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D2" w:rsidRPr="006E62EB" w:rsidRDefault="004018D2" w:rsidP="00D72DF3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6E62EB">
        <w:rPr>
          <w:rFonts w:ascii="Arial" w:hAnsi="Arial" w:cs="Arial"/>
          <w:b/>
          <w:bCs/>
          <w:sz w:val="32"/>
          <w:szCs w:val="32"/>
        </w:rPr>
        <w:t>ESCUELA SUPERIOR POLITECNICA DEL LITORAL</w:t>
      </w:r>
    </w:p>
    <w:p w:rsidR="004018D2" w:rsidRDefault="004018D2" w:rsidP="00D72DF3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FACULTAD DE ECONOMÍA Y NEGOCIOS</w:t>
      </w: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48"/>
        <w:gridCol w:w="3300"/>
      </w:tblGrid>
      <w:tr w:rsidR="004018D2">
        <w:trPr>
          <w:jc w:val="center"/>
        </w:trPr>
        <w:tc>
          <w:tcPr>
            <w:tcW w:w="2948" w:type="dxa"/>
          </w:tcPr>
          <w:p w:rsidR="004018D2" w:rsidRDefault="004018D2" w:rsidP="00D72DF3">
            <w:pPr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  <w:r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2.2pt;margin-top:1.15pt;width:99pt;height:95pt;z-index:251658240">
                  <v:imagedata r:id="rId7" o:title=""/>
                  <w10:wrap type="square"/>
                </v:shape>
              </w:pict>
            </w:r>
          </w:p>
        </w:tc>
        <w:tc>
          <w:tcPr>
            <w:tcW w:w="3300" w:type="dxa"/>
          </w:tcPr>
          <w:p w:rsidR="004018D2" w:rsidRDefault="004018D2" w:rsidP="00D72DF3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  <w:r w:rsidRPr="007403F9">
              <w:rPr>
                <w:rFonts w:ascii="Arial" w:eastAsia="Calibri" w:hAnsi="Arial" w:cs="Arial"/>
                <w:b/>
                <w:bCs/>
                <w:sz w:val="28"/>
                <w:szCs w:val="28"/>
              </w:rPr>
              <w:pict>
                <v:shape id="_x0000_i1025" type="#_x0000_t75" style="width:114.75pt;height:107.25pt">
                  <v:imagedata r:id="rId8" o:title=""/>
                </v:shape>
              </w:pict>
            </w:r>
          </w:p>
        </w:tc>
      </w:tr>
    </w:tbl>
    <w:p w:rsidR="004018D2" w:rsidRPr="007403F9" w:rsidRDefault="004018D2" w:rsidP="00D72D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:rsidR="004018D2" w:rsidRDefault="004018D2" w:rsidP="00D72D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PROYECTO DE INVERSIÓN PARA LA CREACIÓN DE LA UNIDAD PEDIÁTRICA MATRIZ GUAYAQUIL</w:t>
      </w:r>
    </w:p>
    <w:p w:rsidR="004018D2" w:rsidRPr="00D8163A" w:rsidRDefault="004018D2" w:rsidP="00D72DF3">
      <w:pPr>
        <w:rPr>
          <w:rFonts w:ascii="Arial" w:hAnsi="Arial" w:cs="Arial"/>
          <w:b/>
          <w:bCs/>
          <w:sz w:val="28"/>
          <w:szCs w:val="28"/>
        </w:rPr>
      </w:pPr>
    </w:p>
    <w:p w:rsidR="004018D2" w:rsidRPr="00D8163A" w:rsidRDefault="004018D2" w:rsidP="00D72DF3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Tesis</w:t>
      </w:r>
      <w:r w:rsidRPr="00D8163A">
        <w:rPr>
          <w:rFonts w:ascii="Arial" w:hAnsi="Arial" w:cs="Arial"/>
          <w:b/>
          <w:bCs/>
          <w:sz w:val="28"/>
          <w:szCs w:val="28"/>
        </w:rPr>
        <w:t xml:space="preserve"> de Grado</w:t>
      </w:r>
    </w:p>
    <w:p w:rsidR="004018D2" w:rsidRPr="00D8163A" w:rsidRDefault="004018D2" w:rsidP="00D72DF3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D8163A">
        <w:rPr>
          <w:rFonts w:ascii="Arial" w:hAnsi="Arial" w:cs="Arial"/>
          <w:b/>
          <w:bCs/>
          <w:sz w:val="28"/>
          <w:szCs w:val="28"/>
        </w:rPr>
        <w:t>Previa la obtención del Título de:</w:t>
      </w:r>
    </w:p>
    <w:p w:rsidR="004018D2" w:rsidRDefault="004018D2" w:rsidP="00D72DF3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ECONOMISTA CON MENCIÓN EN GESTIÓN EMPRESARIAL </w:t>
      </w:r>
    </w:p>
    <w:p w:rsidR="004018D2" w:rsidRDefault="004018D2" w:rsidP="00D72DF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ESPECIALIZACIÓN FINANZAS Y MARKETING</w:t>
      </w:r>
    </w:p>
    <w:p w:rsidR="004018D2" w:rsidRPr="00D8163A" w:rsidRDefault="004018D2" w:rsidP="00D72DF3">
      <w:pPr>
        <w:rPr>
          <w:rFonts w:ascii="Arial" w:hAnsi="Arial" w:cs="Arial"/>
          <w:b/>
          <w:bCs/>
          <w:sz w:val="28"/>
          <w:szCs w:val="28"/>
        </w:rPr>
      </w:pPr>
    </w:p>
    <w:p w:rsidR="004018D2" w:rsidRPr="00D8163A" w:rsidRDefault="004018D2" w:rsidP="00D72DF3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D8163A">
        <w:rPr>
          <w:rFonts w:ascii="Arial" w:hAnsi="Arial" w:cs="Arial"/>
          <w:b/>
          <w:bCs/>
          <w:sz w:val="28"/>
          <w:szCs w:val="28"/>
        </w:rPr>
        <w:t>Presentado por</w:t>
      </w:r>
    </w:p>
    <w:p w:rsidR="004018D2" w:rsidRPr="00A74F57" w:rsidRDefault="004018D2" w:rsidP="00D72DF3">
      <w:pPr>
        <w:jc w:val="center"/>
        <w:outlineLvl w:val="0"/>
        <w:rPr>
          <w:rFonts w:ascii="Arial" w:hAnsi="Arial" w:cs="Arial"/>
          <w:b/>
          <w:bCs/>
          <w:sz w:val="28"/>
          <w:szCs w:val="28"/>
          <w:lang w:val="pt-BR"/>
        </w:rPr>
      </w:pPr>
      <w:r w:rsidRPr="00A74F57">
        <w:rPr>
          <w:rFonts w:ascii="Arial" w:hAnsi="Arial" w:cs="Arial"/>
          <w:b/>
          <w:bCs/>
          <w:sz w:val="28"/>
          <w:szCs w:val="28"/>
          <w:lang w:val="pt-BR"/>
        </w:rPr>
        <w:t>CAROLINA PATRICIA PIMENTEL ANDRADE</w:t>
      </w:r>
    </w:p>
    <w:p w:rsidR="004018D2" w:rsidRPr="00A74F57" w:rsidRDefault="004018D2" w:rsidP="00D72DF3">
      <w:pPr>
        <w:jc w:val="center"/>
        <w:outlineLvl w:val="0"/>
        <w:rPr>
          <w:rFonts w:ascii="Arial" w:hAnsi="Arial" w:cs="Arial"/>
          <w:b/>
          <w:bCs/>
          <w:sz w:val="28"/>
          <w:szCs w:val="28"/>
          <w:lang w:val="pt-BR"/>
        </w:rPr>
      </w:pPr>
      <w:r w:rsidRPr="00A74F57">
        <w:rPr>
          <w:rFonts w:ascii="Arial" w:hAnsi="Arial" w:cs="Arial"/>
          <w:b/>
          <w:bCs/>
          <w:sz w:val="28"/>
          <w:szCs w:val="28"/>
          <w:lang w:val="pt-BR"/>
        </w:rPr>
        <w:t>SHEYLE GISSELLE VELIZ GARCIA</w:t>
      </w:r>
    </w:p>
    <w:p w:rsidR="004018D2" w:rsidRPr="00D8163A" w:rsidRDefault="004018D2" w:rsidP="00D72DF3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YADIRA AURA VILLÓN MUÑOZ</w:t>
      </w:r>
    </w:p>
    <w:p w:rsidR="004018D2" w:rsidRPr="00D8163A" w:rsidRDefault="004018D2" w:rsidP="00D72DF3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D8163A">
        <w:rPr>
          <w:rFonts w:ascii="Arial" w:hAnsi="Arial" w:cs="Arial"/>
          <w:b/>
          <w:bCs/>
          <w:sz w:val="28"/>
          <w:szCs w:val="28"/>
        </w:rPr>
        <w:t>Guayaquil-Ecuador</w:t>
      </w:r>
    </w:p>
    <w:p w:rsidR="004018D2" w:rsidRDefault="004018D2" w:rsidP="00D72DF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2009</w:t>
      </w:r>
    </w:p>
    <w:p w:rsidR="004018D2" w:rsidRDefault="004018D2" w:rsidP="0059264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  <w:t>DEDICATORIA</w:t>
      </w:r>
    </w:p>
    <w:p w:rsidR="004018D2" w:rsidRDefault="004018D2" w:rsidP="00592641">
      <w:pPr>
        <w:spacing w:before="240"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018D2" w:rsidRDefault="004018D2" w:rsidP="00592641">
      <w:pPr>
        <w:spacing w:before="240"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018D2" w:rsidRPr="00583BBB" w:rsidRDefault="004018D2" w:rsidP="00592641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583BBB">
        <w:rPr>
          <w:rFonts w:ascii="Arial" w:hAnsi="Arial" w:cs="Arial"/>
          <w:sz w:val="24"/>
          <w:szCs w:val="24"/>
        </w:rPr>
        <w:t>A Dios, porque ha sido el que me ha dado fuerza y  fortaleza en cada uno de los momentos más difíciles.</w:t>
      </w:r>
    </w:p>
    <w:p w:rsidR="004018D2" w:rsidRPr="00583BBB" w:rsidRDefault="004018D2" w:rsidP="00592641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583BBB">
        <w:rPr>
          <w:rFonts w:ascii="Arial" w:hAnsi="Arial" w:cs="Arial"/>
          <w:sz w:val="24"/>
          <w:szCs w:val="24"/>
        </w:rPr>
        <w:t>A mis padres, hijo y hermana que me han sabido apoyar durante toda mi etapa de estudiante.</w:t>
      </w:r>
    </w:p>
    <w:p w:rsidR="004018D2" w:rsidRPr="00583BBB" w:rsidRDefault="004018D2" w:rsidP="00592641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583BBB">
        <w:rPr>
          <w:rFonts w:ascii="Arial" w:hAnsi="Arial" w:cs="Arial"/>
          <w:sz w:val="24"/>
          <w:szCs w:val="24"/>
        </w:rPr>
        <w:t>A mis compañeros que verdaderamente se convirtieron en mis amigos con los cuales hemos pasado las buenas y las malas pero juntos siempre.</w:t>
      </w:r>
    </w:p>
    <w:p w:rsidR="004018D2" w:rsidRPr="00583BBB" w:rsidRDefault="004018D2" w:rsidP="00592641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583BBB">
        <w:rPr>
          <w:rFonts w:ascii="Arial" w:hAnsi="Arial" w:cs="Arial"/>
          <w:sz w:val="24"/>
          <w:szCs w:val="24"/>
        </w:rPr>
        <w:t xml:space="preserve">  </w:t>
      </w:r>
    </w:p>
    <w:p w:rsidR="004018D2" w:rsidRDefault="004018D2" w:rsidP="00592641">
      <w:pPr>
        <w:rPr>
          <w:rFonts w:ascii="Arial" w:hAnsi="Arial" w:cs="Arial"/>
          <w:b/>
          <w:bCs/>
          <w:sz w:val="24"/>
          <w:szCs w:val="24"/>
        </w:rPr>
      </w:pPr>
    </w:p>
    <w:p w:rsidR="004018D2" w:rsidRDefault="004018D2" w:rsidP="00592641">
      <w:pPr>
        <w:rPr>
          <w:rFonts w:ascii="Arial" w:hAnsi="Arial" w:cs="Arial"/>
          <w:b/>
          <w:bCs/>
          <w:sz w:val="24"/>
          <w:szCs w:val="24"/>
        </w:rPr>
      </w:pPr>
    </w:p>
    <w:p w:rsidR="004018D2" w:rsidRPr="00583BBB" w:rsidRDefault="004018D2" w:rsidP="00592641">
      <w:pPr>
        <w:jc w:val="right"/>
        <w:rPr>
          <w:rFonts w:ascii="Arial" w:hAnsi="Arial" w:cs="Arial"/>
          <w:sz w:val="24"/>
          <w:szCs w:val="24"/>
        </w:rPr>
      </w:pPr>
      <w:r w:rsidRPr="00583BBB">
        <w:rPr>
          <w:rFonts w:ascii="Arial" w:hAnsi="Arial" w:cs="Arial"/>
          <w:sz w:val="24"/>
          <w:szCs w:val="24"/>
        </w:rPr>
        <w:t>CAROLINA PIMENTEL ANDRADE</w:t>
      </w:r>
      <w:r w:rsidRPr="00583BBB">
        <w:rPr>
          <w:rFonts w:ascii="Arial" w:hAnsi="Arial" w:cs="Arial"/>
          <w:sz w:val="24"/>
          <w:szCs w:val="24"/>
        </w:rPr>
        <w:br w:type="page"/>
      </w:r>
    </w:p>
    <w:p w:rsidR="004018D2" w:rsidRDefault="004018D2" w:rsidP="0059264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DEDICATORIA</w:t>
      </w:r>
    </w:p>
    <w:p w:rsidR="004018D2" w:rsidRDefault="004018D2" w:rsidP="00C06998">
      <w:pPr>
        <w:tabs>
          <w:tab w:val="left" w:pos="6171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4018D2" w:rsidRDefault="004018D2" w:rsidP="0059264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018D2" w:rsidRDefault="004018D2" w:rsidP="00E60B74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trabajo  se lo dedico en primer lugar a Dios, ya que   me ha dado mucha  fuerza y  valor  en cada momento.</w:t>
      </w:r>
    </w:p>
    <w:p w:rsidR="004018D2" w:rsidRDefault="004018D2" w:rsidP="00E60B74">
      <w:pPr>
        <w:pStyle w:val="Sinespaciado"/>
        <w:rPr>
          <w:rFonts w:ascii="Arial" w:hAnsi="Arial" w:cs="Arial"/>
          <w:sz w:val="24"/>
          <w:szCs w:val="24"/>
        </w:rPr>
      </w:pPr>
    </w:p>
    <w:p w:rsidR="004018D2" w:rsidRDefault="004018D2" w:rsidP="00E60B74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a los dos seres más  importantes  en mi vida, los cuales son mis padres, ya   que  ellos  son la fuente principal para mí,   por lo cual  son,  un  apoyo incondicional.</w:t>
      </w:r>
    </w:p>
    <w:p w:rsidR="004018D2" w:rsidRDefault="004018D2" w:rsidP="00E60B74">
      <w:pPr>
        <w:pStyle w:val="Sinespaciado"/>
        <w:rPr>
          <w:rFonts w:ascii="Arial" w:hAnsi="Arial" w:cs="Arial"/>
          <w:sz w:val="24"/>
          <w:szCs w:val="24"/>
        </w:rPr>
      </w:pPr>
    </w:p>
    <w:p w:rsidR="004018D2" w:rsidRDefault="004018D2" w:rsidP="00590C91">
      <w:pPr>
        <w:jc w:val="right"/>
        <w:rPr>
          <w:rFonts w:ascii="Arial" w:hAnsi="Arial" w:cs="Arial"/>
          <w:sz w:val="24"/>
          <w:szCs w:val="24"/>
        </w:rPr>
      </w:pPr>
    </w:p>
    <w:p w:rsidR="004018D2" w:rsidRDefault="004018D2" w:rsidP="00590C91">
      <w:pPr>
        <w:jc w:val="right"/>
        <w:rPr>
          <w:rFonts w:ascii="Arial" w:hAnsi="Arial" w:cs="Arial"/>
          <w:sz w:val="24"/>
          <w:szCs w:val="24"/>
        </w:rPr>
      </w:pPr>
    </w:p>
    <w:p w:rsidR="004018D2" w:rsidRDefault="004018D2" w:rsidP="00590C9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018D2" w:rsidRDefault="004018D2" w:rsidP="00590C91">
      <w:pPr>
        <w:jc w:val="right"/>
        <w:rPr>
          <w:rFonts w:ascii="Arial" w:hAnsi="Arial" w:cs="Arial"/>
          <w:sz w:val="24"/>
          <w:szCs w:val="24"/>
        </w:rPr>
      </w:pPr>
    </w:p>
    <w:p w:rsidR="004018D2" w:rsidRPr="00590C91" w:rsidRDefault="004018D2" w:rsidP="00590C9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YADIRA VILLON MUÑOZ</w:t>
      </w:r>
    </w:p>
    <w:p w:rsidR="004018D2" w:rsidRDefault="004018D2" w:rsidP="006C4B13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4018D2" w:rsidRDefault="004018D2" w:rsidP="0059264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DEDICATORIA</w:t>
      </w:r>
    </w:p>
    <w:p w:rsidR="004018D2" w:rsidRDefault="004018D2" w:rsidP="0059264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018D2" w:rsidRDefault="004018D2" w:rsidP="0059264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018D2" w:rsidRDefault="004018D2" w:rsidP="0059264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018D2" w:rsidRPr="006C4B13" w:rsidRDefault="004018D2" w:rsidP="006C4B13">
      <w:pPr>
        <w:autoSpaceDE w:val="0"/>
        <w:autoSpaceDN w:val="0"/>
        <w:adjustRightInd w:val="0"/>
        <w:ind w:left="277"/>
        <w:jc w:val="both"/>
        <w:rPr>
          <w:rFonts w:ascii="Arial" w:hAnsi="Arial" w:cs="Arial"/>
          <w:sz w:val="24"/>
          <w:szCs w:val="24"/>
        </w:rPr>
      </w:pPr>
      <w:r w:rsidRPr="006C4B13">
        <w:rPr>
          <w:rFonts w:ascii="Arial" w:hAnsi="Arial" w:cs="Arial"/>
          <w:sz w:val="24"/>
          <w:szCs w:val="24"/>
        </w:rPr>
        <w:t>Principalmente a Dios, le dedico este triunfo puesto que ha estado guiándome cada instante de mi vida.</w:t>
      </w:r>
    </w:p>
    <w:p w:rsidR="004018D2" w:rsidRPr="006C4B13" w:rsidRDefault="004018D2" w:rsidP="006C4B13">
      <w:pPr>
        <w:autoSpaceDE w:val="0"/>
        <w:autoSpaceDN w:val="0"/>
        <w:adjustRightInd w:val="0"/>
        <w:ind w:left="277"/>
        <w:jc w:val="both"/>
        <w:rPr>
          <w:rFonts w:ascii="Arial" w:hAnsi="Arial" w:cs="Arial"/>
          <w:sz w:val="24"/>
          <w:szCs w:val="24"/>
        </w:rPr>
      </w:pPr>
    </w:p>
    <w:p w:rsidR="004018D2" w:rsidRDefault="004018D2" w:rsidP="006C4B13">
      <w:pPr>
        <w:autoSpaceDE w:val="0"/>
        <w:autoSpaceDN w:val="0"/>
        <w:adjustRightInd w:val="0"/>
        <w:ind w:left="277"/>
        <w:jc w:val="both"/>
        <w:rPr>
          <w:rFonts w:ascii="Arial" w:hAnsi="Arial" w:cs="Arial"/>
          <w:sz w:val="24"/>
          <w:szCs w:val="24"/>
        </w:rPr>
      </w:pPr>
      <w:r w:rsidRPr="006C4B13">
        <w:rPr>
          <w:rFonts w:ascii="Arial" w:hAnsi="Arial" w:cs="Arial"/>
          <w:sz w:val="24"/>
          <w:szCs w:val="24"/>
        </w:rPr>
        <w:t>Dedico este logro a mi familia, especialmente a mi Mamá, porque gracias a su esfuerzo y su apoyo ha sido posible culminar esta etapa de mi vida.</w:t>
      </w:r>
    </w:p>
    <w:p w:rsidR="004018D2" w:rsidRDefault="004018D2" w:rsidP="006C4B13">
      <w:pPr>
        <w:autoSpaceDE w:val="0"/>
        <w:autoSpaceDN w:val="0"/>
        <w:adjustRightInd w:val="0"/>
        <w:ind w:left="277"/>
        <w:jc w:val="both"/>
        <w:rPr>
          <w:rFonts w:ascii="Arial" w:hAnsi="Arial" w:cs="Arial"/>
          <w:sz w:val="24"/>
          <w:szCs w:val="24"/>
        </w:rPr>
      </w:pPr>
    </w:p>
    <w:p w:rsidR="004018D2" w:rsidRDefault="004018D2" w:rsidP="006C4B13">
      <w:pPr>
        <w:autoSpaceDE w:val="0"/>
        <w:autoSpaceDN w:val="0"/>
        <w:adjustRightInd w:val="0"/>
        <w:ind w:left="277"/>
        <w:jc w:val="both"/>
        <w:rPr>
          <w:rFonts w:ascii="Arial" w:hAnsi="Arial" w:cs="Arial"/>
          <w:sz w:val="24"/>
          <w:szCs w:val="24"/>
        </w:rPr>
      </w:pPr>
    </w:p>
    <w:p w:rsidR="004018D2" w:rsidRPr="006C4B13" w:rsidRDefault="004018D2" w:rsidP="006C4B13">
      <w:pPr>
        <w:autoSpaceDE w:val="0"/>
        <w:autoSpaceDN w:val="0"/>
        <w:adjustRightInd w:val="0"/>
        <w:ind w:left="277"/>
        <w:jc w:val="both"/>
        <w:rPr>
          <w:rFonts w:ascii="Arial" w:hAnsi="Arial" w:cs="Arial"/>
          <w:sz w:val="24"/>
          <w:szCs w:val="24"/>
        </w:rPr>
      </w:pPr>
    </w:p>
    <w:p w:rsidR="004018D2" w:rsidRPr="006C4B13" w:rsidRDefault="004018D2" w:rsidP="006C4B13">
      <w:pPr>
        <w:autoSpaceDE w:val="0"/>
        <w:autoSpaceDN w:val="0"/>
        <w:adjustRightInd w:val="0"/>
        <w:ind w:left="27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SHEYLE VELIZ GARCIA</w:t>
      </w:r>
    </w:p>
    <w:p w:rsidR="004018D2" w:rsidRPr="006C4B13" w:rsidRDefault="004018D2" w:rsidP="00592641">
      <w:pPr>
        <w:rPr>
          <w:rFonts w:ascii="Arial" w:hAnsi="Arial" w:cs="Arial"/>
          <w:b/>
          <w:bCs/>
          <w:sz w:val="24"/>
          <w:szCs w:val="24"/>
        </w:rPr>
      </w:pPr>
      <w:r w:rsidRPr="006C4B13">
        <w:rPr>
          <w:rFonts w:ascii="Arial" w:hAnsi="Arial" w:cs="Arial"/>
          <w:b/>
          <w:bCs/>
          <w:sz w:val="24"/>
          <w:szCs w:val="24"/>
        </w:rPr>
        <w:br w:type="page"/>
      </w:r>
    </w:p>
    <w:p w:rsidR="004018D2" w:rsidRDefault="004018D2" w:rsidP="0059264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AGRADECIMIENTO</w:t>
      </w:r>
    </w:p>
    <w:p w:rsidR="004018D2" w:rsidRDefault="004018D2" w:rsidP="0059264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018D2" w:rsidRDefault="004018D2" w:rsidP="00592641">
      <w:pPr>
        <w:rPr>
          <w:rFonts w:ascii="Arial" w:hAnsi="Arial" w:cs="Arial"/>
          <w:b/>
          <w:bCs/>
          <w:sz w:val="24"/>
          <w:szCs w:val="24"/>
        </w:rPr>
      </w:pPr>
    </w:p>
    <w:p w:rsidR="004018D2" w:rsidRPr="005F7F64" w:rsidRDefault="004018D2" w:rsidP="00592641">
      <w:pPr>
        <w:jc w:val="both"/>
        <w:rPr>
          <w:rFonts w:ascii="Arial" w:hAnsi="Arial" w:cs="Arial"/>
          <w:sz w:val="24"/>
          <w:szCs w:val="24"/>
        </w:rPr>
      </w:pPr>
      <w:r w:rsidRPr="005F7F64">
        <w:rPr>
          <w:rFonts w:ascii="Arial" w:hAnsi="Arial" w:cs="Arial"/>
          <w:sz w:val="24"/>
          <w:szCs w:val="24"/>
        </w:rPr>
        <w:t>Gracias a Dios por la fuerza que me ha dado, para saber sobrellevar las adversidades y proporcionarme la fortaleza suficiente para poder alcanzar mis metas.</w:t>
      </w:r>
    </w:p>
    <w:p w:rsidR="004018D2" w:rsidRPr="005F7F64" w:rsidRDefault="004018D2" w:rsidP="00592641">
      <w:pPr>
        <w:jc w:val="both"/>
        <w:rPr>
          <w:rFonts w:ascii="Arial" w:hAnsi="Arial" w:cs="Arial"/>
          <w:sz w:val="24"/>
          <w:szCs w:val="24"/>
        </w:rPr>
      </w:pPr>
      <w:r w:rsidRPr="005F7F64">
        <w:rPr>
          <w:rFonts w:ascii="Arial" w:hAnsi="Arial" w:cs="Arial"/>
          <w:sz w:val="24"/>
          <w:szCs w:val="24"/>
        </w:rPr>
        <w:t>Gracias a mi papá  Dr. Carlos Pimentel, ha sido mi apoyo en todo momento.</w:t>
      </w:r>
    </w:p>
    <w:p w:rsidR="004018D2" w:rsidRPr="005F7F64" w:rsidRDefault="004018D2" w:rsidP="00592641">
      <w:pPr>
        <w:jc w:val="both"/>
        <w:rPr>
          <w:rFonts w:ascii="Arial" w:hAnsi="Arial" w:cs="Arial"/>
          <w:sz w:val="24"/>
          <w:szCs w:val="24"/>
        </w:rPr>
      </w:pPr>
      <w:r w:rsidRPr="005F7F64">
        <w:rPr>
          <w:rFonts w:ascii="Arial" w:hAnsi="Arial" w:cs="Arial"/>
          <w:sz w:val="24"/>
          <w:szCs w:val="24"/>
        </w:rPr>
        <w:t>Gracias a mi mamá Ing.Com. Patricia Andrade, si no fuera por ella no habría aprendido a luchar por mis metas.</w:t>
      </w:r>
    </w:p>
    <w:p w:rsidR="004018D2" w:rsidRPr="005F7F64" w:rsidRDefault="004018D2" w:rsidP="00592641">
      <w:pPr>
        <w:jc w:val="both"/>
        <w:rPr>
          <w:rFonts w:ascii="Arial" w:hAnsi="Arial" w:cs="Arial"/>
          <w:sz w:val="24"/>
          <w:szCs w:val="24"/>
        </w:rPr>
      </w:pPr>
      <w:r w:rsidRPr="005F7F64">
        <w:rPr>
          <w:rFonts w:ascii="Arial" w:hAnsi="Arial" w:cs="Arial"/>
          <w:sz w:val="24"/>
          <w:szCs w:val="24"/>
        </w:rPr>
        <w:t xml:space="preserve">Gracias Haniel y Anita Pimentel, ustedes han sido mi compañía y mis ganas de salir adelante para no defraudarlos y que sepan que siempre pueden contar conmigo. </w:t>
      </w:r>
    </w:p>
    <w:p w:rsidR="004018D2" w:rsidRPr="005F7F64" w:rsidRDefault="004018D2" w:rsidP="00592641">
      <w:pPr>
        <w:jc w:val="both"/>
        <w:rPr>
          <w:rFonts w:ascii="Arial" w:hAnsi="Arial" w:cs="Arial"/>
          <w:sz w:val="24"/>
          <w:szCs w:val="24"/>
        </w:rPr>
      </w:pPr>
      <w:r w:rsidRPr="005F7F64">
        <w:rPr>
          <w:rFonts w:ascii="Arial" w:hAnsi="Arial" w:cs="Arial"/>
          <w:sz w:val="24"/>
          <w:szCs w:val="24"/>
        </w:rPr>
        <w:t>Gracias a mi amiga Yadira Villón, me has ayudado mucho con cada una de las cosas que nos ha tocado pasar en la universidad. “Con mucho esfuerzo hemos terminado nuestro proyecto de graduación”.</w:t>
      </w:r>
    </w:p>
    <w:p w:rsidR="004018D2" w:rsidRPr="005F7F64" w:rsidRDefault="004018D2" w:rsidP="00592641">
      <w:pPr>
        <w:jc w:val="both"/>
        <w:rPr>
          <w:rFonts w:ascii="Arial" w:hAnsi="Arial" w:cs="Arial"/>
          <w:sz w:val="24"/>
          <w:szCs w:val="24"/>
        </w:rPr>
      </w:pPr>
    </w:p>
    <w:p w:rsidR="004018D2" w:rsidRPr="005F7F64" w:rsidRDefault="004018D2" w:rsidP="006C4B1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CAROLINA PIMENTEL ANDRADE</w:t>
      </w:r>
    </w:p>
    <w:p w:rsidR="004018D2" w:rsidRPr="005F7F64" w:rsidRDefault="004018D2" w:rsidP="00592641">
      <w:pPr>
        <w:rPr>
          <w:rFonts w:ascii="Arial" w:hAnsi="Arial" w:cs="Arial"/>
          <w:sz w:val="24"/>
          <w:szCs w:val="24"/>
        </w:rPr>
      </w:pPr>
    </w:p>
    <w:p w:rsidR="004018D2" w:rsidRDefault="004018D2" w:rsidP="0059264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  <w:t xml:space="preserve">AGRADECIMIENTO </w:t>
      </w:r>
    </w:p>
    <w:p w:rsidR="004018D2" w:rsidRDefault="004018D2" w:rsidP="0059264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018D2" w:rsidRDefault="004018D2" w:rsidP="0059264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018D2" w:rsidRPr="008C6AB1" w:rsidRDefault="004018D2" w:rsidP="006C4BEC">
      <w:pPr>
        <w:tabs>
          <w:tab w:val="center" w:pos="4110"/>
          <w:tab w:val="left" w:pos="694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8C6AB1">
        <w:rPr>
          <w:rFonts w:ascii="Arial" w:hAnsi="Arial" w:cs="Arial"/>
          <w:sz w:val="24"/>
          <w:szCs w:val="24"/>
        </w:rPr>
        <w:t>Agradezco  a Dios  por ser  el instaurador   de  energía y  vigor  en     cada  momento.</w:t>
      </w:r>
    </w:p>
    <w:p w:rsidR="004018D2" w:rsidRPr="008C6AB1" w:rsidRDefault="004018D2" w:rsidP="006C4BEC">
      <w:pPr>
        <w:tabs>
          <w:tab w:val="center" w:pos="4110"/>
          <w:tab w:val="left" w:pos="6943"/>
        </w:tabs>
        <w:rPr>
          <w:rFonts w:ascii="Arial" w:hAnsi="Arial" w:cs="Arial"/>
          <w:sz w:val="24"/>
          <w:szCs w:val="24"/>
        </w:rPr>
      </w:pPr>
      <w:r w:rsidRPr="008C6AB1">
        <w:rPr>
          <w:rFonts w:ascii="Arial" w:hAnsi="Arial" w:cs="Arial"/>
          <w:sz w:val="24"/>
          <w:szCs w:val="24"/>
        </w:rPr>
        <w:t>Agradezco  a mi padre, el  Lcdo. Daniel Villòn Quinde, el   cual   ha sido un sólido   apoyo ante las circunstancias  de la vida.</w:t>
      </w:r>
    </w:p>
    <w:p w:rsidR="004018D2" w:rsidRPr="008C6AB1" w:rsidRDefault="004018D2" w:rsidP="006C4BEC">
      <w:pPr>
        <w:tabs>
          <w:tab w:val="center" w:pos="4110"/>
          <w:tab w:val="left" w:pos="6943"/>
        </w:tabs>
        <w:rPr>
          <w:rFonts w:ascii="Arial" w:hAnsi="Arial" w:cs="Arial"/>
          <w:sz w:val="24"/>
          <w:szCs w:val="24"/>
        </w:rPr>
      </w:pPr>
      <w:r w:rsidRPr="008C6AB1">
        <w:rPr>
          <w:rFonts w:ascii="Arial" w:hAnsi="Arial" w:cs="Arial"/>
          <w:sz w:val="24"/>
          <w:szCs w:val="24"/>
        </w:rPr>
        <w:t>Agradezco  a mi madre la Sra. Aurora Muñoz Miranda, quien con su interesa y dedicación ha logrado  que  sea,  una persona,  constante, perseverante,  en cada uno de mis logros.</w:t>
      </w:r>
    </w:p>
    <w:p w:rsidR="004018D2" w:rsidRPr="008C6AB1" w:rsidRDefault="004018D2" w:rsidP="005D7F68">
      <w:pPr>
        <w:jc w:val="both"/>
        <w:rPr>
          <w:rFonts w:ascii="Arial" w:hAnsi="Arial" w:cs="Arial"/>
          <w:sz w:val="24"/>
          <w:szCs w:val="24"/>
        </w:rPr>
      </w:pPr>
    </w:p>
    <w:p w:rsidR="004018D2" w:rsidRPr="005D7F68" w:rsidRDefault="004018D2" w:rsidP="005D7F68">
      <w:pPr>
        <w:rPr>
          <w:rFonts w:ascii="Arial" w:hAnsi="Arial" w:cs="Arial"/>
          <w:sz w:val="24"/>
          <w:szCs w:val="24"/>
        </w:rPr>
      </w:pPr>
    </w:p>
    <w:p w:rsidR="004018D2" w:rsidRPr="005D7F68" w:rsidRDefault="004018D2" w:rsidP="005D7F68">
      <w:pPr>
        <w:rPr>
          <w:rFonts w:ascii="Arial" w:hAnsi="Arial" w:cs="Arial"/>
          <w:sz w:val="24"/>
          <w:szCs w:val="24"/>
        </w:rPr>
      </w:pPr>
    </w:p>
    <w:p w:rsidR="004018D2" w:rsidRPr="00590C91" w:rsidRDefault="004018D2" w:rsidP="00D9010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YADIRA VILLON MUÑOZ</w:t>
      </w:r>
    </w:p>
    <w:p w:rsidR="004018D2" w:rsidRPr="005D7F68" w:rsidRDefault="004018D2" w:rsidP="005D7F68">
      <w:pPr>
        <w:rPr>
          <w:rFonts w:ascii="Arial" w:hAnsi="Arial" w:cs="Arial"/>
          <w:sz w:val="24"/>
          <w:szCs w:val="24"/>
        </w:rPr>
      </w:pPr>
    </w:p>
    <w:p w:rsidR="004018D2" w:rsidRPr="005D7F68" w:rsidRDefault="004018D2" w:rsidP="005D7F68">
      <w:pPr>
        <w:rPr>
          <w:rFonts w:ascii="Arial" w:hAnsi="Arial" w:cs="Arial"/>
          <w:sz w:val="24"/>
          <w:szCs w:val="24"/>
        </w:rPr>
      </w:pPr>
    </w:p>
    <w:p w:rsidR="004018D2" w:rsidRPr="005D7F68" w:rsidRDefault="004018D2" w:rsidP="005D7F68">
      <w:pPr>
        <w:rPr>
          <w:rFonts w:ascii="Arial" w:hAnsi="Arial" w:cs="Arial"/>
          <w:sz w:val="24"/>
          <w:szCs w:val="24"/>
        </w:rPr>
      </w:pPr>
    </w:p>
    <w:p w:rsidR="004018D2" w:rsidRPr="005D7F68" w:rsidRDefault="004018D2" w:rsidP="005D7F68">
      <w:pPr>
        <w:rPr>
          <w:rFonts w:ascii="Arial" w:hAnsi="Arial" w:cs="Arial"/>
          <w:sz w:val="24"/>
          <w:szCs w:val="24"/>
        </w:rPr>
      </w:pPr>
    </w:p>
    <w:p w:rsidR="004018D2" w:rsidRPr="005D7F68" w:rsidRDefault="004018D2" w:rsidP="005D7F68">
      <w:pPr>
        <w:rPr>
          <w:rFonts w:ascii="Arial" w:hAnsi="Arial" w:cs="Arial"/>
          <w:sz w:val="24"/>
          <w:szCs w:val="24"/>
        </w:rPr>
      </w:pPr>
    </w:p>
    <w:p w:rsidR="004018D2" w:rsidRPr="005D7F68" w:rsidRDefault="004018D2" w:rsidP="005D7F68">
      <w:pPr>
        <w:tabs>
          <w:tab w:val="left" w:pos="2906"/>
        </w:tabs>
        <w:rPr>
          <w:rFonts w:ascii="Arial" w:hAnsi="Arial" w:cs="Arial"/>
          <w:sz w:val="24"/>
          <w:szCs w:val="24"/>
        </w:rPr>
      </w:pPr>
    </w:p>
    <w:p w:rsidR="004018D2" w:rsidRDefault="004018D2" w:rsidP="005D7F6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D7F68">
        <w:rPr>
          <w:rFonts w:ascii="Arial" w:hAnsi="Arial" w:cs="Arial"/>
          <w:sz w:val="24"/>
          <w:szCs w:val="24"/>
        </w:rPr>
        <w:br w:type="page"/>
      </w:r>
    </w:p>
    <w:p w:rsidR="004018D2" w:rsidRDefault="004018D2" w:rsidP="0059264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AGRADECIMIENTO</w:t>
      </w:r>
    </w:p>
    <w:p w:rsidR="004018D2" w:rsidRDefault="004018D2" w:rsidP="0059264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018D2" w:rsidRDefault="004018D2" w:rsidP="0059264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018D2" w:rsidRPr="006C4B13" w:rsidRDefault="004018D2" w:rsidP="006C4B13">
      <w:pPr>
        <w:autoSpaceDE w:val="0"/>
        <w:autoSpaceDN w:val="0"/>
        <w:adjustRightInd w:val="0"/>
        <w:ind w:left="277"/>
        <w:jc w:val="both"/>
        <w:rPr>
          <w:rFonts w:ascii="Arial" w:hAnsi="Arial" w:cs="Arial"/>
          <w:sz w:val="24"/>
          <w:szCs w:val="24"/>
        </w:rPr>
      </w:pPr>
      <w:r w:rsidRPr="006C4B13">
        <w:rPr>
          <w:rFonts w:ascii="Arial" w:hAnsi="Arial" w:cs="Arial"/>
          <w:sz w:val="24"/>
          <w:szCs w:val="24"/>
        </w:rPr>
        <w:t xml:space="preserve">Doy gracias a Dios por guiar mis pasos día a día,  dándome salud, fortaleza y sabiduría para poder culminar mi carrera Universitaria. </w:t>
      </w:r>
    </w:p>
    <w:p w:rsidR="004018D2" w:rsidRPr="006C4B13" w:rsidRDefault="004018D2" w:rsidP="006C4B13">
      <w:pPr>
        <w:autoSpaceDE w:val="0"/>
        <w:autoSpaceDN w:val="0"/>
        <w:adjustRightInd w:val="0"/>
        <w:ind w:left="277"/>
        <w:jc w:val="both"/>
        <w:rPr>
          <w:rFonts w:ascii="Arial" w:hAnsi="Arial" w:cs="Arial"/>
          <w:sz w:val="24"/>
          <w:szCs w:val="24"/>
        </w:rPr>
      </w:pPr>
    </w:p>
    <w:p w:rsidR="004018D2" w:rsidRPr="006C4B13" w:rsidRDefault="004018D2" w:rsidP="006C4B13">
      <w:pPr>
        <w:autoSpaceDE w:val="0"/>
        <w:autoSpaceDN w:val="0"/>
        <w:adjustRightInd w:val="0"/>
        <w:ind w:left="277"/>
        <w:jc w:val="both"/>
        <w:rPr>
          <w:rFonts w:ascii="Arial" w:hAnsi="Arial" w:cs="Arial"/>
          <w:sz w:val="24"/>
          <w:szCs w:val="24"/>
        </w:rPr>
      </w:pPr>
      <w:r w:rsidRPr="006C4B13">
        <w:rPr>
          <w:rFonts w:ascii="Arial" w:hAnsi="Arial" w:cs="Arial"/>
          <w:sz w:val="24"/>
          <w:szCs w:val="24"/>
        </w:rPr>
        <w:t>Gracias  a mis compañeros y amigos con los cuales compartimos esta etapa tan importante en nuestras vidas.</w:t>
      </w:r>
    </w:p>
    <w:p w:rsidR="004018D2" w:rsidRPr="006C4B13" w:rsidRDefault="004018D2" w:rsidP="006C4B13">
      <w:pPr>
        <w:autoSpaceDE w:val="0"/>
        <w:autoSpaceDN w:val="0"/>
        <w:adjustRightInd w:val="0"/>
        <w:ind w:left="277"/>
        <w:jc w:val="both"/>
        <w:rPr>
          <w:rFonts w:ascii="Arial" w:hAnsi="Arial" w:cs="Arial"/>
          <w:sz w:val="24"/>
          <w:szCs w:val="24"/>
        </w:rPr>
      </w:pPr>
    </w:p>
    <w:p w:rsidR="004018D2" w:rsidRPr="006C4B13" w:rsidRDefault="004018D2" w:rsidP="006C4B13">
      <w:pPr>
        <w:autoSpaceDE w:val="0"/>
        <w:autoSpaceDN w:val="0"/>
        <w:adjustRightInd w:val="0"/>
        <w:ind w:left="277"/>
        <w:jc w:val="both"/>
        <w:rPr>
          <w:rFonts w:ascii="Arial" w:hAnsi="Arial" w:cs="Arial"/>
          <w:sz w:val="24"/>
          <w:szCs w:val="24"/>
        </w:rPr>
      </w:pPr>
      <w:r w:rsidRPr="006C4B13">
        <w:rPr>
          <w:rFonts w:ascii="Arial" w:hAnsi="Arial" w:cs="Arial"/>
          <w:sz w:val="24"/>
          <w:szCs w:val="24"/>
        </w:rPr>
        <w:t xml:space="preserve">Gracias a mi familia por el inmenso apoyo que siempre me han brindado. </w:t>
      </w:r>
    </w:p>
    <w:p w:rsidR="004018D2" w:rsidRPr="006C4B13" w:rsidRDefault="004018D2" w:rsidP="006C4B13">
      <w:pPr>
        <w:autoSpaceDE w:val="0"/>
        <w:autoSpaceDN w:val="0"/>
        <w:adjustRightInd w:val="0"/>
        <w:ind w:left="277"/>
        <w:jc w:val="both"/>
        <w:rPr>
          <w:rFonts w:ascii="Arial" w:hAnsi="Arial" w:cs="Arial"/>
          <w:sz w:val="24"/>
          <w:szCs w:val="24"/>
        </w:rPr>
      </w:pPr>
    </w:p>
    <w:p w:rsidR="004018D2" w:rsidRDefault="004018D2" w:rsidP="006C4B13">
      <w:pPr>
        <w:autoSpaceDE w:val="0"/>
        <w:autoSpaceDN w:val="0"/>
        <w:adjustRightInd w:val="0"/>
        <w:ind w:left="277"/>
        <w:jc w:val="both"/>
        <w:rPr>
          <w:rFonts w:ascii="Arial" w:hAnsi="Arial" w:cs="Arial"/>
          <w:sz w:val="24"/>
          <w:szCs w:val="24"/>
        </w:rPr>
      </w:pPr>
      <w:r w:rsidRPr="006C4B13">
        <w:rPr>
          <w:rFonts w:ascii="Arial" w:hAnsi="Arial" w:cs="Arial"/>
          <w:sz w:val="24"/>
          <w:szCs w:val="24"/>
        </w:rPr>
        <w:t xml:space="preserve">Y finalmente  a mis compañeras de tesis, puesto que han sido un apoyo fundamental  en este proceso. </w:t>
      </w:r>
    </w:p>
    <w:p w:rsidR="004018D2" w:rsidRPr="006C4B13" w:rsidRDefault="004018D2" w:rsidP="006C4B13">
      <w:pPr>
        <w:autoSpaceDE w:val="0"/>
        <w:autoSpaceDN w:val="0"/>
        <w:adjustRightInd w:val="0"/>
        <w:ind w:left="277"/>
        <w:jc w:val="both"/>
        <w:rPr>
          <w:rFonts w:ascii="Arial" w:hAnsi="Arial" w:cs="Arial"/>
          <w:sz w:val="24"/>
          <w:szCs w:val="24"/>
        </w:rPr>
      </w:pPr>
    </w:p>
    <w:p w:rsidR="004018D2" w:rsidRPr="006C4B13" w:rsidRDefault="004018D2" w:rsidP="006C4B13">
      <w:pPr>
        <w:jc w:val="right"/>
        <w:rPr>
          <w:rFonts w:ascii="Arial" w:hAnsi="Arial" w:cs="Arial"/>
          <w:sz w:val="24"/>
          <w:szCs w:val="24"/>
        </w:rPr>
      </w:pPr>
      <w:r w:rsidRPr="006C4B13">
        <w:rPr>
          <w:rFonts w:ascii="Arial" w:hAnsi="Arial" w:cs="Arial"/>
          <w:sz w:val="24"/>
          <w:szCs w:val="24"/>
        </w:rPr>
        <w:t>SHEYLE VELIZ GARCIA</w:t>
      </w:r>
      <w:r w:rsidRPr="006C4B13">
        <w:rPr>
          <w:rFonts w:ascii="Arial" w:hAnsi="Arial" w:cs="Arial"/>
          <w:sz w:val="24"/>
          <w:szCs w:val="24"/>
        </w:rPr>
        <w:br w:type="page"/>
      </w:r>
    </w:p>
    <w:p w:rsidR="004018D2" w:rsidRPr="001D39B3" w:rsidRDefault="004018D2" w:rsidP="0059264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D39B3">
        <w:rPr>
          <w:rFonts w:ascii="Arial" w:hAnsi="Arial" w:cs="Arial"/>
          <w:b/>
          <w:bCs/>
          <w:sz w:val="24"/>
          <w:szCs w:val="24"/>
        </w:rPr>
        <w:t>TRIBUNAL DE SUSTENTACIÓN</w:t>
      </w:r>
    </w:p>
    <w:p w:rsidR="004018D2" w:rsidRPr="001D39B3" w:rsidRDefault="004018D2" w:rsidP="00592641">
      <w:pPr>
        <w:rPr>
          <w:rFonts w:ascii="Arial" w:hAnsi="Arial" w:cs="Arial"/>
          <w:sz w:val="24"/>
          <w:szCs w:val="24"/>
        </w:rPr>
      </w:pPr>
    </w:p>
    <w:p w:rsidR="004018D2" w:rsidRPr="001D39B3" w:rsidRDefault="004018D2" w:rsidP="00592641">
      <w:pPr>
        <w:rPr>
          <w:rFonts w:ascii="Arial" w:hAnsi="Arial" w:cs="Arial"/>
          <w:sz w:val="24"/>
          <w:szCs w:val="24"/>
        </w:rPr>
      </w:pPr>
    </w:p>
    <w:p w:rsidR="004018D2" w:rsidRPr="001D39B3" w:rsidRDefault="004018D2" w:rsidP="00592641">
      <w:pPr>
        <w:rPr>
          <w:rFonts w:ascii="Arial" w:hAnsi="Arial" w:cs="Arial"/>
          <w:sz w:val="24"/>
          <w:szCs w:val="24"/>
        </w:rPr>
      </w:pPr>
    </w:p>
    <w:p w:rsidR="004018D2" w:rsidRPr="001D39B3" w:rsidRDefault="004018D2" w:rsidP="00592641">
      <w:pPr>
        <w:rPr>
          <w:rFonts w:ascii="Arial" w:hAnsi="Arial" w:cs="Arial"/>
          <w:sz w:val="24"/>
          <w:szCs w:val="24"/>
        </w:rPr>
      </w:pPr>
    </w:p>
    <w:p w:rsidR="004018D2" w:rsidRPr="001D39B3" w:rsidRDefault="004018D2" w:rsidP="00592641">
      <w:pPr>
        <w:rPr>
          <w:rFonts w:ascii="Arial" w:hAnsi="Arial" w:cs="Arial"/>
          <w:sz w:val="24"/>
          <w:szCs w:val="24"/>
        </w:rPr>
      </w:pPr>
    </w:p>
    <w:p w:rsidR="004018D2" w:rsidRPr="001D39B3" w:rsidRDefault="004018D2" w:rsidP="00592641">
      <w:pPr>
        <w:rPr>
          <w:rFonts w:ascii="Arial" w:hAnsi="Arial" w:cs="Arial"/>
          <w:sz w:val="24"/>
          <w:szCs w:val="24"/>
        </w:rPr>
      </w:pPr>
    </w:p>
    <w:p w:rsidR="004018D2" w:rsidRPr="001D39B3" w:rsidRDefault="004018D2" w:rsidP="00592641">
      <w:pPr>
        <w:jc w:val="center"/>
        <w:rPr>
          <w:rFonts w:ascii="Arial" w:hAnsi="Arial" w:cs="Arial"/>
          <w:sz w:val="24"/>
          <w:szCs w:val="24"/>
        </w:rPr>
      </w:pPr>
    </w:p>
    <w:p w:rsidR="004018D2" w:rsidRPr="001D39B3" w:rsidRDefault="004018D2" w:rsidP="00592641">
      <w:pPr>
        <w:jc w:val="center"/>
        <w:rPr>
          <w:rFonts w:ascii="Arial" w:hAnsi="Arial" w:cs="Arial"/>
          <w:sz w:val="24"/>
          <w:szCs w:val="24"/>
        </w:rPr>
      </w:pPr>
    </w:p>
    <w:p w:rsidR="004018D2" w:rsidRPr="001D39B3" w:rsidRDefault="004018D2" w:rsidP="00592641">
      <w:pPr>
        <w:jc w:val="center"/>
        <w:rPr>
          <w:rFonts w:ascii="Arial" w:hAnsi="Arial" w:cs="Arial"/>
          <w:sz w:val="24"/>
          <w:szCs w:val="24"/>
        </w:rPr>
      </w:pPr>
      <w:r w:rsidRPr="001D39B3">
        <w:rPr>
          <w:rFonts w:ascii="Arial" w:hAnsi="Arial" w:cs="Arial"/>
          <w:sz w:val="24"/>
          <w:szCs w:val="24"/>
        </w:rPr>
        <w:t>___________________________</w:t>
      </w:r>
    </w:p>
    <w:p w:rsidR="004018D2" w:rsidRPr="001D39B3" w:rsidRDefault="004018D2" w:rsidP="00592641">
      <w:pPr>
        <w:jc w:val="center"/>
        <w:rPr>
          <w:rFonts w:ascii="Arial" w:hAnsi="Arial" w:cs="Arial"/>
          <w:sz w:val="24"/>
          <w:szCs w:val="24"/>
        </w:rPr>
      </w:pPr>
      <w:r w:rsidRPr="001D39B3">
        <w:rPr>
          <w:rFonts w:ascii="Arial" w:hAnsi="Arial" w:cs="Arial"/>
          <w:sz w:val="24"/>
          <w:szCs w:val="24"/>
        </w:rPr>
        <w:t>In. Ivonne Moreno Agui</w:t>
      </w:r>
    </w:p>
    <w:p w:rsidR="004018D2" w:rsidRPr="001D39B3" w:rsidRDefault="004018D2" w:rsidP="00592641">
      <w:pPr>
        <w:jc w:val="center"/>
        <w:rPr>
          <w:rFonts w:ascii="Arial" w:hAnsi="Arial" w:cs="Arial"/>
          <w:sz w:val="24"/>
          <w:szCs w:val="24"/>
        </w:rPr>
      </w:pPr>
      <w:r w:rsidRPr="001D39B3">
        <w:rPr>
          <w:rFonts w:ascii="Arial" w:hAnsi="Arial" w:cs="Arial"/>
          <w:sz w:val="24"/>
          <w:szCs w:val="24"/>
        </w:rPr>
        <w:t>Presidente Tribunal</w:t>
      </w:r>
    </w:p>
    <w:p w:rsidR="004018D2" w:rsidRPr="001D39B3" w:rsidRDefault="004018D2" w:rsidP="00592641">
      <w:pPr>
        <w:jc w:val="center"/>
        <w:rPr>
          <w:rFonts w:ascii="Arial" w:hAnsi="Arial" w:cs="Arial"/>
          <w:sz w:val="24"/>
          <w:szCs w:val="24"/>
        </w:rPr>
      </w:pPr>
    </w:p>
    <w:p w:rsidR="004018D2" w:rsidRPr="001D39B3" w:rsidRDefault="004018D2" w:rsidP="00592641">
      <w:pPr>
        <w:jc w:val="center"/>
        <w:rPr>
          <w:rFonts w:ascii="Arial" w:hAnsi="Arial" w:cs="Arial"/>
          <w:sz w:val="24"/>
          <w:szCs w:val="24"/>
        </w:rPr>
      </w:pPr>
    </w:p>
    <w:p w:rsidR="004018D2" w:rsidRPr="001D39B3" w:rsidRDefault="004018D2" w:rsidP="00592641">
      <w:pPr>
        <w:jc w:val="center"/>
        <w:rPr>
          <w:rFonts w:ascii="Arial" w:hAnsi="Arial" w:cs="Arial"/>
          <w:sz w:val="24"/>
          <w:szCs w:val="24"/>
        </w:rPr>
      </w:pPr>
    </w:p>
    <w:p w:rsidR="004018D2" w:rsidRPr="001D39B3" w:rsidRDefault="004018D2" w:rsidP="00592641">
      <w:pPr>
        <w:jc w:val="center"/>
        <w:rPr>
          <w:rFonts w:ascii="Arial" w:hAnsi="Arial" w:cs="Arial"/>
          <w:sz w:val="24"/>
          <w:szCs w:val="24"/>
        </w:rPr>
      </w:pPr>
    </w:p>
    <w:p w:rsidR="004018D2" w:rsidRPr="001D39B3" w:rsidRDefault="004018D2" w:rsidP="00592641">
      <w:pPr>
        <w:jc w:val="center"/>
        <w:rPr>
          <w:rFonts w:ascii="Arial" w:hAnsi="Arial" w:cs="Arial"/>
          <w:sz w:val="24"/>
          <w:szCs w:val="24"/>
        </w:rPr>
      </w:pPr>
    </w:p>
    <w:p w:rsidR="004018D2" w:rsidRPr="001D39B3" w:rsidRDefault="004018D2" w:rsidP="00592641">
      <w:pPr>
        <w:jc w:val="center"/>
        <w:rPr>
          <w:rFonts w:ascii="Arial" w:hAnsi="Arial" w:cs="Arial"/>
          <w:sz w:val="24"/>
          <w:szCs w:val="24"/>
        </w:rPr>
      </w:pPr>
    </w:p>
    <w:p w:rsidR="004018D2" w:rsidRPr="001D39B3" w:rsidRDefault="004018D2" w:rsidP="00592641">
      <w:pPr>
        <w:jc w:val="center"/>
        <w:rPr>
          <w:rFonts w:ascii="Arial" w:hAnsi="Arial" w:cs="Arial"/>
          <w:sz w:val="24"/>
          <w:szCs w:val="24"/>
        </w:rPr>
      </w:pPr>
    </w:p>
    <w:p w:rsidR="004018D2" w:rsidRPr="001D39B3" w:rsidRDefault="004018D2" w:rsidP="00592641">
      <w:pPr>
        <w:jc w:val="center"/>
        <w:rPr>
          <w:rFonts w:ascii="Arial" w:hAnsi="Arial" w:cs="Arial"/>
          <w:sz w:val="24"/>
          <w:szCs w:val="24"/>
        </w:rPr>
      </w:pPr>
    </w:p>
    <w:p w:rsidR="004018D2" w:rsidRPr="001D39B3" w:rsidRDefault="004018D2" w:rsidP="00592641">
      <w:pPr>
        <w:jc w:val="center"/>
        <w:rPr>
          <w:rFonts w:ascii="Arial" w:hAnsi="Arial" w:cs="Arial"/>
          <w:sz w:val="24"/>
          <w:szCs w:val="24"/>
        </w:rPr>
      </w:pPr>
      <w:r w:rsidRPr="001D39B3">
        <w:rPr>
          <w:rFonts w:ascii="Arial" w:hAnsi="Arial" w:cs="Arial"/>
          <w:sz w:val="24"/>
          <w:szCs w:val="24"/>
        </w:rPr>
        <w:t>_____________________________</w:t>
      </w:r>
    </w:p>
    <w:p w:rsidR="004018D2" w:rsidRPr="001D39B3" w:rsidRDefault="004018D2" w:rsidP="00592641">
      <w:pPr>
        <w:jc w:val="center"/>
        <w:rPr>
          <w:rFonts w:ascii="Arial" w:hAnsi="Arial" w:cs="Arial"/>
          <w:sz w:val="24"/>
          <w:szCs w:val="24"/>
        </w:rPr>
      </w:pPr>
      <w:r w:rsidRPr="001D39B3">
        <w:rPr>
          <w:rFonts w:ascii="Arial" w:hAnsi="Arial" w:cs="Arial"/>
          <w:sz w:val="24"/>
          <w:szCs w:val="24"/>
        </w:rPr>
        <w:t>Ing. Oscar Mendoza Macías</w:t>
      </w:r>
    </w:p>
    <w:p w:rsidR="004018D2" w:rsidRPr="001D39B3" w:rsidRDefault="004018D2" w:rsidP="00592641">
      <w:pPr>
        <w:jc w:val="center"/>
        <w:rPr>
          <w:rFonts w:ascii="Arial" w:hAnsi="Arial" w:cs="Arial"/>
          <w:sz w:val="24"/>
          <w:szCs w:val="24"/>
        </w:rPr>
      </w:pPr>
      <w:r w:rsidRPr="001D39B3">
        <w:rPr>
          <w:rFonts w:ascii="Arial" w:hAnsi="Arial" w:cs="Arial"/>
          <w:sz w:val="24"/>
          <w:szCs w:val="24"/>
        </w:rPr>
        <w:t>Director de Tesis</w:t>
      </w:r>
    </w:p>
    <w:p w:rsidR="004018D2" w:rsidRPr="001D39B3" w:rsidRDefault="004018D2" w:rsidP="00592641">
      <w:pPr>
        <w:rPr>
          <w:rFonts w:ascii="Arial" w:hAnsi="Arial" w:cs="Arial"/>
          <w:b/>
          <w:bCs/>
          <w:sz w:val="24"/>
          <w:szCs w:val="24"/>
        </w:rPr>
      </w:pPr>
    </w:p>
    <w:p w:rsidR="004018D2" w:rsidRPr="001D39B3" w:rsidRDefault="004018D2" w:rsidP="00592641">
      <w:pPr>
        <w:rPr>
          <w:rFonts w:ascii="Arial" w:hAnsi="Arial" w:cs="Arial"/>
          <w:b/>
          <w:bCs/>
          <w:sz w:val="24"/>
          <w:szCs w:val="24"/>
        </w:rPr>
      </w:pPr>
      <w:r w:rsidRPr="001D39B3">
        <w:rPr>
          <w:rFonts w:ascii="Arial" w:hAnsi="Arial" w:cs="Arial"/>
          <w:b/>
          <w:bCs/>
          <w:sz w:val="24"/>
          <w:szCs w:val="24"/>
        </w:rPr>
        <w:br w:type="page"/>
      </w:r>
    </w:p>
    <w:p w:rsidR="004018D2" w:rsidRPr="001D39B3" w:rsidRDefault="004018D2" w:rsidP="0059264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DECLARACIÓ</w:t>
      </w:r>
      <w:r w:rsidRPr="001D39B3">
        <w:rPr>
          <w:rFonts w:ascii="Arial" w:hAnsi="Arial" w:cs="Arial"/>
          <w:b/>
          <w:bCs/>
          <w:sz w:val="24"/>
          <w:szCs w:val="24"/>
          <w:u w:val="single"/>
        </w:rPr>
        <w:t>N EXPRESA</w:t>
      </w:r>
    </w:p>
    <w:p w:rsidR="004018D2" w:rsidRPr="001D39B3" w:rsidRDefault="004018D2" w:rsidP="00592641">
      <w:pPr>
        <w:jc w:val="center"/>
        <w:rPr>
          <w:rFonts w:ascii="Arial" w:hAnsi="Arial" w:cs="Arial"/>
          <w:sz w:val="24"/>
          <w:szCs w:val="24"/>
        </w:rPr>
      </w:pPr>
    </w:p>
    <w:p w:rsidR="004018D2" w:rsidRPr="001D39B3" w:rsidRDefault="004018D2" w:rsidP="00592641">
      <w:pPr>
        <w:jc w:val="center"/>
        <w:rPr>
          <w:rFonts w:ascii="Arial" w:hAnsi="Arial" w:cs="Arial"/>
          <w:sz w:val="24"/>
          <w:szCs w:val="24"/>
        </w:rPr>
      </w:pPr>
    </w:p>
    <w:p w:rsidR="004018D2" w:rsidRPr="001D39B3" w:rsidRDefault="004018D2" w:rsidP="0059264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D39B3">
        <w:rPr>
          <w:rFonts w:ascii="Arial" w:hAnsi="Arial" w:cs="Arial"/>
          <w:sz w:val="24"/>
          <w:szCs w:val="24"/>
        </w:rPr>
        <w:t>“La responsabilidad por los hechos, ideas y doctrinas expuestas en este proyecto me corresponden exclusivamente, y el patrimonio intelectual de la misma a la ESCUELA SUPERIOR POLITECNICA DEL LITORAL”</w:t>
      </w:r>
    </w:p>
    <w:p w:rsidR="004018D2" w:rsidRPr="001D39B3" w:rsidRDefault="004018D2" w:rsidP="00592641">
      <w:pPr>
        <w:jc w:val="both"/>
        <w:rPr>
          <w:rFonts w:ascii="Arial" w:hAnsi="Arial" w:cs="Arial"/>
          <w:sz w:val="24"/>
          <w:szCs w:val="24"/>
        </w:rPr>
      </w:pPr>
    </w:p>
    <w:p w:rsidR="004018D2" w:rsidRPr="001D39B3" w:rsidRDefault="004018D2" w:rsidP="00592641">
      <w:pPr>
        <w:jc w:val="both"/>
        <w:rPr>
          <w:rFonts w:ascii="Arial" w:hAnsi="Arial" w:cs="Arial"/>
          <w:sz w:val="24"/>
          <w:szCs w:val="24"/>
        </w:rPr>
      </w:pPr>
    </w:p>
    <w:p w:rsidR="004018D2" w:rsidRPr="001D39B3" w:rsidRDefault="004018D2" w:rsidP="00592641">
      <w:pPr>
        <w:jc w:val="both"/>
        <w:rPr>
          <w:rFonts w:ascii="Arial" w:hAnsi="Arial" w:cs="Arial"/>
          <w:sz w:val="24"/>
          <w:szCs w:val="24"/>
        </w:rPr>
      </w:pPr>
    </w:p>
    <w:p w:rsidR="004018D2" w:rsidRPr="001D39B3" w:rsidRDefault="004018D2" w:rsidP="00592641">
      <w:pPr>
        <w:jc w:val="center"/>
        <w:rPr>
          <w:rFonts w:ascii="Arial" w:hAnsi="Arial" w:cs="Arial"/>
          <w:sz w:val="24"/>
          <w:szCs w:val="24"/>
        </w:rPr>
      </w:pPr>
      <w:r w:rsidRPr="001D39B3">
        <w:rPr>
          <w:rFonts w:ascii="Arial" w:hAnsi="Arial" w:cs="Arial"/>
          <w:sz w:val="24"/>
          <w:szCs w:val="24"/>
        </w:rPr>
        <w:t>_______________________</w:t>
      </w:r>
    </w:p>
    <w:p w:rsidR="004018D2" w:rsidRPr="001D39B3" w:rsidRDefault="004018D2" w:rsidP="00592641">
      <w:pPr>
        <w:jc w:val="center"/>
        <w:rPr>
          <w:rFonts w:ascii="Arial" w:hAnsi="Arial" w:cs="Arial"/>
          <w:sz w:val="24"/>
          <w:szCs w:val="24"/>
        </w:rPr>
      </w:pPr>
    </w:p>
    <w:p w:rsidR="004018D2" w:rsidRPr="001D39B3" w:rsidRDefault="004018D2" w:rsidP="0059264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D39B3">
        <w:rPr>
          <w:rFonts w:ascii="Arial" w:hAnsi="Arial" w:cs="Arial"/>
          <w:b/>
          <w:bCs/>
          <w:sz w:val="24"/>
          <w:szCs w:val="24"/>
        </w:rPr>
        <w:t>CAROLINA PIMENTEL ANDRADE</w:t>
      </w:r>
    </w:p>
    <w:p w:rsidR="004018D2" w:rsidRPr="001D39B3" w:rsidRDefault="004018D2" w:rsidP="00592641">
      <w:pPr>
        <w:rPr>
          <w:rFonts w:ascii="Arial" w:hAnsi="Arial" w:cs="Arial"/>
          <w:b/>
          <w:bCs/>
          <w:sz w:val="24"/>
          <w:szCs w:val="24"/>
        </w:rPr>
      </w:pPr>
    </w:p>
    <w:p w:rsidR="004018D2" w:rsidRDefault="004018D2" w:rsidP="00592641">
      <w:pPr>
        <w:rPr>
          <w:rFonts w:ascii="Arial" w:hAnsi="Arial" w:cs="Arial"/>
          <w:b/>
          <w:bCs/>
          <w:sz w:val="24"/>
          <w:szCs w:val="24"/>
        </w:rPr>
      </w:pPr>
    </w:p>
    <w:p w:rsidR="004018D2" w:rsidRPr="001D39B3" w:rsidRDefault="004018D2" w:rsidP="00592641">
      <w:pPr>
        <w:rPr>
          <w:rFonts w:ascii="Arial" w:hAnsi="Arial" w:cs="Arial"/>
          <w:b/>
          <w:bCs/>
          <w:sz w:val="24"/>
          <w:szCs w:val="24"/>
        </w:rPr>
      </w:pPr>
    </w:p>
    <w:p w:rsidR="004018D2" w:rsidRDefault="004018D2" w:rsidP="0059264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018D2" w:rsidRDefault="004018D2" w:rsidP="0059264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4018D2" w:rsidRDefault="004018D2" w:rsidP="00F02F3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SHEYLE VELIZ GARCIA</w:t>
      </w:r>
    </w:p>
    <w:p w:rsidR="004018D2" w:rsidRDefault="004018D2" w:rsidP="00F02F3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018D2" w:rsidRDefault="004018D2" w:rsidP="00F02F3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018D2" w:rsidRDefault="004018D2" w:rsidP="00F02F3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018D2" w:rsidRDefault="004018D2" w:rsidP="00F02F3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018D2" w:rsidRPr="001D39B3" w:rsidRDefault="004018D2" w:rsidP="00F02F37">
      <w:pPr>
        <w:jc w:val="center"/>
        <w:rPr>
          <w:rFonts w:ascii="Arial" w:hAnsi="Arial" w:cs="Arial"/>
          <w:sz w:val="24"/>
          <w:szCs w:val="24"/>
        </w:rPr>
      </w:pPr>
      <w:r w:rsidRPr="001D39B3">
        <w:rPr>
          <w:rFonts w:ascii="Arial" w:hAnsi="Arial" w:cs="Arial"/>
          <w:sz w:val="24"/>
          <w:szCs w:val="24"/>
        </w:rPr>
        <w:t>_______________________</w:t>
      </w:r>
    </w:p>
    <w:p w:rsidR="004018D2" w:rsidRPr="001D39B3" w:rsidRDefault="004018D2" w:rsidP="00F02F3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D39B3">
        <w:rPr>
          <w:rFonts w:ascii="Arial" w:hAnsi="Arial" w:cs="Arial"/>
          <w:b/>
          <w:bCs/>
          <w:sz w:val="24"/>
          <w:szCs w:val="24"/>
        </w:rPr>
        <w:t>YADIRA VILLON MUÑOZ</w:t>
      </w:r>
    </w:p>
    <w:p w:rsidR="004018D2" w:rsidRPr="001D39B3" w:rsidRDefault="004018D2" w:rsidP="00F02F3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018D2" w:rsidRDefault="004018D2" w:rsidP="0059264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INDICE GENERAL </w:t>
      </w:r>
    </w:p>
    <w:p w:rsidR="004018D2" w:rsidRDefault="004018D2" w:rsidP="00972B7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018D2" w:rsidRDefault="004018D2" w:rsidP="00972B7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DEDICATORIA………………………………………………………....………I - III</w:t>
      </w:r>
    </w:p>
    <w:p w:rsidR="004018D2" w:rsidRDefault="004018D2" w:rsidP="00972B7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AGRADECIMIENTO……………………………………………………….…IV -VI</w:t>
      </w:r>
    </w:p>
    <w:p w:rsidR="004018D2" w:rsidRDefault="004018D2" w:rsidP="00972B7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TRIBUNAL DE SUSTENTACION………………………………………………VII</w:t>
      </w:r>
    </w:p>
    <w:p w:rsidR="004018D2" w:rsidRDefault="004018D2" w:rsidP="00972B7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DECLARACION EXPRESA…………………………………………………….VIII</w:t>
      </w:r>
    </w:p>
    <w:p w:rsidR="004018D2" w:rsidRDefault="004018D2" w:rsidP="00972B7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INDICE GENERAL………………………………………………...…….IX – X - XI</w:t>
      </w:r>
    </w:p>
    <w:p w:rsidR="004018D2" w:rsidRDefault="004018D2" w:rsidP="00972B7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CAPITULO I</w:t>
      </w:r>
    </w:p>
    <w:p w:rsidR="004018D2" w:rsidRDefault="004018D2" w:rsidP="00972B7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 INTRODUCCION…………………………………………………………………1</w:t>
      </w:r>
    </w:p>
    <w:p w:rsidR="004018D2" w:rsidRPr="00FC764F" w:rsidRDefault="004018D2" w:rsidP="00FC764F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85A3A">
        <w:rPr>
          <w:rFonts w:ascii="Arial" w:hAnsi="Arial" w:cs="Arial"/>
          <w:b/>
          <w:bCs/>
          <w:sz w:val="24"/>
          <w:szCs w:val="24"/>
        </w:rPr>
        <w:t>RESUMEN DEL PROYECTO</w:t>
      </w:r>
      <w:r>
        <w:rPr>
          <w:rFonts w:ascii="Arial" w:hAnsi="Arial" w:cs="Arial"/>
          <w:b/>
          <w:bCs/>
          <w:sz w:val="24"/>
          <w:szCs w:val="24"/>
        </w:rPr>
        <w:t>………………………………….………..1 – 2</w:t>
      </w:r>
    </w:p>
    <w:p w:rsidR="004018D2" w:rsidRDefault="004018D2" w:rsidP="00972B73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RESEÑA HISTORICA : MUNDIAL Y LOCAL…………………………2 - 6</w:t>
      </w:r>
    </w:p>
    <w:p w:rsidR="004018D2" w:rsidRDefault="004018D2" w:rsidP="00972B73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PROMLEMA Y OPORTUNIDADES…………………………………..…….7</w:t>
      </w:r>
    </w:p>
    <w:p w:rsidR="004018D2" w:rsidRDefault="004018D2" w:rsidP="00972B73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72B73">
        <w:rPr>
          <w:rFonts w:ascii="Arial" w:hAnsi="Arial" w:cs="Arial"/>
          <w:b/>
          <w:bCs/>
          <w:sz w:val="24"/>
          <w:szCs w:val="24"/>
        </w:rPr>
        <w:t>CARACRERISTICA DEL SERVICIO</w:t>
      </w:r>
      <w:r>
        <w:rPr>
          <w:rFonts w:ascii="Arial" w:hAnsi="Arial" w:cs="Arial"/>
          <w:b/>
          <w:bCs/>
          <w:sz w:val="24"/>
          <w:szCs w:val="24"/>
        </w:rPr>
        <w:t>…………………………………..……7</w:t>
      </w:r>
    </w:p>
    <w:p w:rsidR="004018D2" w:rsidRPr="00972B73" w:rsidRDefault="004018D2" w:rsidP="00972B73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72B73">
        <w:rPr>
          <w:rFonts w:ascii="Arial" w:hAnsi="Arial" w:cs="Arial"/>
          <w:b/>
          <w:bCs/>
          <w:sz w:val="24"/>
          <w:szCs w:val="24"/>
        </w:rPr>
        <w:t>ALCANCE</w:t>
      </w:r>
      <w:r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……………………………………………………………………....8</w:t>
      </w:r>
    </w:p>
    <w:p w:rsidR="004018D2" w:rsidRDefault="004018D2" w:rsidP="00972B73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OBJETIVOS GEBERALES………………………………………………..….8</w:t>
      </w:r>
    </w:p>
    <w:p w:rsidR="004018D2" w:rsidRDefault="004018D2" w:rsidP="00972B73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OBJETIVOS ESPECIFICOS………………………………………………….9</w:t>
      </w:r>
    </w:p>
    <w:p w:rsidR="004018D2" w:rsidRDefault="004018D2" w:rsidP="00972B7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CAPITULO II</w:t>
      </w:r>
    </w:p>
    <w:p w:rsidR="004018D2" w:rsidRDefault="004018D2" w:rsidP="00972B7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 ESTUDIO ORGANIZACIONAL…………………………………………….....10</w:t>
      </w:r>
    </w:p>
    <w:p w:rsidR="004018D2" w:rsidRDefault="004018D2" w:rsidP="00972B7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1.1 MISION………………………………………………….……………………..10</w:t>
      </w:r>
    </w:p>
    <w:p w:rsidR="004018D2" w:rsidRDefault="004018D2" w:rsidP="00972B7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1.2 VISION…………………………………………………………………….…..10</w:t>
      </w:r>
    </w:p>
    <w:p w:rsidR="004018D2" w:rsidRDefault="004018D2" w:rsidP="00972B7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1.3 ORGANIGRAMA……………………………………………………….…….11</w:t>
      </w:r>
    </w:p>
    <w:p w:rsidR="004018D2" w:rsidRDefault="004018D2" w:rsidP="00972B7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1.4 FODA DEL PROYECTO……………………………………….………11 - 12</w:t>
      </w:r>
    </w:p>
    <w:p w:rsidR="004018D2" w:rsidRDefault="004018D2" w:rsidP="00972B7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 INVESTIGACION DE MERCADO Y SU ANALISIS………………………..12</w:t>
      </w:r>
    </w:p>
    <w:p w:rsidR="004018D2" w:rsidRDefault="004018D2" w:rsidP="00972B7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2.1 INTRODUCCION……………………………………………………………..12</w:t>
      </w:r>
    </w:p>
    <w:p w:rsidR="004018D2" w:rsidRDefault="004018D2" w:rsidP="00972B7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2.2 DEFINICION DE LA INVESTIGACION……………………………..……..13</w:t>
      </w:r>
    </w:p>
    <w:p w:rsidR="004018D2" w:rsidRDefault="004018D2" w:rsidP="00972B7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2.3 OBJETIVO DE LA INVESTIGACION……………………………...………13</w:t>
      </w:r>
    </w:p>
    <w:p w:rsidR="004018D2" w:rsidRDefault="004018D2" w:rsidP="00972B7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2.4 HIPOTESIS DE LA INVESTIGACION……………………………………..13</w:t>
      </w:r>
    </w:p>
    <w:p w:rsidR="004018D2" w:rsidRDefault="004018D2" w:rsidP="00972B7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2.5 DISEÑO DE LA INVESTIGACION …………………………………...……14</w:t>
      </w:r>
    </w:p>
    <w:p w:rsidR="004018D2" w:rsidRDefault="004018D2" w:rsidP="00972B7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2.6 FUENTES DE INFORMACION……………………………………………..14</w:t>
      </w:r>
    </w:p>
    <w:p w:rsidR="004018D2" w:rsidRDefault="004018D2" w:rsidP="00972B7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2.7 DECISIONES SOBRE ESTRUCTURA DEL CUESTIONARIO……15 - 16</w:t>
      </w:r>
    </w:p>
    <w:p w:rsidR="004018D2" w:rsidRDefault="004018D2" w:rsidP="00972B7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2.8 FORMATO DE RESPUESTAS……………………………………..………17</w:t>
      </w:r>
    </w:p>
    <w:p w:rsidR="004018D2" w:rsidRDefault="004018D2" w:rsidP="00972B7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2.9 ELABORACION DEL CUESTIONARIO………………………..……17 – 20</w:t>
      </w:r>
    </w:p>
    <w:p w:rsidR="004018D2" w:rsidRDefault="004018D2" w:rsidP="00AB529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2.10 DISEÑO DE LA MUESTRA ………………..………………………….….20</w:t>
      </w:r>
    </w:p>
    <w:p w:rsidR="004018D2" w:rsidRDefault="004018D2" w:rsidP="00972B7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2.10.1 METODO ESPECIFICO DE MUESTREO………………………….….21</w:t>
      </w:r>
    </w:p>
    <w:p w:rsidR="004018D2" w:rsidRDefault="004018D2" w:rsidP="00972B7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2.10.2 RESULTADO DE LA ENCUESTA………………………..………21 - 33</w:t>
      </w:r>
    </w:p>
    <w:p w:rsidR="004018D2" w:rsidRDefault="004018D2" w:rsidP="00972B7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2.11 ANALISIS DE LA DEMANDA Y LA OFERTA…………………………..33</w:t>
      </w:r>
    </w:p>
    <w:p w:rsidR="004018D2" w:rsidRDefault="004018D2" w:rsidP="00972B7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2.11.1 ANALISIS DE LA DEMANDA…………………………………………..33</w:t>
      </w:r>
    </w:p>
    <w:p w:rsidR="004018D2" w:rsidRDefault="004018D2" w:rsidP="00972B7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2.11.2 ANALISIS DE LA OFERTA……………………………………………..34</w:t>
      </w:r>
    </w:p>
    <w:p w:rsidR="004018D2" w:rsidRDefault="004018D2" w:rsidP="00972B7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2.12 ANALISIS SITUACIONAL DE LA UNIDAD PEDIATRICA…………….35</w:t>
      </w:r>
    </w:p>
    <w:p w:rsidR="004018D2" w:rsidRDefault="004018D2" w:rsidP="00972B7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2.12.1 MODELO DE IMPLICACION FCB……………………………..………35</w:t>
      </w:r>
    </w:p>
    <w:p w:rsidR="004018D2" w:rsidRDefault="004018D2" w:rsidP="00972B7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2.12.2 MATRIZ BCG…………………………………………….………….36 - 37</w:t>
      </w:r>
    </w:p>
    <w:p w:rsidR="004018D2" w:rsidRDefault="004018D2" w:rsidP="00972B7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2.12.3 COMPETENCIA: ANALISIS PORTER………………………...…37 - 38</w:t>
      </w:r>
    </w:p>
    <w:p w:rsidR="004018D2" w:rsidRDefault="004018D2" w:rsidP="00972B7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2.13 MARKETING MIX……………………………………………………..……38 </w:t>
      </w:r>
    </w:p>
    <w:p w:rsidR="004018D2" w:rsidRDefault="004018D2" w:rsidP="00972B7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2.13.1 PRECIO………………………………………………………..…….38 -  39</w:t>
      </w:r>
    </w:p>
    <w:p w:rsidR="004018D2" w:rsidRDefault="004018D2" w:rsidP="00972B7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2.13.2 PRODUCTO……………………………………………………………....39</w:t>
      </w:r>
    </w:p>
    <w:p w:rsidR="004018D2" w:rsidRDefault="004018D2" w:rsidP="00972B7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2.13.3 PLAZA………………………………………………………………….….40</w:t>
      </w:r>
    </w:p>
    <w:p w:rsidR="004018D2" w:rsidRDefault="004018D2" w:rsidP="00972B7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2.13.4 POSICIONAMIENTO……………………………………………………..40</w:t>
      </w:r>
    </w:p>
    <w:p w:rsidR="004018D2" w:rsidRDefault="004018D2" w:rsidP="00972B7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2.13.5 COMUNICACIÓN…………………………………………………………41</w:t>
      </w:r>
    </w:p>
    <w:p w:rsidR="004018D2" w:rsidRDefault="004018D2" w:rsidP="00972B7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 ANALISIS TECNICO………………………………………………….………..42</w:t>
      </w:r>
    </w:p>
    <w:p w:rsidR="004018D2" w:rsidRDefault="004018D2" w:rsidP="00972B7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3.1 NECESIDADES DE ACTIVOS……………………………………………...42</w:t>
      </w:r>
    </w:p>
    <w:p w:rsidR="004018D2" w:rsidRDefault="004018D2" w:rsidP="00972B7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3.1.1  TERRENO…………………………………………………….………42 - 43</w:t>
      </w:r>
    </w:p>
    <w:p w:rsidR="004018D2" w:rsidRDefault="004018D2" w:rsidP="00972B7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3.1.2 EQUIPOS…………………………………………...…...…………….44 - 50</w:t>
      </w:r>
    </w:p>
    <w:p w:rsidR="004018D2" w:rsidRDefault="004018D2" w:rsidP="00972B7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3.2 NECESIDADES DE RR.HH…………………………………………………50</w:t>
      </w:r>
    </w:p>
    <w:p w:rsidR="004018D2" w:rsidRDefault="004018D2" w:rsidP="00972B7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CAPITULO III</w:t>
      </w:r>
    </w:p>
    <w:p w:rsidR="004018D2" w:rsidRDefault="004018D2" w:rsidP="00972B7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 INVERSION……………………………………………………….………..51 -53</w:t>
      </w:r>
    </w:p>
    <w:p w:rsidR="004018D2" w:rsidRPr="00117D20" w:rsidRDefault="004018D2" w:rsidP="00117D2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17D20">
        <w:rPr>
          <w:rFonts w:ascii="Arial" w:hAnsi="Arial" w:cs="Arial"/>
          <w:b/>
          <w:bCs/>
          <w:sz w:val="24"/>
          <w:szCs w:val="24"/>
        </w:rPr>
        <w:t>PERSONAL NECESARIO Y SUELDOS………………</w:t>
      </w:r>
      <w:r>
        <w:rPr>
          <w:rFonts w:ascii="Arial" w:hAnsi="Arial" w:cs="Arial"/>
          <w:b/>
          <w:bCs/>
          <w:sz w:val="24"/>
          <w:szCs w:val="24"/>
        </w:rPr>
        <w:t>………………</w:t>
      </w:r>
      <w:r w:rsidRPr="00117D20">
        <w:rPr>
          <w:rFonts w:ascii="Arial" w:hAnsi="Arial" w:cs="Arial"/>
          <w:b/>
          <w:bCs/>
          <w:sz w:val="24"/>
          <w:szCs w:val="24"/>
        </w:rPr>
        <w:t>…..54</w:t>
      </w:r>
    </w:p>
    <w:p w:rsidR="004018D2" w:rsidRDefault="004018D2" w:rsidP="00117D2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DEPRECIACION……………………………………………………….……..55</w:t>
      </w:r>
    </w:p>
    <w:p w:rsidR="004018D2" w:rsidRDefault="004018D2" w:rsidP="00117D2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FLUJO DE CAJA CON SUBSIDIO…………………………………….…..56</w:t>
      </w:r>
    </w:p>
    <w:p w:rsidR="004018D2" w:rsidRDefault="004018D2" w:rsidP="00117D2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CAPITAL DE TRABAJO……………………………………………...……..57</w:t>
      </w:r>
    </w:p>
    <w:p w:rsidR="004018D2" w:rsidRDefault="004018D2" w:rsidP="00117D2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GASTOS POR CENTROS DE COSTOS………………………………….58</w:t>
      </w:r>
    </w:p>
    <w:p w:rsidR="004018D2" w:rsidRDefault="004018D2" w:rsidP="00117D2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ESTADO DE RESULTADOS……………………………………………….59</w:t>
      </w:r>
    </w:p>
    <w:p w:rsidR="004018D2" w:rsidRDefault="004018D2" w:rsidP="00117D2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ANALISIS DE SENSIBILIDAD………………………………………….…..60</w:t>
      </w:r>
    </w:p>
    <w:p w:rsidR="004018D2" w:rsidRDefault="004018D2" w:rsidP="00117D2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FLUJO DE CAJA SIN SUBSIDIO………………………………………….61</w:t>
      </w:r>
    </w:p>
    <w:p w:rsidR="004018D2" w:rsidRDefault="004018D2" w:rsidP="00117D2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CONCLUSIONES…………………………………………………….....62 - 63</w:t>
      </w:r>
    </w:p>
    <w:p w:rsidR="004018D2" w:rsidRDefault="004018D2" w:rsidP="00117D2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RECOMENDACIONES………………………………………………………64</w:t>
      </w:r>
    </w:p>
    <w:p w:rsidR="004018D2" w:rsidRPr="00117D20" w:rsidRDefault="004018D2" w:rsidP="00117D2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BIBLIOGRAFIA……………………………………………………………….65</w:t>
      </w:r>
    </w:p>
    <w:p w:rsidR="004018D2" w:rsidRDefault="004018D2" w:rsidP="00972B7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018D2" w:rsidRDefault="004018D2" w:rsidP="00972B7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4018D2" w:rsidSect="00F537DC">
      <w:footerReference w:type="default" r:id="rId9"/>
      <w:pgSz w:w="11906" w:h="16838"/>
      <w:pgMar w:top="1985" w:right="1418" w:bottom="1985" w:left="2268" w:header="709" w:footer="709" w:gutter="0"/>
      <w:pgNumType w:fmt="upp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8D2" w:rsidRDefault="004018D2" w:rsidP="00F537D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4018D2" w:rsidRDefault="004018D2" w:rsidP="00F537D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8D2" w:rsidRDefault="004018D2">
    <w:pPr>
      <w:pStyle w:val="Footer"/>
      <w:jc w:val="center"/>
      <w:rPr>
        <w:rFonts w:cs="Times New Roman"/>
      </w:rPr>
    </w:pPr>
    <w:fldSimple w:instr=" PAGE   \* MERGEFORMAT ">
      <w:r>
        <w:rPr>
          <w:noProof/>
        </w:rPr>
        <w:t>I</w:t>
      </w:r>
    </w:fldSimple>
  </w:p>
  <w:p w:rsidR="004018D2" w:rsidRDefault="004018D2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8D2" w:rsidRDefault="004018D2" w:rsidP="00F537D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4018D2" w:rsidRDefault="004018D2" w:rsidP="00F537D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A5C8F"/>
    <w:multiLevelType w:val="multilevel"/>
    <w:tmpl w:val="78442F0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641"/>
    <w:rsid w:val="000107CA"/>
    <w:rsid w:val="00096A45"/>
    <w:rsid w:val="000C3EB6"/>
    <w:rsid w:val="00117D20"/>
    <w:rsid w:val="001361BD"/>
    <w:rsid w:val="00173B54"/>
    <w:rsid w:val="0017559D"/>
    <w:rsid w:val="00193169"/>
    <w:rsid w:val="0019540D"/>
    <w:rsid w:val="001B64B9"/>
    <w:rsid w:val="001D39B3"/>
    <w:rsid w:val="001E1BEB"/>
    <w:rsid w:val="0022592F"/>
    <w:rsid w:val="00270BB8"/>
    <w:rsid w:val="002C4C5A"/>
    <w:rsid w:val="002D4567"/>
    <w:rsid w:val="00393C05"/>
    <w:rsid w:val="003D3933"/>
    <w:rsid w:val="003E57A1"/>
    <w:rsid w:val="004018D2"/>
    <w:rsid w:val="004C3BFB"/>
    <w:rsid w:val="004C5E94"/>
    <w:rsid w:val="004F0A3B"/>
    <w:rsid w:val="00546987"/>
    <w:rsid w:val="00565164"/>
    <w:rsid w:val="00583BBB"/>
    <w:rsid w:val="00590C91"/>
    <w:rsid w:val="00592641"/>
    <w:rsid w:val="005D7F68"/>
    <w:rsid w:val="005F7F64"/>
    <w:rsid w:val="00627DAA"/>
    <w:rsid w:val="00666F89"/>
    <w:rsid w:val="00685A3A"/>
    <w:rsid w:val="00687B65"/>
    <w:rsid w:val="00690115"/>
    <w:rsid w:val="006966D9"/>
    <w:rsid w:val="00696CDF"/>
    <w:rsid w:val="006C4B13"/>
    <w:rsid w:val="006C4BEC"/>
    <w:rsid w:val="006E62EB"/>
    <w:rsid w:val="007403F9"/>
    <w:rsid w:val="00765ED2"/>
    <w:rsid w:val="00792F02"/>
    <w:rsid w:val="007B69BA"/>
    <w:rsid w:val="007D7D72"/>
    <w:rsid w:val="007E0757"/>
    <w:rsid w:val="007F03CD"/>
    <w:rsid w:val="007F49F0"/>
    <w:rsid w:val="00802346"/>
    <w:rsid w:val="00827E4A"/>
    <w:rsid w:val="008308F1"/>
    <w:rsid w:val="00854E89"/>
    <w:rsid w:val="008B22FE"/>
    <w:rsid w:val="008C6AB1"/>
    <w:rsid w:val="009678EE"/>
    <w:rsid w:val="00972B73"/>
    <w:rsid w:val="00A0730E"/>
    <w:rsid w:val="00A35531"/>
    <w:rsid w:val="00A74F57"/>
    <w:rsid w:val="00A848D2"/>
    <w:rsid w:val="00AB529A"/>
    <w:rsid w:val="00B21F41"/>
    <w:rsid w:val="00B430E7"/>
    <w:rsid w:val="00B52261"/>
    <w:rsid w:val="00B61353"/>
    <w:rsid w:val="00B65450"/>
    <w:rsid w:val="00B84609"/>
    <w:rsid w:val="00C03739"/>
    <w:rsid w:val="00C06998"/>
    <w:rsid w:val="00C56A9C"/>
    <w:rsid w:val="00C64F86"/>
    <w:rsid w:val="00C74A72"/>
    <w:rsid w:val="00CB26E3"/>
    <w:rsid w:val="00D01A8A"/>
    <w:rsid w:val="00D068A5"/>
    <w:rsid w:val="00D133A4"/>
    <w:rsid w:val="00D5469F"/>
    <w:rsid w:val="00D72DF3"/>
    <w:rsid w:val="00D80043"/>
    <w:rsid w:val="00D8163A"/>
    <w:rsid w:val="00D90101"/>
    <w:rsid w:val="00DC605D"/>
    <w:rsid w:val="00DE7571"/>
    <w:rsid w:val="00E20741"/>
    <w:rsid w:val="00E2712B"/>
    <w:rsid w:val="00E27549"/>
    <w:rsid w:val="00E30869"/>
    <w:rsid w:val="00E60B74"/>
    <w:rsid w:val="00EC20D9"/>
    <w:rsid w:val="00F02F37"/>
    <w:rsid w:val="00F13141"/>
    <w:rsid w:val="00F43328"/>
    <w:rsid w:val="00F537DC"/>
    <w:rsid w:val="00F748AC"/>
    <w:rsid w:val="00FC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641"/>
    <w:pPr>
      <w:spacing w:after="200" w:line="276" w:lineRule="auto"/>
    </w:pPr>
    <w:rPr>
      <w:rFonts w:eastAsia="Times New Roman" w:cs="Calibri"/>
      <w:lang w:val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semiHidden/>
    <w:rsid w:val="00F53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8C3"/>
    <w:rPr>
      <w:rFonts w:eastAsia="Times New Roman" w:cs="Calibri"/>
      <w:lang w:val="es-ES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F537DC"/>
  </w:style>
  <w:style w:type="paragraph" w:styleId="Footer">
    <w:name w:val="footer"/>
    <w:basedOn w:val="Normal"/>
    <w:link w:val="FooterChar1"/>
    <w:uiPriority w:val="99"/>
    <w:rsid w:val="00F53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8C3"/>
    <w:rPr>
      <w:rFonts w:eastAsia="Times New Roman" w:cs="Calibri"/>
      <w:lang w:val="es-ES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F537DC"/>
  </w:style>
  <w:style w:type="paragraph" w:customStyle="1" w:styleId="Sinespaciado">
    <w:name w:val="Sin espaciado"/>
    <w:uiPriority w:val="99"/>
    <w:rsid w:val="00590C91"/>
    <w:rPr>
      <w:rFonts w:eastAsia="Times New Roman" w:cs="Calibri"/>
      <w:lang w:val="es-ES"/>
    </w:rPr>
  </w:style>
  <w:style w:type="character" w:styleId="Strong">
    <w:name w:val="Strong"/>
    <w:basedOn w:val="DefaultParagraphFont"/>
    <w:uiPriority w:val="99"/>
    <w:qFormat/>
    <w:rsid w:val="006966D9"/>
    <w:rPr>
      <w:b/>
      <w:bCs/>
    </w:rPr>
  </w:style>
  <w:style w:type="paragraph" w:customStyle="1" w:styleId="Prrafodelista">
    <w:name w:val="Párrafo de lista"/>
    <w:basedOn w:val="Normal"/>
    <w:uiPriority w:val="99"/>
    <w:rsid w:val="00685A3A"/>
    <w:pPr>
      <w:ind w:left="720"/>
    </w:pPr>
  </w:style>
  <w:style w:type="table" w:styleId="TableGrid">
    <w:name w:val="Table Grid"/>
    <w:basedOn w:val="TableNormal"/>
    <w:uiPriority w:val="99"/>
    <w:rsid w:val="00D72DF3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13</Pages>
  <Words>1012</Words>
  <Characters>5572</Characters>
  <Application>Microsoft Office Outlook</Application>
  <DocSecurity>0</DocSecurity>
  <Lines>0</Lines>
  <Paragraphs>0</Paragraphs>
  <ScaleCrop>false</ScaleCrop>
  <Company>WINDOWS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subject/>
  <dc:creator>USER</dc:creator>
  <cp:keywords/>
  <dc:description/>
  <cp:lastModifiedBy>SOLCA SOLCA</cp:lastModifiedBy>
  <cp:revision>2</cp:revision>
  <cp:lastPrinted>2009-09-22T16:29:00Z</cp:lastPrinted>
  <dcterms:created xsi:type="dcterms:W3CDTF">2009-10-02T18:06:00Z</dcterms:created>
  <dcterms:modified xsi:type="dcterms:W3CDTF">2009-10-02T18:07:00Z</dcterms:modified>
</cp:coreProperties>
</file>