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FE6CD" w14:textId="2B3F9A92" w:rsidR="009F0746" w:rsidRPr="009F0746" w:rsidRDefault="009F0746" w:rsidP="00683E1A">
      <w:pPr>
        <w:spacing w:after="0"/>
        <w:rPr>
          <w:sz w:val="18"/>
          <w:lang w:val="es-EC"/>
        </w:rPr>
      </w:pPr>
      <w:bookmarkStart w:id="0" w:name="_GoBack"/>
      <w:bookmarkEnd w:id="0"/>
      <w:r w:rsidRPr="009F0746">
        <w:rPr>
          <w:sz w:val="18"/>
          <w:lang w:val="es-EC"/>
        </w:rPr>
        <w:t xml:space="preserve">EXAMEN DE </w:t>
      </w:r>
      <w:r w:rsidR="00604A6D">
        <w:rPr>
          <w:sz w:val="18"/>
          <w:lang w:val="es-EC"/>
        </w:rPr>
        <w:t>ESTUDIO DE MERCADO</w:t>
      </w:r>
      <w:r w:rsidR="00922439">
        <w:rPr>
          <w:sz w:val="18"/>
          <w:lang w:val="es-EC"/>
        </w:rPr>
        <w:t xml:space="preserve">, I TERMINO </w:t>
      </w:r>
      <w:r>
        <w:rPr>
          <w:sz w:val="18"/>
          <w:lang w:val="es-EC"/>
        </w:rPr>
        <w:t xml:space="preserve">    </w:t>
      </w:r>
      <w:r w:rsidR="00604A6D">
        <w:rPr>
          <w:sz w:val="18"/>
          <w:lang w:val="es-EC"/>
        </w:rPr>
        <w:t>7</w:t>
      </w:r>
      <w:r w:rsidR="004F4079">
        <w:rPr>
          <w:sz w:val="18"/>
          <w:lang w:val="es-EC"/>
        </w:rPr>
        <w:t xml:space="preserve"> Julio</w:t>
      </w:r>
      <w:r>
        <w:rPr>
          <w:sz w:val="18"/>
          <w:lang w:val="es-EC"/>
        </w:rPr>
        <w:t xml:space="preserve"> </w:t>
      </w:r>
      <w:r w:rsidR="00922439">
        <w:rPr>
          <w:sz w:val="18"/>
          <w:lang w:val="es-EC"/>
        </w:rPr>
        <w:t xml:space="preserve"> </w:t>
      </w:r>
      <w:r>
        <w:rPr>
          <w:sz w:val="18"/>
          <w:lang w:val="es-EC"/>
        </w:rPr>
        <w:t>20</w:t>
      </w:r>
      <w:r w:rsidR="004F4079">
        <w:rPr>
          <w:sz w:val="18"/>
          <w:lang w:val="es-EC"/>
        </w:rPr>
        <w:t>10</w:t>
      </w:r>
      <w:r>
        <w:rPr>
          <w:sz w:val="18"/>
          <w:lang w:val="es-EC"/>
        </w:rPr>
        <w:t xml:space="preserve">   Nombre</w:t>
      </w:r>
      <w:proofErr w:type="gramStart"/>
      <w:r>
        <w:rPr>
          <w:sz w:val="18"/>
          <w:lang w:val="es-EC"/>
        </w:rPr>
        <w:t>:_</w:t>
      </w:r>
      <w:proofErr w:type="gramEnd"/>
      <w:r>
        <w:rPr>
          <w:sz w:val="18"/>
          <w:lang w:val="es-EC"/>
        </w:rPr>
        <w:t>___</w:t>
      </w:r>
      <w:r w:rsidR="00922439">
        <w:rPr>
          <w:sz w:val="18"/>
          <w:lang w:val="es-EC"/>
        </w:rPr>
        <w:t>_____</w:t>
      </w:r>
      <w:r>
        <w:rPr>
          <w:sz w:val="18"/>
          <w:lang w:val="es-EC"/>
        </w:rPr>
        <w:t>_________________________</w:t>
      </w:r>
    </w:p>
    <w:p w14:paraId="788CB853" w14:textId="3AFE8769" w:rsidR="002441C1" w:rsidRDefault="00683E1A" w:rsidP="00087105">
      <w:pPr>
        <w:spacing w:after="0" w:line="240" w:lineRule="auto"/>
        <w:rPr>
          <w:sz w:val="20"/>
          <w:szCs w:val="20"/>
          <w:lang w:val="es-EC"/>
        </w:rPr>
      </w:pPr>
      <w:r w:rsidRPr="009F0746">
        <w:rPr>
          <w:sz w:val="20"/>
          <w:szCs w:val="20"/>
          <w:lang w:val="es-EC"/>
        </w:rPr>
        <w:t>1.-</w:t>
      </w:r>
      <w:r w:rsidR="00501515" w:rsidRPr="009F0746">
        <w:rPr>
          <w:sz w:val="20"/>
          <w:szCs w:val="20"/>
          <w:lang w:val="es-EC"/>
        </w:rPr>
        <w:t>CUAL</w:t>
      </w:r>
      <w:r w:rsidRPr="009F0746">
        <w:rPr>
          <w:sz w:val="20"/>
          <w:szCs w:val="20"/>
          <w:lang w:val="es-EC"/>
        </w:rPr>
        <w:t xml:space="preserve"> de los siguientes es el concepto correcto de </w:t>
      </w:r>
      <w:r w:rsidR="002441C1">
        <w:rPr>
          <w:sz w:val="20"/>
          <w:szCs w:val="20"/>
          <w:lang w:val="es-EC"/>
        </w:rPr>
        <w:t>lo que debe reflejar una investigación de mercado</w:t>
      </w:r>
    </w:p>
    <w:p w14:paraId="4DA3C47E" w14:textId="56F69BCE" w:rsidR="00ED3D3C" w:rsidRDefault="00ED3D3C" w:rsidP="00ED3D3C">
      <w:pPr>
        <w:spacing w:after="0"/>
        <w:rPr>
          <w:sz w:val="20"/>
          <w:szCs w:val="20"/>
          <w:lang w:val="es-EC"/>
        </w:rPr>
      </w:pPr>
      <w:proofErr w:type="gramStart"/>
      <w:r>
        <w:rPr>
          <w:sz w:val="20"/>
          <w:szCs w:val="20"/>
          <w:lang w:val="es-EC"/>
        </w:rPr>
        <w:t>1.a</w:t>
      </w:r>
      <w:proofErr w:type="gramEnd"/>
      <w:r>
        <w:rPr>
          <w:sz w:val="20"/>
          <w:szCs w:val="20"/>
          <w:lang w:val="es-EC"/>
        </w:rPr>
        <w:t>.-Indique la razón de su selección</w:t>
      </w:r>
      <w:r>
        <w:rPr>
          <w:sz w:val="20"/>
          <w:szCs w:val="20"/>
          <w:lang w:val="es-EC"/>
        </w:rPr>
        <w:tab/>
        <w:t>1b.- De un ejemplo aplicado</w:t>
      </w:r>
    </w:p>
    <w:p w14:paraId="218E6D7E" w14:textId="3DCEB0B5" w:rsidR="002441C1" w:rsidRDefault="002441C1" w:rsidP="00087105">
      <w:pPr>
        <w:spacing w:after="0" w:line="240" w:lineRule="auto"/>
        <w:rPr>
          <w:sz w:val="20"/>
          <w:szCs w:val="20"/>
        </w:rPr>
      </w:pPr>
      <w:r>
        <w:rPr>
          <w:sz w:val="20"/>
          <w:szCs w:val="20"/>
        </w:rPr>
        <w:t>a.-</w:t>
      </w:r>
      <w:r w:rsidRPr="002441C1">
        <w:rPr>
          <w:sz w:val="20"/>
          <w:szCs w:val="20"/>
        </w:rPr>
        <w:t xml:space="preserve"> </w:t>
      </w:r>
      <w:r>
        <w:rPr>
          <w:sz w:val="20"/>
          <w:szCs w:val="20"/>
        </w:rPr>
        <w:t>La evolución y la estrategia del proveedor</w:t>
      </w:r>
      <w:r>
        <w:rPr>
          <w:sz w:val="20"/>
          <w:szCs w:val="20"/>
        </w:rPr>
        <w:tab/>
        <w:t>b.-</w:t>
      </w:r>
      <w:r w:rsidRPr="002441C1">
        <w:rPr>
          <w:sz w:val="20"/>
          <w:szCs w:val="20"/>
        </w:rPr>
        <w:t xml:space="preserve">la opinión de </w:t>
      </w:r>
      <w:r w:rsidR="00087105">
        <w:rPr>
          <w:sz w:val="20"/>
          <w:szCs w:val="20"/>
        </w:rPr>
        <w:t>la competencia</w:t>
      </w:r>
      <w:r w:rsidRPr="002441C1">
        <w:rPr>
          <w:sz w:val="20"/>
          <w:szCs w:val="20"/>
        </w:rPr>
        <w:t xml:space="preserve"> </w:t>
      </w:r>
    </w:p>
    <w:p w14:paraId="2B8AF7FD" w14:textId="2720AB14" w:rsidR="002441C1" w:rsidRDefault="002441C1" w:rsidP="00087105">
      <w:pPr>
        <w:spacing w:after="0" w:line="240" w:lineRule="auto"/>
        <w:rPr>
          <w:sz w:val="20"/>
          <w:szCs w:val="20"/>
        </w:rPr>
      </w:pPr>
      <w:proofErr w:type="gramStart"/>
      <w:r>
        <w:rPr>
          <w:sz w:val="20"/>
          <w:szCs w:val="20"/>
        </w:rPr>
        <w:t>c</w:t>
      </w:r>
      <w:proofErr w:type="gramEnd"/>
      <w:r>
        <w:rPr>
          <w:sz w:val="20"/>
          <w:szCs w:val="20"/>
        </w:rPr>
        <w:t xml:space="preserve">.-Los cambios en los </w:t>
      </w:r>
      <w:r w:rsidR="00087105">
        <w:rPr>
          <w:sz w:val="20"/>
          <w:szCs w:val="20"/>
        </w:rPr>
        <w:t>hábitos</w:t>
      </w:r>
      <w:r>
        <w:rPr>
          <w:sz w:val="20"/>
          <w:szCs w:val="20"/>
        </w:rPr>
        <w:t xml:space="preserve"> de compra</w:t>
      </w:r>
      <w:r w:rsidR="00087105">
        <w:rPr>
          <w:sz w:val="20"/>
          <w:szCs w:val="20"/>
        </w:rPr>
        <w:tab/>
      </w:r>
      <w:r w:rsidR="00087105">
        <w:rPr>
          <w:sz w:val="20"/>
          <w:szCs w:val="20"/>
        </w:rPr>
        <w:tab/>
        <w:t>d.-Los cambios en la conducta del proveedor</w:t>
      </w:r>
    </w:p>
    <w:p w14:paraId="78CB76C5" w14:textId="119AB56E" w:rsidR="00087105" w:rsidRPr="00683E1A" w:rsidRDefault="00087105" w:rsidP="00087105">
      <w:pPr>
        <w:spacing w:after="0" w:line="240" w:lineRule="auto"/>
        <w:rPr>
          <w:sz w:val="20"/>
          <w:lang w:val="es-EC"/>
        </w:rPr>
      </w:pPr>
      <w:r>
        <w:rPr>
          <w:sz w:val="20"/>
          <w:lang w:val="es-EC"/>
        </w:rPr>
        <w:t xml:space="preserve">e.- </w:t>
      </w:r>
      <w:r w:rsidRPr="00087105">
        <w:rPr>
          <w:sz w:val="20"/>
          <w:lang w:val="es-EC"/>
        </w:rPr>
        <w:t>Todos los anteriores</w:t>
      </w:r>
      <w:r>
        <w:rPr>
          <w:sz w:val="20"/>
          <w:lang w:val="es-EC"/>
        </w:rPr>
        <w:tab/>
      </w:r>
      <w:r>
        <w:rPr>
          <w:sz w:val="20"/>
          <w:lang w:val="es-EC"/>
        </w:rPr>
        <w:tab/>
      </w:r>
      <w:r>
        <w:rPr>
          <w:sz w:val="20"/>
          <w:lang w:val="es-EC"/>
        </w:rPr>
        <w:tab/>
      </w:r>
      <w:r>
        <w:rPr>
          <w:sz w:val="20"/>
          <w:lang w:val="es-EC"/>
        </w:rPr>
        <w:tab/>
        <w:t>f.-</w:t>
      </w:r>
      <w:r w:rsidRPr="00683E1A">
        <w:rPr>
          <w:sz w:val="20"/>
          <w:lang w:val="es-EC"/>
        </w:rPr>
        <w:t>Ninguno de los anteriores</w:t>
      </w:r>
    </w:p>
    <w:p w14:paraId="1B02C076" w14:textId="77777777" w:rsidR="00087105" w:rsidRPr="002441C1" w:rsidRDefault="00087105" w:rsidP="00087105">
      <w:pPr>
        <w:spacing w:after="0" w:line="240" w:lineRule="auto"/>
        <w:rPr>
          <w:sz w:val="20"/>
          <w:szCs w:val="20"/>
        </w:rPr>
      </w:pPr>
    </w:p>
    <w:p w14:paraId="51A27156" w14:textId="7B45C38A" w:rsidR="00683E1A" w:rsidRDefault="00683E1A" w:rsidP="00683E1A">
      <w:pPr>
        <w:spacing w:after="0"/>
        <w:rPr>
          <w:sz w:val="20"/>
          <w:lang w:val="es-EC"/>
        </w:rPr>
      </w:pPr>
      <w:r>
        <w:rPr>
          <w:sz w:val="20"/>
          <w:lang w:val="es-EC"/>
        </w:rPr>
        <w:t xml:space="preserve">2. </w:t>
      </w:r>
      <w:r w:rsidR="00501515">
        <w:rPr>
          <w:sz w:val="20"/>
          <w:lang w:val="es-EC"/>
        </w:rPr>
        <w:t xml:space="preserve">PARA QUE </w:t>
      </w:r>
      <w:r>
        <w:rPr>
          <w:sz w:val="20"/>
          <w:lang w:val="es-EC"/>
        </w:rPr>
        <w:t xml:space="preserve">se utiliza la investigación de mercado. </w:t>
      </w:r>
      <w:r w:rsidRPr="00773DEC">
        <w:rPr>
          <w:b/>
          <w:sz w:val="20"/>
          <w:lang w:val="es-EC"/>
        </w:rPr>
        <w:t>Señale la</w:t>
      </w:r>
      <w:r w:rsidR="002441C1">
        <w:rPr>
          <w:b/>
          <w:sz w:val="20"/>
          <w:lang w:val="es-EC"/>
        </w:rPr>
        <w:t>s</w:t>
      </w:r>
      <w:r w:rsidRPr="00773DEC">
        <w:rPr>
          <w:b/>
          <w:sz w:val="20"/>
          <w:lang w:val="es-EC"/>
        </w:rPr>
        <w:t xml:space="preserve"> respuesta</w:t>
      </w:r>
      <w:r w:rsidR="002441C1">
        <w:rPr>
          <w:b/>
          <w:sz w:val="20"/>
          <w:lang w:val="es-EC"/>
        </w:rPr>
        <w:t>s</w:t>
      </w:r>
      <w:r w:rsidRPr="00773DEC">
        <w:rPr>
          <w:b/>
          <w:sz w:val="20"/>
          <w:lang w:val="es-EC"/>
        </w:rPr>
        <w:t xml:space="preserve"> correcta</w:t>
      </w:r>
      <w:r w:rsidR="002441C1">
        <w:rPr>
          <w:b/>
          <w:sz w:val="20"/>
          <w:lang w:val="es-EC"/>
        </w:rPr>
        <w:t>s</w:t>
      </w:r>
    </w:p>
    <w:p w14:paraId="5FE2D133" w14:textId="77777777" w:rsidR="004F4079" w:rsidRDefault="004F4079" w:rsidP="004F4079">
      <w:pPr>
        <w:spacing w:after="0"/>
        <w:rPr>
          <w:sz w:val="20"/>
          <w:szCs w:val="20"/>
          <w:lang w:val="es-EC"/>
        </w:rPr>
      </w:pPr>
      <w:proofErr w:type="gramStart"/>
      <w:r>
        <w:rPr>
          <w:sz w:val="20"/>
          <w:szCs w:val="20"/>
          <w:lang w:val="es-EC"/>
        </w:rPr>
        <w:t>2.a</w:t>
      </w:r>
      <w:proofErr w:type="gramEnd"/>
      <w:r>
        <w:rPr>
          <w:sz w:val="20"/>
          <w:szCs w:val="20"/>
          <w:lang w:val="es-EC"/>
        </w:rPr>
        <w:t>.-Indique la razón de su selección</w:t>
      </w:r>
      <w:r>
        <w:rPr>
          <w:sz w:val="20"/>
          <w:szCs w:val="20"/>
          <w:lang w:val="es-EC"/>
        </w:rPr>
        <w:tab/>
        <w:t>2b.- De un ejemplo aplicado</w:t>
      </w:r>
    </w:p>
    <w:p w14:paraId="1B806D04" w14:textId="77777777" w:rsidR="00683E1A" w:rsidRPr="00D26B3E" w:rsidRDefault="00683E1A" w:rsidP="00D26B3E">
      <w:pPr>
        <w:pStyle w:val="Prrafodelista"/>
        <w:numPr>
          <w:ilvl w:val="0"/>
          <w:numId w:val="2"/>
        </w:numPr>
        <w:spacing w:after="0"/>
        <w:rPr>
          <w:sz w:val="20"/>
          <w:lang w:val="es-EC"/>
        </w:rPr>
      </w:pPr>
      <w:r w:rsidRPr="00773DEC">
        <w:rPr>
          <w:b/>
          <w:sz w:val="20"/>
          <w:lang w:val="es-EC"/>
        </w:rPr>
        <w:t>Introducir</w:t>
      </w:r>
      <w:r w:rsidRPr="00D26B3E">
        <w:rPr>
          <w:sz w:val="20"/>
          <w:lang w:val="es-EC"/>
        </w:rPr>
        <w:t xml:space="preserve"> al mercado un nuevo producto o servicio</w:t>
      </w:r>
    </w:p>
    <w:p w14:paraId="28E303FA" w14:textId="77777777" w:rsidR="00683E1A" w:rsidRPr="00D26B3E" w:rsidRDefault="00683E1A" w:rsidP="00D26B3E">
      <w:pPr>
        <w:pStyle w:val="Prrafodelista"/>
        <w:numPr>
          <w:ilvl w:val="0"/>
          <w:numId w:val="2"/>
        </w:numPr>
        <w:spacing w:after="0"/>
        <w:rPr>
          <w:sz w:val="20"/>
          <w:lang w:val="es-EC"/>
        </w:rPr>
      </w:pPr>
      <w:r w:rsidRPr="00773DEC">
        <w:rPr>
          <w:b/>
          <w:sz w:val="20"/>
          <w:lang w:val="es-EC"/>
        </w:rPr>
        <w:t>Que los canales</w:t>
      </w:r>
      <w:r w:rsidRPr="00D26B3E">
        <w:rPr>
          <w:sz w:val="20"/>
          <w:lang w:val="es-EC"/>
        </w:rPr>
        <w:t xml:space="preserve"> de distribución sean más apropiados para el producto</w:t>
      </w:r>
    </w:p>
    <w:p w14:paraId="281C5946" w14:textId="77777777" w:rsidR="00683E1A" w:rsidRPr="00D26B3E" w:rsidRDefault="00D26B3E" w:rsidP="00D26B3E">
      <w:pPr>
        <w:pStyle w:val="Prrafodelista"/>
        <w:numPr>
          <w:ilvl w:val="0"/>
          <w:numId w:val="2"/>
        </w:numPr>
        <w:spacing w:after="0"/>
        <w:rPr>
          <w:sz w:val="20"/>
          <w:lang w:val="es-EC"/>
        </w:rPr>
      </w:pPr>
      <w:r w:rsidRPr="00773DEC">
        <w:rPr>
          <w:b/>
          <w:sz w:val="20"/>
          <w:lang w:val="es-EC"/>
        </w:rPr>
        <w:t>Conocer</w:t>
      </w:r>
      <w:r>
        <w:rPr>
          <w:sz w:val="20"/>
          <w:lang w:val="es-EC"/>
        </w:rPr>
        <w:t xml:space="preserve"> </w:t>
      </w:r>
      <w:r w:rsidR="00683E1A" w:rsidRPr="00D26B3E">
        <w:rPr>
          <w:sz w:val="20"/>
          <w:lang w:val="es-EC"/>
        </w:rPr>
        <w:t>la estrategia de promoción y publicidad</w:t>
      </w:r>
    </w:p>
    <w:p w14:paraId="6299A8E5" w14:textId="77777777" w:rsidR="00683E1A" w:rsidRDefault="00683E1A" w:rsidP="00D26B3E">
      <w:pPr>
        <w:pStyle w:val="Prrafodelista"/>
        <w:numPr>
          <w:ilvl w:val="0"/>
          <w:numId w:val="2"/>
        </w:numPr>
        <w:spacing w:after="0"/>
        <w:rPr>
          <w:sz w:val="20"/>
          <w:lang w:val="es-EC"/>
        </w:rPr>
      </w:pPr>
      <w:r w:rsidRPr="00773DEC">
        <w:rPr>
          <w:b/>
          <w:sz w:val="20"/>
          <w:lang w:val="es-EC"/>
        </w:rPr>
        <w:t>Conocer</w:t>
      </w:r>
      <w:r w:rsidRPr="00D26B3E">
        <w:rPr>
          <w:sz w:val="20"/>
          <w:lang w:val="es-EC"/>
        </w:rPr>
        <w:t xml:space="preserve"> una situación especifica del producto o servicio en el mercado</w:t>
      </w:r>
    </w:p>
    <w:p w14:paraId="3BF14A8F" w14:textId="7FAB11DA" w:rsidR="00D26B3E" w:rsidRDefault="00D26B3E" w:rsidP="00D26B3E">
      <w:pPr>
        <w:spacing w:after="0"/>
        <w:rPr>
          <w:sz w:val="20"/>
          <w:lang w:val="es-EC"/>
        </w:rPr>
      </w:pPr>
      <w:r>
        <w:rPr>
          <w:sz w:val="20"/>
          <w:lang w:val="es-EC"/>
        </w:rPr>
        <w:t xml:space="preserve">3.- </w:t>
      </w:r>
      <w:r w:rsidR="00501515">
        <w:rPr>
          <w:sz w:val="20"/>
          <w:lang w:val="es-EC"/>
        </w:rPr>
        <w:t>CUALES</w:t>
      </w:r>
      <w:r>
        <w:rPr>
          <w:sz w:val="20"/>
          <w:lang w:val="es-EC"/>
        </w:rPr>
        <w:t xml:space="preserve"> de los siguientes </w:t>
      </w:r>
      <w:r w:rsidR="00501515" w:rsidRPr="00773DEC">
        <w:rPr>
          <w:b/>
          <w:sz w:val="20"/>
          <w:lang w:val="es-EC"/>
        </w:rPr>
        <w:t>S</w:t>
      </w:r>
      <w:r w:rsidR="00501515">
        <w:rPr>
          <w:b/>
          <w:sz w:val="20"/>
          <w:lang w:val="es-EC"/>
        </w:rPr>
        <w:t>ON</w:t>
      </w:r>
      <w:r w:rsidR="00501515">
        <w:rPr>
          <w:sz w:val="20"/>
          <w:lang w:val="es-EC"/>
        </w:rPr>
        <w:t xml:space="preserve"> </w:t>
      </w:r>
      <w:r w:rsidR="00501515">
        <w:rPr>
          <w:b/>
          <w:sz w:val="20"/>
          <w:lang w:val="es-EC"/>
        </w:rPr>
        <w:t>OBJETIVOS</w:t>
      </w:r>
      <w:r>
        <w:rPr>
          <w:sz w:val="20"/>
          <w:lang w:val="es-EC"/>
        </w:rPr>
        <w:t xml:space="preserve"> de la investigación de mercado</w:t>
      </w:r>
    </w:p>
    <w:p w14:paraId="32C622F9" w14:textId="77777777" w:rsidR="004F4079" w:rsidRDefault="004F4079" w:rsidP="004F4079">
      <w:pPr>
        <w:spacing w:after="0"/>
        <w:rPr>
          <w:sz w:val="20"/>
          <w:szCs w:val="20"/>
          <w:lang w:val="es-EC"/>
        </w:rPr>
      </w:pPr>
      <w:proofErr w:type="gramStart"/>
      <w:r>
        <w:rPr>
          <w:sz w:val="20"/>
          <w:szCs w:val="20"/>
          <w:lang w:val="es-EC"/>
        </w:rPr>
        <w:t>3.a</w:t>
      </w:r>
      <w:proofErr w:type="gramEnd"/>
      <w:r>
        <w:rPr>
          <w:sz w:val="20"/>
          <w:szCs w:val="20"/>
          <w:lang w:val="es-EC"/>
        </w:rPr>
        <w:t>.-Indique la razón de su selección</w:t>
      </w:r>
      <w:r>
        <w:rPr>
          <w:sz w:val="20"/>
          <w:szCs w:val="20"/>
          <w:lang w:val="es-EC"/>
        </w:rPr>
        <w:tab/>
        <w:t>3b.- De un ejemplo aplicado</w:t>
      </w:r>
    </w:p>
    <w:p w14:paraId="39ACDF2E" w14:textId="77777777" w:rsidR="00782AD0" w:rsidRPr="00782AD0" w:rsidRDefault="007C2CAC" w:rsidP="00782AD0">
      <w:pPr>
        <w:pStyle w:val="Prrafodelista"/>
        <w:numPr>
          <w:ilvl w:val="0"/>
          <w:numId w:val="6"/>
        </w:numPr>
        <w:rPr>
          <w:sz w:val="20"/>
          <w:lang w:val="es-EC"/>
        </w:rPr>
      </w:pPr>
      <w:r w:rsidRPr="007C2CAC">
        <w:rPr>
          <w:sz w:val="20"/>
        </w:rPr>
        <w:t>Analizar el mercado de las materias primas e insumos para el proceso productivo.</w:t>
      </w:r>
    </w:p>
    <w:p w14:paraId="3406D068" w14:textId="279C7236" w:rsidR="007C2CAC" w:rsidRPr="00782AD0" w:rsidRDefault="007C2CAC" w:rsidP="00782AD0">
      <w:pPr>
        <w:pStyle w:val="Prrafodelista"/>
        <w:numPr>
          <w:ilvl w:val="0"/>
          <w:numId w:val="6"/>
        </w:numPr>
        <w:spacing w:after="0"/>
        <w:rPr>
          <w:sz w:val="20"/>
          <w:lang w:val="es-EC"/>
        </w:rPr>
      </w:pPr>
      <w:r w:rsidRPr="007C2CAC">
        <w:rPr>
          <w:sz w:val="20"/>
        </w:rPr>
        <w:t xml:space="preserve">Conocer los posibles efectos  sobre las actividades </w:t>
      </w:r>
      <w:r w:rsidR="00825888">
        <w:rPr>
          <w:sz w:val="20"/>
        </w:rPr>
        <w:t>pasadas</w:t>
      </w:r>
      <w:r w:rsidRPr="007C2CAC">
        <w:rPr>
          <w:sz w:val="20"/>
        </w:rPr>
        <w:t>.</w:t>
      </w:r>
    </w:p>
    <w:p w14:paraId="38B2EE5A" w14:textId="301C4276" w:rsidR="00782AD0" w:rsidRPr="007C2CAC" w:rsidRDefault="00782AD0" w:rsidP="00782AD0">
      <w:pPr>
        <w:numPr>
          <w:ilvl w:val="0"/>
          <w:numId w:val="6"/>
        </w:numPr>
        <w:spacing w:after="0"/>
        <w:rPr>
          <w:sz w:val="20"/>
          <w:lang w:val="es-EC"/>
        </w:rPr>
      </w:pPr>
      <w:r w:rsidRPr="00782AD0">
        <w:rPr>
          <w:sz w:val="20"/>
        </w:rPr>
        <w:t>Estudiar el mercado competidor</w:t>
      </w:r>
    </w:p>
    <w:p w14:paraId="04760625" w14:textId="0286B751" w:rsidR="007C2CAC" w:rsidRPr="007C2CAC" w:rsidRDefault="007C2CAC" w:rsidP="00782AD0">
      <w:pPr>
        <w:numPr>
          <w:ilvl w:val="0"/>
          <w:numId w:val="6"/>
        </w:numPr>
        <w:spacing w:after="0"/>
        <w:rPr>
          <w:sz w:val="20"/>
          <w:lang w:val="es-EC"/>
        </w:rPr>
      </w:pPr>
      <w:r w:rsidRPr="007C2CAC">
        <w:rPr>
          <w:sz w:val="20"/>
        </w:rPr>
        <w:t>Caracterizar al usuario o target previa segmentación del mercado.</w:t>
      </w:r>
    </w:p>
    <w:p w14:paraId="3ED65D2F" w14:textId="45546D50" w:rsidR="007C2CAC" w:rsidRPr="007C2CAC" w:rsidRDefault="00ED3D3C" w:rsidP="00782AD0">
      <w:pPr>
        <w:numPr>
          <w:ilvl w:val="0"/>
          <w:numId w:val="6"/>
        </w:numPr>
        <w:spacing w:after="0"/>
        <w:rPr>
          <w:sz w:val="20"/>
          <w:lang w:val="es-EC"/>
        </w:rPr>
      </w:pPr>
      <w:r>
        <w:rPr>
          <w:sz w:val="20"/>
        </w:rPr>
        <w:t>Limitar</w:t>
      </w:r>
      <w:r w:rsidR="007C2CAC" w:rsidRPr="007C2CAC">
        <w:rPr>
          <w:sz w:val="20"/>
        </w:rPr>
        <w:t xml:space="preserve"> l</w:t>
      </w:r>
      <w:r>
        <w:rPr>
          <w:sz w:val="20"/>
        </w:rPr>
        <w:t>a</w:t>
      </w:r>
      <w:r w:rsidR="007C2CAC" w:rsidRPr="007C2CAC">
        <w:rPr>
          <w:sz w:val="20"/>
        </w:rPr>
        <w:t xml:space="preserve"> cobertura geográfica</w:t>
      </w:r>
      <w:r>
        <w:rPr>
          <w:sz w:val="20"/>
        </w:rPr>
        <w:t xml:space="preserve"> a </w:t>
      </w:r>
      <w:r w:rsidR="007C2CAC" w:rsidRPr="007C2CAC">
        <w:rPr>
          <w:sz w:val="20"/>
        </w:rPr>
        <w:t>cub</w:t>
      </w:r>
      <w:r>
        <w:rPr>
          <w:sz w:val="20"/>
        </w:rPr>
        <w:t>rir</w:t>
      </w:r>
      <w:r w:rsidR="007C2CAC" w:rsidRPr="007C2CAC">
        <w:rPr>
          <w:sz w:val="20"/>
        </w:rPr>
        <w:t>.</w:t>
      </w:r>
    </w:p>
    <w:p w14:paraId="0591F938" w14:textId="77777777" w:rsidR="004F4079" w:rsidRDefault="004F4079" w:rsidP="00782AD0">
      <w:pPr>
        <w:spacing w:after="0"/>
        <w:rPr>
          <w:sz w:val="20"/>
          <w:lang w:val="es-EC"/>
        </w:rPr>
      </w:pPr>
    </w:p>
    <w:p w14:paraId="4C128EEB" w14:textId="07175151" w:rsidR="00683E1A" w:rsidRDefault="00D26B3E" w:rsidP="00683E1A">
      <w:pPr>
        <w:spacing w:after="0"/>
        <w:rPr>
          <w:sz w:val="20"/>
          <w:lang w:val="es-EC"/>
        </w:rPr>
      </w:pPr>
      <w:r>
        <w:rPr>
          <w:sz w:val="20"/>
          <w:lang w:val="es-EC"/>
        </w:rPr>
        <w:t xml:space="preserve">4.- </w:t>
      </w:r>
      <w:r w:rsidR="00501515">
        <w:rPr>
          <w:sz w:val="20"/>
          <w:lang w:val="es-EC"/>
        </w:rPr>
        <w:t xml:space="preserve">QUE ES </w:t>
      </w:r>
      <w:r>
        <w:rPr>
          <w:sz w:val="20"/>
          <w:lang w:val="es-EC"/>
        </w:rPr>
        <w:t xml:space="preserve">un  </w:t>
      </w:r>
      <w:proofErr w:type="gramStart"/>
      <w:r w:rsidR="00187FA9">
        <w:rPr>
          <w:sz w:val="20"/>
          <w:lang w:val="es-EC"/>
        </w:rPr>
        <w:t>Sub</w:t>
      </w:r>
      <w:r>
        <w:rPr>
          <w:sz w:val="20"/>
          <w:lang w:val="es-EC"/>
        </w:rPr>
        <w:t xml:space="preserve">producto </w:t>
      </w:r>
      <w:r w:rsidR="00187FA9">
        <w:rPr>
          <w:sz w:val="20"/>
          <w:lang w:val="es-EC"/>
        </w:rPr>
        <w:t>?</w:t>
      </w:r>
      <w:proofErr w:type="gramEnd"/>
    </w:p>
    <w:p w14:paraId="7F01A256" w14:textId="77777777" w:rsidR="004F4079" w:rsidRDefault="004F4079" w:rsidP="00683E1A">
      <w:pPr>
        <w:spacing w:after="0"/>
        <w:rPr>
          <w:sz w:val="20"/>
          <w:lang w:val="es-EC"/>
        </w:rPr>
      </w:pPr>
      <w:proofErr w:type="gramStart"/>
      <w:r>
        <w:rPr>
          <w:sz w:val="20"/>
          <w:lang w:val="es-EC"/>
        </w:rPr>
        <w:t>4.a</w:t>
      </w:r>
      <w:proofErr w:type="gramEnd"/>
      <w:r>
        <w:rPr>
          <w:sz w:val="20"/>
          <w:lang w:val="es-EC"/>
        </w:rPr>
        <w:t>- Describa un ejemplo explicativo   4.b.-C.- Explique la razón por la que surgen y existe estos negocios</w:t>
      </w:r>
    </w:p>
    <w:p w14:paraId="7CBDBCB1" w14:textId="77777777" w:rsidR="00D26B3E" w:rsidRDefault="00D26B3E" w:rsidP="00683E1A">
      <w:pPr>
        <w:spacing w:after="0"/>
        <w:rPr>
          <w:sz w:val="20"/>
          <w:lang w:val="es-EC"/>
        </w:rPr>
      </w:pPr>
    </w:p>
    <w:p w14:paraId="15FCD175" w14:textId="4E13DA73" w:rsidR="00D26B3E" w:rsidRDefault="00D26B3E" w:rsidP="00683E1A">
      <w:pPr>
        <w:spacing w:after="0"/>
        <w:rPr>
          <w:sz w:val="20"/>
          <w:lang w:val="es-EC"/>
        </w:rPr>
      </w:pPr>
      <w:r>
        <w:rPr>
          <w:sz w:val="20"/>
          <w:lang w:val="es-EC"/>
        </w:rPr>
        <w:t>5.-</w:t>
      </w:r>
      <w:r w:rsidR="00501515">
        <w:rPr>
          <w:sz w:val="20"/>
          <w:lang w:val="es-EC"/>
        </w:rPr>
        <w:t xml:space="preserve">A QUIEN </w:t>
      </w:r>
      <w:r>
        <w:rPr>
          <w:sz w:val="20"/>
          <w:lang w:val="es-EC"/>
        </w:rPr>
        <w:t>corresponde el siguiente concepto</w:t>
      </w:r>
    </w:p>
    <w:p w14:paraId="1EFC326C" w14:textId="77777777" w:rsidR="004F4079" w:rsidRDefault="004F4079" w:rsidP="004F4079">
      <w:pPr>
        <w:spacing w:after="0"/>
        <w:rPr>
          <w:sz w:val="20"/>
          <w:szCs w:val="20"/>
          <w:lang w:val="es-EC"/>
        </w:rPr>
      </w:pPr>
      <w:proofErr w:type="gramStart"/>
      <w:r>
        <w:rPr>
          <w:sz w:val="20"/>
          <w:szCs w:val="20"/>
          <w:lang w:val="es-EC"/>
        </w:rPr>
        <w:t>5.a</w:t>
      </w:r>
      <w:proofErr w:type="gramEnd"/>
      <w:r>
        <w:rPr>
          <w:sz w:val="20"/>
          <w:szCs w:val="20"/>
          <w:lang w:val="es-EC"/>
        </w:rPr>
        <w:t>.-Indique la razón de su selección</w:t>
      </w:r>
      <w:r>
        <w:rPr>
          <w:sz w:val="20"/>
          <w:szCs w:val="20"/>
          <w:lang w:val="es-EC"/>
        </w:rPr>
        <w:tab/>
        <w:t>5b.- De un ejemplo aplicado</w:t>
      </w:r>
    </w:p>
    <w:p w14:paraId="4C27268F" w14:textId="08631773" w:rsidR="00D26B3E" w:rsidRPr="00D26B3E" w:rsidRDefault="00D26B3E" w:rsidP="00D26B3E">
      <w:pPr>
        <w:spacing w:after="0"/>
        <w:rPr>
          <w:sz w:val="20"/>
        </w:rPr>
      </w:pPr>
      <w:r w:rsidRPr="00D26B3E">
        <w:rPr>
          <w:sz w:val="20"/>
        </w:rPr>
        <w:t xml:space="preserve">Este es definido como el precio que hace que el consumidor ignore la diferencia económica entre el  producto de referencia. Este precio se basa en el análisis del potencial de beneficios que puede esperar del consumidor de un determinado producto. </w:t>
      </w:r>
    </w:p>
    <w:p w14:paraId="14FF272D" w14:textId="77777777" w:rsidR="00D26B3E" w:rsidRDefault="00D26B3E" w:rsidP="00683E1A">
      <w:pPr>
        <w:spacing w:after="0"/>
        <w:rPr>
          <w:sz w:val="20"/>
        </w:rPr>
      </w:pPr>
      <w:r>
        <w:rPr>
          <w:sz w:val="20"/>
        </w:rPr>
        <w:t>1.-</w:t>
      </w:r>
      <w:r w:rsidRPr="00D26B3E">
        <w:rPr>
          <w:sz w:val="20"/>
        </w:rPr>
        <w:t xml:space="preserve"> </w:t>
      </w:r>
      <w:r>
        <w:rPr>
          <w:sz w:val="20"/>
        </w:rPr>
        <w:t>Precio por Competencia</w:t>
      </w:r>
      <w:r>
        <w:rPr>
          <w:sz w:val="20"/>
        </w:rPr>
        <w:tab/>
        <w:t>2.- Precio de venta deseable    3.-  Precio máximo aceptable</w:t>
      </w:r>
    </w:p>
    <w:p w14:paraId="1B8E9A0E" w14:textId="77777777" w:rsidR="00D26B3E" w:rsidRDefault="00D26B3E" w:rsidP="00683E1A">
      <w:pPr>
        <w:spacing w:after="0"/>
        <w:rPr>
          <w:sz w:val="20"/>
        </w:rPr>
      </w:pPr>
    </w:p>
    <w:p w14:paraId="12C03B29" w14:textId="77777777" w:rsidR="00C255F5" w:rsidRDefault="00D26B3E" w:rsidP="00C255F5">
      <w:pPr>
        <w:spacing w:after="0"/>
        <w:rPr>
          <w:sz w:val="20"/>
        </w:rPr>
      </w:pPr>
      <w:r>
        <w:rPr>
          <w:sz w:val="20"/>
        </w:rPr>
        <w:t xml:space="preserve">6.- </w:t>
      </w:r>
      <w:r w:rsidR="00C255F5">
        <w:rPr>
          <w:sz w:val="20"/>
        </w:rPr>
        <w:t xml:space="preserve">Indique QUE ES la investigación descriptiva; </w:t>
      </w:r>
    </w:p>
    <w:p w14:paraId="6961D8AA" w14:textId="1142C0E5" w:rsidR="00C255F5" w:rsidRDefault="00C255F5" w:rsidP="00C255F5">
      <w:pPr>
        <w:spacing w:after="0"/>
        <w:rPr>
          <w:sz w:val="20"/>
        </w:rPr>
      </w:pPr>
      <w:r>
        <w:rPr>
          <w:sz w:val="20"/>
        </w:rPr>
        <w:t>6a.- De las opciones descritas, EN QUÉ CASOS las utiliza</w:t>
      </w:r>
      <w:proofErr w:type="gramStart"/>
      <w:r>
        <w:rPr>
          <w:sz w:val="20"/>
        </w:rPr>
        <w:t>?</w:t>
      </w:r>
      <w:proofErr w:type="gramEnd"/>
      <w:r>
        <w:rPr>
          <w:sz w:val="20"/>
        </w:rPr>
        <w:t xml:space="preserve">, Señale la respuesta incorrecta </w:t>
      </w:r>
    </w:p>
    <w:p w14:paraId="69C1E9A4" w14:textId="77777777" w:rsidR="00C255F5" w:rsidRDefault="00C255F5" w:rsidP="00C255F5">
      <w:pPr>
        <w:spacing w:after="0"/>
        <w:rPr>
          <w:sz w:val="20"/>
          <w:szCs w:val="20"/>
          <w:lang w:val="es-EC"/>
        </w:rPr>
      </w:pPr>
      <w:r>
        <w:rPr>
          <w:sz w:val="20"/>
          <w:szCs w:val="20"/>
          <w:lang w:val="es-EC"/>
        </w:rPr>
        <w:t xml:space="preserve">6b.-Indique la razón de su selección </w:t>
      </w:r>
    </w:p>
    <w:p w14:paraId="4F2D2A65" w14:textId="77777777" w:rsidR="00C255F5" w:rsidRDefault="00C255F5" w:rsidP="00C255F5">
      <w:pPr>
        <w:spacing w:after="0"/>
        <w:rPr>
          <w:sz w:val="20"/>
          <w:szCs w:val="20"/>
          <w:lang w:val="es-EC"/>
        </w:rPr>
      </w:pPr>
      <w:r>
        <w:rPr>
          <w:sz w:val="20"/>
          <w:szCs w:val="20"/>
          <w:lang w:val="es-EC"/>
        </w:rPr>
        <w:t>6c.- De un ejemplo aplicado</w:t>
      </w:r>
    </w:p>
    <w:p w14:paraId="717F5ACE" w14:textId="312A8921" w:rsidR="00ED3D3C" w:rsidRDefault="009F0746" w:rsidP="00683E1A">
      <w:pPr>
        <w:spacing w:after="0"/>
        <w:rPr>
          <w:sz w:val="20"/>
        </w:rPr>
      </w:pPr>
      <w:r>
        <w:rPr>
          <w:sz w:val="20"/>
        </w:rPr>
        <w:t xml:space="preserve">1.- </w:t>
      </w:r>
      <w:r w:rsidR="00ED3D3C">
        <w:rPr>
          <w:sz w:val="20"/>
        </w:rPr>
        <w:t>Cuando quiere conocer por qué esta un producto es una situación específica en el mercado</w:t>
      </w:r>
    </w:p>
    <w:p w14:paraId="577C1B61" w14:textId="5C99D1D4" w:rsidR="009F0746" w:rsidRDefault="009F0746" w:rsidP="00683E1A">
      <w:pPr>
        <w:spacing w:after="0"/>
        <w:rPr>
          <w:sz w:val="20"/>
        </w:rPr>
      </w:pPr>
      <w:r>
        <w:rPr>
          <w:sz w:val="20"/>
        </w:rPr>
        <w:t xml:space="preserve">2.- </w:t>
      </w:r>
      <w:r w:rsidR="00ED3D3C">
        <w:rPr>
          <w:sz w:val="20"/>
        </w:rPr>
        <w:t xml:space="preserve">Cuando un producto va a lanzar una campaña publicitaria para vender </w:t>
      </w:r>
      <w:proofErr w:type="gramStart"/>
      <w:r w:rsidR="00ED3D3C">
        <w:rPr>
          <w:sz w:val="20"/>
        </w:rPr>
        <w:t>mas</w:t>
      </w:r>
      <w:proofErr w:type="gramEnd"/>
    </w:p>
    <w:p w14:paraId="4F334CC0" w14:textId="1FDC872E" w:rsidR="009F0746" w:rsidRDefault="009F0746" w:rsidP="00683E1A">
      <w:pPr>
        <w:spacing w:after="0"/>
        <w:rPr>
          <w:sz w:val="20"/>
        </w:rPr>
      </w:pPr>
      <w:r>
        <w:rPr>
          <w:sz w:val="20"/>
        </w:rPr>
        <w:t xml:space="preserve">3.- </w:t>
      </w:r>
      <w:r w:rsidR="00ED3D3C">
        <w:rPr>
          <w:sz w:val="20"/>
        </w:rPr>
        <w:t>Cuando quiere conocer aspectos cuantitativos y cualitativos del mercado</w:t>
      </w:r>
    </w:p>
    <w:p w14:paraId="7E144CE5" w14:textId="6EA239FB" w:rsidR="009F0746" w:rsidRDefault="009F0746" w:rsidP="00683E1A">
      <w:pPr>
        <w:spacing w:after="0"/>
        <w:rPr>
          <w:sz w:val="20"/>
        </w:rPr>
      </w:pPr>
      <w:r>
        <w:rPr>
          <w:sz w:val="20"/>
        </w:rPr>
        <w:t xml:space="preserve">4.- </w:t>
      </w:r>
      <w:r w:rsidR="00ED3D3C">
        <w:rPr>
          <w:sz w:val="20"/>
        </w:rPr>
        <w:t>Cuando va a lanzar un producto al mercado</w:t>
      </w:r>
    </w:p>
    <w:p w14:paraId="6BD6E3A7" w14:textId="77777777" w:rsidR="009F0746" w:rsidRDefault="009F0746" w:rsidP="00683E1A">
      <w:pPr>
        <w:spacing w:after="0"/>
        <w:rPr>
          <w:sz w:val="20"/>
        </w:rPr>
      </w:pPr>
    </w:p>
    <w:p w14:paraId="2DE85E41" w14:textId="0D94A42C" w:rsidR="009F0746" w:rsidRDefault="009F0746" w:rsidP="00683E1A">
      <w:pPr>
        <w:spacing w:after="0"/>
        <w:rPr>
          <w:sz w:val="20"/>
        </w:rPr>
      </w:pPr>
      <w:r>
        <w:rPr>
          <w:sz w:val="20"/>
        </w:rPr>
        <w:t xml:space="preserve">7.- </w:t>
      </w:r>
      <w:r w:rsidR="00501515">
        <w:rPr>
          <w:sz w:val="20"/>
        </w:rPr>
        <w:t>Dentro de las fuentes de información, a quien corresponden los documentales</w:t>
      </w:r>
      <w:proofErr w:type="gramStart"/>
      <w:r w:rsidR="00501515">
        <w:rPr>
          <w:sz w:val="20"/>
        </w:rPr>
        <w:t>?(</w:t>
      </w:r>
      <w:proofErr w:type="spellStart"/>
      <w:proofErr w:type="gramEnd"/>
      <w:r w:rsidR="00501515">
        <w:rPr>
          <w:sz w:val="20"/>
        </w:rPr>
        <w:t>multiple</w:t>
      </w:r>
      <w:proofErr w:type="spellEnd"/>
      <w:r w:rsidR="00501515">
        <w:rPr>
          <w:sz w:val="20"/>
        </w:rPr>
        <w:t>)</w:t>
      </w:r>
    </w:p>
    <w:p w14:paraId="46749C55" w14:textId="77FA5A47" w:rsidR="009F0746" w:rsidRDefault="009F0746" w:rsidP="00683E1A">
      <w:pPr>
        <w:spacing w:after="0"/>
        <w:rPr>
          <w:sz w:val="20"/>
        </w:rPr>
      </w:pPr>
      <w:r>
        <w:rPr>
          <w:sz w:val="20"/>
        </w:rPr>
        <w:t xml:space="preserve">1.-  </w:t>
      </w:r>
      <w:r w:rsidR="00501515">
        <w:rPr>
          <w:sz w:val="20"/>
        </w:rPr>
        <w:t>Primaria</w:t>
      </w:r>
      <w:r>
        <w:rPr>
          <w:sz w:val="20"/>
        </w:rPr>
        <w:t xml:space="preserve">  2.-</w:t>
      </w:r>
      <w:r w:rsidR="00501515">
        <w:rPr>
          <w:sz w:val="20"/>
        </w:rPr>
        <w:t>Secundaria    3.- Personal   4.- Institucional   5.- Por excepción</w:t>
      </w:r>
    </w:p>
    <w:p w14:paraId="029E55FB" w14:textId="6A257988" w:rsidR="004F4079" w:rsidRDefault="00501515" w:rsidP="004F4079">
      <w:pPr>
        <w:spacing w:after="0"/>
        <w:rPr>
          <w:sz w:val="20"/>
          <w:szCs w:val="20"/>
          <w:lang w:val="es-EC"/>
        </w:rPr>
      </w:pPr>
      <w:proofErr w:type="gramStart"/>
      <w:r>
        <w:rPr>
          <w:sz w:val="20"/>
          <w:szCs w:val="20"/>
          <w:lang w:val="es-EC"/>
        </w:rPr>
        <w:t>7</w:t>
      </w:r>
      <w:r w:rsidR="004F4079">
        <w:rPr>
          <w:sz w:val="20"/>
          <w:szCs w:val="20"/>
          <w:lang w:val="es-EC"/>
        </w:rPr>
        <w:t>.a</w:t>
      </w:r>
      <w:proofErr w:type="gramEnd"/>
      <w:r w:rsidR="004F4079">
        <w:rPr>
          <w:sz w:val="20"/>
          <w:szCs w:val="20"/>
          <w:lang w:val="es-EC"/>
        </w:rPr>
        <w:t>.-Indique la definición de su concepto</w:t>
      </w:r>
      <w:r w:rsidR="004F4079">
        <w:rPr>
          <w:sz w:val="20"/>
          <w:szCs w:val="20"/>
          <w:lang w:val="es-EC"/>
        </w:rPr>
        <w:tab/>
      </w:r>
      <w:r>
        <w:rPr>
          <w:sz w:val="20"/>
          <w:szCs w:val="20"/>
          <w:lang w:val="es-EC"/>
        </w:rPr>
        <w:t>7</w:t>
      </w:r>
      <w:r w:rsidR="004F4079">
        <w:rPr>
          <w:sz w:val="20"/>
          <w:szCs w:val="20"/>
          <w:lang w:val="es-EC"/>
        </w:rPr>
        <w:t>b.- De un ejemplo aplicado de cada uno</w:t>
      </w:r>
    </w:p>
    <w:p w14:paraId="0F551D48" w14:textId="77777777" w:rsidR="009F0746" w:rsidRPr="004F4079" w:rsidRDefault="009F0746" w:rsidP="00683E1A">
      <w:pPr>
        <w:spacing w:after="0"/>
        <w:rPr>
          <w:sz w:val="20"/>
          <w:lang w:val="es-EC"/>
        </w:rPr>
      </w:pPr>
    </w:p>
    <w:p w14:paraId="4F51153F" w14:textId="0A0E4DA0" w:rsidR="009F0746" w:rsidRDefault="009F0746" w:rsidP="00683E1A">
      <w:pPr>
        <w:spacing w:after="0"/>
        <w:rPr>
          <w:sz w:val="20"/>
        </w:rPr>
      </w:pPr>
      <w:r>
        <w:rPr>
          <w:sz w:val="20"/>
        </w:rPr>
        <w:t>8.-</w:t>
      </w:r>
      <w:r w:rsidR="00501515">
        <w:rPr>
          <w:sz w:val="20"/>
        </w:rPr>
        <w:t>Que es la información cualitativa</w:t>
      </w:r>
      <w:r>
        <w:rPr>
          <w:sz w:val="20"/>
        </w:rPr>
        <w:t>:</w:t>
      </w:r>
    </w:p>
    <w:p w14:paraId="177DF267" w14:textId="7B311CC5" w:rsidR="00501515" w:rsidRDefault="00501515" w:rsidP="00683E1A">
      <w:pPr>
        <w:spacing w:after="0"/>
        <w:rPr>
          <w:sz w:val="20"/>
        </w:rPr>
      </w:pPr>
      <w:r>
        <w:rPr>
          <w:sz w:val="20"/>
        </w:rPr>
        <w:t>_________________________________________________________________________</w:t>
      </w:r>
    </w:p>
    <w:p w14:paraId="0E4B7D0C" w14:textId="1377B4C6" w:rsidR="009F0746" w:rsidRDefault="00501515" w:rsidP="00683E1A">
      <w:pPr>
        <w:spacing w:after="0"/>
        <w:rPr>
          <w:sz w:val="20"/>
          <w:szCs w:val="20"/>
          <w:lang w:val="es-EC"/>
        </w:rPr>
      </w:pPr>
      <w:proofErr w:type="gramStart"/>
      <w:r>
        <w:rPr>
          <w:sz w:val="20"/>
          <w:szCs w:val="20"/>
          <w:lang w:val="es-EC"/>
        </w:rPr>
        <w:t>8</w:t>
      </w:r>
      <w:r w:rsidR="004F4079">
        <w:rPr>
          <w:sz w:val="20"/>
          <w:szCs w:val="20"/>
          <w:lang w:val="es-EC"/>
        </w:rPr>
        <w:t>.a</w:t>
      </w:r>
      <w:proofErr w:type="gramEnd"/>
      <w:r w:rsidR="004F4079">
        <w:rPr>
          <w:sz w:val="20"/>
          <w:szCs w:val="20"/>
          <w:lang w:val="es-EC"/>
        </w:rPr>
        <w:t>.-De un ejemplo aplicado</w:t>
      </w:r>
    </w:p>
    <w:p w14:paraId="55C418E1" w14:textId="77777777" w:rsidR="00825888" w:rsidRDefault="00825888" w:rsidP="00683E1A">
      <w:pPr>
        <w:spacing w:after="0"/>
        <w:rPr>
          <w:sz w:val="20"/>
          <w:szCs w:val="20"/>
          <w:lang w:val="es-EC"/>
        </w:rPr>
      </w:pPr>
    </w:p>
    <w:p w14:paraId="3177779B" w14:textId="05C71EDC" w:rsidR="00825888" w:rsidRDefault="00825888" w:rsidP="00683E1A">
      <w:pPr>
        <w:spacing w:after="0"/>
        <w:rPr>
          <w:sz w:val="20"/>
          <w:szCs w:val="20"/>
          <w:lang w:val="es-EC"/>
        </w:rPr>
      </w:pPr>
      <w:r>
        <w:rPr>
          <w:sz w:val="20"/>
          <w:szCs w:val="20"/>
          <w:lang w:val="es-EC"/>
        </w:rPr>
        <w:t>9.- Cuales son los pasos básicos de la Investigación de mercado</w:t>
      </w:r>
    </w:p>
    <w:p w14:paraId="05907EA6" w14:textId="161AAE40" w:rsidR="00187FA9" w:rsidRDefault="00825888" w:rsidP="00187FA9">
      <w:pPr>
        <w:spacing w:after="0"/>
        <w:rPr>
          <w:sz w:val="20"/>
          <w:szCs w:val="20"/>
          <w:lang w:val="es-EC"/>
        </w:rPr>
      </w:pPr>
      <w:r>
        <w:rPr>
          <w:sz w:val="20"/>
          <w:szCs w:val="20"/>
          <w:lang w:val="es-EC"/>
        </w:rPr>
        <w:t>10.-</w:t>
      </w:r>
      <w:r w:rsidR="00187FA9">
        <w:rPr>
          <w:sz w:val="20"/>
          <w:szCs w:val="20"/>
          <w:lang w:val="es-EC"/>
        </w:rPr>
        <w:t xml:space="preserve"> Cuales son los factores limitativos de la comercialización</w:t>
      </w:r>
      <w:r w:rsidR="00875654">
        <w:rPr>
          <w:sz w:val="20"/>
          <w:szCs w:val="20"/>
          <w:lang w:val="es-EC"/>
        </w:rPr>
        <w:t xml:space="preserve">     </w:t>
      </w:r>
      <w:r w:rsidR="00187FA9">
        <w:rPr>
          <w:sz w:val="20"/>
          <w:szCs w:val="20"/>
          <w:lang w:val="es-EC"/>
        </w:rPr>
        <w:t>10.- De un ejemplo aplicado</w:t>
      </w:r>
    </w:p>
    <w:p w14:paraId="3E3ADB07" w14:textId="74440457" w:rsidR="00922439" w:rsidRDefault="00922439">
      <w:pPr>
        <w:rPr>
          <w:sz w:val="20"/>
          <w:szCs w:val="20"/>
          <w:lang w:val="es-EC"/>
        </w:rPr>
      </w:pPr>
      <w:r>
        <w:rPr>
          <w:sz w:val="20"/>
          <w:szCs w:val="20"/>
          <w:lang w:val="es-EC"/>
        </w:rPr>
        <w:lastRenderedPageBreak/>
        <w:br w:type="page"/>
      </w:r>
    </w:p>
    <w:p w14:paraId="4BBA124F" w14:textId="3FB9DF4C" w:rsidR="00922439" w:rsidRPr="009F0746" w:rsidRDefault="00922439" w:rsidP="00922439">
      <w:pPr>
        <w:spacing w:after="0"/>
        <w:rPr>
          <w:sz w:val="18"/>
          <w:lang w:val="es-EC"/>
        </w:rPr>
      </w:pPr>
      <w:r>
        <w:rPr>
          <w:sz w:val="18"/>
          <w:lang w:val="es-EC"/>
        </w:rPr>
        <w:lastRenderedPageBreak/>
        <w:t xml:space="preserve">RUBRICA, </w:t>
      </w:r>
      <w:r w:rsidRPr="009F0746">
        <w:rPr>
          <w:sz w:val="18"/>
          <w:lang w:val="es-EC"/>
        </w:rPr>
        <w:t xml:space="preserve">EXAMEN </w:t>
      </w:r>
      <w:r>
        <w:rPr>
          <w:sz w:val="18"/>
          <w:lang w:val="es-EC"/>
        </w:rPr>
        <w:t>ESTUDIO DE MERCADO, I TERMINO     7 Julio  2010   DOCENTE: Dr. GUSTAVO H GALIO MOLINA</w:t>
      </w:r>
    </w:p>
    <w:p w14:paraId="3C5D4AE0" w14:textId="77777777" w:rsidR="00922439" w:rsidRDefault="00922439" w:rsidP="00922439">
      <w:pPr>
        <w:spacing w:after="0" w:line="240" w:lineRule="auto"/>
        <w:rPr>
          <w:sz w:val="20"/>
          <w:szCs w:val="20"/>
          <w:lang w:val="es-EC"/>
        </w:rPr>
      </w:pPr>
      <w:r w:rsidRPr="009F0746">
        <w:rPr>
          <w:sz w:val="20"/>
          <w:szCs w:val="20"/>
          <w:lang w:val="es-EC"/>
        </w:rPr>
        <w:t xml:space="preserve">1.-CUAL de los siguientes es el concepto correcto de </w:t>
      </w:r>
      <w:r>
        <w:rPr>
          <w:sz w:val="20"/>
          <w:szCs w:val="20"/>
          <w:lang w:val="es-EC"/>
        </w:rPr>
        <w:t>lo que debe reflejar una investigación de mercado</w:t>
      </w:r>
    </w:p>
    <w:p w14:paraId="620E359C" w14:textId="77777777" w:rsidR="00922439" w:rsidRDefault="00922439" w:rsidP="00922439">
      <w:pPr>
        <w:spacing w:after="0"/>
        <w:rPr>
          <w:sz w:val="20"/>
          <w:szCs w:val="20"/>
          <w:lang w:val="es-EC"/>
        </w:rPr>
      </w:pPr>
      <w:proofErr w:type="gramStart"/>
      <w:r>
        <w:rPr>
          <w:sz w:val="20"/>
          <w:szCs w:val="20"/>
          <w:lang w:val="es-EC"/>
        </w:rPr>
        <w:t>1.a</w:t>
      </w:r>
      <w:proofErr w:type="gramEnd"/>
      <w:r>
        <w:rPr>
          <w:sz w:val="20"/>
          <w:szCs w:val="20"/>
          <w:lang w:val="es-EC"/>
        </w:rPr>
        <w:t>.-Indique la razón de su selección</w:t>
      </w:r>
      <w:r>
        <w:rPr>
          <w:sz w:val="20"/>
          <w:szCs w:val="20"/>
          <w:lang w:val="es-EC"/>
        </w:rPr>
        <w:tab/>
        <w:t>1b.- De un ejemplo aplicado</w:t>
      </w:r>
    </w:p>
    <w:p w14:paraId="0C164DC7" w14:textId="10DE249C" w:rsidR="00922439" w:rsidRDefault="00922439" w:rsidP="00922439">
      <w:pPr>
        <w:spacing w:after="0" w:line="240" w:lineRule="auto"/>
        <w:rPr>
          <w:sz w:val="18"/>
          <w:szCs w:val="20"/>
        </w:rPr>
      </w:pPr>
      <w:r>
        <w:rPr>
          <w:sz w:val="18"/>
          <w:szCs w:val="20"/>
          <w:lang w:val="es-EC"/>
        </w:rPr>
        <w:t>1.-</w:t>
      </w:r>
      <w:r w:rsidRPr="000735F0">
        <w:rPr>
          <w:sz w:val="18"/>
          <w:szCs w:val="20"/>
        </w:rPr>
        <w:t>Selección correcta de la opción:</w:t>
      </w:r>
      <w:r>
        <w:rPr>
          <w:sz w:val="18"/>
          <w:szCs w:val="20"/>
        </w:rPr>
        <w:t xml:space="preserve"> a  b   c   </w:t>
      </w:r>
      <w:proofErr w:type="spellStart"/>
      <w:r>
        <w:rPr>
          <w:sz w:val="18"/>
          <w:szCs w:val="20"/>
        </w:rPr>
        <w:t>d   e</w:t>
      </w:r>
      <w:proofErr w:type="spellEnd"/>
      <w:r>
        <w:rPr>
          <w:sz w:val="18"/>
          <w:szCs w:val="20"/>
        </w:rPr>
        <w:t xml:space="preserve">   </w:t>
      </w:r>
      <w:r w:rsidR="00DA1A92">
        <w:rPr>
          <w:sz w:val="18"/>
          <w:szCs w:val="20"/>
        </w:rPr>
        <w:t>f:</w:t>
      </w:r>
      <w:r>
        <w:rPr>
          <w:sz w:val="18"/>
          <w:szCs w:val="20"/>
        </w:rPr>
        <w:t xml:space="preserve"> Seis </w:t>
      </w:r>
      <w:r w:rsidRPr="000735F0">
        <w:rPr>
          <w:sz w:val="18"/>
          <w:szCs w:val="20"/>
        </w:rPr>
        <w:t xml:space="preserve"> puntos</w:t>
      </w:r>
    </w:p>
    <w:p w14:paraId="4EB27720" w14:textId="70712574" w:rsidR="00922439" w:rsidRPr="007221A6" w:rsidRDefault="00922439" w:rsidP="00922439">
      <w:pPr>
        <w:spacing w:after="0" w:line="240" w:lineRule="auto"/>
        <w:rPr>
          <w:sz w:val="18"/>
          <w:szCs w:val="20"/>
        </w:rPr>
      </w:pPr>
      <w:r>
        <w:rPr>
          <w:sz w:val="18"/>
          <w:szCs w:val="20"/>
        </w:rPr>
        <w:t>1</w:t>
      </w:r>
      <w:r w:rsidR="00DA1A92">
        <w:rPr>
          <w:sz w:val="18"/>
          <w:szCs w:val="20"/>
        </w:rPr>
        <w:t>a</w:t>
      </w:r>
      <w:r w:rsidRPr="007221A6">
        <w:rPr>
          <w:sz w:val="18"/>
          <w:szCs w:val="20"/>
        </w:rPr>
        <w:t xml:space="preserve">.-Defina la razón de </w:t>
      </w:r>
      <w:r>
        <w:rPr>
          <w:sz w:val="18"/>
          <w:szCs w:val="20"/>
        </w:rPr>
        <w:t>su</w:t>
      </w:r>
      <w:r w:rsidRPr="007221A6">
        <w:rPr>
          <w:sz w:val="18"/>
          <w:szCs w:val="20"/>
        </w:rPr>
        <w:t xml:space="preserve"> selección:   Razón Correcta 6 puntos</w:t>
      </w:r>
      <w:r>
        <w:rPr>
          <w:sz w:val="18"/>
          <w:szCs w:val="20"/>
        </w:rPr>
        <w:t>,</w:t>
      </w:r>
      <w:r w:rsidRPr="007221A6">
        <w:rPr>
          <w:sz w:val="18"/>
          <w:szCs w:val="20"/>
        </w:rPr>
        <w:t xml:space="preserve">  </w:t>
      </w:r>
      <w:r>
        <w:rPr>
          <w:sz w:val="18"/>
          <w:szCs w:val="20"/>
        </w:rPr>
        <w:t xml:space="preserve">razón </w:t>
      </w:r>
      <w:r w:rsidRPr="007221A6">
        <w:rPr>
          <w:sz w:val="18"/>
          <w:szCs w:val="20"/>
        </w:rPr>
        <w:t>intermedia 3</w:t>
      </w:r>
      <w:r>
        <w:rPr>
          <w:sz w:val="18"/>
          <w:szCs w:val="20"/>
        </w:rPr>
        <w:t xml:space="preserve">, </w:t>
      </w:r>
      <w:r w:rsidR="00DA1A92">
        <w:rPr>
          <w:sz w:val="18"/>
          <w:szCs w:val="20"/>
        </w:rPr>
        <w:t>razón</w:t>
      </w:r>
      <w:r w:rsidRPr="007221A6">
        <w:rPr>
          <w:sz w:val="18"/>
          <w:szCs w:val="20"/>
        </w:rPr>
        <w:t xml:space="preserve">  incorrecta 0</w:t>
      </w:r>
    </w:p>
    <w:p w14:paraId="2F90EA6E" w14:textId="49759614" w:rsidR="00922439" w:rsidRPr="007221A6" w:rsidRDefault="00DA1A92" w:rsidP="00922439">
      <w:pPr>
        <w:spacing w:after="0" w:line="240" w:lineRule="auto"/>
        <w:rPr>
          <w:sz w:val="18"/>
          <w:szCs w:val="20"/>
        </w:rPr>
      </w:pPr>
      <w:r>
        <w:rPr>
          <w:sz w:val="18"/>
          <w:szCs w:val="20"/>
        </w:rPr>
        <w:t>1b</w:t>
      </w:r>
      <w:r w:rsidR="00922439">
        <w:rPr>
          <w:sz w:val="18"/>
          <w:szCs w:val="20"/>
        </w:rPr>
        <w:t>.-</w:t>
      </w:r>
      <w:r w:rsidR="00922439" w:rsidRPr="007221A6">
        <w:rPr>
          <w:sz w:val="18"/>
          <w:szCs w:val="20"/>
        </w:rPr>
        <w:t xml:space="preserve"> Ejemplo explicativo </w:t>
      </w:r>
      <w:r w:rsidR="00922439">
        <w:rPr>
          <w:sz w:val="18"/>
          <w:szCs w:val="20"/>
        </w:rPr>
        <w:t xml:space="preserve">aplicado: </w:t>
      </w:r>
      <w:r w:rsidR="00922439" w:rsidRPr="007221A6">
        <w:rPr>
          <w:sz w:val="18"/>
          <w:szCs w:val="20"/>
        </w:rPr>
        <w:t xml:space="preserve">  Ejemplo correcto </w:t>
      </w:r>
      <w:r w:rsidR="00922439">
        <w:rPr>
          <w:sz w:val="18"/>
          <w:szCs w:val="20"/>
        </w:rPr>
        <w:t>8, ejemplo</w:t>
      </w:r>
      <w:r w:rsidR="00922439" w:rsidRPr="007221A6">
        <w:rPr>
          <w:sz w:val="18"/>
          <w:szCs w:val="20"/>
        </w:rPr>
        <w:t xml:space="preserve"> intermedio </w:t>
      </w:r>
      <w:r w:rsidR="00922439">
        <w:rPr>
          <w:sz w:val="18"/>
          <w:szCs w:val="20"/>
        </w:rPr>
        <w:t>4, ejemplo</w:t>
      </w:r>
      <w:r w:rsidR="00922439" w:rsidRPr="007221A6">
        <w:rPr>
          <w:sz w:val="18"/>
          <w:szCs w:val="20"/>
        </w:rPr>
        <w:t xml:space="preserve"> incorrecto 0</w:t>
      </w:r>
    </w:p>
    <w:p w14:paraId="7067732A" w14:textId="77777777" w:rsidR="00187FA9" w:rsidRDefault="00187FA9" w:rsidP="00683E1A">
      <w:pPr>
        <w:spacing w:after="0"/>
        <w:rPr>
          <w:sz w:val="20"/>
          <w:szCs w:val="20"/>
        </w:rPr>
      </w:pPr>
    </w:p>
    <w:p w14:paraId="29EECF90" w14:textId="77777777" w:rsidR="00922439" w:rsidRDefault="00922439" w:rsidP="00922439">
      <w:pPr>
        <w:spacing w:after="0"/>
        <w:rPr>
          <w:sz w:val="20"/>
          <w:lang w:val="es-EC"/>
        </w:rPr>
      </w:pPr>
      <w:r>
        <w:rPr>
          <w:sz w:val="20"/>
          <w:lang w:val="es-EC"/>
        </w:rPr>
        <w:t xml:space="preserve">2. PARA QUE se utiliza la investigación de mercado. </w:t>
      </w:r>
      <w:r w:rsidRPr="00773DEC">
        <w:rPr>
          <w:b/>
          <w:sz w:val="20"/>
          <w:lang w:val="es-EC"/>
        </w:rPr>
        <w:t>Señale la</w:t>
      </w:r>
      <w:r>
        <w:rPr>
          <w:b/>
          <w:sz w:val="20"/>
          <w:lang w:val="es-EC"/>
        </w:rPr>
        <w:t>s</w:t>
      </w:r>
      <w:r w:rsidRPr="00773DEC">
        <w:rPr>
          <w:b/>
          <w:sz w:val="20"/>
          <w:lang w:val="es-EC"/>
        </w:rPr>
        <w:t xml:space="preserve"> respuesta</w:t>
      </w:r>
      <w:r>
        <w:rPr>
          <w:b/>
          <w:sz w:val="20"/>
          <w:lang w:val="es-EC"/>
        </w:rPr>
        <w:t>s</w:t>
      </w:r>
      <w:r w:rsidRPr="00773DEC">
        <w:rPr>
          <w:b/>
          <w:sz w:val="20"/>
          <w:lang w:val="es-EC"/>
        </w:rPr>
        <w:t xml:space="preserve"> correcta</w:t>
      </w:r>
      <w:r>
        <w:rPr>
          <w:b/>
          <w:sz w:val="20"/>
          <w:lang w:val="es-EC"/>
        </w:rPr>
        <w:t>s</w:t>
      </w:r>
    </w:p>
    <w:p w14:paraId="499D8F3E" w14:textId="77777777" w:rsidR="00922439" w:rsidRDefault="00922439" w:rsidP="00922439">
      <w:pPr>
        <w:spacing w:after="0"/>
        <w:rPr>
          <w:sz w:val="20"/>
          <w:szCs w:val="20"/>
          <w:lang w:val="es-EC"/>
        </w:rPr>
      </w:pPr>
      <w:proofErr w:type="gramStart"/>
      <w:r>
        <w:rPr>
          <w:sz w:val="20"/>
          <w:szCs w:val="20"/>
          <w:lang w:val="es-EC"/>
        </w:rPr>
        <w:t>2.a</w:t>
      </w:r>
      <w:proofErr w:type="gramEnd"/>
      <w:r>
        <w:rPr>
          <w:sz w:val="20"/>
          <w:szCs w:val="20"/>
          <w:lang w:val="es-EC"/>
        </w:rPr>
        <w:t>.-Indique la razón de su selección</w:t>
      </w:r>
      <w:r>
        <w:rPr>
          <w:sz w:val="20"/>
          <w:szCs w:val="20"/>
          <w:lang w:val="es-EC"/>
        </w:rPr>
        <w:tab/>
        <w:t>2b.- De un ejemplo aplicado</w:t>
      </w:r>
    </w:p>
    <w:p w14:paraId="56127F59" w14:textId="1799A83A" w:rsidR="00922439" w:rsidRDefault="00DA1A92" w:rsidP="00922439">
      <w:pPr>
        <w:spacing w:after="0" w:line="240" w:lineRule="auto"/>
        <w:rPr>
          <w:sz w:val="18"/>
          <w:szCs w:val="20"/>
        </w:rPr>
      </w:pPr>
      <w:r>
        <w:rPr>
          <w:sz w:val="18"/>
          <w:szCs w:val="20"/>
          <w:lang w:val="es-EC"/>
        </w:rPr>
        <w:t>2</w:t>
      </w:r>
      <w:r w:rsidR="00922439">
        <w:rPr>
          <w:sz w:val="18"/>
          <w:szCs w:val="20"/>
          <w:lang w:val="es-EC"/>
        </w:rPr>
        <w:t>.-</w:t>
      </w:r>
      <w:r w:rsidR="00922439" w:rsidRPr="000735F0">
        <w:rPr>
          <w:sz w:val="18"/>
          <w:szCs w:val="20"/>
        </w:rPr>
        <w:t>Selección correcta de la opción:</w:t>
      </w:r>
      <w:r w:rsidR="00922439">
        <w:rPr>
          <w:sz w:val="18"/>
          <w:szCs w:val="20"/>
        </w:rPr>
        <w:t xml:space="preserve"> 1  2  3  </w:t>
      </w:r>
      <w:proofErr w:type="gramStart"/>
      <w:r w:rsidR="00922439">
        <w:rPr>
          <w:sz w:val="18"/>
          <w:szCs w:val="20"/>
        </w:rPr>
        <w:t>4 :</w:t>
      </w:r>
      <w:proofErr w:type="gramEnd"/>
      <w:r w:rsidR="00922439">
        <w:rPr>
          <w:sz w:val="18"/>
          <w:szCs w:val="20"/>
        </w:rPr>
        <w:t xml:space="preserve"> Seis </w:t>
      </w:r>
      <w:r w:rsidR="00922439" w:rsidRPr="000735F0">
        <w:rPr>
          <w:sz w:val="18"/>
          <w:szCs w:val="20"/>
        </w:rPr>
        <w:t xml:space="preserve"> puntos</w:t>
      </w:r>
    </w:p>
    <w:p w14:paraId="1EAC5379" w14:textId="6E805322" w:rsidR="00922439" w:rsidRPr="007221A6" w:rsidRDefault="00DA1A92" w:rsidP="00922439">
      <w:pPr>
        <w:spacing w:after="0" w:line="240" w:lineRule="auto"/>
        <w:rPr>
          <w:sz w:val="18"/>
          <w:szCs w:val="20"/>
        </w:rPr>
      </w:pPr>
      <w:r>
        <w:rPr>
          <w:sz w:val="18"/>
          <w:szCs w:val="20"/>
        </w:rPr>
        <w:t>2a</w:t>
      </w:r>
      <w:r w:rsidR="00922439" w:rsidRPr="007221A6">
        <w:rPr>
          <w:sz w:val="18"/>
          <w:szCs w:val="20"/>
        </w:rPr>
        <w:t xml:space="preserve">.-Defina la razón de </w:t>
      </w:r>
      <w:r w:rsidR="00922439">
        <w:rPr>
          <w:sz w:val="18"/>
          <w:szCs w:val="20"/>
        </w:rPr>
        <w:t>su</w:t>
      </w:r>
      <w:r w:rsidR="00922439" w:rsidRPr="007221A6">
        <w:rPr>
          <w:sz w:val="18"/>
          <w:szCs w:val="20"/>
        </w:rPr>
        <w:t xml:space="preserve"> selección:   Razón Correcta 6 puntos</w:t>
      </w:r>
      <w:r w:rsidR="00922439">
        <w:rPr>
          <w:sz w:val="18"/>
          <w:szCs w:val="20"/>
        </w:rPr>
        <w:t>,</w:t>
      </w:r>
      <w:r w:rsidR="00922439" w:rsidRPr="007221A6">
        <w:rPr>
          <w:sz w:val="18"/>
          <w:szCs w:val="20"/>
        </w:rPr>
        <w:t xml:space="preserve">  </w:t>
      </w:r>
      <w:r w:rsidR="00922439">
        <w:rPr>
          <w:sz w:val="18"/>
          <w:szCs w:val="20"/>
        </w:rPr>
        <w:t xml:space="preserve">razón </w:t>
      </w:r>
      <w:r w:rsidR="00922439" w:rsidRPr="007221A6">
        <w:rPr>
          <w:sz w:val="18"/>
          <w:szCs w:val="20"/>
        </w:rPr>
        <w:t>intermedia 3</w:t>
      </w:r>
      <w:r w:rsidR="00922439">
        <w:rPr>
          <w:sz w:val="18"/>
          <w:szCs w:val="20"/>
        </w:rPr>
        <w:t xml:space="preserve">, </w:t>
      </w:r>
      <w:r>
        <w:rPr>
          <w:sz w:val="18"/>
          <w:szCs w:val="20"/>
        </w:rPr>
        <w:t>razón</w:t>
      </w:r>
      <w:r w:rsidR="00922439" w:rsidRPr="007221A6">
        <w:rPr>
          <w:sz w:val="18"/>
          <w:szCs w:val="20"/>
        </w:rPr>
        <w:t xml:space="preserve">  incorrecta 0</w:t>
      </w:r>
    </w:p>
    <w:p w14:paraId="540B1023" w14:textId="0C2209C9" w:rsidR="00922439" w:rsidRPr="007221A6" w:rsidRDefault="00DA1A92" w:rsidP="00922439">
      <w:pPr>
        <w:spacing w:after="0" w:line="240" w:lineRule="auto"/>
        <w:rPr>
          <w:sz w:val="18"/>
          <w:szCs w:val="20"/>
        </w:rPr>
      </w:pPr>
      <w:r>
        <w:rPr>
          <w:sz w:val="18"/>
          <w:szCs w:val="20"/>
        </w:rPr>
        <w:t>2b</w:t>
      </w:r>
      <w:r w:rsidR="00922439">
        <w:rPr>
          <w:sz w:val="18"/>
          <w:szCs w:val="20"/>
        </w:rPr>
        <w:t>.-</w:t>
      </w:r>
      <w:r w:rsidR="00922439" w:rsidRPr="007221A6">
        <w:rPr>
          <w:sz w:val="18"/>
          <w:szCs w:val="20"/>
        </w:rPr>
        <w:t xml:space="preserve"> Ejemplo explicativo </w:t>
      </w:r>
      <w:r w:rsidR="00922439">
        <w:rPr>
          <w:sz w:val="18"/>
          <w:szCs w:val="20"/>
        </w:rPr>
        <w:t xml:space="preserve">aplicado: </w:t>
      </w:r>
      <w:r w:rsidR="00922439" w:rsidRPr="007221A6">
        <w:rPr>
          <w:sz w:val="18"/>
          <w:szCs w:val="20"/>
        </w:rPr>
        <w:t xml:space="preserve">  Ejemplo correcto </w:t>
      </w:r>
      <w:r>
        <w:rPr>
          <w:sz w:val="18"/>
          <w:szCs w:val="20"/>
        </w:rPr>
        <w:t>4</w:t>
      </w:r>
      <w:r w:rsidR="00922439">
        <w:rPr>
          <w:sz w:val="18"/>
          <w:szCs w:val="20"/>
        </w:rPr>
        <w:t>, ejemplo</w:t>
      </w:r>
      <w:r w:rsidR="00922439" w:rsidRPr="007221A6">
        <w:rPr>
          <w:sz w:val="18"/>
          <w:szCs w:val="20"/>
        </w:rPr>
        <w:t xml:space="preserve"> intermedio </w:t>
      </w:r>
      <w:r>
        <w:rPr>
          <w:sz w:val="18"/>
          <w:szCs w:val="20"/>
        </w:rPr>
        <w:t>2</w:t>
      </w:r>
      <w:r w:rsidR="00922439">
        <w:rPr>
          <w:sz w:val="18"/>
          <w:szCs w:val="20"/>
        </w:rPr>
        <w:t>, ejemplo</w:t>
      </w:r>
      <w:r w:rsidR="00922439" w:rsidRPr="007221A6">
        <w:rPr>
          <w:sz w:val="18"/>
          <w:szCs w:val="20"/>
        </w:rPr>
        <w:t xml:space="preserve"> incorrecto 0</w:t>
      </w:r>
    </w:p>
    <w:p w14:paraId="4D8219BB" w14:textId="77777777" w:rsidR="00DA1A92" w:rsidRPr="00DA1A92" w:rsidRDefault="00DA1A92" w:rsidP="00DA1A92">
      <w:pPr>
        <w:spacing w:after="0"/>
        <w:rPr>
          <w:sz w:val="20"/>
        </w:rPr>
      </w:pPr>
    </w:p>
    <w:p w14:paraId="472CCB88" w14:textId="77777777" w:rsidR="00DA1A92" w:rsidRDefault="00DA1A92" w:rsidP="00DA1A92">
      <w:pPr>
        <w:spacing w:after="0"/>
        <w:rPr>
          <w:sz w:val="20"/>
          <w:lang w:val="es-EC"/>
        </w:rPr>
      </w:pPr>
      <w:r>
        <w:rPr>
          <w:sz w:val="20"/>
          <w:lang w:val="es-EC"/>
        </w:rPr>
        <w:t xml:space="preserve">3.- CUALES de los siguientes </w:t>
      </w:r>
      <w:r w:rsidRPr="00773DEC">
        <w:rPr>
          <w:b/>
          <w:sz w:val="20"/>
          <w:lang w:val="es-EC"/>
        </w:rPr>
        <w:t>S</w:t>
      </w:r>
      <w:r>
        <w:rPr>
          <w:b/>
          <w:sz w:val="20"/>
          <w:lang w:val="es-EC"/>
        </w:rPr>
        <w:t>ON</w:t>
      </w:r>
      <w:r>
        <w:rPr>
          <w:sz w:val="20"/>
          <w:lang w:val="es-EC"/>
        </w:rPr>
        <w:t xml:space="preserve"> </w:t>
      </w:r>
      <w:r>
        <w:rPr>
          <w:b/>
          <w:sz w:val="20"/>
          <w:lang w:val="es-EC"/>
        </w:rPr>
        <w:t>OBJETIVOS</w:t>
      </w:r>
      <w:r>
        <w:rPr>
          <w:sz w:val="20"/>
          <w:lang w:val="es-EC"/>
        </w:rPr>
        <w:t xml:space="preserve"> de la investigación de mercado</w:t>
      </w:r>
    </w:p>
    <w:p w14:paraId="1C88F740" w14:textId="77777777" w:rsidR="00DA1A92" w:rsidRDefault="00DA1A92" w:rsidP="00DA1A92">
      <w:pPr>
        <w:spacing w:after="0"/>
        <w:rPr>
          <w:sz w:val="20"/>
          <w:szCs w:val="20"/>
          <w:lang w:val="es-EC"/>
        </w:rPr>
      </w:pPr>
      <w:proofErr w:type="gramStart"/>
      <w:r>
        <w:rPr>
          <w:sz w:val="20"/>
          <w:szCs w:val="20"/>
          <w:lang w:val="es-EC"/>
        </w:rPr>
        <w:t>3.a</w:t>
      </w:r>
      <w:proofErr w:type="gramEnd"/>
      <w:r>
        <w:rPr>
          <w:sz w:val="20"/>
          <w:szCs w:val="20"/>
          <w:lang w:val="es-EC"/>
        </w:rPr>
        <w:t>.-Indique la razón de su selección</w:t>
      </w:r>
      <w:r>
        <w:rPr>
          <w:sz w:val="20"/>
          <w:szCs w:val="20"/>
          <w:lang w:val="es-EC"/>
        </w:rPr>
        <w:tab/>
        <w:t>3b.- De un ejemplo aplicado</w:t>
      </w:r>
    </w:p>
    <w:p w14:paraId="4AA9417A" w14:textId="44D6048F" w:rsidR="00DA1A92" w:rsidRDefault="00DA1A92" w:rsidP="00DA1A92">
      <w:pPr>
        <w:spacing w:after="0" w:line="240" w:lineRule="auto"/>
        <w:rPr>
          <w:sz w:val="18"/>
          <w:szCs w:val="20"/>
        </w:rPr>
      </w:pPr>
      <w:r>
        <w:rPr>
          <w:sz w:val="18"/>
          <w:szCs w:val="20"/>
          <w:lang w:val="es-EC"/>
        </w:rPr>
        <w:t>3.-</w:t>
      </w:r>
      <w:r w:rsidRPr="000735F0">
        <w:rPr>
          <w:sz w:val="18"/>
          <w:szCs w:val="20"/>
        </w:rPr>
        <w:t>Selección correcta de la opción:</w:t>
      </w:r>
      <w:r>
        <w:rPr>
          <w:sz w:val="18"/>
          <w:szCs w:val="20"/>
        </w:rPr>
        <w:t xml:space="preserve"> 1  2  3  </w:t>
      </w:r>
      <w:proofErr w:type="gramStart"/>
      <w:r>
        <w:rPr>
          <w:sz w:val="18"/>
          <w:szCs w:val="20"/>
        </w:rPr>
        <w:t>4 :</w:t>
      </w:r>
      <w:proofErr w:type="gramEnd"/>
      <w:r>
        <w:rPr>
          <w:sz w:val="18"/>
          <w:szCs w:val="20"/>
        </w:rPr>
        <w:t xml:space="preserve"> Seis </w:t>
      </w:r>
      <w:r w:rsidRPr="000735F0">
        <w:rPr>
          <w:sz w:val="18"/>
          <w:szCs w:val="20"/>
        </w:rPr>
        <w:t xml:space="preserve"> puntos</w:t>
      </w:r>
    </w:p>
    <w:p w14:paraId="5A41D14A" w14:textId="18E9263E" w:rsidR="00DA1A92" w:rsidRPr="007221A6" w:rsidRDefault="00DA1A92" w:rsidP="00DA1A92">
      <w:pPr>
        <w:spacing w:after="0" w:line="240" w:lineRule="auto"/>
        <w:rPr>
          <w:sz w:val="18"/>
          <w:szCs w:val="20"/>
        </w:rPr>
      </w:pPr>
      <w:r>
        <w:rPr>
          <w:sz w:val="18"/>
          <w:szCs w:val="20"/>
        </w:rPr>
        <w:t>3a</w:t>
      </w:r>
      <w:r w:rsidRPr="007221A6">
        <w:rPr>
          <w:sz w:val="18"/>
          <w:szCs w:val="20"/>
        </w:rPr>
        <w:t xml:space="preserve">.-Defina la razón de </w:t>
      </w:r>
      <w:r>
        <w:rPr>
          <w:sz w:val="18"/>
          <w:szCs w:val="20"/>
        </w:rPr>
        <w:t>su</w:t>
      </w:r>
      <w:r w:rsidRPr="007221A6">
        <w:rPr>
          <w:sz w:val="18"/>
          <w:szCs w:val="20"/>
        </w:rPr>
        <w:t xml:space="preserve"> selección:   Razón Correcta 6 puntos</w:t>
      </w:r>
      <w:r>
        <w:rPr>
          <w:sz w:val="18"/>
          <w:szCs w:val="20"/>
        </w:rPr>
        <w:t>,</w:t>
      </w:r>
      <w:r w:rsidRPr="007221A6">
        <w:rPr>
          <w:sz w:val="18"/>
          <w:szCs w:val="20"/>
        </w:rPr>
        <w:t xml:space="preserve">  </w:t>
      </w:r>
      <w:r>
        <w:rPr>
          <w:sz w:val="18"/>
          <w:szCs w:val="20"/>
        </w:rPr>
        <w:t xml:space="preserve">razón </w:t>
      </w:r>
      <w:r w:rsidRPr="007221A6">
        <w:rPr>
          <w:sz w:val="18"/>
          <w:szCs w:val="20"/>
        </w:rPr>
        <w:t>intermedia 3</w:t>
      </w:r>
      <w:r>
        <w:rPr>
          <w:sz w:val="18"/>
          <w:szCs w:val="20"/>
        </w:rPr>
        <w:t>, razón</w:t>
      </w:r>
      <w:r w:rsidRPr="007221A6">
        <w:rPr>
          <w:sz w:val="18"/>
          <w:szCs w:val="20"/>
        </w:rPr>
        <w:t xml:space="preserve">  incorrecta 0</w:t>
      </w:r>
    </w:p>
    <w:p w14:paraId="2A06FA45" w14:textId="4316C86D" w:rsidR="00DA1A92" w:rsidRPr="007221A6" w:rsidRDefault="00DA1A92" w:rsidP="00DA1A92">
      <w:pPr>
        <w:spacing w:after="0" w:line="240" w:lineRule="auto"/>
        <w:rPr>
          <w:sz w:val="18"/>
          <w:szCs w:val="20"/>
        </w:rPr>
      </w:pPr>
      <w:r>
        <w:rPr>
          <w:sz w:val="18"/>
          <w:szCs w:val="20"/>
        </w:rPr>
        <w:t>3b.-</w:t>
      </w:r>
      <w:r w:rsidRPr="007221A6">
        <w:rPr>
          <w:sz w:val="18"/>
          <w:szCs w:val="20"/>
        </w:rPr>
        <w:t xml:space="preserve"> Ejemplo explicativo </w:t>
      </w:r>
      <w:r>
        <w:rPr>
          <w:sz w:val="18"/>
          <w:szCs w:val="20"/>
        </w:rPr>
        <w:t xml:space="preserve">aplicado: </w:t>
      </w:r>
      <w:r w:rsidRPr="007221A6">
        <w:rPr>
          <w:sz w:val="18"/>
          <w:szCs w:val="20"/>
        </w:rPr>
        <w:t xml:space="preserve">  Ejemplo correcto </w:t>
      </w:r>
      <w:r>
        <w:rPr>
          <w:sz w:val="18"/>
          <w:szCs w:val="20"/>
        </w:rPr>
        <w:t>8, ejemplo</w:t>
      </w:r>
      <w:r w:rsidRPr="007221A6">
        <w:rPr>
          <w:sz w:val="18"/>
          <w:szCs w:val="20"/>
        </w:rPr>
        <w:t xml:space="preserve"> intermedio </w:t>
      </w:r>
      <w:r>
        <w:rPr>
          <w:sz w:val="18"/>
          <w:szCs w:val="20"/>
        </w:rPr>
        <w:t>4, ejemplo</w:t>
      </w:r>
      <w:r w:rsidRPr="007221A6">
        <w:rPr>
          <w:sz w:val="18"/>
          <w:szCs w:val="20"/>
        </w:rPr>
        <w:t xml:space="preserve"> incorrecto 0</w:t>
      </w:r>
    </w:p>
    <w:p w14:paraId="302A2917" w14:textId="77777777" w:rsidR="00DA1A92" w:rsidRDefault="00DA1A92" w:rsidP="00DA1A92">
      <w:pPr>
        <w:spacing w:after="0"/>
        <w:rPr>
          <w:sz w:val="20"/>
          <w:lang w:val="es-EC"/>
        </w:rPr>
      </w:pPr>
    </w:p>
    <w:p w14:paraId="539E71C4" w14:textId="77777777" w:rsidR="00DA1A92" w:rsidRDefault="00DA1A92" w:rsidP="00DA1A92">
      <w:pPr>
        <w:spacing w:after="0"/>
        <w:rPr>
          <w:sz w:val="20"/>
          <w:lang w:val="es-EC"/>
        </w:rPr>
      </w:pPr>
      <w:r>
        <w:rPr>
          <w:sz w:val="20"/>
          <w:lang w:val="es-EC"/>
        </w:rPr>
        <w:t xml:space="preserve">4.- QUE ES un  </w:t>
      </w:r>
      <w:proofErr w:type="gramStart"/>
      <w:r>
        <w:rPr>
          <w:sz w:val="20"/>
          <w:lang w:val="es-EC"/>
        </w:rPr>
        <w:t>Subproducto ?</w:t>
      </w:r>
      <w:proofErr w:type="gramEnd"/>
    </w:p>
    <w:p w14:paraId="007F569B" w14:textId="0569B574" w:rsidR="00DA1A92" w:rsidRDefault="00DA1A92" w:rsidP="00DA1A92">
      <w:pPr>
        <w:spacing w:after="0"/>
        <w:rPr>
          <w:sz w:val="20"/>
          <w:lang w:val="es-EC"/>
        </w:rPr>
      </w:pPr>
      <w:proofErr w:type="gramStart"/>
      <w:r>
        <w:rPr>
          <w:sz w:val="20"/>
          <w:lang w:val="es-EC"/>
        </w:rPr>
        <w:t>4.a</w:t>
      </w:r>
      <w:proofErr w:type="gramEnd"/>
      <w:r>
        <w:rPr>
          <w:sz w:val="20"/>
          <w:lang w:val="es-EC"/>
        </w:rPr>
        <w:t>- Describa un ejemplo explicativo   4.b.-Explique la razón por la que surgen y existe estos negocios</w:t>
      </w:r>
    </w:p>
    <w:p w14:paraId="509B91AA" w14:textId="4F1BCCFE" w:rsidR="00DA1A92" w:rsidRDefault="00DA1A92" w:rsidP="00DA1A92">
      <w:pPr>
        <w:spacing w:after="0" w:line="240" w:lineRule="auto"/>
        <w:rPr>
          <w:sz w:val="18"/>
          <w:szCs w:val="20"/>
        </w:rPr>
      </w:pPr>
      <w:r>
        <w:rPr>
          <w:sz w:val="18"/>
          <w:szCs w:val="20"/>
          <w:lang w:val="es-EC"/>
        </w:rPr>
        <w:t>4.-</w:t>
      </w:r>
      <w:r w:rsidR="00A9727F">
        <w:rPr>
          <w:sz w:val="18"/>
          <w:szCs w:val="20"/>
          <w:lang w:val="es-EC"/>
        </w:rPr>
        <w:t>Defincion</w:t>
      </w:r>
      <w:r w:rsidRPr="000735F0">
        <w:rPr>
          <w:sz w:val="18"/>
          <w:szCs w:val="20"/>
        </w:rPr>
        <w:t xml:space="preserve"> correcta de la opción:</w:t>
      </w:r>
      <w:r>
        <w:rPr>
          <w:sz w:val="18"/>
          <w:szCs w:val="20"/>
        </w:rPr>
        <w:t xml:space="preserve"> Seis </w:t>
      </w:r>
      <w:r w:rsidRPr="000735F0">
        <w:rPr>
          <w:sz w:val="18"/>
          <w:szCs w:val="20"/>
        </w:rPr>
        <w:t xml:space="preserve"> puntos</w:t>
      </w:r>
    </w:p>
    <w:p w14:paraId="7B2FFD86" w14:textId="682B3F78" w:rsidR="00DA1A92" w:rsidRPr="007221A6" w:rsidRDefault="00DA1A92" w:rsidP="00DA1A92">
      <w:pPr>
        <w:spacing w:after="0" w:line="240" w:lineRule="auto"/>
        <w:rPr>
          <w:sz w:val="18"/>
          <w:szCs w:val="20"/>
        </w:rPr>
      </w:pPr>
      <w:r>
        <w:rPr>
          <w:sz w:val="18"/>
          <w:szCs w:val="20"/>
        </w:rPr>
        <w:t>4a</w:t>
      </w:r>
      <w:r w:rsidRPr="007221A6">
        <w:rPr>
          <w:sz w:val="18"/>
          <w:szCs w:val="20"/>
        </w:rPr>
        <w:t xml:space="preserve">.-Defina la razón de </w:t>
      </w:r>
      <w:r>
        <w:rPr>
          <w:sz w:val="18"/>
          <w:szCs w:val="20"/>
        </w:rPr>
        <w:t>su</w:t>
      </w:r>
      <w:r w:rsidRPr="007221A6">
        <w:rPr>
          <w:sz w:val="18"/>
          <w:szCs w:val="20"/>
        </w:rPr>
        <w:t xml:space="preserve"> selección:   Razón Correcta 6 puntos</w:t>
      </w:r>
      <w:r>
        <w:rPr>
          <w:sz w:val="18"/>
          <w:szCs w:val="20"/>
        </w:rPr>
        <w:t>,</w:t>
      </w:r>
      <w:r w:rsidRPr="007221A6">
        <w:rPr>
          <w:sz w:val="18"/>
          <w:szCs w:val="20"/>
        </w:rPr>
        <w:t xml:space="preserve">  </w:t>
      </w:r>
      <w:r>
        <w:rPr>
          <w:sz w:val="18"/>
          <w:szCs w:val="20"/>
        </w:rPr>
        <w:t xml:space="preserve">razón </w:t>
      </w:r>
      <w:r w:rsidRPr="007221A6">
        <w:rPr>
          <w:sz w:val="18"/>
          <w:szCs w:val="20"/>
        </w:rPr>
        <w:t>intermedia 3</w:t>
      </w:r>
      <w:r>
        <w:rPr>
          <w:sz w:val="18"/>
          <w:szCs w:val="20"/>
        </w:rPr>
        <w:t>, razón</w:t>
      </w:r>
      <w:r w:rsidRPr="007221A6">
        <w:rPr>
          <w:sz w:val="18"/>
          <w:szCs w:val="20"/>
        </w:rPr>
        <w:t xml:space="preserve">  incorrecta 0</w:t>
      </w:r>
    </w:p>
    <w:p w14:paraId="7B1DE48E" w14:textId="79CBD00F" w:rsidR="00DA1A92" w:rsidRPr="007221A6" w:rsidRDefault="00DA1A92" w:rsidP="00DA1A92">
      <w:pPr>
        <w:spacing w:after="0" w:line="240" w:lineRule="auto"/>
        <w:rPr>
          <w:sz w:val="18"/>
          <w:szCs w:val="20"/>
        </w:rPr>
      </w:pPr>
      <w:r>
        <w:rPr>
          <w:sz w:val="18"/>
          <w:szCs w:val="20"/>
        </w:rPr>
        <w:t>4b.-</w:t>
      </w:r>
      <w:r w:rsidRPr="007221A6">
        <w:rPr>
          <w:sz w:val="18"/>
          <w:szCs w:val="20"/>
        </w:rPr>
        <w:t xml:space="preserve"> Ejemplo explicativo </w:t>
      </w:r>
      <w:r>
        <w:rPr>
          <w:sz w:val="18"/>
          <w:szCs w:val="20"/>
        </w:rPr>
        <w:t xml:space="preserve">aplicado: </w:t>
      </w:r>
      <w:r w:rsidRPr="007221A6">
        <w:rPr>
          <w:sz w:val="18"/>
          <w:szCs w:val="20"/>
        </w:rPr>
        <w:t xml:space="preserve">  Ejemplo correcto </w:t>
      </w:r>
      <w:r>
        <w:rPr>
          <w:sz w:val="18"/>
          <w:szCs w:val="20"/>
        </w:rPr>
        <w:t>8, ejemplo</w:t>
      </w:r>
      <w:r w:rsidRPr="007221A6">
        <w:rPr>
          <w:sz w:val="18"/>
          <w:szCs w:val="20"/>
        </w:rPr>
        <w:t xml:space="preserve"> intermedio </w:t>
      </w:r>
      <w:r>
        <w:rPr>
          <w:sz w:val="18"/>
          <w:szCs w:val="20"/>
        </w:rPr>
        <w:t>4, ejemplo</w:t>
      </w:r>
      <w:r w:rsidRPr="007221A6">
        <w:rPr>
          <w:sz w:val="18"/>
          <w:szCs w:val="20"/>
        </w:rPr>
        <w:t xml:space="preserve"> incorrecto 0</w:t>
      </w:r>
    </w:p>
    <w:p w14:paraId="66AD85B1" w14:textId="77777777" w:rsidR="00922439" w:rsidRDefault="00922439" w:rsidP="00683E1A">
      <w:pPr>
        <w:spacing w:after="0"/>
        <w:rPr>
          <w:sz w:val="20"/>
          <w:szCs w:val="20"/>
        </w:rPr>
      </w:pPr>
    </w:p>
    <w:p w14:paraId="068674FF" w14:textId="77777777" w:rsidR="00DA1A92" w:rsidRDefault="00DA1A92" w:rsidP="00DA1A92">
      <w:pPr>
        <w:spacing w:after="0"/>
        <w:rPr>
          <w:sz w:val="20"/>
          <w:lang w:val="es-EC"/>
        </w:rPr>
      </w:pPr>
      <w:r>
        <w:rPr>
          <w:sz w:val="20"/>
          <w:lang w:val="es-EC"/>
        </w:rPr>
        <w:t>5.-A QUIEN corresponde el siguiente concepto</w:t>
      </w:r>
    </w:p>
    <w:p w14:paraId="6F431D3F" w14:textId="77777777" w:rsidR="00DA1A92" w:rsidRDefault="00DA1A92" w:rsidP="00DA1A92">
      <w:pPr>
        <w:spacing w:after="0"/>
        <w:rPr>
          <w:sz w:val="20"/>
          <w:szCs w:val="20"/>
          <w:lang w:val="es-EC"/>
        </w:rPr>
      </w:pPr>
      <w:proofErr w:type="gramStart"/>
      <w:r>
        <w:rPr>
          <w:sz w:val="20"/>
          <w:szCs w:val="20"/>
          <w:lang w:val="es-EC"/>
        </w:rPr>
        <w:t>5.a</w:t>
      </w:r>
      <w:proofErr w:type="gramEnd"/>
      <w:r>
        <w:rPr>
          <w:sz w:val="20"/>
          <w:szCs w:val="20"/>
          <w:lang w:val="es-EC"/>
        </w:rPr>
        <w:t>.-Indique la razón de su selección</w:t>
      </w:r>
      <w:r>
        <w:rPr>
          <w:sz w:val="20"/>
          <w:szCs w:val="20"/>
          <w:lang w:val="es-EC"/>
        </w:rPr>
        <w:tab/>
        <w:t>5b.- De un ejemplo aplicado</w:t>
      </w:r>
    </w:p>
    <w:p w14:paraId="7CC5E614" w14:textId="77777777" w:rsidR="00DA1A92" w:rsidRPr="00D26B3E" w:rsidRDefault="00DA1A92" w:rsidP="00DA1A92">
      <w:pPr>
        <w:spacing w:after="0"/>
        <w:rPr>
          <w:sz w:val="20"/>
        </w:rPr>
      </w:pPr>
      <w:r w:rsidRPr="00D26B3E">
        <w:rPr>
          <w:sz w:val="20"/>
        </w:rPr>
        <w:t xml:space="preserve">Este es definido como el precio que hace que el consumidor ignore la diferencia económica entre el  producto de referencia. Este precio se basa en el análisis del potencial de beneficios que puede esperar del consumidor de un determinado producto. </w:t>
      </w:r>
    </w:p>
    <w:p w14:paraId="3FF47FD4" w14:textId="77676DE8" w:rsidR="00DA1A92" w:rsidRDefault="00DA1A92" w:rsidP="00DA1A92">
      <w:pPr>
        <w:spacing w:after="0" w:line="240" w:lineRule="auto"/>
        <w:rPr>
          <w:sz w:val="18"/>
          <w:szCs w:val="20"/>
        </w:rPr>
      </w:pPr>
      <w:r>
        <w:rPr>
          <w:sz w:val="18"/>
          <w:szCs w:val="20"/>
          <w:lang w:val="es-EC"/>
        </w:rPr>
        <w:t>5.-</w:t>
      </w:r>
      <w:r w:rsidRPr="000735F0">
        <w:rPr>
          <w:sz w:val="18"/>
          <w:szCs w:val="20"/>
        </w:rPr>
        <w:t>Selección correcta de la opción:</w:t>
      </w:r>
      <w:r>
        <w:rPr>
          <w:sz w:val="18"/>
          <w:szCs w:val="20"/>
        </w:rPr>
        <w:t xml:space="preserve"> 1  2  3  </w:t>
      </w:r>
      <w:proofErr w:type="gramStart"/>
      <w:r>
        <w:rPr>
          <w:sz w:val="18"/>
          <w:szCs w:val="20"/>
        </w:rPr>
        <w:t>4 :</w:t>
      </w:r>
      <w:proofErr w:type="gramEnd"/>
      <w:r>
        <w:rPr>
          <w:sz w:val="18"/>
          <w:szCs w:val="20"/>
        </w:rPr>
        <w:t xml:space="preserve"> Seis </w:t>
      </w:r>
      <w:r w:rsidRPr="000735F0">
        <w:rPr>
          <w:sz w:val="18"/>
          <w:szCs w:val="20"/>
        </w:rPr>
        <w:t xml:space="preserve"> puntos</w:t>
      </w:r>
    </w:p>
    <w:p w14:paraId="21D8C827" w14:textId="00CC34F9" w:rsidR="00DA1A92" w:rsidRPr="007221A6" w:rsidRDefault="00DA1A92" w:rsidP="00DA1A92">
      <w:pPr>
        <w:spacing w:after="0" w:line="240" w:lineRule="auto"/>
        <w:rPr>
          <w:sz w:val="18"/>
          <w:szCs w:val="20"/>
        </w:rPr>
      </w:pPr>
      <w:r>
        <w:rPr>
          <w:sz w:val="18"/>
          <w:szCs w:val="20"/>
        </w:rPr>
        <w:t>5a</w:t>
      </w:r>
      <w:r w:rsidRPr="007221A6">
        <w:rPr>
          <w:sz w:val="18"/>
          <w:szCs w:val="20"/>
        </w:rPr>
        <w:t xml:space="preserve">.-Defina la razón de </w:t>
      </w:r>
      <w:r>
        <w:rPr>
          <w:sz w:val="18"/>
          <w:szCs w:val="20"/>
        </w:rPr>
        <w:t>su</w:t>
      </w:r>
      <w:r w:rsidRPr="007221A6">
        <w:rPr>
          <w:sz w:val="18"/>
          <w:szCs w:val="20"/>
        </w:rPr>
        <w:t xml:space="preserve"> selección:   Razón Correcta 6 puntos</w:t>
      </w:r>
      <w:r>
        <w:rPr>
          <w:sz w:val="18"/>
          <w:szCs w:val="20"/>
        </w:rPr>
        <w:t>,</w:t>
      </w:r>
      <w:r w:rsidRPr="007221A6">
        <w:rPr>
          <w:sz w:val="18"/>
          <w:szCs w:val="20"/>
        </w:rPr>
        <w:t xml:space="preserve">  </w:t>
      </w:r>
      <w:r>
        <w:rPr>
          <w:sz w:val="18"/>
          <w:szCs w:val="20"/>
        </w:rPr>
        <w:t xml:space="preserve">razón </w:t>
      </w:r>
      <w:r w:rsidRPr="007221A6">
        <w:rPr>
          <w:sz w:val="18"/>
          <w:szCs w:val="20"/>
        </w:rPr>
        <w:t>intermedia 3</w:t>
      </w:r>
      <w:r>
        <w:rPr>
          <w:sz w:val="18"/>
          <w:szCs w:val="20"/>
        </w:rPr>
        <w:t>, razón</w:t>
      </w:r>
      <w:r w:rsidRPr="007221A6">
        <w:rPr>
          <w:sz w:val="18"/>
          <w:szCs w:val="20"/>
        </w:rPr>
        <w:t xml:space="preserve">  incorrecta 0</w:t>
      </w:r>
    </w:p>
    <w:p w14:paraId="1483355F" w14:textId="6A0DA44C" w:rsidR="00DA1A92" w:rsidRPr="007221A6" w:rsidRDefault="00DA1A92" w:rsidP="00DA1A92">
      <w:pPr>
        <w:spacing w:after="0" w:line="240" w:lineRule="auto"/>
        <w:rPr>
          <w:sz w:val="18"/>
          <w:szCs w:val="20"/>
        </w:rPr>
      </w:pPr>
      <w:r>
        <w:rPr>
          <w:sz w:val="18"/>
          <w:szCs w:val="20"/>
        </w:rPr>
        <w:t>5b.-</w:t>
      </w:r>
      <w:r w:rsidRPr="007221A6">
        <w:rPr>
          <w:sz w:val="18"/>
          <w:szCs w:val="20"/>
        </w:rPr>
        <w:t xml:space="preserve"> Ejemplo explicativo </w:t>
      </w:r>
      <w:r>
        <w:rPr>
          <w:sz w:val="18"/>
          <w:szCs w:val="20"/>
        </w:rPr>
        <w:t xml:space="preserve">aplicado: </w:t>
      </w:r>
      <w:r w:rsidRPr="007221A6">
        <w:rPr>
          <w:sz w:val="18"/>
          <w:szCs w:val="20"/>
        </w:rPr>
        <w:t xml:space="preserve">  Ejemplo correcto </w:t>
      </w:r>
      <w:r>
        <w:rPr>
          <w:sz w:val="18"/>
          <w:szCs w:val="20"/>
        </w:rPr>
        <w:t>8, ejemplo</w:t>
      </w:r>
      <w:r w:rsidRPr="007221A6">
        <w:rPr>
          <w:sz w:val="18"/>
          <w:szCs w:val="20"/>
        </w:rPr>
        <w:t xml:space="preserve"> intermedio </w:t>
      </w:r>
      <w:r>
        <w:rPr>
          <w:sz w:val="18"/>
          <w:szCs w:val="20"/>
        </w:rPr>
        <w:t>4, ejemplo</w:t>
      </w:r>
      <w:r w:rsidRPr="007221A6">
        <w:rPr>
          <w:sz w:val="18"/>
          <w:szCs w:val="20"/>
        </w:rPr>
        <w:t xml:space="preserve"> incorrecto 0</w:t>
      </w:r>
    </w:p>
    <w:p w14:paraId="27D3A149" w14:textId="77777777" w:rsidR="00DA1A92" w:rsidRPr="00DA1A92" w:rsidRDefault="00DA1A92" w:rsidP="00DA1A92">
      <w:pPr>
        <w:spacing w:after="0" w:line="240" w:lineRule="auto"/>
        <w:rPr>
          <w:sz w:val="18"/>
          <w:szCs w:val="20"/>
        </w:rPr>
      </w:pPr>
    </w:p>
    <w:p w14:paraId="2DD2B76E" w14:textId="0E3823E7" w:rsidR="00C255F5" w:rsidRDefault="00C255F5" w:rsidP="00C255F5">
      <w:pPr>
        <w:spacing w:after="0"/>
        <w:rPr>
          <w:sz w:val="20"/>
        </w:rPr>
      </w:pPr>
      <w:r>
        <w:rPr>
          <w:sz w:val="20"/>
        </w:rPr>
        <w:t xml:space="preserve">6.- Indique QUE ES la investigación descriptiva; </w:t>
      </w:r>
    </w:p>
    <w:p w14:paraId="2ABA5494" w14:textId="4182751B" w:rsidR="00C255F5" w:rsidRDefault="00C255F5" w:rsidP="00C255F5">
      <w:pPr>
        <w:spacing w:after="0"/>
        <w:rPr>
          <w:sz w:val="20"/>
        </w:rPr>
      </w:pPr>
      <w:r>
        <w:rPr>
          <w:sz w:val="20"/>
        </w:rPr>
        <w:t>6a.-</w:t>
      </w:r>
      <w:r w:rsidR="00093C8D" w:rsidRPr="00093C8D">
        <w:rPr>
          <w:sz w:val="20"/>
        </w:rPr>
        <w:t xml:space="preserve"> </w:t>
      </w:r>
      <w:r w:rsidR="00093C8D">
        <w:rPr>
          <w:sz w:val="20"/>
        </w:rPr>
        <w:t xml:space="preserve">De las opciones descritas, </w:t>
      </w:r>
      <w:r>
        <w:rPr>
          <w:sz w:val="20"/>
        </w:rPr>
        <w:t>EN QUÉ CASOS las utiliza</w:t>
      </w:r>
      <w:proofErr w:type="gramStart"/>
      <w:r>
        <w:rPr>
          <w:sz w:val="20"/>
        </w:rPr>
        <w:t>?</w:t>
      </w:r>
      <w:proofErr w:type="gramEnd"/>
      <w:r>
        <w:rPr>
          <w:sz w:val="20"/>
        </w:rPr>
        <w:t xml:space="preserve">, Señale la respuesta incorrecta </w:t>
      </w:r>
    </w:p>
    <w:p w14:paraId="494B834A" w14:textId="77777777" w:rsidR="00C255F5" w:rsidRDefault="00C255F5" w:rsidP="00C255F5">
      <w:pPr>
        <w:spacing w:after="0"/>
        <w:rPr>
          <w:sz w:val="20"/>
          <w:szCs w:val="20"/>
          <w:lang w:val="es-EC"/>
        </w:rPr>
      </w:pPr>
      <w:r>
        <w:rPr>
          <w:sz w:val="20"/>
          <w:szCs w:val="20"/>
          <w:lang w:val="es-EC"/>
        </w:rPr>
        <w:t xml:space="preserve">6b.-Indique la razón de su selección </w:t>
      </w:r>
    </w:p>
    <w:p w14:paraId="3EC06A01" w14:textId="24C4BE04" w:rsidR="00C255F5" w:rsidRDefault="00C255F5" w:rsidP="00C255F5">
      <w:pPr>
        <w:spacing w:after="0"/>
        <w:rPr>
          <w:sz w:val="20"/>
          <w:szCs w:val="20"/>
          <w:lang w:val="es-EC"/>
        </w:rPr>
      </w:pPr>
      <w:r>
        <w:rPr>
          <w:sz w:val="20"/>
          <w:szCs w:val="20"/>
          <w:lang w:val="es-EC"/>
        </w:rPr>
        <w:t>6c.- De un ejemplo aplicado</w:t>
      </w:r>
    </w:p>
    <w:p w14:paraId="3F0B4892" w14:textId="453A010A" w:rsidR="00DA1A92" w:rsidRDefault="00C255F5" w:rsidP="00DA1A92">
      <w:pPr>
        <w:spacing w:after="0" w:line="240" w:lineRule="auto"/>
        <w:rPr>
          <w:sz w:val="18"/>
          <w:szCs w:val="20"/>
          <w:lang w:val="es-EC"/>
        </w:rPr>
      </w:pPr>
      <w:r>
        <w:rPr>
          <w:sz w:val="18"/>
          <w:szCs w:val="20"/>
          <w:lang w:val="es-EC"/>
        </w:rPr>
        <w:t>6</w:t>
      </w:r>
      <w:r w:rsidR="00DA1A92">
        <w:rPr>
          <w:sz w:val="18"/>
          <w:szCs w:val="20"/>
          <w:lang w:val="es-EC"/>
        </w:rPr>
        <w:t>.-Defincion del QUE</w:t>
      </w:r>
      <w:r>
        <w:rPr>
          <w:sz w:val="18"/>
          <w:szCs w:val="20"/>
          <w:lang w:val="es-EC"/>
        </w:rPr>
        <w:t xml:space="preserve"> ES</w:t>
      </w:r>
      <w:r w:rsidR="00DA1A92">
        <w:rPr>
          <w:sz w:val="18"/>
          <w:szCs w:val="20"/>
          <w:lang w:val="es-EC"/>
        </w:rPr>
        <w:t>: Definición correcta 4,  definición intermedia 2, definición incorrecta 0</w:t>
      </w:r>
    </w:p>
    <w:p w14:paraId="2C2D7257" w14:textId="399424BA" w:rsidR="00093C8D" w:rsidRDefault="00093C8D" w:rsidP="00DA1A92">
      <w:pPr>
        <w:spacing w:after="0"/>
        <w:rPr>
          <w:sz w:val="18"/>
          <w:szCs w:val="20"/>
          <w:lang w:val="es-EC"/>
        </w:rPr>
      </w:pPr>
      <w:r>
        <w:rPr>
          <w:sz w:val="18"/>
          <w:szCs w:val="20"/>
          <w:lang w:val="es-EC"/>
        </w:rPr>
        <w:t>6a.-Opcion solicitada, 4;  Opción no solicitada 0.</w:t>
      </w:r>
    </w:p>
    <w:p w14:paraId="184D1157" w14:textId="77777777" w:rsidR="00093C8D" w:rsidRPr="007221A6" w:rsidRDefault="00093C8D" w:rsidP="00093C8D">
      <w:pPr>
        <w:spacing w:after="0" w:line="240" w:lineRule="auto"/>
        <w:rPr>
          <w:sz w:val="18"/>
          <w:szCs w:val="20"/>
        </w:rPr>
      </w:pPr>
      <w:r>
        <w:rPr>
          <w:sz w:val="18"/>
          <w:szCs w:val="20"/>
          <w:lang w:val="es-EC"/>
        </w:rPr>
        <w:t xml:space="preserve">6b.-Razon de la selección: </w:t>
      </w:r>
      <w:r w:rsidRPr="007221A6">
        <w:rPr>
          <w:sz w:val="18"/>
          <w:szCs w:val="20"/>
        </w:rPr>
        <w:t>Razón Correcta 6 puntos</w:t>
      </w:r>
      <w:r>
        <w:rPr>
          <w:sz w:val="18"/>
          <w:szCs w:val="20"/>
        </w:rPr>
        <w:t>,</w:t>
      </w:r>
      <w:r w:rsidRPr="007221A6">
        <w:rPr>
          <w:sz w:val="18"/>
          <w:szCs w:val="20"/>
        </w:rPr>
        <w:t xml:space="preserve">  </w:t>
      </w:r>
      <w:r>
        <w:rPr>
          <w:sz w:val="18"/>
          <w:szCs w:val="20"/>
        </w:rPr>
        <w:t xml:space="preserve">razón </w:t>
      </w:r>
      <w:r w:rsidRPr="007221A6">
        <w:rPr>
          <w:sz w:val="18"/>
          <w:szCs w:val="20"/>
        </w:rPr>
        <w:t>intermedia 3</w:t>
      </w:r>
      <w:r>
        <w:rPr>
          <w:sz w:val="18"/>
          <w:szCs w:val="20"/>
        </w:rPr>
        <w:t>, razón</w:t>
      </w:r>
      <w:r w:rsidRPr="007221A6">
        <w:rPr>
          <w:sz w:val="18"/>
          <w:szCs w:val="20"/>
        </w:rPr>
        <w:t xml:space="preserve">  incorrecta 0</w:t>
      </w:r>
    </w:p>
    <w:p w14:paraId="600D9D58" w14:textId="78AA5537" w:rsidR="00093C8D" w:rsidRPr="007221A6" w:rsidRDefault="00093C8D" w:rsidP="00093C8D">
      <w:pPr>
        <w:spacing w:after="0" w:line="240" w:lineRule="auto"/>
        <w:rPr>
          <w:sz w:val="18"/>
          <w:szCs w:val="20"/>
        </w:rPr>
      </w:pPr>
      <w:r>
        <w:rPr>
          <w:sz w:val="18"/>
          <w:szCs w:val="20"/>
        </w:rPr>
        <w:t>6c.-</w:t>
      </w:r>
      <w:r w:rsidRPr="007221A6">
        <w:rPr>
          <w:sz w:val="18"/>
          <w:szCs w:val="20"/>
        </w:rPr>
        <w:t xml:space="preserve"> Ejemplo explicativo </w:t>
      </w:r>
      <w:r>
        <w:rPr>
          <w:sz w:val="18"/>
          <w:szCs w:val="20"/>
        </w:rPr>
        <w:t xml:space="preserve">aplicado: </w:t>
      </w:r>
      <w:r w:rsidRPr="007221A6">
        <w:rPr>
          <w:sz w:val="18"/>
          <w:szCs w:val="20"/>
        </w:rPr>
        <w:t xml:space="preserve">  Ejemplo correcto </w:t>
      </w:r>
      <w:r>
        <w:rPr>
          <w:sz w:val="18"/>
          <w:szCs w:val="20"/>
        </w:rPr>
        <w:t>6, ejemplo</w:t>
      </w:r>
      <w:r w:rsidRPr="007221A6">
        <w:rPr>
          <w:sz w:val="18"/>
          <w:szCs w:val="20"/>
        </w:rPr>
        <w:t xml:space="preserve"> intermedio </w:t>
      </w:r>
      <w:r>
        <w:rPr>
          <w:sz w:val="18"/>
          <w:szCs w:val="20"/>
        </w:rPr>
        <w:t>3, ejemplo</w:t>
      </w:r>
      <w:r w:rsidRPr="007221A6">
        <w:rPr>
          <w:sz w:val="18"/>
          <w:szCs w:val="20"/>
        </w:rPr>
        <w:t xml:space="preserve"> incorrecto 0</w:t>
      </w:r>
    </w:p>
    <w:p w14:paraId="601DD1B7" w14:textId="77777777" w:rsidR="00093C8D" w:rsidRDefault="00093C8D" w:rsidP="00093C8D">
      <w:pPr>
        <w:spacing w:after="0"/>
        <w:rPr>
          <w:sz w:val="20"/>
        </w:rPr>
      </w:pPr>
    </w:p>
    <w:p w14:paraId="66882F19" w14:textId="1FFA4B0C" w:rsidR="00093C8D" w:rsidRDefault="00093C8D" w:rsidP="00093C8D">
      <w:pPr>
        <w:spacing w:after="0"/>
        <w:rPr>
          <w:sz w:val="20"/>
        </w:rPr>
      </w:pPr>
      <w:r>
        <w:rPr>
          <w:sz w:val="20"/>
        </w:rPr>
        <w:t>7.- Dentro de las fuentes de información, a quien corresponden los documentales</w:t>
      </w:r>
      <w:proofErr w:type="gramStart"/>
      <w:r>
        <w:rPr>
          <w:sz w:val="20"/>
        </w:rPr>
        <w:t>?(</w:t>
      </w:r>
      <w:proofErr w:type="spellStart"/>
      <w:proofErr w:type="gramEnd"/>
      <w:r>
        <w:rPr>
          <w:sz w:val="20"/>
        </w:rPr>
        <w:t>multiple</w:t>
      </w:r>
      <w:proofErr w:type="spellEnd"/>
      <w:r>
        <w:rPr>
          <w:sz w:val="20"/>
        </w:rPr>
        <w:t>)</w:t>
      </w:r>
    </w:p>
    <w:p w14:paraId="1183B477" w14:textId="77777777" w:rsidR="00093C8D" w:rsidRDefault="00093C8D" w:rsidP="00093C8D">
      <w:pPr>
        <w:spacing w:after="0"/>
        <w:rPr>
          <w:sz w:val="20"/>
        </w:rPr>
      </w:pPr>
      <w:r>
        <w:rPr>
          <w:sz w:val="20"/>
        </w:rPr>
        <w:t>1.-  Primaria  2.-Secundaria    3.- Personal   4.- Institucional   5.- Por excepción</w:t>
      </w:r>
    </w:p>
    <w:p w14:paraId="04AEFFAB" w14:textId="77777777" w:rsidR="00093C8D" w:rsidRDefault="00093C8D" w:rsidP="00093C8D">
      <w:pPr>
        <w:spacing w:after="0"/>
        <w:rPr>
          <w:sz w:val="20"/>
          <w:szCs w:val="20"/>
          <w:lang w:val="es-EC"/>
        </w:rPr>
      </w:pPr>
      <w:proofErr w:type="gramStart"/>
      <w:r>
        <w:rPr>
          <w:sz w:val="20"/>
          <w:szCs w:val="20"/>
          <w:lang w:val="es-EC"/>
        </w:rPr>
        <w:t>7.a</w:t>
      </w:r>
      <w:proofErr w:type="gramEnd"/>
      <w:r>
        <w:rPr>
          <w:sz w:val="20"/>
          <w:szCs w:val="20"/>
          <w:lang w:val="es-EC"/>
        </w:rPr>
        <w:t>.-Indique la definición de su concepto</w:t>
      </w:r>
      <w:r>
        <w:rPr>
          <w:sz w:val="20"/>
          <w:szCs w:val="20"/>
          <w:lang w:val="es-EC"/>
        </w:rPr>
        <w:tab/>
        <w:t>7b.- De un ejemplo aplicado de cada uno</w:t>
      </w:r>
    </w:p>
    <w:p w14:paraId="0DF85595" w14:textId="72F1B96D" w:rsidR="00093C8D" w:rsidRDefault="00093C8D" w:rsidP="00093C8D">
      <w:pPr>
        <w:spacing w:after="0" w:line="240" w:lineRule="auto"/>
        <w:rPr>
          <w:sz w:val="18"/>
          <w:szCs w:val="20"/>
        </w:rPr>
      </w:pPr>
      <w:r>
        <w:rPr>
          <w:sz w:val="18"/>
          <w:szCs w:val="20"/>
          <w:lang w:val="es-EC"/>
        </w:rPr>
        <w:t>7.-</w:t>
      </w:r>
      <w:r w:rsidRPr="000735F0">
        <w:rPr>
          <w:sz w:val="18"/>
          <w:szCs w:val="20"/>
        </w:rPr>
        <w:t>Selección correcta de la opción:</w:t>
      </w:r>
      <w:r>
        <w:rPr>
          <w:sz w:val="18"/>
          <w:szCs w:val="20"/>
        </w:rPr>
        <w:t xml:space="preserve"> 1  2  3  </w:t>
      </w:r>
      <w:proofErr w:type="gramStart"/>
      <w:r>
        <w:rPr>
          <w:sz w:val="18"/>
          <w:szCs w:val="20"/>
        </w:rPr>
        <w:t>4 :</w:t>
      </w:r>
      <w:proofErr w:type="gramEnd"/>
      <w:r>
        <w:rPr>
          <w:sz w:val="18"/>
          <w:szCs w:val="20"/>
        </w:rPr>
        <w:t xml:space="preserve"> Seis </w:t>
      </w:r>
      <w:r w:rsidRPr="000735F0">
        <w:rPr>
          <w:sz w:val="18"/>
          <w:szCs w:val="20"/>
        </w:rPr>
        <w:t xml:space="preserve"> puntos</w:t>
      </w:r>
    </w:p>
    <w:p w14:paraId="0AF7FE56" w14:textId="0FDB4C2C" w:rsidR="00093C8D" w:rsidRPr="007221A6" w:rsidRDefault="00093C8D" w:rsidP="00093C8D">
      <w:pPr>
        <w:spacing w:after="0" w:line="240" w:lineRule="auto"/>
        <w:rPr>
          <w:sz w:val="18"/>
          <w:szCs w:val="20"/>
        </w:rPr>
      </w:pPr>
      <w:r>
        <w:rPr>
          <w:sz w:val="18"/>
          <w:szCs w:val="20"/>
        </w:rPr>
        <w:t>7a</w:t>
      </w:r>
      <w:r w:rsidRPr="007221A6">
        <w:rPr>
          <w:sz w:val="18"/>
          <w:szCs w:val="20"/>
        </w:rPr>
        <w:t>.-Defin</w:t>
      </w:r>
      <w:r>
        <w:rPr>
          <w:sz w:val="18"/>
          <w:szCs w:val="20"/>
        </w:rPr>
        <w:t>icion de Documentales</w:t>
      </w:r>
      <w:proofErr w:type="gramStart"/>
      <w:r w:rsidRPr="007221A6">
        <w:rPr>
          <w:sz w:val="18"/>
          <w:szCs w:val="20"/>
        </w:rPr>
        <w:t xml:space="preserve">:  </w:t>
      </w:r>
      <w:r>
        <w:rPr>
          <w:sz w:val="18"/>
          <w:szCs w:val="20"/>
        </w:rPr>
        <w:t>Definición</w:t>
      </w:r>
      <w:proofErr w:type="gramEnd"/>
      <w:r>
        <w:rPr>
          <w:sz w:val="18"/>
          <w:szCs w:val="20"/>
        </w:rPr>
        <w:t xml:space="preserve"> </w:t>
      </w:r>
      <w:r w:rsidRPr="007221A6">
        <w:rPr>
          <w:sz w:val="18"/>
          <w:szCs w:val="20"/>
        </w:rPr>
        <w:t>Correcta 6 puntos</w:t>
      </w:r>
      <w:r>
        <w:rPr>
          <w:sz w:val="18"/>
          <w:szCs w:val="20"/>
        </w:rPr>
        <w:t>,</w:t>
      </w:r>
      <w:r w:rsidRPr="007221A6">
        <w:rPr>
          <w:sz w:val="18"/>
          <w:szCs w:val="20"/>
        </w:rPr>
        <w:t xml:space="preserve">  </w:t>
      </w:r>
      <w:r>
        <w:rPr>
          <w:sz w:val="18"/>
          <w:szCs w:val="20"/>
        </w:rPr>
        <w:t xml:space="preserve">Definición </w:t>
      </w:r>
      <w:r w:rsidRPr="007221A6">
        <w:rPr>
          <w:sz w:val="18"/>
          <w:szCs w:val="20"/>
        </w:rPr>
        <w:t>intermedia 3</w:t>
      </w:r>
      <w:r>
        <w:rPr>
          <w:sz w:val="18"/>
          <w:szCs w:val="20"/>
        </w:rPr>
        <w:t>, Definición</w:t>
      </w:r>
      <w:r w:rsidRPr="007221A6">
        <w:rPr>
          <w:sz w:val="18"/>
          <w:szCs w:val="20"/>
        </w:rPr>
        <w:t xml:space="preserve">  incorrecta 0</w:t>
      </w:r>
    </w:p>
    <w:p w14:paraId="66E4EE79" w14:textId="5E2F051E" w:rsidR="00093C8D" w:rsidRPr="007221A6" w:rsidRDefault="00093C8D" w:rsidP="00093C8D">
      <w:pPr>
        <w:spacing w:after="0" w:line="240" w:lineRule="auto"/>
        <w:rPr>
          <w:sz w:val="18"/>
          <w:szCs w:val="20"/>
        </w:rPr>
      </w:pPr>
      <w:r>
        <w:rPr>
          <w:sz w:val="18"/>
          <w:szCs w:val="20"/>
        </w:rPr>
        <w:t>7b.-</w:t>
      </w:r>
      <w:r w:rsidRPr="007221A6">
        <w:rPr>
          <w:sz w:val="18"/>
          <w:szCs w:val="20"/>
        </w:rPr>
        <w:t xml:space="preserve"> Ejemplo explicativo </w:t>
      </w:r>
      <w:r>
        <w:rPr>
          <w:sz w:val="18"/>
          <w:szCs w:val="20"/>
        </w:rPr>
        <w:t xml:space="preserve">aplicado: </w:t>
      </w:r>
      <w:r w:rsidRPr="007221A6">
        <w:rPr>
          <w:sz w:val="18"/>
          <w:szCs w:val="20"/>
        </w:rPr>
        <w:t xml:space="preserve">  Ejemplo correcto </w:t>
      </w:r>
      <w:r>
        <w:rPr>
          <w:sz w:val="18"/>
          <w:szCs w:val="20"/>
        </w:rPr>
        <w:t>8, ejemplo</w:t>
      </w:r>
      <w:r w:rsidRPr="007221A6">
        <w:rPr>
          <w:sz w:val="18"/>
          <w:szCs w:val="20"/>
        </w:rPr>
        <w:t xml:space="preserve"> intermedio </w:t>
      </w:r>
      <w:r>
        <w:rPr>
          <w:sz w:val="18"/>
          <w:szCs w:val="20"/>
        </w:rPr>
        <w:t>4, ejemplo</w:t>
      </w:r>
      <w:r w:rsidRPr="007221A6">
        <w:rPr>
          <w:sz w:val="18"/>
          <w:szCs w:val="20"/>
        </w:rPr>
        <w:t xml:space="preserve"> incorrecto 0</w:t>
      </w:r>
    </w:p>
    <w:p w14:paraId="6D62E8B6" w14:textId="4892ECB5" w:rsidR="00DA1A92" w:rsidRDefault="00DA1A92" w:rsidP="00DA1A92">
      <w:pPr>
        <w:spacing w:after="0"/>
        <w:rPr>
          <w:sz w:val="20"/>
          <w:szCs w:val="20"/>
        </w:rPr>
      </w:pPr>
    </w:p>
    <w:p w14:paraId="255C5FCE" w14:textId="77777777" w:rsidR="00093C8D" w:rsidRDefault="00093C8D" w:rsidP="00093C8D">
      <w:pPr>
        <w:spacing w:after="0"/>
        <w:rPr>
          <w:sz w:val="20"/>
        </w:rPr>
      </w:pPr>
      <w:r>
        <w:rPr>
          <w:sz w:val="20"/>
        </w:rPr>
        <w:t>8.-Que es la información cualitativa:</w:t>
      </w:r>
    </w:p>
    <w:p w14:paraId="5C8435BD" w14:textId="77777777" w:rsidR="00093C8D" w:rsidRDefault="00093C8D" w:rsidP="00093C8D">
      <w:pPr>
        <w:spacing w:after="0"/>
        <w:rPr>
          <w:sz w:val="20"/>
          <w:szCs w:val="20"/>
          <w:lang w:val="es-EC"/>
        </w:rPr>
      </w:pPr>
      <w:proofErr w:type="gramStart"/>
      <w:r>
        <w:rPr>
          <w:sz w:val="20"/>
          <w:szCs w:val="20"/>
          <w:lang w:val="es-EC"/>
        </w:rPr>
        <w:t>8.a</w:t>
      </w:r>
      <w:proofErr w:type="gramEnd"/>
      <w:r>
        <w:rPr>
          <w:sz w:val="20"/>
          <w:szCs w:val="20"/>
          <w:lang w:val="es-EC"/>
        </w:rPr>
        <w:t>.-De un ejemplo aplicado</w:t>
      </w:r>
    </w:p>
    <w:p w14:paraId="7B55FE2D" w14:textId="3BBA9A1E" w:rsidR="00093C8D" w:rsidRPr="007221A6" w:rsidRDefault="00093C8D" w:rsidP="00093C8D">
      <w:pPr>
        <w:spacing w:after="0" w:line="240" w:lineRule="auto"/>
        <w:rPr>
          <w:sz w:val="18"/>
          <w:szCs w:val="20"/>
        </w:rPr>
      </w:pPr>
      <w:r>
        <w:rPr>
          <w:sz w:val="18"/>
          <w:szCs w:val="20"/>
        </w:rPr>
        <w:t>8</w:t>
      </w:r>
      <w:r w:rsidRPr="007221A6">
        <w:rPr>
          <w:sz w:val="18"/>
          <w:szCs w:val="20"/>
        </w:rPr>
        <w:t>.-</w:t>
      </w:r>
      <w:r w:rsidR="00D10F29">
        <w:rPr>
          <w:sz w:val="18"/>
          <w:szCs w:val="20"/>
        </w:rPr>
        <w:t>I</w:t>
      </w:r>
      <w:r>
        <w:rPr>
          <w:sz w:val="18"/>
          <w:szCs w:val="20"/>
        </w:rPr>
        <w:t>nformación cualitativa</w:t>
      </w:r>
      <w:proofErr w:type="gramStart"/>
      <w:r w:rsidRPr="007221A6">
        <w:rPr>
          <w:sz w:val="18"/>
          <w:szCs w:val="20"/>
        </w:rPr>
        <w:t xml:space="preserve">:  </w:t>
      </w:r>
      <w:r>
        <w:rPr>
          <w:sz w:val="18"/>
          <w:szCs w:val="20"/>
        </w:rPr>
        <w:t>Definición</w:t>
      </w:r>
      <w:proofErr w:type="gramEnd"/>
      <w:r>
        <w:rPr>
          <w:sz w:val="18"/>
          <w:szCs w:val="20"/>
        </w:rPr>
        <w:t xml:space="preserve"> </w:t>
      </w:r>
      <w:r w:rsidRPr="007221A6">
        <w:rPr>
          <w:sz w:val="18"/>
          <w:szCs w:val="20"/>
        </w:rPr>
        <w:t xml:space="preserve">Correcta </w:t>
      </w:r>
      <w:r w:rsidR="00D10F29">
        <w:rPr>
          <w:sz w:val="18"/>
          <w:szCs w:val="20"/>
        </w:rPr>
        <w:t>10</w:t>
      </w:r>
      <w:r w:rsidRPr="007221A6">
        <w:rPr>
          <w:sz w:val="18"/>
          <w:szCs w:val="20"/>
        </w:rPr>
        <w:t xml:space="preserve"> puntos</w:t>
      </w:r>
      <w:r>
        <w:rPr>
          <w:sz w:val="18"/>
          <w:szCs w:val="20"/>
        </w:rPr>
        <w:t>,</w:t>
      </w:r>
      <w:r w:rsidRPr="007221A6">
        <w:rPr>
          <w:sz w:val="18"/>
          <w:szCs w:val="20"/>
        </w:rPr>
        <w:t xml:space="preserve">  </w:t>
      </w:r>
      <w:r>
        <w:rPr>
          <w:sz w:val="18"/>
          <w:szCs w:val="20"/>
        </w:rPr>
        <w:t xml:space="preserve">Definición </w:t>
      </w:r>
      <w:r w:rsidRPr="007221A6">
        <w:rPr>
          <w:sz w:val="18"/>
          <w:szCs w:val="20"/>
        </w:rPr>
        <w:t xml:space="preserve">intermedia </w:t>
      </w:r>
      <w:r w:rsidR="00D10F29">
        <w:rPr>
          <w:sz w:val="18"/>
          <w:szCs w:val="20"/>
        </w:rPr>
        <w:t>5</w:t>
      </w:r>
      <w:r>
        <w:rPr>
          <w:sz w:val="18"/>
          <w:szCs w:val="20"/>
        </w:rPr>
        <w:t>, Definición</w:t>
      </w:r>
      <w:r w:rsidRPr="007221A6">
        <w:rPr>
          <w:sz w:val="18"/>
          <w:szCs w:val="20"/>
        </w:rPr>
        <w:t xml:space="preserve">  incorrecta 0</w:t>
      </w:r>
    </w:p>
    <w:p w14:paraId="2D04F843" w14:textId="55CBE257" w:rsidR="00093C8D" w:rsidRPr="007221A6" w:rsidRDefault="00093C8D" w:rsidP="00093C8D">
      <w:pPr>
        <w:spacing w:after="0" w:line="240" w:lineRule="auto"/>
        <w:rPr>
          <w:sz w:val="18"/>
          <w:szCs w:val="20"/>
        </w:rPr>
      </w:pPr>
      <w:r>
        <w:rPr>
          <w:sz w:val="18"/>
          <w:szCs w:val="20"/>
        </w:rPr>
        <w:t>8a.-</w:t>
      </w:r>
      <w:r w:rsidRPr="007221A6">
        <w:rPr>
          <w:sz w:val="18"/>
          <w:szCs w:val="20"/>
        </w:rPr>
        <w:t xml:space="preserve"> Ejemplo explicativo </w:t>
      </w:r>
      <w:r>
        <w:rPr>
          <w:sz w:val="18"/>
          <w:szCs w:val="20"/>
        </w:rPr>
        <w:t xml:space="preserve">aplicado: </w:t>
      </w:r>
      <w:r w:rsidRPr="007221A6">
        <w:rPr>
          <w:sz w:val="18"/>
          <w:szCs w:val="20"/>
        </w:rPr>
        <w:t xml:space="preserve">  Ejemplo correcto </w:t>
      </w:r>
      <w:r w:rsidR="00D10F29">
        <w:rPr>
          <w:sz w:val="18"/>
          <w:szCs w:val="20"/>
        </w:rPr>
        <w:t>10</w:t>
      </w:r>
      <w:r>
        <w:rPr>
          <w:sz w:val="18"/>
          <w:szCs w:val="20"/>
        </w:rPr>
        <w:t>, ejemplo</w:t>
      </w:r>
      <w:r w:rsidRPr="007221A6">
        <w:rPr>
          <w:sz w:val="18"/>
          <w:szCs w:val="20"/>
        </w:rPr>
        <w:t xml:space="preserve"> intermedio </w:t>
      </w:r>
      <w:r w:rsidR="00D10F29">
        <w:rPr>
          <w:sz w:val="18"/>
          <w:szCs w:val="20"/>
        </w:rPr>
        <w:t>5</w:t>
      </w:r>
      <w:r>
        <w:rPr>
          <w:sz w:val="18"/>
          <w:szCs w:val="20"/>
        </w:rPr>
        <w:t>, ejemplo</w:t>
      </w:r>
      <w:r w:rsidRPr="007221A6">
        <w:rPr>
          <w:sz w:val="18"/>
          <w:szCs w:val="20"/>
        </w:rPr>
        <w:t xml:space="preserve"> incorrecto 0</w:t>
      </w:r>
    </w:p>
    <w:p w14:paraId="18C053D2" w14:textId="77777777" w:rsidR="00093C8D" w:rsidRDefault="00093C8D" w:rsidP="00DA1A92">
      <w:pPr>
        <w:spacing w:after="0"/>
        <w:rPr>
          <w:sz w:val="20"/>
          <w:szCs w:val="20"/>
        </w:rPr>
      </w:pPr>
    </w:p>
    <w:p w14:paraId="2C5AC55B" w14:textId="77777777" w:rsidR="00D10F29" w:rsidRDefault="00D10F29" w:rsidP="00D10F29">
      <w:pPr>
        <w:spacing w:after="0"/>
        <w:rPr>
          <w:sz w:val="20"/>
          <w:szCs w:val="20"/>
          <w:lang w:val="es-EC"/>
        </w:rPr>
      </w:pPr>
      <w:r>
        <w:rPr>
          <w:sz w:val="20"/>
          <w:szCs w:val="20"/>
          <w:lang w:val="es-EC"/>
        </w:rPr>
        <w:lastRenderedPageBreak/>
        <w:t>9.- Cuales son los pasos básicos de la Investigación de mercado</w:t>
      </w:r>
    </w:p>
    <w:p w14:paraId="2F45F7C5" w14:textId="7719F1C5" w:rsidR="00D10F29" w:rsidRDefault="00D10F29" w:rsidP="00D10F29">
      <w:pPr>
        <w:spacing w:after="0"/>
        <w:rPr>
          <w:sz w:val="20"/>
          <w:szCs w:val="20"/>
          <w:lang w:val="es-EC"/>
        </w:rPr>
      </w:pPr>
      <w:r>
        <w:rPr>
          <w:sz w:val="20"/>
          <w:szCs w:val="20"/>
          <w:lang w:val="es-EC"/>
        </w:rPr>
        <w:t xml:space="preserve">9.-Pasos correctos 20, </w:t>
      </w:r>
      <w:r w:rsidR="007B1D10">
        <w:rPr>
          <w:sz w:val="20"/>
          <w:szCs w:val="20"/>
          <w:lang w:val="es-EC"/>
        </w:rPr>
        <w:t xml:space="preserve">  </w:t>
      </w:r>
      <w:r>
        <w:rPr>
          <w:sz w:val="20"/>
          <w:szCs w:val="20"/>
          <w:lang w:val="es-EC"/>
        </w:rPr>
        <w:t>cada paso correcto</w:t>
      </w:r>
      <w:r w:rsidR="007B1D10">
        <w:rPr>
          <w:sz w:val="20"/>
          <w:szCs w:val="20"/>
          <w:lang w:val="es-EC"/>
        </w:rPr>
        <w:t xml:space="preserve"> 4 puntos</w:t>
      </w:r>
    </w:p>
    <w:p w14:paraId="58F9E1CC" w14:textId="77777777" w:rsidR="007B1D10" w:rsidRDefault="007B1D10" w:rsidP="00D10F29">
      <w:pPr>
        <w:spacing w:after="0"/>
        <w:rPr>
          <w:sz w:val="20"/>
          <w:szCs w:val="20"/>
          <w:lang w:val="es-EC"/>
        </w:rPr>
      </w:pPr>
    </w:p>
    <w:p w14:paraId="3151EEE1" w14:textId="0896C7F8" w:rsidR="00D10F29" w:rsidRDefault="00D10F29" w:rsidP="00D10F29">
      <w:pPr>
        <w:spacing w:after="0"/>
        <w:rPr>
          <w:sz w:val="20"/>
          <w:szCs w:val="20"/>
          <w:lang w:val="es-EC"/>
        </w:rPr>
      </w:pPr>
      <w:r>
        <w:rPr>
          <w:sz w:val="20"/>
          <w:szCs w:val="20"/>
          <w:lang w:val="es-EC"/>
        </w:rPr>
        <w:t>10.- Cuales son los factores limitativos de la comercialización</w:t>
      </w:r>
      <w:r w:rsidR="007B1D10">
        <w:rPr>
          <w:sz w:val="20"/>
          <w:szCs w:val="20"/>
          <w:lang w:val="es-EC"/>
        </w:rPr>
        <w:t xml:space="preserve">; </w:t>
      </w:r>
      <w:r>
        <w:rPr>
          <w:sz w:val="20"/>
          <w:szCs w:val="20"/>
          <w:lang w:val="es-EC"/>
        </w:rPr>
        <w:t xml:space="preserve"> De un ejemplo aplicado</w:t>
      </w:r>
    </w:p>
    <w:p w14:paraId="361B863F" w14:textId="77777777" w:rsidR="007B1D10" w:rsidRDefault="007B1D10" w:rsidP="00DA1A92">
      <w:pPr>
        <w:spacing w:after="0"/>
        <w:rPr>
          <w:sz w:val="20"/>
          <w:szCs w:val="20"/>
        </w:rPr>
      </w:pPr>
      <w:r>
        <w:rPr>
          <w:sz w:val="20"/>
          <w:szCs w:val="20"/>
        </w:rPr>
        <w:t>10-Cada factor limitativo  5 puntos</w:t>
      </w:r>
    </w:p>
    <w:p w14:paraId="0AF4B26F" w14:textId="77777777" w:rsidR="007B1D10" w:rsidRPr="007221A6" w:rsidRDefault="007B1D10" w:rsidP="007B1D10">
      <w:pPr>
        <w:spacing w:after="0" w:line="240" w:lineRule="auto"/>
        <w:rPr>
          <w:sz w:val="18"/>
          <w:szCs w:val="20"/>
        </w:rPr>
      </w:pPr>
      <w:r>
        <w:rPr>
          <w:sz w:val="20"/>
          <w:szCs w:val="20"/>
        </w:rPr>
        <w:t xml:space="preserve"> 10a.- </w:t>
      </w:r>
      <w:r w:rsidRPr="007221A6">
        <w:rPr>
          <w:sz w:val="18"/>
          <w:szCs w:val="20"/>
        </w:rPr>
        <w:t xml:space="preserve">Ejemplo explicativo </w:t>
      </w:r>
      <w:r>
        <w:rPr>
          <w:sz w:val="18"/>
          <w:szCs w:val="20"/>
        </w:rPr>
        <w:t xml:space="preserve">aplicado: </w:t>
      </w:r>
      <w:r w:rsidRPr="007221A6">
        <w:rPr>
          <w:sz w:val="18"/>
          <w:szCs w:val="20"/>
        </w:rPr>
        <w:t xml:space="preserve">  Ejemplo correcto </w:t>
      </w:r>
      <w:r>
        <w:rPr>
          <w:sz w:val="18"/>
          <w:szCs w:val="20"/>
        </w:rPr>
        <w:t>10, ejemplo</w:t>
      </w:r>
      <w:r w:rsidRPr="007221A6">
        <w:rPr>
          <w:sz w:val="18"/>
          <w:szCs w:val="20"/>
        </w:rPr>
        <w:t xml:space="preserve"> intermedio </w:t>
      </w:r>
      <w:r>
        <w:rPr>
          <w:sz w:val="18"/>
          <w:szCs w:val="20"/>
        </w:rPr>
        <w:t>5, ejemplo</w:t>
      </w:r>
      <w:r w:rsidRPr="007221A6">
        <w:rPr>
          <w:sz w:val="18"/>
          <w:szCs w:val="20"/>
        </w:rPr>
        <w:t xml:space="preserve"> incorrecto 0</w:t>
      </w:r>
    </w:p>
    <w:p w14:paraId="39EF4C9C" w14:textId="7B83D0F8" w:rsidR="00D10F29" w:rsidRPr="00DA1A92" w:rsidRDefault="00D10F29" w:rsidP="00DA1A92">
      <w:pPr>
        <w:spacing w:after="0"/>
        <w:rPr>
          <w:sz w:val="20"/>
          <w:szCs w:val="20"/>
        </w:rPr>
      </w:pPr>
    </w:p>
    <w:sectPr w:rsidR="00D10F29" w:rsidRPr="00DA1A92" w:rsidSect="008E3F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97"/>
    <w:multiLevelType w:val="hybridMultilevel"/>
    <w:tmpl w:val="E82A3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D0B8A"/>
    <w:multiLevelType w:val="hybridMultilevel"/>
    <w:tmpl w:val="AB8EDD6E"/>
    <w:lvl w:ilvl="0" w:tplc="69BCE188">
      <w:start w:val="1"/>
      <w:numFmt w:val="bullet"/>
      <w:lvlText w:val="•"/>
      <w:lvlJc w:val="left"/>
      <w:pPr>
        <w:tabs>
          <w:tab w:val="num" w:pos="720"/>
        </w:tabs>
        <w:ind w:left="720" w:hanging="360"/>
      </w:pPr>
      <w:rPr>
        <w:rFonts w:ascii="Times New Roman" w:hAnsi="Times New Roman" w:hint="default"/>
      </w:rPr>
    </w:lvl>
    <w:lvl w:ilvl="1" w:tplc="D200CB6C" w:tentative="1">
      <w:start w:val="1"/>
      <w:numFmt w:val="bullet"/>
      <w:lvlText w:val="•"/>
      <w:lvlJc w:val="left"/>
      <w:pPr>
        <w:tabs>
          <w:tab w:val="num" w:pos="1440"/>
        </w:tabs>
        <w:ind w:left="1440" w:hanging="360"/>
      </w:pPr>
      <w:rPr>
        <w:rFonts w:ascii="Times New Roman" w:hAnsi="Times New Roman" w:hint="default"/>
      </w:rPr>
    </w:lvl>
    <w:lvl w:ilvl="2" w:tplc="67F0F9CE" w:tentative="1">
      <w:start w:val="1"/>
      <w:numFmt w:val="bullet"/>
      <w:lvlText w:val="•"/>
      <w:lvlJc w:val="left"/>
      <w:pPr>
        <w:tabs>
          <w:tab w:val="num" w:pos="2160"/>
        </w:tabs>
        <w:ind w:left="2160" w:hanging="360"/>
      </w:pPr>
      <w:rPr>
        <w:rFonts w:ascii="Times New Roman" w:hAnsi="Times New Roman" w:hint="default"/>
      </w:rPr>
    </w:lvl>
    <w:lvl w:ilvl="3" w:tplc="FD8451A2" w:tentative="1">
      <w:start w:val="1"/>
      <w:numFmt w:val="bullet"/>
      <w:lvlText w:val="•"/>
      <w:lvlJc w:val="left"/>
      <w:pPr>
        <w:tabs>
          <w:tab w:val="num" w:pos="2880"/>
        </w:tabs>
        <w:ind w:left="2880" w:hanging="360"/>
      </w:pPr>
      <w:rPr>
        <w:rFonts w:ascii="Times New Roman" w:hAnsi="Times New Roman" w:hint="default"/>
      </w:rPr>
    </w:lvl>
    <w:lvl w:ilvl="4" w:tplc="20DA9C26" w:tentative="1">
      <w:start w:val="1"/>
      <w:numFmt w:val="bullet"/>
      <w:lvlText w:val="•"/>
      <w:lvlJc w:val="left"/>
      <w:pPr>
        <w:tabs>
          <w:tab w:val="num" w:pos="3600"/>
        </w:tabs>
        <w:ind w:left="3600" w:hanging="360"/>
      </w:pPr>
      <w:rPr>
        <w:rFonts w:ascii="Times New Roman" w:hAnsi="Times New Roman" w:hint="default"/>
      </w:rPr>
    </w:lvl>
    <w:lvl w:ilvl="5" w:tplc="DBFE1824" w:tentative="1">
      <w:start w:val="1"/>
      <w:numFmt w:val="bullet"/>
      <w:lvlText w:val="•"/>
      <w:lvlJc w:val="left"/>
      <w:pPr>
        <w:tabs>
          <w:tab w:val="num" w:pos="4320"/>
        </w:tabs>
        <w:ind w:left="4320" w:hanging="360"/>
      </w:pPr>
      <w:rPr>
        <w:rFonts w:ascii="Times New Roman" w:hAnsi="Times New Roman" w:hint="default"/>
      </w:rPr>
    </w:lvl>
    <w:lvl w:ilvl="6" w:tplc="815E7D16" w:tentative="1">
      <w:start w:val="1"/>
      <w:numFmt w:val="bullet"/>
      <w:lvlText w:val="•"/>
      <w:lvlJc w:val="left"/>
      <w:pPr>
        <w:tabs>
          <w:tab w:val="num" w:pos="5040"/>
        </w:tabs>
        <w:ind w:left="5040" w:hanging="360"/>
      </w:pPr>
      <w:rPr>
        <w:rFonts w:ascii="Times New Roman" w:hAnsi="Times New Roman" w:hint="default"/>
      </w:rPr>
    </w:lvl>
    <w:lvl w:ilvl="7" w:tplc="1C6482BA" w:tentative="1">
      <w:start w:val="1"/>
      <w:numFmt w:val="bullet"/>
      <w:lvlText w:val="•"/>
      <w:lvlJc w:val="left"/>
      <w:pPr>
        <w:tabs>
          <w:tab w:val="num" w:pos="5760"/>
        </w:tabs>
        <w:ind w:left="5760" w:hanging="360"/>
      </w:pPr>
      <w:rPr>
        <w:rFonts w:ascii="Times New Roman" w:hAnsi="Times New Roman" w:hint="default"/>
      </w:rPr>
    </w:lvl>
    <w:lvl w:ilvl="8" w:tplc="773E11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FC60BB"/>
    <w:multiLevelType w:val="hybridMultilevel"/>
    <w:tmpl w:val="5CB048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06267C"/>
    <w:multiLevelType w:val="hybridMultilevel"/>
    <w:tmpl w:val="5A947DA8"/>
    <w:lvl w:ilvl="0" w:tplc="0C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31E852EA"/>
    <w:multiLevelType w:val="hybridMultilevel"/>
    <w:tmpl w:val="5CB048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3700C2"/>
    <w:multiLevelType w:val="hybridMultilevel"/>
    <w:tmpl w:val="619E6C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0D5280"/>
    <w:multiLevelType w:val="hybridMultilevel"/>
    <w:tmpl w:val="5CB048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1A"/>
    <w:rsid w:val="00004FA4"/>
    <w:rsid w:val="00005423"/>
    <w:rsid w:val="00005FC2"/>
    <w:rsid w:val="00013C66"/>
    <w:rsid w:val="0001549B"/>
    <w:rsid w:val="00015A4D"/>
    <w:rsid w:val="00020830"/>
    <w:rsid w:val="000226A1"/>
    <w:rsid w:val="00027B05"/>
    <w:rsid w:val="00027C65"/>
    <w:rsid w:val="00030EE4"/>
    <w:rsid w:val="00031C27"/>
    <w:rsid w:val="000322D5"/>
    <w:rsid w:val="000325D3"/>
    <w:rsid w:val="00032F91"/>
    <w:rsid w:val="000355E4"/>
    <w:rsid w:val="00036479"/>
    <w:rsid w:val="00036CE3"/>
    <w:rsid w:val="000416DD"/>
    <w:rsid w:val="00045908"/>
    <w:rsid w:val="00046C90"/>
    <w:rsid w:val="0005293D"/>
    <w:rsid w:val="00056415"/>
    <w:rsid w:val="0005725B"/>
    <w:rsid w:val="0005760E"/>
    <w:rsid w:val="000579D3"/>
    <w:rsid w:val="0006200E"/>
    <w:rsid w:val="00062DEA"/>
    <w:rsid w:val="00064D7C"/>
    <w:rsid w:val="000715A7"/>
    <w:rsid w:val="00075EBF"/>
    <w:rsid w:val="000769B3"/>
    <w:rsid w:val="000805A8"/>
    <w:rsid w:val="00080C4D"/>
    <w:rsid w:val="00082B21"/>
    <w:rsid w:val="00087105"/>
    <w:rsid w:val="000879F3"/>
    <w:rsid w:val="00087C1B"/>
    <w:rsid w:val="00087CC5"/>
    <w:rsid w:val="00093C8D"/>
    <w:rsid w:val="00093F49"/>
    <w:rsid w:val="000944B6"/>
    <w:rsid w:val="00095442"/>
    <w:rsid w:val="000A2677"/>
    <w:rsid w:val="000A5179"/>
    <w:rsid w:val="000A7879"/>
    <w:rsid w:val="000B1398"/>
    <w:rsid w:val="000B4EF4"/>
    <w:rsid w:val="000B5826"/>
    <w:rsid w:val="000B6DF7"/>
    <w:rsid w:val="000B6E8F"/>
    <w:rsid w:val="000B7071"/>
    <w:rsid w:val="000C286D"/>
    <w:rsid w:val="000C4953"/>
    <w:rsid w:val="000D0FB5"/>
    <w:rsid w:val="000D286A"/>
    <w:rsid w:val="000D2E42"/>
    <w:rsid w:val="000D3C65"/>
    <w:rsid w:val="000E22B7"/>
    <w:rsid w:val="000E33DF"/>
    <w:rsid w:val="000E79DE"/>
    <w:rsid w:val="000E7C85"/>
    <w:rsid w:val="000F13A0"/>
    <w:rsid w:val="000F2DAE"/>
    <w:rsid w:val="000F4F0A"/>
    <w:rsid w:val="000F72B6"/>
    <w:rsid w:val="000F7F03"/>
    <w:rsid w:val="00103702"/>
    <w:rsid w:val="00104E4D"/>
    <w:rsid w:val="00104F2A"/>
    <w:rsid w:val="001065BD"/>
    <w:rsid w:val="001073B6"/>
    <w:rsid w:val="00110447"/>
    <w:rsid w:val="00111FDC"/>
    <w:rsid w:val="00111FFC"/>
    <w:rsid w:val="0011404E"/>
    <w:rsid w:val="00114CBD"/>
    <w:rsid w:val="00116B00"/>
    <w:rsid w:val="00123109"/>
    <w:rsid w:val="001235E1"/>
    <w:rsid w:val="001248DA"/>
    <w:rsid w:val="00125AAE"/>
    <w:rsid w:val="00125B51"/>
    <w:rsid w:val="001329CE"/>
    <w:rsid w:val="00134364"/>
    <w:rsid w:val="001375F8"/>
    <w:rsid w:val="00140037"/>
    <w:rsid w:val="00142621"/>
    <w:rsid w:val="0014422C"/>
    <w:rsid w:val="00145C1B"/>
    <w:rsid w:val="00147D2A"/>
    <w:rsid w:val="001516E8"/>
    <w:rsid w:val="00153CB8"/>
    <w:rsid w:val="00161F2A"/>
    <w:rsid w:val="00162913"/>
    <w:rsid w:val="00163DAB"/>
    <w:rsid w:val="00165461"/>
    <w:rsid w:val="00170BC7"/>
    <w:rsid w:val="001721EB"/>
    <w:rsid w:val="00176924"/>
    <w:rsid w:val="00181AAA"/>
    <w:rsid w:val="0018360F"/>
    <w:rsid w:val="001836BE"/>
    <w:rsid w:val="00184FF9"/>
    <w:rsid w:val="00187208"/>
    <w:rsid w:val="00187FA9"/>
    <w:rsid w:val="00190D00"/>
    <w:rsid w:val="00193063"/>
    <w:rsid w:val="0019373B"/>
    <w:rsid w:val="00194320"/>
    <w:rsid w:val="001977F4"/>
    <w:rsid w:val="001A009E"/>
    <w:rsid w:val="001A04C7"/>
    <w:rsid w:val="001A0BE3"/>
    <w:rsid w:val="001A0FE7"/>
    <w:rsid w:val="001A2A3A"/>
    <w:rsid w:val="001A3C2C"/>
    <w:rsid w:val="001A5FB9"/>
    <w:rsid w:val="001A7468"/>
    <w:rsid w:val="001B1CFA"/>
    <w:rsid w:val="001B3EBA"/>
    <w:rsid w:val="001B3F49"/>
    <w:rsid w:val="001B4DCE"/>
    <w:rsid w:val="001C0C82"/>
    <w:rsid w:val="001C435B"/>
    <w:rsid w:val="001D14F6"/>
    <w:rsid w:val="001D1C1C"/>
    <w:rsid w:val="001D3BA2"/>
    <w:rsid w:val="001E26DA"/>
    <w:rsid w:val="001E4D46"/>
    <w:rsid w:val="001E51D4"/>
    <w:rsid w:val="001F3869"/>
    <w:rsid w:val="001F4204"/>
    <w:rsid w:val="001F62B5"/>
    <w:rsid w:val="002025B7"/>
    <w:rsid w:val="00205FAE"/>
    <w:rsid w:val="00214F55"/>
    <w:rsid w:val="00222978"/>
    <w:rsid w:val="00223828"/>
    <w:rsid w:val="00230093"/>
    <w:rsid w:val="002335D6"/>
    <w:rsid w:val="00233C2E"/>
    <w:rsid w:val="002343DB"/>
    <w:rsid w:val="00235B30"/>
    <w:rsid w:val="00237314"/>
    <w:rsid w:val="00237511"/>
    <w:rsid w:val="0024352D"/>
    <w:rsid w:val="002441C1"/>
    <w:rsid w:val="00244513"/>
    <w:rsid w:val="00244F92"/>
    <w:rsid w:val="002461FF"/>
    <w:rsid w:val="00247606"/>
    <w:rsid w:val="00251052"/>
    <w:rsid w:val="00253665"/>
    <w:rsid w:val="00255507"/>
    <w:rsid w:val="00264533"/>
    <w:rsid w:val="00265984"/>
    <w:rsid w:val="00266EBC"/>
    <w:rsid w:val="0027231A"/>
    <w:rsid w:val="0027255D"/>
    <w:rsid w:val="00273891"/>
    <w:rsid w:val="00276B69"/>
    <w:rsid w:val="00280FD3"/>
    <w:rsid w:val="002821C4"/>
    <w:rsid w:val="0028279C"/>
    <w:rsid w:val="002843E0"/>
    <w:rsid w:val="00284527"/>
    <w:rsid w:val="0028664D"/>
    <w:rsid w:val="002927C5"/>
    <w:rsid w:val="00292BA8"/>
    <w:rsid w:val="0029533A"/>
    <w:rsid w:val="002A0DA8"/>
    <w:rsid w:val="002A3AFB"/>
    <w:rsid w:val="002A44F0"/>
    <w:rsid w:val="002A6A84"/>
    <w:rsid w:val="002B250B"/>
    <w:rsid w:val="002B2EF2"/>
    <w:rsid w:val="002B533B"/>
    <w:rsid w:val="002B671C"/>
    <w:rsid w:val="002C0074"/>
    <w:rsid w:val="002C0436"/>
    <w:rsid w:val="002C35CF"/>
    <w:rsid w:val="002C39D8"/>
    <w:rsid w:val="002C3FAB"/>
    <w:rsid w:val="002C40BA"/>
    <w:rsid w:val="002D2847"/>
    <w:rsid w:val="002D2BE3"/>
    <w:rsid w:val="002D5464"/>
    <w:rsid w:val="002D678F"/>
    <w:rsid w:val="002D7A2A"/>
    <w:rsid w:val="002D7F66"/>
    <w:rsid w:val="002E0A49"/>
    <w:rsid w:val="002E0D9F"/>
    <w:rsid w:val="002E122E"/>
    <w:rsid w:val="002E5B16"/>
    <w:rsid w:val="002E7B25"/>
    <w:rsid w:val="002F08BD"/>
    <w:rsid w:val="002F1ECC"/>
    <w:rsid w:val="002F2C10"/>
    <w:rsid w:val="002F32AB"/>
    <w:rsid w:val="002F59CF"/>
    <w:rsid w:val="002F6629"/>
    <w:rsid w:val="002F7FA8"/>
    <w:rsid w:val="003001A3"/>
    <w:rsid w:val="003001BB"/>
    <w:rsid w:val="00300E3E"/>
    <w:rsid w:val="00301419"/>
    <w:rsid w:val="00303C20"/>
    <w:rsid w:val="00314A04"/>
    <w:rsid w:val="003202D2"/>
    <w:rsid w:val="003239B2"/>
    <w:rsid w:val="00325F3E"/>
    <w:rsid w:val="003261F3"/>
    <w:rsid w:val="00326264"/>
    <w:rsid w:val="00326524"/>
    <w:rsid w:val="003364FB"/>
    <w:rsid w:val="003366B0"/>
    <w:rsid w:val="00337CF6"/>
    <w:rsid w:val="00341FDD"/>
    <w:rsid w:val="00350BE0"/>
    <w:rsid w:val="0035371E"/>
    <w:rsid w:val="00354E70"/>
    <w:rsid w:val="00360EA4"/>
    <w:rsid w:val="00362A5D"/>
    <w:rsid w:val="00362E64"/>
    <w:rsid w:val="0036555E"/>
    <w:rsid w:val="0036787F"/>
    <w:rsid w:val="0037037D"/>
    <w:rsid w:val="00370B0C"/>
    <w:rsid w:val="003715E5"/>
    <w:rsid w:val="00372568"/>
    <w:rsid w:val="0037476D"/>
    <w:rsid w:val="00374DA1"/>
    <w:rsid w:val="00375F32"/>
    <w:rsid w:val="00380B5A"/>
    <w:rsid w:val="003878D0"/>
    <w:rsid w:val="003925D1"/>
    <w:rsid w:val="003932E2"/>
    <w:rsid w:val="00394416"/>
    <w:rsid w:val="003969E5"/>
    <w:rsid w:val="003A1D0B"/>
    <w:rsid w:val="003A2253"/>
    <w:rsid w:val="003A410C"/>
    <w:rsid w:val="003A6B0B"/>
    <w:rsid w:val="003A7B9B"/>
    <w:rsid w:val="003B0B9B"/>
    <w:rsid w:val="003B0D04"/>
    <w:rsid w:val="003B14A1"/>
    <w:rsid w:val="003B26E7"/>
    <w:rsid w:val="003B356A"/>
    <w:rsid w:val="003B3E72"/>
    <w:rsid w:val="003B61B6"/>
    <w:rsid w:val="003B7706"/>
    <w:rsid w:val="003C0132"/>
    <w:rsid w:val="003C0172"/>
    <w:rsid w:val="003C0D24"/>
    <w:rsid w:val="003C1971"/>
    <w:rsid w:val="003C2B59"/>
    <w:rsid w:val="003C3954"/>
    <w:rsid w:val="003C63FE"/>
    <w:rsid w:val="003C6945"/>
    <w:rsid w:val="003C7E4B"/>
    <w:rsid w:val="003D1E83"/>
    <w:rsid w:val="003D21E9"/>
    <w:rsid w:val="003D3F4C"/>
    <w:rsid w:val="003D6018"/>
    <w:rsid w:val="003E04FF"/>
    <w:rsid w:val="003E0FB5"/>
    <w:rsid w:val="003E41CA"/>
    <w:rsid w:val="003E4F54"/>
    <w:rsid w:val="003E6359"/>
    <w:rsid w:val="003E680D"/>
    <w:rsid w:val="003F0378"/>
    <w:rsid w:val="003F51E1"/>
    <w:rsid w:val="0040039C"/>
    <w:rsid w:val="00400407"/>
    <w:rsid w:val="00400C2C"/>
    <w:rsid w:val="004021FF"/>
    <w:rsid w:val="004036C2"/>
    <w:rsid w:val="00406B25"/>
    <w:rsid w:val="00410957"/>
    <w:rsid w:val="00410A3F"/>
    <w:rsid w:val="00413264"/>
    <w:rsid w:val="00416E69"/>
    <w:rsid w:val="00421B5D"/>
    <w:rsid w:val="00422997"/>
    <w:rsid w:val="00426EB7"/>
    <w:rsid w:val="004326EF"/>
    <w:rsid w:val="004335F9"/>
    <w:rsid w:val="00434213"/>
    <w:rsid w:val="00435B93"/>
    <w:rsid w:val="0044544C"/>
    <w:rsid w:val="004470FB"/>
    <w:rsid w:val="00450308"/>
    <w:rsid w:val="004541B5"/>
    <w:rsid w:val="004566B0"/>
    <w:rsid w:val="00456D5F"/>
    <w:rsid w:val="00457019"/>
    <w:rsid w:val="00461C34"/>
    <w:rsid w:val="00461D0A"/>
    <w:rsid w:val="00462BFD"/>
    <w:rsid w:val="00462FBE"/>
    <w:rsid w:val="004636FD"/>
    <w:rsid w:val="00464092"/>
    <w:rsid w:val="004658EF"/>
    <w:rsid w:val="00467AF7"/>
    <w:rsid w:val="00467BAD"/>
    <w:rsid w:val="00467E46"/>
    <w:rsid w:val="00470602"/>
    <w:rsid w:val="0047183E"/>
    <w:rsid w:val="00471F6F"/>
    <w:rsid w:val="0047650C"/>
    <w:rsid w:val="00476825"/>
    <w:rsid w:val="00482C6B"/>
    <w:rsid w:val="00485DC6"/>
    <w:rsid w:val="0048610B"/>
    <w:rsid w:val="0049262F"/>
    <w:rsid w:val="004956CA"/>
    <w:rsid w:val="00495852"/>
    <w:rsid w:val="00497221"/>
    <w:rsid w:val="004A0B11"/>
    <w:rsid w:val="004A1788"/>
    <w:rsid w:val="004A3D14"/>
    <w:rsid w:val="004A3E62"/>
    <w:rsid w:val="004B003E"/>
    <w:rsid w:val="004B0AB4"/>
    <w:rsid w:val="004B18B7"/>
    <w:rsid w:val="004B1FC3"/>
    <w:rsid w:val="004B4347"/>
    <w:rsid w:val="004C0464"/>
    <w:rsid w:val="004C0786"/>
    <w:rsid w:val="004C08DD"/>
    <w:rsid w:val="004C159F"/>
    <w:rsid w:val="004C7B10"/>
    <w:rsid w:val="004C7D89"/>
    <w:rsid w:val="004D0BCE"/>
    <w:rsid w:val="004D4AF3"/>
    <w:rsid w:val="004D6A0F"/>
    <w:rsid w:val="004E2A9F"/>
    <w:rsid w:val="004E34F1"/>
    <w:rsid w:val="004E532D"/>
    <w:rsid w:val="004E6D65"/>
    <w:rsid w:val="004E71DA"/>
    <w:rsid w:val="004E7D8B"/>
    <w:rsid w:val="004F32C3"/>
    <w:rsid w:val="004F4079"/>
    <w:rsid w:val="00501515"/>
    <w:rsid w:val="005059A7"/>
    <w:rsid w:val="00510AA5"/>
    <w:rsid w:val="00510FE8"/>
    <w:rsid w:val="00511781"/>
    <w:rsid w:val="00511A47"/>
    <w:rsid w:val="00511AD9"/>
    <w:rsid w:val="005129C6"/>
    <w:rsid w:val="0051547D"/>
    <w:rsid w:val="005154C9"/>
    <w:rsid w:val="005221F2"/>
    <w:rsid w:val="00523237"/>
    <w:rsid w:val="00524354"/>
    <w:rsid w:val="00527545"/>
    <w:rsid w:val="00527C57"/>
    <w:rsid w:val="00530419"/>
    <w:rsid w:val="00537D6A"/>
    <w:rsid w:val="00540409"/>
    <w:rsid w:val="005409F4"/>
    <w:rsid w:val="00540F6C"/>
    <w:rsid w:val="00545C7E"/>
    <w:rsid w:val="005507EB"/>
    <w:rsid w:val="00551096"/>
    <w:rsid w:val="00551F43"/>
    <w:rsid w:val="005540C5"/>
    <w:rsid w:val="00557105"/>
    <w:rsid w:val="0055772D"/>
    <w:rsid w:val="00560FC6"/>
    <w:rsid w:val="005622EB"/>
    <w:rsid w:val="00562C52"/>
    <w:rsid w:val="00564390"/>
    <w:rsid w:val="005646BB"/>
    <w:rsid w:val="005649AF"/>
    <w:rsid w:val="00573595"/>
    <w:rsid w:val="0057717B"/>
    <w:rsid w:val="00583FF3"/>
    <w:rsid w:val="00584421"/>
    <w:rsid w:val="00587BE4"/>
    <w:rsid w:val="005911B1"/>
    <w:rsid w:val="005969A9"/>
    <w:rsid w:val="005A07DA"/>
    <w:rsid w:val="005A4454"/>
    <w:rsid w:val="005A48E9"/>
    <w:rsid w:val="005A7BF1"/>
    <w:rsid w:val="005B4B43"/>
    <w:rsid w:val="005B5F19"/>
    <w:rsid w:val="005B7F52"/>
    <w:rsid w:val="005C2973"/>
    <w:rsid w:val="005C2D92"/>
    <w:rsid w:val="005C51E6"/>
    <w:rsid w:val="005C7C51"/>
    <w:rsid w:val="005D152F"/>
    <w:rsid w:val="005D30BA"/>
    <w:rsid w:val="005D5DD4"/>
    <w:rsid w:val="005D5F6A"/>
    <w:rsid w:val="005D674E"/>
    <w:rsid w:val="005E07DF"/>
    <w:rsid w:val="005E19BD"/>
    <w:rsid w:val="005E53CF"/>
    <w:rsid w:val="005F017A"/>
    <w:rsid w:val="005F17CF"/>
    <w:rsid w:val="005F24AF"/>
    <w:rsid w:val="005F2F98"/>
    <w:rsid w:val="005F7F20"/>
    <w:rsid w:val="00601968"/>
    <w:rsid w:val="00602744"/>
    <w:rsid w:val="00602996"/>
    <w:rsid w:val="00604250"/>
    <w:rsid w:val="00604A6D"/>
    <w:rsid w:val="00604C6D"/>
    <w:rsid w:val="006059AF"/>
    <w:rsid w:val="006143D2"/>
    <w:rsid w:val="00621540"/>
    <w:rsid w:val="00622721"/>
    <w:rsid w:val="0062484E"/>
    <w:rsid w:val="00625B3C"/>
    <w:rsid w:val="006263B0"/>
    <w:rsid w:val="0062685E"/>
    <w:rsid w:val="00627B05"/>
    <w:rsid w:val="006310F6"/>
    <w:rsid w:val="00632DAA"/>
    <w:rsid w:val="006437E6"/>
    <w:rsid w:val="006453DC"/>
    <w:rsid w:val="006457CF"/>
    <w:rsid w:val="00645B71"/>
    <w:rsid w:val="00646C12"/>
    <w:rsid w:val="00647160"/>
    <w:rsid w:val="00650935"/>
    <w:rsid w:val="00652A42"/>
    <w:rsid w:val="006545B5"/>
    <w:rsid w:val="0065619F"/>
    <w:rsid w:val="006576A6"/>
    <w:rsid w:val="006609ED"/>
    <w:rsid w:val="00661D94"/>
    <w:rsid w:val="006633B7"/>
    <w:rsid w:val="00675E89"/>
    <w:rsid w:val="006760D0"/>
    <w:rsid w:val="006763E5"/>
    <w:rsid w:val="00680E8C"/>
    <w:rsid w:val="00681886"/>
    <w:rsid w:val="00681B6A"/>
    <w:rsid w:val="00681E58"/>
    <w:rsid w:val="00683A02"/>
    <w:rsid w:val="00683A8B"/>
    <w:rsid w:val="00683E1A"/>
    <w:rsid w:val="0068404F"/>
    <w:rsid w:val="0068446E"/>
    <w:rsid w:val="006850FA"/>
    <w:rsid w:val="00685C76"/>
    <w:rsid w:val="006877CA"/>
    <w:rsid w:val="006922F5"/>
    <w:rsid w:val="006946BE"/>
    <w:rsid w:val="006959EB"/>
    <w:rsid w:val="00697560"/>
    <w:rsid w:val="006A5E86"/>
    <w:rsid w:val="006A5EF1"/>
    <w:rsid w:val="006A5FBC"/>
    <w:rsid w:val="006A6E83"/>
    <w:rsid w:val="006B1405"/>
    <w:rsid w:val="006B14CE"/>
    <w:rsid w:val="006B1AE8"/>
    <w:rsid w:val="006B3CF0"/>
    <w:rsid w:val="006C2960"/>
    <w:rsid w:val="006C47BB"/>
    <w:rsid w:val="006C48BD"/>
    <w:rsid w:val="006C4A1C"/>
    <w:rsid w:val="006C64F5"/>
    <w:rsid w:val="006C7619"/>
    <w:rsid w:val="006C7CB5"/>
    <w:rsid w:val="006D3E01"/>
    <w:rsid w:val="006D5328"/>
    <w:rsid w:val="006D585B"/>
    <w:rsid w:val="006D6201"/>
    <w:rsid w:val="006D755B"/>
    <w:rsid w:val="006E0F68"/>
    <w:rsid w:val="006E2677"/>
    <w:rsid w:val="006E3819"/>
    <w:rsid w:val="006E3895"/>
    <w:rsid w:val="006E4A55"/>
    <w:rsid w:val="006E5329"/>
    <w:rsid w:val="006F1E03"/>
    <w:rsid w:val="006F5FD5"/>
    <w:rsid w:val="0070056E"/>
    <w:rsid w:val="0070092E"/>
    <w:rsid w:val="00705A01"/>
    <w:rsid w:val="0070762E"/>
    <w:rsid w:val="00707E92"/>
    <w:rsid w:val="00711EBE"/>
    <w:rsid w:val="00712567"/>
    <w:rsid w:val="0071641B"/>
    <w:rsid w:val="00722117"/>
    <w:rsid w:val="00725029"/>
    <w:rsid w:val="00725FB8"/>
    <w:rsid w:val="00727521"/>
    <w:rsid w:val="007301BC"/>
    <w:rsid w:val="00733342"/>
    <w:rsid w:val="0073695F"/>
    <w:rsid w:val="007378B8"/>
    <w:rsid w:val="00740061"/>
    <w:rsid w:val="00740E55"/>
    <w:rsid w:val="007432AE"/>
    <w:rsid w:val="00746C7B"/>
    <w:rsid w:val="00751630"/>
    <w:rsid w:val="00751C01"/>
    <w:rsid w:val="007531C1"/>
    <w:rsid w:val="007533F8"/>
    <w:rsid w:val="00753F4E"/>
    <w:rsid w:val="007541BF"/>
    <w:rsid w:val="007548C5"/>
    <w:rsid w:val="00755902"/>
    <w:rsid w:val="00773DEC"/>
    <w:rsid w:val="00774682"/>
    <w:rsid w:val="00775D7F"/>
    <w:rsid w:val="007804B8"/>
    <w:rsid w:val="007822D8"/>
    <w:rsid w:val="00782AD0"/>
    <w:rsid w:val="007861BD"/>
    <w:rsid w:val="007869DF"/>
    <w:rsid w:val="00790605"/>
    <w:rsid w:val="00795145"/>
    <w:rsid w:val="007A13F0"/>
    <w:rsid w:val="007A3181"/>
    <w:rsid w:val="007A3699"/>
    <w:rsid w:val="007A559E"/>
    <w:rsid w:val="007A58B3"/>
    <w:rsid w:val="007A6790"/>
    <w:rsid w:val="007A6F93"/>
    <w:rsid w:val="007B0D90"/>
    <w:rsid w:val="007B1443"/>
    <w:rsid w:val="007B1687"/>
    <w:rsid w:val="007B1D10"/>
    <w:rsid w:val="007B2CEE"/>
    <w:rsid w:val="007B3186"/>
    <w:rsid w:val="007B4E44"/>
    <w:rsid w:val="007B5C9F"/>
    <w:rsid w:val="007B6580"/>
    <w:rsid w:val="007B67F2"/>
    <w:rsid w:val="007B6BF6"/>
    <w:rsid w:val="007C10FF"/>
    <w:rsid w:val="007C1A99"/>
    <w:rsid w:val="007C2CAC"/>
    <w:rsid w:val="007C33E4"/>
    <w:rsid w:val="007C459E"/>
    <w:rsid w:val="007C7548"/>
    <w:rsid w:val="007D4194"/>
    <w:rsid w:val="007D4A50"/>
    <w:rsid w:val="007E43A0"/>
    <w:rsid w:val="007E45DD"/>
    <w:rsid w:val="007E492E"/>
    <w:rsid w:val="007E555F"/>
    <w:rsid w:val="007E5FCA"/>
    <w:rsid w:val="007E7B2C"/>
    <w:rsid w:val="007E7DC3"/>
    <w:rsid w:val="007F0469"/>
    <w:rsid w:val="007F092C"/>
    <w:rsid w:val="007F5FC8"/>
    <w:rsid w:val="00801BAA"/>
    <w:rsid w:val="008025ED"/>
    <w:rsid w:val="00807D67"/>
    <w:rsid w:val="008100C7"/>
    <w:rsid w:val="0081247B"/>
    <w:rsid w:val="008174A9"/>
    <w:rsid w:val="008200BD"/>
    <w:rsid w:val="0082112A"/>
    <w:rsid w:val="0082374D"/>
    <w:rsid w:val="00825888"/>
    <w:rsid w:val="00827736"/>
    <w:rsid w:val="0082793C"/>
    <w:rsid w:val="00831173"/>
    <w:rsid w:val="00833310"/>
    <w:rsid w:val="00834EE3"/>
    <w:rsid w:val="00840581"/>
    <w:rsid w:val="008417A2"/>
    <w:rsid w:val="008504DE"/>
    <w:rsid w:val="0085514C"/>
    <w:rsid w:val="00856D12"/>
    <w:rsid w:val="00860541"/>
    <w:rsid w:val="00860683"/>
    <w:rsid w:val="008621F0"/>
    <w:rsid w:val="00863FFA"/>
    <w:rsid w:val="008644FF"/>
    <w:rsid w:val="008668C5"/>
    <w:rsid w:val="008674CE"/>
    <w:rsid w:val="00875654"/>
    <w:rsid w:val="00880D51"/>
    <w:rsid w:val="00880F1B"/>
    <w:rsid w:val="00884D6E"/>
    <w:rsid w:val="00885D9A"/>
    <w:rsid w:val="00891409"/>
    <w:rsid w:val="00892C5A"/>
    <w:rsid w:val="008A21A9"/>
    <w:rsid w:val="008A3C09"/>
    <w:rsid w:val="008A4C0B"/>
    <w:rsid w:val="008B3836"/>
    <w:rsid w:val="008B7A09"/>
    <w:rsid w:val="008B7D35"/>
    <w:rsid w:val="008C0C47"/>
    <w:rsid w:val="008C1AF7"/>
    <w:rsid w:val="008C329D"/>
    <w:rsid w:val="008C413F"/>
    <w:rsid w:val="008C4F8E"/>
    <w:rsid w:val="008C75CB"/>
    <w:rsid w:val="008D53E6"/>
    <w:rsid w:val="008D5AF4"/>
    <w:rsid w:val="008E0F99"/>
    <w:rsid w:val="008E156D"/>
    <w:rsid w:val="008E25FA"/>
    <w:rsid w:val="008E35BD"/>
    <w:rsid w:val="008E3E4C"/>
    <w:rsid w:val="008E3FD4"/>
    <w:rsid w:val="008E42C6"/>
    <w:rsid w:val="008E4B08"/>
    <w:rsid w:val="008E5B90"/>
    <w:rsid w:val="008E5E6C"/>
    <w:rsid w:val="008E65FB"/>
    <w:rsid w:val="008E7A9E"/>
    <w:rsid w:val="008F1A24"/>
    <w:rsid w:val="008F5333"/>
    <w:rsid w:val="008F65A3"/>
    <w:rsid w:val="00900F37"/>
    <w:rsid w:val="00901423"/>
    <w:rsid w:val="00901530"/>
    <w:rsid w:val="00904620"/>
    <w:rsid w:val="00911A79"/>
    <w:rsid w:val="00913E59"/>
    <w:rsid w:val="009155CA"/>
    <w:rsid w:val="00916BE8"/>
    <w:rsid w:val="00921577"/>
    <w:rsid w:val="009217BF"/>
    <w:rsid w:val="00922289"/>
    <w:rsid w:val="00922439"/>
    <w:rsid w:val="009227BD"/>
    <w:rsid w:val="00924805"/>
    <w:rsid w:val="009250C5"/>
    <w:rsid w:val="00926C97"/>
    <w:rsid w:val="00926DC5"/>
    <w:rsid w:val="00927874"/>
    <w:rsid w:val="00931CF5"/>
    <w:rsid w:val="00935120"/>
    <w:rsid w:val="00941107"/>
    <w:rsid w:val="00942274"/>
    <w:rsid w:val="00944BE4"/>
    <w:rsid w:val="00944F06"/>
    <w:rsid w:val="00950438"/>
    <w:rsid w:val="00951E13"/>
    <w:rsid w:val="00952604"/>
    <w:rsid w:val="00952681"/>
    <w:rsid w:val="0095291A"/>
    <w:rsid w:val="00954D07"/>
    <w:rsid w:val="00957C1E"/>
    <w:rsid w:val="00960A6E"/>
    <w:rsid w:val="0096122B"/>
    <w:rsid w:val="00962056"/>
    <w:rsid w:val="0096235C"/>
    <w:rsid w:val="00962D27"/>
    <w:rsid w:val="00966F0C"/>
    <w:rsid w:val="009711A3"/>
    <w:rsid w:val="009745FE"/>
    <w:rsid w:val="00980406"/>
    <w:rsid w:val="00980B62"/>
    <w:rsid w:val="009829DB"/>
    <w:rsid w:val="00982F84"/>
    <w:rsid w:val="00983F1B"/>
    <w:rsid w:val="0098421C"/>
    <w:rsid w:val="00984815"/>
    <w:rsid w:val="00991EEC"/>
    <w:rsid w:val="00993A05"/>
    <w:rsid w:val="0099428F"/>
    <w:rsid w:val="009970C4"/>
    <w:rsid w:val="0099719E"/>
    <w:rsid w:val="009A088D"/>
    <w:rsid w:val="009A1BC4"/>
    <w:rsid w:val="009A4406"/>
    <w:rsid w:val="009A7194"/>
    <w:rsid w:val="009A7365"/>
    <w:rsid w:val="009B1957"/>
    <w:rsid w:val="009B2265"/>
    <w:rsid w:val="009B4D27"/>
    <w:rsid w:val="009B5035"/>
    <w:rsid w:val="009B5D1C"/>
    <w:rsid w:val="009C0914"/>
    <w:rsid w:val="009C09B9"/>
    <w:rsid w:val="009C0EF7"/>
    <w:rsid w:val="009C213C"/>
    <w:rsid w:val="009D239E"/>
    <w:rsid w:val="009D3D88"/>
    <w:rsid w:val="009D61B5"/>
    <w:rsid w:val="009D6425"/>
    <w:rsid w:val="009D6A5A"/>
    <w:rsid w:val="009E306E"/>
    <w:rsid w:val="009E34F5"/>
    <w:rsid w:val="009E5239"/>
    <w:rsid w:val="009E6B96"/>
    <w:rsid w:val="009F0746"/>
    <w:rsid w:val="009F0CDA"/>
    <w:rsid w:val="009F5E78"/>
    <w:rsid w:val="009F6B95"/>
    <w:rsid w:val="00A01CFA"/>
    <w:rsid w:val="00A07DE0"/>
    <w:rsid w:val="00A1006E"/>
    <w:rsid w:val="00A10D06"/>
    <w:rsid w:val="00A10DB9"/>
    <w:rsid w:val="00A2207F"/>
    <w:rsid w:val="00A23C6A"/>
    <w:rsid w:val="00A257DA"/>
    <w:rsid w:val="00A2627A"/>
    <w:rsid w:val="00A31BC2"/>
    <w:rsid w:val="00A34670"/>
    <w:rsid w:val="00A40C04"/>
    <w:rsid w:val="00A419D8"/>
    <w:rsid w:val="00A41D26"/>
    <w:rsid w:val="00A441E7"/>
    <w:rsid w:val="00A47175"/>
    <w:rsid w:val="00A50D0E"/>
    <w:rsid w:val="00A5696A"/>
    <w:rsid w:val="00A60537"/>
    <w:rsid w:val="00A626D2"/>
    <w:rsid w:val="00A63109"/>
    <w:rsid w:val="00A63867"/>
    <w:rsid w:val="00A63FAF"/>
    <w:rsid w:val="00A7653D"/>
    <w:rsid w:val="00A773CE"/>
    <w:rsid w:val="00A77909"/>
    <w:rsid w:val="00A81828"/>
    <w:rsid w:val="00A90021"/>
    <w:rsid w:val="00A919C3"/>
    <w:rsid w:val="00A92B44"/>
    <w:rsid w:val="00A94885"/>
    <w:rsid w:val="00A96205"/>
    <w:rsid w:val="00A9727F"/>
    <w:rsid w:val="00A97288"/>
    <w:rsid w:val="00AA4634"/>
    <w:rsid w:val="00AA6680"/>
    <w:rsid w:val="00AA6AA0"/>
    <w:rsid w:val="00AA6EFD"/>
    <w:rsid w:val="00AA722D"/>
    <w:rsid w:val="00AB3263"/>
    <w:rsid w:val="00AB3DDA"/>
    <w:rsid w:val="00AB451A"/>
    <w:rsid w:val="00AB4CA8"/>
    <w:rsid w:val="00AB79BC"/>
    <w:rsid w:val="00AB7FE5"/>
    <w:rsid w:val="00AC1C6F"/>
    <w:rsid w:val="00AC2FBE"/>
    <w:rsid w:val="00AC48CC"/>
    <w:rsid w:val="00AC4C6E"/>
    <w:rsid w:val="00AC5333"/>
    <w:rsid w:val="00AC75C6"/>
    <w:rsid w:val="00AD76E5"/>
    <w:rsid w:val="00AE41F2"/>
    <w:rsid w:val="00B004E0"/>
    <w:rsid w:val="00B01C7D"/>
    <w:rsid w:val="00B03249"/>
    <w:rsid w:val="00B0397F"/>
    <w:rsid w:val="00B05AE6"/>
    <w:rsid w:val="00B10E47"/>
    <w:rsid w:val="00B122CD"/>
    <w:rsid w:val="00B221CA"/>
    <w:rsid w:val="00B2318F"/>
    <w:rsid w:val="00B23AF2"/>
    <w:rsid w:val="00B27536"/>
    <w:rsid w:val="00B30145"/>
    <w:rsid w:val="00B365B7"/>
    <w:rsid w:val="00B370B8"/>
    <w:rsid w:val="00B4623C"/>
    <w:rsid w:val="00B47BDB"/>
    <w:rsid w:val="00B47F42"/>
    <w:rsid w:val="00B541EC"/>
    <w:rsid w:val="00B57FB8"/>
    <w:rsid w:val="00B6000C"/>
    <w:rsid w:val="00B63B06"/>
    <w:rsid w:val="00B6541E"/>
    <w:rsid w:val="00B65735"/>
    <w:rsid w:val="00B66BDE"/>
    <w:rsid w:val="00B75964"/>
    <w:rsid w:val="00B83EEF"/>
    <w:rsid w:val="00B85B57"/>
    <w:rsid w:val="00B9176B"/>
    <w:rsid w:val="00B97332"/>
    <w:rsid w:val="00BA25F7"/>
    <w:rsid w:val="00BA430E"/>
    <w:rsid w:val="00BB5FF7"/>
    <w:rsid w:val="00BB6819"/>
    <w:rsid w:val="00BD0E07"/>
    <w:rsid w:val="00BD3307"/>
    <w:rsid w:val="00BD4862"/>
    <w:rsid w:val="00BE45A1"/>
    <w:rsid w:val="00BE599C"/>
    <w:rsid w:val="00BF3149"/>
    <w:rsid w:val="00BF5149"/>
    <w:rsid w:val="00BF5B98"/>
    <w:rsid w:val="00C02E50"/>
    <w:rsid w:val="00C07C3C"/>
    <w:rsid w:val="00C11039"/>
    <w:rsid w:val="00C11543"/>
    <w:rsid w:val="00C2138C"/>
    <w:rsid w:val="00C2262D"/>
    <w:rsid w:val="00C22636"/>
    <w:rsid w:val="00C233D9"/>
    <w:rsid w:val="00C234EC"/>
    <w:rsid w:val="00C24293"/>
    <w:rsid w:val="00C255F5"/>
    <w:rsid w:val="00C274DD"/>
    <w:rsid w:val="00C30187"/>
    <w:rsid w:val="00C31B1B"/>
    <w:rsid w:val="00C32223"/>
    <w:rsid w:val="00C328B5"/>
    <w:rsid w:val="00C33FF5"/>
    <w:rsid w:val="00C34C5A"/>
    <w:rsid w:val="00C35C56"/>
    <w:rsid w:val="00C3701C"/>
    <w:rsid w:val="00C42A69"/>
    <w:rsid w:val="00C4693B"/>
    <w:rsid w:val="00C53079"/>
    <w:rsid w:val="00C5329C"/>
    <w:rsid w:val="00C537D0"/>
    <w:rsid w:val="00C606B1"/>
    <w:rsid w:val="00C6329E"/>
    <w:rsid w:val="00C65BC3"/>
    <w:rsid w:val="00C775B2"/>
    <w:rsid w:val="00C818B5"/>
    <w:rsid w:val="00C81980"/>
    <w:rsid w:val="00C84357"/>
    <w:rsid w:val="00C87064"/>
    <w:rsid w:val="00C87119"/>
    <w:rsid w:val="00C871EB"/>
    <w:rsid w:val="00C8788D"/>
    <w:rsid w:val="00C9231A"/>
    <w:rsid w:val="00C937BA"/>
    <w:rsid w:val="00C9445A"/>
    <w:rsid w:val="00C9631C"/>
    <w:rsid w:val="00CA0460"/>
    <w:rsid w:val="00CA12A6"/>
    <w:rsid w:val="00CA335D"/>
    <w:rsid w:val="00CA3C42"/>
    <w:rsid w:val="00CA4C68"/>
    <w:rsid w:val="00CA70D6"/>
    <w:rsid w:val="00CB066D"/>
    <w:rsid w:val="00CB1BFB"/>
    <w:rsid w:val="00CB28E5"/>
    <w:rsid w:val="00CB78C8"/>
    <w:rsid w:val="00CC0C30"/>
    <w:rsid w:val="00CC0E75"/>
    <w:rsid w:val="00CC5CF7"/>
    <w:rsid w:val="00CC70C0"/>
    <w:rsid w:val="00CD1B24"/>
    <w:rsid w:val="00CD2683"/>
    <w:rsid w:val="00CD30F1"/>
    <w:rsid w:val="00CD3854"/>
    <w:rsid w:val="00CD49C4"/>
    <w:rsid w:val="00CD4A7A"/>
    <w:rsid w:val="00CD759D"/>
    <w:rsid w:val="00CD7FB7"/>
    <w:rsid w:val="00CE303A"/>
    <w:rsid w:val="00CE76CF"/>
    <w:rsid w:val="00CF0D5F"/>
    <w:rsid w:val="00CF2120"/>
    <w:rsid w:val="00CF403E"/>
    <w:rsid w:val="00CF4B11"/>
    <w:rsid w:val="00D00CB6"/>
    <w:rsid w:val="00D028CF"/>
    <w:rsid w:val="00D05930"/>
    <w:rsid w:val="00D10523"/>
    <w:rsid w:val="00D10F29"/>
    <w:rsid w:val="00D134DC"/>
    <w:rsid w:val="00D17470"/>
    <w:rsid w:val="00D178BA"/>
    <w:rsid w:val="00D17D35"/>
    <w:rsid w:val="00D207E4"/>
    <w:rsid w:val="00D2149F"/>
    <w:rsid w:val="00D22856"/>
    <w:rsid w:val="00D239DF"/>
    <w:rsid w:val="00D26B3E"/>
    <w:rsid w:val="00D31927"/>
    <w:rsid w:val="00D322B1"/>
    <w:rsid w:val="00D32909"/>
    <w:rsid w:val="00D36687"/>
    <w:rsid w:val="00D424E6"/>
    <w:rsid w:val="00D43062"/>
    <w:rsid w:val="00D46043"/>
    <w:rsid w:val="00D46C0D"/>
    <w:rsid w:val="00D47449"/>
    <w:rsid w:val="00D477D6"/>
    <w:rsid w:val="00D47B30"/>
    <w:rsid w:val="00D535D4"/>
    <w:rsid w:val="00D539F7"/>
    <w:rsid w:val="00D54E99"/>
    <w:rsid w:val="00D56421"/>
    <w:rsid w:val="00D5680B"/>
    <w:rsid w:val="00D57D06"/>
    <w:rsid w:val="00D6038C"/>
    <w:rsid w:val="00D61142"/>
    <w:rsid w:val="00D613FD"/>
    <w:rsid w:val="00D63B8F"/>
    <w:rsid w:val="00D63DED"/>
    <w:rsid w:val="00D65500"/>
    <w:rsid w:val="00D65C68"/>
    <w:rsid w:val="00D677D9"/>
    <w:rsid w:val="00D67A10"/>
    <w:rsid w:val="00D70B77"/>
    <w:rsid w:val="00D71FEE"/>
    <w:rsid w:val="00D730A2"/>
    <w:rsid w:val="00D732A6"/>
    <w:rsid w:val="00D73584"/>
    <w:rsid w:val="00D85F72"/>
    <w:rsid w:val="00D86E46"/>
    <w:rsid w:val="00D920A8"/>
    <w:rsid w:val="00D938DB"/>
    <w:rsid w:val="00D93EBC"/>
    <w:rsid w:val="00D9428E"/>
    <w:rsid w:val="00DA056C"/>
    <w:rsid w:val="00DA0828"/>
    <w:rsid w:val="00DA1A92"/>
    <w:rsid w:val="00DA2703"/>
    <w:rsid w:val="00DA4466"/>
    <w:rsid w:val="00DA454E"/>
    <w:rsid w:val="00DA5E18"/>
    <w:rsid w:val="00DB0ED9"/>
    <w:rsid w:val="00DB5496"/>
    <w:rsid w:val="00DB5550"/>
    <w:rsid w:val="00DB721A"/>
    <w:rsid w:val="00DC29F7"/>
    <w:rsid w:val="00DC5C5B"/>
    <w:rsid w:val="00DC66B7"/>
    <w:rsid w:val="00DC72C9"/>
    <w:rsid w:val="00DC7E22"/>
    <w:rsid w:val="00DD08AD"/>
    <w:rsid w:val="00DD10D3"/>
    <w:rsid w:val="00DD29B4"/>
    <w:rsid w:val="00DD2EC1"/>
    <w:rsid w:val="00DD4226"/>
    <w:rsid w:val="00DD5E8A"/>
    <w:rsid w:val="00DD65A4"/>
    <w:rsid w:val="00DD6E8B"/>
    <w:rsid w:val="00DD7219"/>
    <w:rsid w:val="00DE1C49"/>
    <w:rsid w:val="00DE3FAD"/>
    <w:rsid w:val="00DE5A4F"/>
    <w:rsid w:val="00DF0A08"/>
    <w:rsid w:val="00DF196E"/>
    <w:rsid w:val="00DF1ABD"/>
    <w:rsid w:val="00DF4CA6"/>
    <w:rsid w:val="00DF5A0C"/>
    <w:rsid w:val="00DF7853"/>
    <w:rsid w:val="00E03CF1"/>
    <w:rsid w:val="00E07718"/>
    <w:rsid w:val="00E12B8F"/>
    <w:rsid w:val="00E15EE5"/>
    <w:rsid w:val="00E21481"/>
    <w:rsid w:val="00E25891"/>
    <w:rsid w:val="00E27149"/>
    <w:rsid w:val="00E30A02"/>
    <w:rsid w:val="00E31DE5"/>
    <w:rsid w:val="00E330BB"/>
    <w:rsid w:val="00E334EC"/>
    <w:rsid w:val="00E33AEE"/>
    <w:rsid w:val="00E343B7"/>
    <w:rsid w:val="00E356C1"/>
    <w:rsid w:val="00E36174"/>
    <w:rsid w:val="00E36534"/>
    <w:rsid w:val="00E370DC"/>
    <w:rsid w:val="00E41BAB"/>
    <w:rsid w:val="00E4262C"/>
    <w:rsid w:val="00E43BA6"/>
    <w:rsid w:val="00E4478E"/>
    <w:rsid w:val="00E45B15"/>
    <w:rsid w:val="00E45D1C"/>
    <w:rsid w:val="00E46C82"/>
    <w:rsid w:val="00E4710F"/>
    <w:rsid w:val="00E52367"/>
    <w:rsid w:val="00E531ED"/>
    <w:rsid w:val="00E53D1D"/>
    <w:rsid w:val="00E60A45"/>
    <w:rsid w:val="00E66B03"/>
    <w:rsid w:val="00E67E0C"/>
    <w:rsid w:val="00E701D8"/>
    <w:rsid w:val="00E70A73"/>
    <w:rsid w:val="00E71C44"/>
    <w:rsid w:val="00E72F5F"/>
    <w:rsid w:val="00E74F6C"/>
    <w:rsid w:val="00E750A7"/>
    <w:rsid w:val="00E75B0B"/>
    <w:rsid w:val="00E766EB"/>
    <w:rsid w:val="00E76A8C"/>
    <w:rsid w:val="00E81AA8"/>
    <w:rsid w:val="00E81E96"/>
    <w:rsid w:val="00E82DC1"/>
    <w:rsid w:val="00E83D7F"/>
    <w:rsid w:val="00E84CB9"/>
    <w:rsid w:val="00E91559"/>
    <w:rsid w:val="00E94546"/>
    <w:rsid w:val="00E95540"/>
    <w:rsid w:val="00E9643A"/>
    <w:rsid w:val="00EA0082"/>
    <w:rsid w:val="00EA0453"/>
    <w:rsid w:val="00EA411C"/>
    <w:rsid w:val="00EA4AD2"/>
    <w:rsid w:val="00EA4EA9"/>
    <w:rsid w:val="00EA6F29"/>
    <w:rsid w:val="00EA7FC8"/>
    <w:rsid w:val="00EB2A27"/>
    <w:rsid w:val="00EB461F"/>
    <w:rsid w:val="00EB7FC0"/>
    <w:rsid w:val="00ED072B"/>
    <w:rsid w:val="00ED0B81"/>
    <w:rsid w:val="00ED3D3C"/>
    <w:rsid w:val="00EE4075"/>
    <w:rsid w:val="00EE463E"/>
    <w:rsid w:val="00EE6A3E"/>
    <w:rsid w:val="00EF0DB8"/>
    <w:rsid w:val="00EF19EA"/>
    <w:rsid w:val="00EF1CB4"/>
    <w:rsid w:val="00EF5CF3"/>
    <w:rsid w:val="00EF73F1"/>
    <w:rsid w:val="00F0078E"/>
    <w:rsid w:val="00F04C3D"/>
    <w:rsid w:val="00F05DCB"/>
    <w:rsid w:val="00F07174"/>
    <w:rsid w:val="00F07709"/>
    <w:rsid w:val="00F07B9A"/>
    <w:rsid w:val="00F12AFC"/>
    <w:rsid w:val="00F142ED"/>
    <w:rsid w:val="00F168B1"/>
    <w:rsid w:val="00F20765"/>
    <w:rsid w:val="00F2265D"/>
    <w:rsid w:val="00F23F54"/>
    <w:rsid w:val="00F27386"/>
    <w:rsid w:val="00F33B89"/>
    <w:rsid w:val="00F34691"/>
    <w:rsid w:val="00F35853"/>
    <w:rsid w:val="00F451BB"/>
    <w:rsid w:val="00F51A7E"/>
    <w:rsid w:val="00F53497"/>
    <w:rsid w:val="00F53A87"/>
    <w:rsid w:val="00F55FF1"/>
    <w:rsid w:val="00F5650F"/>
    <w:rsid w:val="00F62D72"/>
    <w:rsid w:val="00F647FF"/>
    <w:rsid w:val="00F65036"/>
    <w:rsid w:val="00F72913"/>
    <w:rsid w:val="00F73CB4"/>
    <w:rsid w:val="00F740AC"/>
    <w:rsid w:val="00F74FDB"/>
    <w:rsid w:val="00F774A3"/>
    <w:rsid w:val="00F77D79"/>
    <w:rsid w:val="00F80ED2"/>
    <w:rsid w:val="00F83B7B"/>
    <w:rsid w:val="00F87DCD"/>
    <w:rsid w:val="00F91DD0"/>
    <w:rsid w:val="00F92007"/>
    <w:rsid w:val="00F93EC0"/>
    <w:rsid w:val="00F9516F"/>
    <w:rsid w:val="00F975FD"/>
    <w:rsid w:val="00FA1EE5"/>
    <w:rsid w:val="00FA3883"/>
    <w:rsid w:val="00FA4373"/>
    <w:rsid w:val="00FA5422"/>
    <w:rsid w:val="00FB1575"/>
    <w:rsid w:val="00FB364E"/>
    <w:rsid w:val="00FB3A48"/>
    <w:rsid w:val="00FB4460"/>
    <w:rsid w:val="00FB63FB"/>
    <w:rsid w:val="00FB76BB"/>
    <w:rsid w:val="00FB794B"/>
    <w:rsid w:val="00FB7C36"/>
    <w:rsid w:val="00FC15A4"/>
    <w:rsid w:val="00FC1920"/>
    <w:rsid w:val="00FC23A5"/>
    <w:rsid w:val="00FC2542"/>
    <w:rsid w:val="00FC43CF"/>
    <w:rsid w:val="00FD15AE"/>
    <w:rsid w:val="00FD1CAD"/>
    <w:rsid w:val="00FD250C"/>
    <w:rsid w:val="00FD283F"/>
    <w:rsid w:val="00FD4742"/>
    <w:rsid w:val="00FE042D"/>
    <w:rsid w:val="00FE1F2B"/>
    <w:rsid w:val="00FE2203"/>
    <w:rsid w:val="00FE33BF"/>
    <w:rsid w:val="00FE7224"/>
    <w:rsid w:val="00FE76D6"/>
    <w:rsid w:val="00FF084E"/>
    <w:rsid w:val="00FF3252"/>
    <w:rsid w:val="00FF3F21"/>
    <w:rsid w:val="00FF4003"/>
    <w:rsid w:val="00FF479A"/>
    <w:rsid w:val="00FF6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E1A"/>
    <w:pPr>
      <w:ind w:left="720"/>
      <w:contextualSpacing/>
    </w:pPr>
  </w:style>
  <w:style w:type="paragraph" w:styleId="NormalWeb">
    <w:name w:val="Normal (Web)"/>
    <w:basedOn w:val="Normal"/>
    <w:uiPriority w:val="99"/>
    <w:semiHidden/>
    <w:unhideWhenUsed/>
    <w:rsid w:val="002441C1"/>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E1A"/>
    <w:pPr>
      <w:ind w:left="720"/>
      <w:contextualSpacing/>
    </w:pPr>
  </w:style>
  <w:style w:type="paragraph" w:styleId="NormalWeb">
    <w:name w:val="Normal (Web)"/>
    <w:basedOn w:val="Normal"/>
    <w:uiPriority w:val="99"/>
    <w:semiHidden/>
    <w:unhideWhenUsed/>
    <w:rsid w:val="002441C1"/>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0053">
      <w:bodyDiv w:val="1"/>
      <w:marLeft w:val="0"/>
      <w:marRight w:val="0"/>
      <w:marTop w:val="0"/>
      <w:marBottom w:val="0"/>
      <w:divBdr>
        <w:top w:val="none" w:sz="0" w:space="0" w:color="auto"/>
        <w:left w:val="none" w:sz="0" w:space="0" w:color="auto"/>
        <w:bottom w:val="none" w:sz="0" w:space="0" w:color="auto"/>
        <w:right w:val="none" w:sz="0" w:space="0" w:color="auto"/>
      </w:divBdr>
      <w:divsChild>
        <w:div w:id="1846360186">
          <w:marLeft w:val="547"/>
          <w:marRight w:val="0"/>
          <w:marTop w:val="0"/>
          <w:marBottom w:val="0"/>
          <w:divBdr>
            <w:top w:val="none" w:sz="0" w:space="0" w:color="auto"/>
            <w:left w:val="none" w:sz="0" w:space="0" w:color="auto"/>
            <w:bottom w:val="none" w:sz="0" w:space="0" w:color="auto"/>
            <w:right w:val="none" w:sz="0" w:space="0" w:color="auto"/>
          </w:divBdr>
        </w:div>
        <w:div w:id="1746026760">
          <w:marLeft w:val="547"/>
          <w:marRight w:val="0"/>
          <w:marTop w:val="0"/>
          <w:marBottom w:val="0"/>
          <w:divBdr>
            <w:top w:val="none" w:sz="0" w:space="0" w:color="auto"/>
            <w:left w:val="none" w:sz="0" w:space="0" w:color="auto"/>
            <w:bottom w:val="none" w:sz="0" w:space="0" w:color="auto"/>
            <w:right w:val="none" w:sz="0" w:space="0" w:color="auto"/>
          </w:divBdr>
        </w:div>
        <w:div w:id="2036687336">
          <w:marLeft w:val="547"/>
          <w:marRight w:val="0"/>
          <w:marTop w:val="0"/>
          <w:marBottom w:val="0"/>
          <w:divBdr>
            <w:top w:val="none" w:sz="0" w:space="0" w:color="auto"/>
            <w:left w:val="none" w:sz="0" w:space="0" w:color="auto"/>
            <w:bottom w:val="none" w:sz="0" w:space="0" w:color="auto"/>
            <w:right w:val="none" w:sz="0" w:space="0" w:color="auto"/>
          </w:divBdr>
        </w:div>
        <w:div w:id="1111820033">
          <w:marLeft w:val="547"/>
          <w:marRight w:val="0"/>
          <w:marTop w:val="0"/>
          <w:marBottom w:val="0"/>
          <w:divBdr>
            <w:top w:val="none" w:sz="0" w:space="0" w:color="auto"/>
            <w:left w:val="none" w:sz="0" w:space="0" w:color="auto"/>
            <w:bottom w:val="none" w:sz="0" w:space="0" w:color="auto"/>
            <w:right w:val="none" w:sz="0" w:space="0" w:color="auto"/>
          </w:divBdr>
        </w:div>
        <w:div w:id="1323394269">
          <w:marLeft w:val="547"/>
          <w:marRight w:val="0"/>
          <w:marTop w:val="0"/>
          <w:marBottom w:val="0"/>
          <w:divBdr>
            <w:top w:val="none" w:sz="0" w:space="0" w:color="auto"/>
            <w:left w:val="none" w:sz="0" w:space="0" w:color="auto"/>
            <w:bottom w:val="none" w:sz="0" w:space="0" w:color="auto"/>
            <w:right w:val="none" w:sz="0" w:space="0" w:color="auto"/>
          </w:divBdr>
        </w:div>
      </w:divsChild>
    </w:div>
    <w:div w:id="416832192">
      <w:bodyDiv w:val="1"/>
      <w:marLeft w:val="0"/>
      <w:marRight w:val="0"/>
      <w:marTop w:val="0"/>
      <w:marBottom w:val="0"/>
      <w:divBdr>
        <w:top w:val="none" w:sz="0" w:space="0" w:color="auto"/>
        <w:left w:val="none" w:sz="0" w:space="0" w:color="auto"/>
        <w:bottom w:val="none" w:sz="0" w:space="0" w:color="auto"/>
        <w:right w:val="none" w:sz="0" w:space="0" w:color="auto"/>
      </w:divBdr>
    </w:div>
    <w:div w:id="527136618">
      <w:bodyDiv w:val="1"/>
      <w:marLeft w:val="0"/>
      <w:marRight w:val="0"/>
      <w:marTop w:val="0"/>
      <w:marBottom w:val="0"/>
      <w:divBdr>
        <w:top w:val="none" w:sz="0" w:space="0" w:color="auto"/>
        <w:left w:val="none" w:sz="0" w:space="0" w:color="auto"/>
        <w:bottom w:val="none" w:sz="0" w:space="0" w:color="auto"/>
        <w:right w:val="none" w:sz="0" w:space="0" w:color="auto"/>
      </w:divBdr>
    </w:div>
    <w:div w:id="1078018782">
      <w:bodyDiv w:val="1"/>
      <w:marLeft w:val="0"/>
      <w:marRight w:val="0"/>
      <w:marTop w:val="0"/>
      <w:marBottom w:val="0"/>
      <w:divBdr>
        <w:top w:val="none" w:sz="0" w:space="0" w:color="auto"/>
        <w:left w:val="none" w:sz="0" w:space="0" w:color="auto"/>
        <w:bottom w:val="none" w:sz="0" w:space="0" w:color="auto"/>
        <w:right w:val="none" w:sz="0" w:space="0" w:color="auto"/>
      </w:divBdr>
    </w:div>
    <w:div w:id="1154108194">
      <w:bodyDiv w:val="1"/>
      <w:marLeft w:val="0"/>
      <w:marRight w:val="0"/>
      <w:marTop w:val="0"/>
      <w:marBottom w:val="0"/>
      <w:divBdr>
        <w:top w:val="none" w:sz="0" w:space="0" w:color="auto"/>
        <w:left w:val="none" w:sz="0" w:space="0" w:color="auto"/>
        <w:bottom w:val="none" w:sz="0" w:space="0" w:color="auto"/>
        <w:right w:val="none" w:sz="0" w:space="0" w:color="auto"/>
      </w:divBdr>
    </w:div>
    <w:div w:id="12867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Gustavo Galio M</dc:creator>
  <cp:lastModifiedBy>DrGALIO</cp:lastModifiedBy>
  <cp:revision>2</cp:revision>
  <dcterms:created xsi:type="dcterms:W3CDTF">2010-07-21T16:45:00Z</dcterms:created>
  <dcterms:modified xsi:type="dcterms:W3CDTF">2010-07-21T16:45:00Z</dcterms:modified>
</cp:coreProperties>
</file>