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E4" w:rsidRDefault="002D3DE4" w:rsidP="00B5162C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ESCUELA SUPERIOR POLITECNICA DEL LITORAL</w:t>
      </w:r>
    </w:p>
    <w:p w:rsidR="002D3DE4" w:rsidRPr="001374CE" w:rsidRDefault="002D3DE4" w:rsidP="00B51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374CE">
        <w:rPr>
          <w:rFonts w:ascii="Times New Roman" w:hAnsi="Times New Roman"/>
          <w:b/>
          <w:sz w:val="24"/>
          <w:szCs w:val="24"/>
          <w:lang w:val="en-US"/>
        </w:rPr>
        <w:t>SCHOOL OF GRAPHIC DESIGN AND COMPUTING FIELDS</w:t>
      </w:r>
    </w:p>
    <w:p w:rsidR="002D3DE4" w:rsidRDefault="002D3DE4" w:rsidP="00B5162C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Bilingual Secretarial Program</w:t>
      </w:r>
    </w:p>
    <w:p w:rsidR="002D3DE4" w:rsidRDefault="002D3DE4" w:rsidP="00B516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7C2FB2">
        <w:rPr>
          <w:rFonts w:ascii="Times New Roman" w:hAnsi="Times New Roman"/>
          <w:b/>
          <w:sz w:val="20"/>
          <w:szCs w:val="20"/>
          <w:lang w:val="en-US"/>
        </w:rPr>
        <w:t xml:space="preserve">MARKETING AND PUBLICITY.-  </w:t>
      </w:r>
      <w:r>
        <w:rPr>
          <w:rFonts w:ascii="Times New Roman" w:hAnsi="Times New Roman"/>
          <w:b/>
          <w:sz w:val="20"/>
          <w:szCs w:val="20"/>
          <w:lang w:val="en-US"/>
        </w:rPr>
        <w:t>THIRD EXAM</w:t>
      </w:r>
    </w:p>
    <w:p w:rsidR="002D3DE4" w:rsidRPr="00B2005A" w:rsidRDefault="002D3DE4" w:rsidP="00042FFD">
      <w:pPr>
        <w:spacing w:after="0" w:line="240" w:lineRule="auto"/>
        <w:rPr>
          <w:rFonts w:ascii="Times New Roman" w:hAnsi="Times New Roman"/>
          <w:b/>
          <w:u w:val="single"/>
          <w:lang w:val="en-US"/>
        </w:rPr>
      </w:pPr>
      <w:r w:rsidRPr="00B2005A">
        <w:rPr>
          <w:rFonts w:ascii="Times New Roman" w:hAnsi="Times New Roman"/>
          <w:b/>
          <w:u w:val="single"/>
          <w:lang w:val="en-US"/>
        </w:rPr>
        <w:t>I. ANSWER THE FOLLOWING (10 marks)</w:t>
      </w:r>
    </w:p>
    <w:p w:rsidR="002D3DE4" w:rsidRPr="00B2005A" w:rsidRDefault="002D3DE4" w:rsidP="00042FFD">
      <w:pPr>
        <w:rPr>
          <w:rFonts w:ascii="Times New Roman" w:hAnsi="Times New Roman"/>
          <w:lang w:val="en-US"/>
        </w:rPr>
      </w:pPr>
      <w:r w:rsidRPr="00B2005A">
        <w:rPr>
          <w:rFonts w:ascii="Times New Roman" w:hAnsi="Times New Roman"/>
          <w:lang w:val="en-US"/>
        </w:rPr>
        <w:t>1.-What is marketing?_________________________________________________</w:t>
      </w:r>
    </w:p>
    <w:p w:rsidR="002D3DE4" w:rsidRPr="00B2005A" w:rsidRDefault="002D3DE4" w:rsidP="00042FFD">
      <w:pPr>
        <w:rPr>
          <w:rFonts w:ascii="Times New Roman" w:hAnsi="Times New Roman"/>
          <w:lang w:val="en-US"/>
        </w:rPr>
      </w:pPr>
      <w:r w:rsidRPr="00B2005A">
        <w:rPr>
          <w:rFonts w:ascii="Times New Roman" w:hAnsi="Times New Roman"/>
          <w:lang w:val="en-US"/>
        </w:rPr>
        <w:t>2.- What is a market?____________________________________________________</w:t>
      </w:r>
    </w:p>
    <w:p w:rsidR="002D3DE4" w:rsidRPr="00B2005A" w:rsidRDefault="002D3DE4" w:rsidP="00042FFD">
      <w:pPr>
        <w:rPr>
          <w:rFonts w:ascii="Times New Roman" w:hAnsi="Times New Roman"/>
          <w:lang w:val="en-US"/>
        </w:rPr>
      </w:pPr>
      <w:r w:rsidRPr="00B2005A">
        <w:rPr>
          <w:rFonts w:ascii="Times New Roman" w:hAnsi="Times New Roman"/>
          <w:lang w:val="en-US"/>
        </w:rPr>
        <w:t>3.- What are the market segments -concept of each one._________________________________________</w:t>
      </w:r>
    </w:p>
    <w:p w:rsidR="002D3DE4" w:rsidRPr="00B2005A" w:rsidRDefault="002D3DE4" w:rsidP="00042FFD">
      <w:pPr>
        <w:rPr>
          <w:rFonts w:ascii="Times New Roman" w:hAnsi="Times New Roman"/>
          <w:lang w:val="en-US"/>
        </w:rPr>
      </w:pPr>
      <w:r w:rsidRPr="00B2005A">
        <w:rPr>
          <w:rFonts w:ascii="Times New Roman" w:hAnsi="Times New Roman"/>
          <w:lang w:val="en-US"/>
        </w:rPr>
        <w:t>4.- What is Publicity?____________________________________________________________________</w:t>
      </w:r>
    </w:p>
    <w:p w:rsidR="002D3DE4" w:rsidRPr="00B2005A" w:rsidRDefault="002D3DE4" w:rsidP="00042FFD">
      <w:pPr>
        <w:rPr>
          <w:rFonts w:ascii="Times New Roman" w:hAnsi="Times New Roman"/>
          <w:lang w:val="en-US"/>
        </w:rPr>
      </w:pPr>
      <w:r w:rsidRPr="00B2005A">
        <w:rPr>
          <w:rFonts w:ascii="Times New Roman" w:hAnsi="Times New Roman"/>
          <w:lang w:val="en-US"/>
        </w:rPr>
        <w:t xml:space="preserve">5.- Can you make 2 differences between these </w:t>
      </w:r>
      <w:r w:rsidRPr="00B2005A">
        <w:rPr>
          <w:rFonts w:ascii="Times New Roman" w:hAnsi="Times New Roman"/>
          <w:b/>
          <w:lang w:val="en-US"/>
        </w:rPr>
        <w:t>two concepts.______________________________________</w:t>
      </w:r>
    </w:p>
    <w:p w:rsidR="002D3DE4" w:rsidRPr="00B2005A" w:rsidRDefault="002D3DE4" w:rsidP="00042FFD">
      <w:pPr>
        <w:rPr>
          <w:rFonts w:ascii="Times New Roman" w:hAnsi="Times New Roman"/>
          <w:lang w:val="en-US"/>
        </w:rPr>
      </w:pPr>
      <w:r w:rsidRPr="00B2005A">
        <w:rPr>
          <w:rFonts w:ascii="Times New Roman" w:hAnsi="Times New Roman"/>
          <w:lang w:val="en-US"/>
        </w:rPr>
        <w:t>_______________________________________________________________________________________</w:t>
      </w:r>
    </w:p>
    <w:p w:rsidR="002D3DE4" w:rsidRPr="00B2005A" w:rsidRDefault="002D3DE4" w:rsidP="00042FFD">
      <w:pPr>
        <w:rPr>
          <w:rFonts w:ascii="Times New Roman" w:hAnsi="Times New Roman"/>
          <w:lang w:val="en-US"/>
        </w:rPr>
      </w:pPr>
      <w:r w:rsidRPr="00B2005A">
        <w:rPr>
          <w:rFonts w:ascii="Times New Roman" w:hAnsi="Times New Roman"/>
          <w:lang w:val="en-US"/>
        </w:rPr>
        <w:t>6. What does market research provide</w:t>
      </w:r>
      <w:r w:rsidRPr="00B2005A">
        <w:rPr>
          <w:rFonts w:ascii="Times New Roman" w:hAnsi="Times New Roman"/>
          <w:b/>
          <w:lang w:val="en-US"/>
        </w:rPr>
        <w:t>?  (3 elements)</w:t>
      </w:r>
      <w:r w:rsidRPr="00B2005A">
        <w:rPr>
          <w:rFonts w:ascii="Times New Roman" w:hAnsi="Times New Roman"/>
          <w:lang w:val="en-US"/>
        </w:rPr>
        <w:t xml:space="preserve"> ________________________________________</w:t>
      </w:r>
    </w:p>
    <w:p w:rsidR="002D3DE4" w:rsidRPr="00B2005A" w:rsidRDefault="002D3DE4" w:rsidP="00042FFD">
      <w:pPr>
        <w:spacing w:after="0" w:line="240" w:lineRule="auto"/>
        <w:rPr>
          <w:rFonts w:ascii="Times New Roman" w:hAnsi="Times New Roman"/>
          <w:b/>
          <w:lang w:val="en-US"/>
        </w:rPr>
      </w:pPr>
      <w:r w:rsidRPr="00B2005A">
        <w:rPr>
          <w:rFonts w:ascii="Times New Roman" w:hAnsi="Times New Roman"/>
          <w:b/>
          <w:lang w:val="en-US"/>
        </w:rPr>
        <w:t>_______________________________________________________________________________________________</w:t>
      </w:r>
    </w:p>
    <w:p w:rsidR="002D3DE4" w:rsidRPr="00B2005A" w:rsidRDefault="002D3DE4" w:rsidP="00042FFD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2D3DE4" w:rsidRPr="00B2005A" w:rsidRDefault="002D3DE4" w:rsidP="00042FFD">
      <w:pPr>
        <w:spacing w:after="0" w:line="240" w:lineRule="auto"/>
        <w:rPr>
          <w:rFonts w:ascii="Times New Roman" w:hAnsi="Times New Roman"/>
          <w:lang w:val="en-US"/>
        </w:rPr>
      </w:pPr>
      <w:r w:rsidRPr="00B2005A">
        <w:rPr>
          <w:rFonts w:ascii="Times New Roman" w:hAnsi="Times New Roman"/>
          <w:lang w:val="en-US"/>
        </w:rPr>
        <w:t>7.  Metion de chaneles of distribution  in a market? ___________________________________________________</w:t>
      </w:r>
    </w:p>
    <w:p w:rsidR="002D3DE4" w:rsidRPr="00B2005A" w:rsidRDefault="002D3DE4" w:rsidP="00BE6BDE">
      <w:pPr>
        <w:pStyle w:val="ListParagraph"/>
        <w:spacing w:after="0" w:line="240" w:lineRule="auto"/>
        <w:ind w:left="1440"/>
        <w:rPr>
          <w:rFonts w:ascii="Times New Roman" w:hAnsi="Times New Roman"/>
          <w:lang w:val="en-US"/>
        </w:rPr>
      </w:pPr>
    </w:p>
    <w:p w:rsidR="002D3DE4" w:rsidRPr="00B2005A" w:rsidRDefault="002D3DE4" w:rsidP="00B2005A">
      <w:pPr>
        <w:pStyle w:val="ListParagraph"/>
        <w:spacing w:after="0" w:line="240" w:lineRule="auto"/>
        <w:ind w:left="0"/>
        <w:rPr>
          <w:rFonts w:ascii="Times New Roman" w:hAnsi="Times New Roman"/>
          <w:b/>
          <w:lang w:val="en-US"/>
        </w:rPr>
      </w:pPr>
      <w:r w:rsidRPr="00B2005A">
        <w:rPr>
          <w:rFonts w:ascii="Times New Roman" w:hAnsi="Times New Roman"/>
          <w:b/>
          <w:lang w:val="en-US"/>
        </w:rPr>
        <w:t xml:space="preserve">II.- </w:t>
      </w:r>
      <w:r w:rsidRPr="00B2005A">
        <w:rPr>
          <w:rFonts w:ascii="Times New Roman" w:hAnsi="Times New Roman"/>
          <w:b/>
          <w:u w:val="single"/>
          <w:lang w:val="en-US"/>
        </w:rPr>
        <w:t>Complete. (4 points)</w:t>
      </w:r>
    </w:p>
    <w:p w:rsidR="002D3DE4" w:rsidRPr="00B2005A" w:rsidRDefault="002D3DE4" w:rsidP="00B2005A">
      <w:pPr>
        <w:pStyle w:val="ListParagraph"/>
        <w:numPr>
          <w:ilvl w:val="0"/>
          <w:numId w:val="21"/>
        </w:numPr>
        <w:spacing w:after="0" w:line="360" w:lineRule="auto"/>
        <w:ind w:left="1434" w:hanging="1434"/>
        <w:rPr>
          <w:rFonts w:ascii="Times New Roman" w:hAnsi="Times New Roman"/>
          <w:lang w:val="en-US"/>
        </w:rPr>
      </w:pPr>
      <w:r w:rsidRPr="00B2005A">
        <w:rPr>
          <w:rFonts w:ascii="Times New Roman" w:hAnsi="Times New Roman"/>
          <w:lang w:val="en-US"/>
        </w:rPr>
        <w:t xml:space="preserve">Sources for secondary research may be </w:t>
      </w:r>
      <w:r w:rsidRPr="00B2005A">
        <w:rPr>
          <w:rFonts w:ascii="Times New Roman" w:hAnsi="Times New Roman"/>
          <w:u w:val="single"/>
          <w:lang w:val="en-US"/>
        </w:rPr>
        <w:t>________________________________</w:t>
      </w:r>
    </w:p>
    <w:p w:rsidR="002D3DE4" w:rsidRPr="00B2005A" w:rsidRDefault="002D3DE4" w:rsidP="00B2005A">
      <w:pPr>
        <w:pStyle w:val="ListParagraph"/>
        <w:numPr>
          <w:ilvl w:val="0"/>
          <w:numId w:val="21"/>
        </w:numPr>
        <w:spacing w:after="0" w:line="360" w:lineRule="auto"/>
        <w:ind w:left="1434" w:hanging="1434"/>
        <w:rPr>
          <w:rFonts w:ascii="Times New Roman" w:hAnsi="Times New Roman"/>
          <w:lang w:val="en-US"/>
        </w:rPr>
      </w:pPr>
      <w:r w:rsidRPr="00B2005A">
        <w:rPr>
          <w:rFonts w:ascii="Times New Roman" w:hAnsi="Times New Roman"/>
          <w:lang w:val="en-US"/>
        </w:rPr>
        <w:t xml:space="preserve">It calls desk research because </w:t>
      </w:r>
      <w:r w:rsidRPr="00B2005A">
        <w:rPr>
          <w:rFonts w:ascii="Times New Roman" w:hAnsi="Times New Roman"/>
          <w:u w:val="single"/>
          <w:lang w:val="en-US"/>
        </w:rPr>
        <w:t>________________________________________</w:t>
      </w:r>
    </w:p>
    <w:p w:rsidR="002D3DE4" w:rsidRPr="00B2005A" w:rsidRDefault="002D3DE4" w:rsidP="00B2005A">
      <w:pPr>
        <w:pStyle w:val="ListParagraph"/>
        <w:numPr>
          <w:ilvl w:val="0"/>
          <w:numId w:val="21"/>
        </w:numPr>
        <w:spacing w:after="0" w:line="360" w:lineRule="auto"/>
        <w:ind w:left="1434" w:hanging="1434"/>
        <w:rPr>
          <w:rFonts w:ascii="Times New Roman" w:hAnsi="Times New Roman"/>
          <w:lang w:val="en-US"/>
        </w:rPr>
      </w:pPr>
      <w:r w:rsidRPr="00B2005A">
        <w:rPr>
          <w:rFonts w:ascii="Times New Roman" w:hAnsi="Times New Roman"/>
          <w:lang w:val="en-US"/>
        </w:rPr>
        <w:t xml:space="preserve">Secondary research involves </w:t>
      </w:r>
      <w:r w:rsidRPr="00B2005A">
        <w:rPr>
          <w:rFonts w:ascii="Times New Roman" w:hAnsi="Times New Roman"/>
          <w:u w:val="single"/>
          <w:lang w:val="en-US"/>
        </w:rPr>
        <w:t xml:space="preserve">_________________________________________ </w:t>
      </w:r>
    </w:p>
    <w:p w:rsidR="002D3DE4" w:rsidRPr="00B2005A" w:rsidRDefault="002D3DE4" w:rsidP="00B2005A">
      <w:pPr>
        <w:pStyle w:val="ListParagraph"/>
        <w:numPr>
          <w:ilvl w:val="0"/>
          <w:numId w:val="21"/>
        </w:numPr>
        <w:spacing w:after="0" w:line="360" w:lineRule="auto"/>
        <w:ind w:left="1434" w:hanging="1434"/>
        <w:rPr>
          <w:rFonts w:ascii="Times New Roman" w:hAnsi="Times New Roman"/>
          <w:b/>
          <w:lang w:val="en-US"/>
        </w:rPr>
      </w:pPr>
      <w:r w:rsidRPr="00B2005A">
        <w:rPr>
          <w:rFonts w:ascii="Times New Roman" w:hAnsi="Times New Roman"/>
          <w:lang w:val="en-US"/>
        </w:rPr>
        <w:t>Interviews may conduct</w:t>
      </w:r>
      <w:r w:rsidRPr="00B2005A">
        <w:rPr>
          <w:rFonts w:ascii="Times New Roman" w:hAnsi="Times New Roman"/>
          <w:b/>
          <w:lang w:val="en-US"/>
        </w:rPr>
        <w:t xml:space="preserve"> </w:t>
      </w:r>
      <w:r w:rsidRPr="00B2005A">
        <w:rPr>
          <w:rFonts w:ascii="Times New Roman" w:hAnsi="Times New Roman"/>
          <w:u w:val="single"/>
          <w:lang w:val="en-US"/>
        </w:rPr>
        <w:t>_____________________________________________</w:t>
      </w:r>
    </w:p>
    <w:p w:rsidR="002D3DE4" w:rsidRPr="00B2005A" w:rsidRDefault="002D3DE4" w:rsidP="00067309">
      <w:pPr>
        <w:pStyle w:val="ListParagraph"/>
        <w:spacing w:after="0" w:line="240" w:lineRule="auto"/>
        <w:ind w:left="1440"/>
        <w:rPr>
          <w:rFonts w:ascii="Times New Roman" w:hAnsi="Times New Roman"/>
          <w:b/>
          <w:lang w:val="en-US"/>
        </w:rPr>
      </w:pPr>
    </w:p>
    <w:p w:rsidR="002D3DE4" w:rsidRPr="00B2005A" w:rsidRDefault="002D3DE4" w:rsidP="00B2005A">
      <w:pPr>
        <w:pStyle w:val="ListParagraph"/>
        <w:spacing w:after="0" w:line="240" w:lineRule="auto"/>
        <w:ind w:left="0"/>
        <w:rPr>
          <w:rFonts w:ascii="Times New Roman" w:hAnsi="Times New Roman"/>
          <w:b/>
          <w:lang w:val="en-US"/>
        </w:rPr>
      </w:pPr>
      <w:r w:rsidRPr="00B2005A">
        <w:rPr>
          <w:rFonts w:ascii="Times New Roman" w:hAnsi="Times New Roman"/>
          <w:b/>
          <w:lang w:val="en-US"/>
        </w:rPr>
        <w:t>III.- Answer the following questions. Choose a, b, or c. (5 points)</w:t>
      </w:r>
    </w:p>
    <w:p w:rsidR="002D3DE4" w:rsidRPr="00B2005A" w:rsidRDefault="002D3DE4" w:rsidP="00B2005A">
      <w:pPr>
        <w:pStyle w:val="ListParagraph"/>
        <w:spacing w:after="0" w:line="240" w:lineRule="auto"/>
        <w:ind w:left="0"/>
        <w:rPr>
          <w:rFonts w:ascii="Times New Roman" w:hAnsi="Times New Roman"/>
          <w:b/>
          <w:lang w:val="en-US"/>
        </w:rPr>
      </w:pPr>
    </w:p>
    <w:p w:rsidR="002D3DE4" w:rsidRDefault="002D3DE4" w:rsidP="0006730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lang w:val="en-US"/>
        </w:rPr>
        <w:sectPr w:rsidR="002D3DE4" w:rsidSect="001374CE">
          <w:headerReference w:type="default" r:id="rId7"/>
          <w:footerReference w:type="even" r:id="rId8"/>
          <w:footerReference w:type="default" r:id="rId9"/>
          <w:pgSz w:w="11906" w:h="16838"/>
          <w:pgMar w:top="567" w:right="1133" w:bottom="540" w:left="1134" w:header="708" w:footer="708" w:gutter="0"/>
          <w:cols w:space="708"/>
          <w:docGrid w:linePitch="360"/>
        </w:sectPr>
      </w:pPr>
    </w:p>
    <w:p w:rsidR="002D3DE4" w:rsidRPr="00B2005A" w:rsidRDefault="002D3DE4" w:rsidP="0006730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lang w:val="en-US"/>
        </w:rPr>
      </w:pPr>
      <w:r w:rsidRPr="00B2005A">
        <w:rPr>
          <w:rFonts w:ascii="Times New Roman" w:hAnsi="Times New Roman"/>
          <w:lang w:val="en-US"/>
        </w:rPr>
        <w:t>Internal sources include…</w:t>
      </w:r>
    </w:p>
    <w:p w:rsidR="002D3DE4" w:rsidRDefault="002D3DE4" w:rsidP="0006730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B2005A">
        <w:rPr>
          <w:rFonts w:ascii="Times New Roman" w:hAnsi="Times New Roman"/>
          <w:lang w:val="en-US"/>
        </w:rPr>
        <w:t>customer records.</w:t>
      </w:r>
      <w:r w:rsidRPr="00B2005A">
        <w:rPr>
          <w:rFonts w:ascii="Times New Roman" w:hAnsi="Times New Roman"/>
          <w:b/>
          <w:lang w:val="en-US"/>
        </w:rPr>
        <w:tab/>
      </w:r>
      <w:r w:rsidRPr="00B2005A">
        <w:rPr>
          <w:rFonts w:ascii="Times New Roman" w:hAnsi="Times New Roman"/>
          <w:b/>
          <w:lang w:val="en-US"/>
        </w:rPr>
        <w:tab/>
      </w:r>
    </w:p>
    <w:p w:rsidR="002D3DE4" w:rsidRPr="00B2005A" w:rsidRDefault="002D3DE4" w:rsidP="0006730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B2005A">
        <w:rPr>
          <w:rFonts w:ascii="Times New Roman" w:hAnsi="Times New Roman"/>
          <w:lang w:val="en-US"/>
        </w:rPr>
        <w:t xml:space="preserve">articles </w:t>
      </w:r>
      <w:r w:rsidRPr="00B2005A">
        <w:rPr>
          <w:rFonts w:ascii="Times New Roman" w:hAnsi="Times New Roman"/>
          <w:lang w:val="en-US"/>
        </w:rPr>
        <w:tab/>
      </w:r>
      <w:r w:rsidRPr="00B2005A">
        <w:rPr>
          <w:rFonts w:ascii="Times New Roman" w:hAnsi="Times New Roman"/>
          <w:lang w:val="en-US"/>
        </w:rPr>
        <w:tab/>
      </w:r>
      <w:r w:rsidRPr="00B2005A">
        <w:rPr>
          <w:rFonts w:ascii="Times New Roman" w:hAnsi="Times New Roman"/>
          <w:lang w:val="en-US"/>
        </w:rPr>
        <w:tab/>
      </w:r>
    </w:p>
    <w:p w:rsidR="002D3DE4" w:rsidRPr="00B2005A" w:rsidRDefault="002D3DE4" w:rsidP="0006730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B2005A">
        <w:rPr>
          <w:rFonts w:ascii="Times New Roman" w:hAnsi="Times New Roman"/>
          <w:lang w:val="en-US"/>
        </w:rPr>
        <w:t>reports</w:t>
      </w:r>
    </w:p>
    <w:p w:rsidR="002D3DE4" w:rsidRPr="00B2005A" w:rsidRDefault="002D3DE4" w:rsidP="00BE0963">
      <w:pPr>
        <w:pStyle w:val="ListParagraph"/>
        <w:spacing w:after="0" w:line="240" w:lineRule="auto"/>
        <w:ind w:left="1800"/>
        <w:rPr>
          <w:rFonts w:ascii="Times New Roman" w:hAnsi="Times New Roman"/>
          <w:b/>
          <w:lang w:val="en-US"/>
        </w:rPr>
      </w:pPr>
    </w:p>
    <w:p w:rsidR="002D3DE4" w:rsidRPr="00B2005A" w:rsidRDefault="002D3DE4" w:rsidP="00BE096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B2005A">
        <w:rPr>
          <w:rFonts w:ascii="Times New Roman" w:hAnsi="Times New Roman"/>
          <w:lang w:val="en-US"/>
        </w:rPr>
        <w:t>Primary research is where…</w:t>
      </w:r>
    </w:p>
    <w:p w:rsidR="002D3DE4" w:rsidRPr="00B2005A" w:rsidRDefault="002D3DE4" w:rsidP="0080416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B2005A">
        <w:rPr>
          <w:rFonts w:ascii="Times New Roman" w:hAnsi="Times New Roman"/>
          <w:lang w:val="en-US"/>
        </w:rPr>
        <w:t>old information is collected.</w:t>
      </w:r>
    </w:p>
    <w:p w:rsidR="002D3DE4" w:rsidRPr="00B2005A" w:rsidRDefault="002D3DE4" w:rsidP="0080416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lang w:val="en-US"/>
        </w:rPr>
      </w:pPr>
      <w:r w:rsidRPr="00B2005A">
        <w:rPr>
          <w:rFonts w:ascii="Times New Roman" w:hAnsi="Times New Roman"/>
          <w:lang w:val="en-US"/>
        </w:rPr>
        <w:t>new information is collected.</w:t>
      </w:r>
    </w:p>
    <w:p w:rsidR="002D3DE4" w:rsidRPr="00B2005A" w:rsidRDefault="002D3DE4" w:rsidP="0080416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B2005A">
        <w:rPr>
          <w:rFonts w:ascii="Times New Roman" w:hAnsi="Times New Roman"/>
          <w:lang w:val="en-US"/>
        </w:rPr>
        <w:t xml:space="preserve">both information are collected. </w:t>
      </w:r>
    </w:p>
    <w:p w:rsidR="002D3DE4" w:rsidRPr="00B2005A" w:rsidRDefault="002D3DE4" w:rsidP="00804166">
      <w:pPr>
        <w:pStyle w:val="ListParagraph"/>
        <w:spacing w:after="0" w:line="240" w:lineRule="auto"/>
        <w:ind w:left="1800"/>
        <w:rPr>
          <w:rFonts w:ascii="Times New Roman" w:hAnsi="Times New Roman"/>
          <w:lang w:val="en-US"/>
        </w:rPr>
      </w:pPr>
    </w:p>
    <w:p w:rsidR="002D3DE4" w:rsidRPr="00B2005A" w:rsidRDefault="002D3DE4" w:rsidP="0007568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B2005A">
        <w:rPr>
          <w:rFonts w:ascii="Times New Roman" w:hAnsi="Times New Roman"/>
          <w:lang w:val="en-US"/>
        </w:rPr>
        <w:t>Averages can be used to…</w:t>
      </w:r>
    </w:p>
    <w:p w:rsidR="002D3DE4" w:rsidRPr="00B2005A" w:rsidRDefault="002D3DE4" w:rsidP="0007568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lang w:val="en-US"/>
        </w:rPr>
      </w:pPr>
      <w:r w:rsidRPr="00B2005A">
        <w:rPr>
          <w:rFonts w:ascii="Times New Roman" w:hAnsi="Times New Roman"/>
          <w:lang w:val="en-US"/>
        </w:rPr>
        <w:t>give some overall impression of all items in a set of statistics.</w:t>
      </w:r>
    </w:p>
    <w:p w:rsidR="002D3DE4" w:rsidRPr="00B2005A" w:rsidRDefault="002D3DE4" w:rsidP="0007568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lang w:val="en-US"/>
        </w:rPr>
      </w:pPr>
      <w:r w:rsidRPr="00B2005A">
        <w:rPr>
          <w:rFonts w:ascii="Times New Roman" w:hAnsi="Times New Roman"/>
          <w:lang w:val="en-US"/>
        </w:rPr>
        <w:t>Put off a lot of numbers in a text.</w:t>
      </w:r>
    </w:p>
    <w:p w:rsidR="002D3DE4" w:rsidRPr="00B2005A" w:rsidRDefault="002D3DE4" w:rsidP="0007568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lang w:val="en-US"/>
        </w:rPr>
      </w:pPr>
      <w:r w:rsidRPr="00B2005A">
        <w:rPr>
          <w:rFonts w:ascii="Times New Roman" w:hAnsi="Times New Roman"/>
          <w:lang w:val="en-US"/>
        </w:rPr>
        <w:t xml:space="preserve">Satisfy the wants or needs of customers. </w:t>
      </w:r>
    </w:p>
    <w:p w:rsidR="002D3DE4" w:rsidRPr="00B2005A" w:rsidRDefault="002D3DE4" w:rsidP="0007568E">
      <w:pPr>
        <w:pStyle w:val="ListParagraph"/>
        <w:spacing w:after="0" w:line="240" w:lineRule="auto"/>
        <w:ind w:left="1800"/>
        <w:rPr>
          <w:rFonts w:ascii="Times New Roman" w:hAnsi="Times New Roman"/>
          <w:lang w:val="en-US"/>
        </w:rPr>
      </w:pPr>
    </w:p>
    <w:p w:rsidR="002D3DE4" w:rsidRPr="00B2005A" w:rsidRDefault="002D3DE4" w:rsidP="0007568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lang w:val="en-US"/>
        </w:rPr>
      </w:pPr>
      <w:r w:rsidRPr="00B2005A">
        <w:rPr>
          <w:rFonts w:ascii="Times New Roman" w:hAnsi="Times New Roman"/>
          <w:lang w:val="en-US"/>
        </w:rPr>
        <w:t>The objective of promotional pricing is…</w:t>
      </w:r>
    </w:p>
    <w:p w:rsidR="002D3DE4" w:rsidRPr="00B2005A" w:rsidRDefault="002D3DE4" w:rsidP="008A59F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en-US"/>
        </w:rPr>
      </w:pPr>
      <w:r w:rsidRPr="00B2005A">
        <w:rPr>
          <w:rFonts w:ascii="Times New Roman" w:hAnsi="Times New Roman"/>
          <w:lang w:val="en-US"/>
        </w:rPr>
        <w:t>to be prepared to pay the high price in order to buy the latest product.</w:t>
      </w:r>
    </w:p>
    <w:p w:rsidR="002D3DE4" w:rsidRPr="00B2005A" w:rsidRDefault="002D3DE4" w:rsidP="008A59F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en-US"/>
        </w:rPr>
      </w:pPr>
      <w:r w:rsidRPr="00B2005A">
        <w:rPr>
          <w:rFonts w:ascii="Times New Roman" w:hAnsi="Times New Roman"/>
          <w:lang w:val="en-US"/>
        </w:rPr>
        <w:t>to capture a share of the market.</w:t>
      </w:r>
    </w:p>
    <w:p w:rsidR="002D3DE4" w:rsidRPr="00B2005A" w:rsidRDefault="002D3DE4" w:rsidP="008A59F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en-US"/>
        </w:rPr>
      </w:pPr>
      <w:r w:rsidRPr="00B2005A">
        <w:rPr>
          <w:rFonts w:ascii="Times New Roman" w:hAnsi="Times New Roman"/>
          <w:lang w:val="en-US"/>
        </w:rPr>
        <w:t>to attract new customers or increase sales to existing customers.</w:t>
      </w:r>
    </w:p>
    <w:p w:rsidR="002D3DE4" w:rsidRPr="00B2005A" w:rsidRDefault="002D3DE4" w:rsidP="008A59F9">
      <w:pPr>
        <w:pStyle w:val="ListParagraph"/>
        <w:spacing w:after="0" w:line="240" w:lineRule="auto"/>
        <w:ind w:left="1800"/>
        <w:rPr>
          <w:rFonts w:ascii="Times New Roman" w:hAnsi="Times New Roman"/>
          <w:b/>
          <w:lang w:val="en-US"/>
        </w:rPr>
      </w:pPr>
    </w:p>
    <w:p w:rsidR="002D3DE4" w:rsidRPr="00B2005A" w:rsidRDefault="002D3DE4" w:rsidP="008A59F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lang w:val="en-US"/>
        </w:rPr>
      </w:pPr>
      <w:r w:rsidRPr="00B2005A">
        <w:rPr>
          <w:rFonts w:ascii="Times New Roman" w:hAnsi="Times New Roman"/>
          <w:lang w:val="en-US"/>
        </w:rPr>
        <w:t>A table is …</w:t>
      </w:r>
    </w:p>
    <w:p w:rsidR="002D3DE4" w:rsidRPr="00B2005A" w:rsidRDefault="002D3DE4" w:rsidP="0032299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lang w:val="en-US"/>
        </w:rPr>
      </w:pPr>
      <w:r w:rsidRPr="00B2005A">
        <w:rPr>
          <w:rFonts w:ascii="Times New Roman" w:hAnsi="Times New Roman"/>
          <w:lang w:val="en-US"/>
        </w:rPr>
        <w:t>a matrix of data in rows and columns.</w:t>
      </w:r>
    </w:p>
    <w:p w:rsidR="002D3DE4" w:rsidRPr="00B2005A" w:rsidRDefault="002D3DE4" w:rsidP="0032299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lang w:val="en-US"/>
        </w:rPr>
      </w:pPr>
      <w:r w:rsidRPr="00B2005A">
        <w:rPr>
          <w:rFonts w:ascii="Times New Roman" w:hAnsi="Times New Roman"/>
          <w:lang w:val="en-US"/>
        </w:rPr>
        <w:t xml:space="preserve">a statistical chart in which quantities are represented by pictures. </w:t>
      </w:r>
    </w:p>
    <w:p w:rsidR="002D3DE4" w:rsidRPr="00B2005A" w:rsidRDefault="002D3DE4" w:rsidP="0032299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lang w:val="en-US"/>
        </w:rPr>
      </w:pPr>
      <w:r w:rsidRPr="00B2005A">
        <w:rPr>
          <w:rFonts w:ascii="Times New Roman" w:hAnsi="Times New Roman"/>
          <w:lang w:val="en-US"/>
        </w:rPr>
        <w:t>When you convert the different parts into degrees.</w:t>
      </w:r>
    </w:p>
    <w:p w:rsidR="002D3DE4" w:rsidRDefault="002D3DE4" w:rsidP="00376844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  <w:lang w:val="en-US"/>
        </w:rPr>
        <w:sectPr w:rsidR="002D3DE4" w:rsidSect="00B2005A">
          <w:type w:val="continuous"/>
          <w:pgSz w:w="11906" w:h="16838"/>
          <w:pgMar w:top="567" w:right="1133" w:bottom="540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2D3DE4" w:rsidRDefault="002D3DE4" w:rsidP="00376844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  <w:lang w:val="en-US"/>
        </w:rPr>
      </w:pPr>
    </w:p>
    <w:p w:rsidR="002D3DE4" w:rsidRDefault="002D3DE4" w:rsidP="00376844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  <w:lang w:val="en-US"/>
        </w:rPr>
      </w:pPr>
    </w:p>
    <w:p w:rsidR="002D3DE4" w:rsidRPr="00B2005A" w:rsidRDefault="002D3DE4" w:rsidP="00B2005A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B2005A">
        <w:rPr>
          <w:rFonts w:ascii="Times New Roman" w:hAnsi="Times New Roman"/>
          <w:b/>
          <w:sz w:val="24"/>
          <w:szCs w:val="24"/>
          <w:u w:val="single"/>
          <w:lang w:val="en-US"/>
        </w:rPr>
        <w:t>IV.- Choose the correct word or phrase to complete the sentences.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(8 marks) </w:t>
      </w:r>
    </w:p>
    <w:p w:rsidR="002D3DE4" w:rsidRPr="00F84538" w:rsidRDefault="002D3DE4" w:rsidP="00B2005A">
      <w:pPr>
        <w:pStyle w:val="ListParagraph"/>
        <w:ind w:left="426"/>
        <w:rPr>
          <w:rFonts w:ascii="Times New Roman" w:hAnsi="Times New Roman"/>
          <w:b/>
          <w:sz w:val="10"/>
          <w:szCs w:val="10"/>
          <w:lang w:val="en-US"/>
        </w:rPr>
      </w:pPr>
    </w:p>
    <w:p w:rsidR="002D3DE4" w:rsidRDefault="002D3DE4" w:rsidP="00B2005A">
      <w:pPr>
        <w:pStyle w:val="ListParagraph"/>
        <w:numPr>
          <w:ilvl w:val="0"/>
          <w:numId w:val="43"/>
        </w:numPr>
        <w:spacing w:after="0" w:line="240" w:lineRule="auto"/>
        <w:ind w:left="709" w:hanging="283"/>
        <w:rPr>
          <w:rFonts w:ascii="Arial Narrow" w:hAnsi="Arial Narrow"/>
          <w:b/>
          <w:sz w:val="18"/>
          <w:szCs w:val="18"/>
          <w:lang w:val="en-US"/>
        </w:rPr>
        <w:sectPr w:rsidR="002D3DE4" w:rsidSect="00B2005A">
          <w:type w:val="continuous"/>
          <w:pgSz w:w="11906" w:h="16838"/>
          <w:pgMar w:top="567" w:right="1133" w:bottom="540" w:left="1134" w:header="708" w:footer="708" w:gutter="0"/>
          <w:cols w:space="708"/>
          <w:docGrid w:linePitch="360"/>
        </w:sectPr>
      </w:pPr>
    </w:p>
    <w:p w:rsidR="002D3DE4" w:rsidRPr="00B2005A" w:rsidRDefault="002D3DE4" w:rsidP="00B2005A">
      <w:pPr>
        <w:pStyle w:val="ListParagraph"/>
        <w:numPr>
          <w:ilvl w:val="0"/>
          <w:numId w:val="43"/>
        </w:numPr>
        <w:spacing w:after="0" w:line="240" w:lineRule="auto"/>
        <w:ind w:left="709" w:hanging="283"/>
        <w:rPr>
          <w:rFonts w:ascii="Arial Narrow" w:hAnsi="Arial Narrow"/>
          <w:b/>
          <w:sz w:val="18"/>
          <w:szCs w:val="18"/>
          <w:lang w:val="en-US"/>
        </w:rPr>
      </w:pPr>
      <w:r w:rsidRPr="00B2005A">
        <w:rPr>
          <w:rFonts w:ascii="Arial Narrow" w:hAnsi="Arial Narrow"/>
          <w:b/>
          <w:sz w:val="18"/>
          <w:szCs w:val="18"/>
          <w:lang w:val="en-US"/>
        </w:rPr>
        <w:t>I think we need to look at the big picture.</w:t>
      </w:r>
    </w:p>
    <w:p w:rsidR="002D3DE4" w:rsidRPr="00B2005A" w:rsidRDefault="002D3DE4" w:rsidP="00B2005A">
      <w:pPr>
        <w:pStyle w:val="ListParagraph"/>
        <w:spacing w:after="0" w:line="360" w:lineRule="auto"/>
        <w:ind w:left="709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sym w:font="Wingdings" w:char="F06F"/>
      </w:r>
      <w:r w:rsidRPr="00B2005A">
        <w:rPr>
          <w:rFonts w:ascii="Arial Narrow" w:hAnsi="Arial Narrow"/>
          <w:sz w:val="18"/>
          <w:szCs w:val="18"/>
          <w:lang w:val="en-US"/>
        </w:rPr>
        <w:t xml:space="preserve"> I’m share your views completely.</w:t>
      </w:r>
    </w:p>
    <w:p w:rsidR="002D3DE4" w:rsidRPr="00B2005A" w:rsidRDefault="002D3DE4" w:rsidP="00B2005A">
      <w:pPr>
        <w:pStyle w:val="ListParagraph"/>
        <w:spacing w:after="0" w:line="360" w:lineRule="auto"/>
        <w:ind w:left="709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sym w:font="Wingdings" w:char="F06F"/>
      </w:r>
      <w:r w:rsidRPr="00B2005A">
        <w:rPr>
          <w:rFonts w:ascii="Arial Narrow" w:hAnsi="Arial Narrow"/>
          <w:sz w:val="18"/>
          <w:szCs w:val="18"/>
          <w:lang w:val="en-US"/>
        </w:rPr>
        <w:t xml:space="preserve"> I share your views complete.</w:t>
      </w:r>
    </w:p>
    <w:p w:rsidR="002D3DE4" w:rsidRPr="00B2005A" w:rsidRDefault="002D3DE4" w:rsidP="00B2005A">
      <w:pPr>
        <w:pStyle w:val="ListParagraph"/>
        <w:spacing w:after="0" w:line="360" w:lineRule="auto"/>
        <w:ind w:left="709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sym w:font="Wingdings" w:char="F06F"/>
      </w:r>
      <w:r w:rsidRPr="00B2005A">
        <w:rPr>
          <w:rFonts w:ascii="Arial Narrow" w:hAnsi="Arial Narrow"/>
          <w:sz w:val="18"/>
          <w:szCs w:val="18"/>
          <w:lang w:val="en-US"/>
        </w:rPr>
        <w:t xml:space="preserve"> I share your views completely.</w:t>
      </w:r>
    </w:p>
    <w:p w:rsidR="002D3DE4" w:rsidRPr="00B2005A" w:rsidRDefault="002D3DE4" w:rsidP="00B2005A">
      <w:pPr>
        <w:pStyle w:val="ListParagraph"/>
        <w:spacing w:after="0" w:line="240" w:lineRule="auto"/>
        <w:ind w:left="709"/>
        <w:rPr>
          <w:rFonts w:ascii="Arial Narrow" w:hAnsi="Arial Narrow"/>
          <w:sz w:val="18"/>
          <w:szCs w:val="18"/>
          <w:lang w:val="en-US"/>
        </w:rPr>
      </w:pPr>
    </w:p>
    <w:p w:rsidR="002D3DE4" w:rsidRPr="00B2005A" w:rsidRDefault="002D3DE4" w:rsidP="00B2005A">
      <w:pPr>
        <w:pStyle w:val="ListParagraph"/>
        <w:numPr>
          <w:ilvl w:val="0"/>
          <w:numId w:val="43"/>
        </w:numPr>
        <w:spacing w:after="0" w:line="240" w:lineRule="auto"/>
        <w:ind w:left="709" w:hanging="283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b/>
          <w:sz w:val="18"/>
          <w:szCs w:val="18"/>
          <w:lang w:val="en-US"/>
        </w:rPr>
        <w:t>I’m sure you’ll see that the additional fees aren’t such a big issue.</w:t>
      </w:r>
    </w:p>
    <w:p w:rsidR="002D3DE4" w:rsidRPr="00B2005A" w:rsidRDefault="002D3DE4" w:rsidP="00B2005A">
      <w:pPr>
        <w:pStyle w:val="ListParagraph"/>
        <w:spacing w:after="0" w:line="360" w:lineRule="auto"/>
        <w:ind w:left="709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sym w:font="Wingdings" w:char="F06F"/>
      </w:r>
      <w:r w:rsidRPr="00B2005A">
        <w:rPr>
          <w:rFonts w:ascii="Arial Narrow" w:hAnsi="Arial Narrow"/>
          <w:sz w:val="18"/>
          <w:szCs w:val="18"/>
          <w:lang w:val="en-US"/>
        </w:rPr>
        <w:t xml:space="preserve"> I see you a little differently.</w:t>
      </w:r>
    </w:p>
    <w:p w:rsidR="002D3DE4" w:rsidRPr="00B2005A" w:rsidRDefault="002D3DE4" w:rsidP="00B2005A">
      <w:pPr>
        <w:pStyle w:val="ListParagraph"/>
        <w:spacing w:after="0" w:line="360" w:lineRule="auto"/>
        <w:ind w:left="709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sym w:font="Wingdings" w:char="F06F"/>
      </w:r>
      <w:r w:rsidRPr="00B2005A">
        <w:rPr>
          <w:rFonts w:ascii="Arial Narrow" w:hAnsi="Arial Narrow"/>
          <w:sz w:val="18"/>
          <w:szCs w:val="18"/>
          <w:lang w:val="en-US"/>
        </w:rPr>
        <w:t xml:space="preserve"> I see it a little differently.</w:t>
      </w:r>
    </w:p>
    <w:p w:rsidR="002D3DE4" w:rsidRPr="00B2005A" w:rsidRDefault="002D3DE4" w:rsidP="00B2005A">
      <w:pPr>
        <w:pStyle w:val="ListParagraph"/>
        <w:spacing w:after="0" w:line="360" w:lineRule="auto"/>
        <w:ind w:left="709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sym w:font="Wingdings" w:char="F06F"/>
      </w:r>
      <w:r w:rsidRPr="00B2005A">
        <w:rPr>
          <w:rFonts w:ascii="Arial Narrow" w:hAnsi="Arial Narrow"/>
          <w:sz w:val="18"/>
          <w:szCs w:val="18"/>
          <w:lang w:val="en-US"/>
        </w:rPr>
        <w:t xml:space="preserve"> I see a little differently it.</w:t>
      </w:r>
    </w:p>
    <w:p w:rsidR="002D3DE4" w:rsidRPr="00B2005A" w:rsidRDefault="002D3DE4" w:rsidP="00B2005A">
      <w:pPr>
        <w:pStyle w:val="ListParagraph"/>
        <w:spacing w:after="0" w:line="240" w:lineRule="auto"/>
        <w:ind w:left="709"/>
        <w:rPr>
          <w:rFonts w:ascii="Arial Narrow" w:hAnsi="Arial Narrow"/>
          <w:sz w:val="18"/>
          <w:szCs w:val="18"/>
          <w:lang w:val="en-US"/>
        </w:rPr>
      </w:pPr>
    </w:p>
    <w:p w:rsidR="002D3DE4" w:rsidRPr="00B2005A" w:rsidRDefault="002D3DE4" w:rsidP="00B2005A">
      <w:pPr>
        <w:pStyle w:val="ListParagraph"/>
        <w:numPr>
          <w:ilvl w:val="0"/>
          <w:numId w:val="43"/>
        </w:numPr>
        <w:spacing w:after="0" w:line="240" w:lineRule="auto"/>
        <w:ind w:left="709" w:hanging="283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b/>
          <w:sz w:val="18"/>
          <w:szCs w:val="18"/>
          <w:lang w:val="en-US"/>
        </w:rPr>
        <w:t>We can reduce the price and extend the delivery times.</w:t>
      </w:r>
    </w:p>
    <w:p w:rsidR="002D3DE4" w:rsidRPr="00B2005A" w:rsidRDefault="002D3DE4" w:rsidP="00B2005A">
      <w:pPr>
        <w:spacing w:after="0" w:line="360" w:lineRule="auto"/>
        <w:ind w:firstLine="708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sym w:font="Wingdings" w:char="F06F"/>
      </w:r>
      <w:r w:rsidRPr="00B2005A">
        <w:rPr>
          <w:rFonts w:ascii="Arial Narrow" w:hAnsi="Arial Narrow"/>
          <w:sz w:val="18"/>
          <w:szCs w:val="18"/>
          <w:lang w:val="en-US"/>
        </w:rPr>
        <w:t xml:space="preserve"> Yes, I’m absolute in favour of that option.</w:t>
      </w:r>
    </w:p>
    <w:p w:rsidR="002D3DE4" w:rsidRPr="00B2005A" w:rsidRDefault="002D3DE4" w:rsidP="00B2005A">
      <w:pPr>
        <w:spacing w:after="0" w:line="360" w:lineRule="auto"/>
        <w:ind w:firstLine="708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sym w:font="Wingdings" w:char="F06F"/>
      </w:r>
      <w:r w:rsidRPr="00B2005A">
        <w:rPr>
          <w:rFonts w:ascii="Arial Narrow" w:hAnsi="Arial Narrow"/>
          <w:sz w:val="18"/>
          <w:szCs w:val="18"/>
          <w:lang w:val="en-US"/>
        </w:rPr>
        <w:t xml:space="preserve"> Yes, I’m absolutely on favour of that option.</w:t>
      </w:r>
    </w:p>
    <w:p w:rsidR="002D3DE4" w:rsidRPr="00B2005A" w:rsidRDefault="002D3DE4" w:rsidP="00B2005A">
      <w:pPr>
        <w:pStyle w:val="ListParagraph"/>
        <w:spacing w:after="0" w:line="360" w:lineRule="auto"/>
        <w:ind w:left="708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sym w:font="Wingdings" w:char="F06F"/>
      </w:r>
      <w:r w:rsidRPr="00B2005A">
        <w:rPr>
          <w:rFonts w:ascii="Arial Narrow" w:hAnsi="Arial Narrow"/>
          <w:sz w:val="18"/>
          <w:szCs w:val="18"/>
          <w:lang w:val="en-US"/>
        </w:rPr>
        <w:t xml:space="preserve"> Yes, I’m absolutely in favour of that option.</w:t>
      </w:r>
    </w:p>
    <w:p w:rsidR="002D3DE4" w:rsidRPr="00B2005A" w:rsidRDefault="002D3DE4" w:rsidP="00B2005A">
      <w:pPr>
        <w:pStyle w:val="ListParagraph"/>
        <w:spacing w:after="0" w:line="240" w:lineRule="auto"/>
        <w:ind w:left="708"/>
        <w:rPr>
          <w:rFonts w:ascii="Arial Narrow" w:hAnsi="Arial Narrow"/>
          <w:sz w:val="18"/>
          <w:szCs w:val="18"/>
          <w:lang w:val="en-US"/>
        </w:rPr>
      </w:pPr>
    </w:p>
    <w:p w:rsidR="002D3DE4" w:rsidRPr="00B2005A" w:rsidRDefault="002D3DE4" w:rsidP="00B2005A">
      <w:pPr>
        <w:pStyle w:val="ListParagraph"/>
        <w:numPr>
          <w:ilvl w:val="0"/>
          <w:numId w:val="43"/>
        </w:numPr>
        <w:spacing w:after="0" w:line="240" w:lineRule="auto"/>
        <w:ind w:left="709" w:hanging="283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b/>
          <w:sz w:val="18"/>
          <w:szCs w:val="18"/>
          <w:lang w:val="en-US"/>
        </w:rPr>
        <w:t>We think this special terms and conditions should meet your needs.</w:t>
      </w:r>
    </w:p>
    <w:p w:rsidR="002D3DE4" w:rsidRDefault="002D3DE4" w:rsidP="00B2005A">
      <w:pPr>
        <w:spacing w:after="0" w:line="360" w:lineRule="auto"/>
        <w:ind w:firstLine="709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sym w:font="Wingdings" w:char="F06F"/>
      </w:r>
      <w:r w:rsidRPr="00B2005A">
        <w:rPr>
          <w:rFonts w:ascii="Arial Narrow" w:hAnsi="Arial Narrow"/>
          <w:sz w:val="18"/>
          <w:szCs w:val="18"/>
          <w:lang w:val="en-US"/>
        </w:rPr>
        <w:t xml:space="preserve"> Up to a point we could accept that, but there are </w:t>
      </w:r>
    </w:p>
    <w:p w:rsidR="002D3DE4" w:rsidRPr="00B2005A" w:rsidRDefault="002D3DE4" w:rsidP="00B2005A">
      <w:pPr>
        <w:spacing w:after="0" w:line="360" w:lineRule="auto"/>
        <w:ind w:firstLine="709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t>problems.</w:t>
      </w:r>
    </w:p>
    <w:p w:rsidR="002D3DE4" w:rsidRDefault="002D3DE4" w:rsidP="00B2005A">
      <w:pPr>
        <w:spacing w:after="0" w:line="360" w:lineRule="auto"/>
        <w:ind w:firstLine="709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sym w:font="Wingdings" w:char="F06F"/>
      </w:r>
      <w:r w:rsidRPr="00B2005A">
        <w:rPr>
          <w:rFonts w:ascii="Arial Narrow" w:hAnsi="Arial Narrow"/>
          <w:sz w:val="18"/>
          <w:szCs w:val="18"/>
          <w:lang w:val="en-US"/>
        </w:rPr>
        <w:t xml:space="preserve"> Up to the point we could accept that, but there are </w:t>
      </w:r>
    </w:p>
    <w:p w:rsidR="002D3DE4" w:rsidRPr="00B2005A" w:rsidRDefault="002D3DE4" w:rsidP="00B2005A">
      <w:pPr>
        <w:spacing w:after="0" w:line="360" w:lineRule="auto"/>
        <w:ind w:firstLine="709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t>problems.</w:t>
      </w:r>
    </w:p>
    <w:p w:rsidR="002D3DE4" w:rsidRDefault="002D3DE4" w:rsidP="00B2005A">
      <w:pPr>
        <w:spacing w:after="0" w:line="360" w:lineRule="auto"/>
        <w:ind w:firstLine="709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sym w:font="Wingdings" w:char="F06F"/>
      </w:r>
      <w:r w:rsidRPr="00B2005A">
        <w:rPr>
          <w:rFonts w:ascii="Arial Narrow" w:hAnsi="Arial Narrow"/>
          <w:sz w:val="18"/>
          <w:szCs w:val="18"/>
          <w:lang w:val="en-US"/>
        </w:rPr>
        <w:t xml:space="preserve"> Up to point we could accept that, but there are </w:t>
      </w:r>
    </w:p>
    <w:p w:rsidR="002D3DE4" w:rsidRPr="00B2005A" w:rsidRDefault="002D3DE4" w:rsidP="00B2005A">
      <w:pPr>
        <w:spacing w:after="0" w:line="360" w:lineRule="auto"/>
        <w:ind w:firstLine="709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t>problems.</w:t>
      </w:r>
    </w:p>
    <w:p w:rsidR="002D3DE4" w:rsidRPr="00B2005A" w:rsidRDefault="002D3DE4" w:rsidP="00B2005A">
      <w:pPr>
        <w:spacing w:after="0" w:line="360" w:lineRule="auto"/>
        <w:ind w:firstLine="709"/>
        <w:rPr>
          <w:rFonts w:ascii="Arial Narrow" w:hAnsi="Arial Narrow"/>
          <w:sz w:val="18"/>
          <w:szCs w:val="18"/>
          <w:lang w:val="en-US"/>
        </w:rPr>
      </w:pPr>
    </w:p>
    <w:p w:rsidR="002D3DE4" w:rsidRPr="00B2005A" w:rsidRDefault="002D3DE4" w:rsidP="00B2005A">
      <w:pPr>
        <w:pStyle w:val="ListParagraph"/>
        <w:numPr>
          <w:ilvl w:val="0"/>
          <w:numId w:val="43"/>
        </w:numPr>
        <w:spacing w:after="0" w:line="240" w:lineRule="auto"/>
        <w:ind w:hanging="786"/>
        <w:rPr>
          <w:rFonts w:ascii="Arial Narrow" w:hAnsi="Arial Narrow"/>
          <w:b/>
          <w:sz w:val="18"/>
          <w:szCs w:val="18"/>
          <w:lang w:val="en-US"/>
        </w:rPr>
      </w:pPr>
      <w:r w:rsidRPr="00B2005A">
        <w:rPr>
          <w:rFonts w:ascii="Arial Narrow" w:hAnsi="Arial Narrow"/>
          <w:b/>
          <w:sz w:val="18"/>
          <w:szCs w:val="18"/>
          <w:lang w:val="en-US"/>
        </w:rPr>
        <w:t>I need confirmation of the order.</w:t>
      </w:r>
    </w:p>
    <w:p w:rsidR="002D3DE4" w:rsidRPr="00B2005A" w:rsidRDefault="002D3DE4" w:rsidP="00B2005A">
      <w:pPr>
        <w:pStyle w:val="ListParagraph"/>
        <w:spacing w:after="0" w:line="360" w:lineRule="auto"/>
        <w:ind w:left="709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sym w:font="Wingdings" w:char="F06F"/>
      </w:r>
      <w:r w:rsidRPr="00B2005A">
        <w:rPr>
          <w:rFonts w:ascii="Arial Narrow" w:hAnsi="Arial Narrow"/>
          <w:sz w:val="18"/>
          <w:szCs w:val="18"/>
          <w:lang w:val="en-US"/>
        </w:rPr>
        <w:t xml:space="preserve"> You’ll receive an automatically confirmation email.</w:t>
      </w:r>
    </w:p>
    <w:p w:rsidR="002D3DE4" w:rsidRPr="00B2005A" w:rsidRDefault="002D3DE4" w:rsidP="00B2005A">
      <w:pPr>
        <w:pStyle w:val="ListParagraph"/>
        <w:spacing w:after="0" w:line="360" w:lineRule="auto"/>
        <w:ind w:left="709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sym w:font="Wingdings" w:char="F06F"/>
      </w:r>
      <w:r w:rsidRPr="00B2005A">
        <w:rPr>
          <w:rFonts w:ascii="Arial Narrow" w:hAnsi="Arial Narrow"/>
          <w:sz w:val="18"/>
          <w:szCs w:val="18"/>
          <w:lang w:val="en-US"/>
        </w:rPr>
        <w:t xml:space="preserve"> You’ll automatically receive a confirmation email.</w:t>
      </w:r>
    </w:p>
    <w:p w:rsidR="002D3DE4" w:rsidRPr="00B2005A" w:rsidRDefault="002D3DE4" w:rsidP="00B2005A">
      <w:pPr>
        <w:pStyle w:val="ListParagraph"/>
        <w:spacing w:after="0" w:line="360" w:lineRule="auto"/>
        <w:ind w:left="709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sym w:font="Wingdings" w:char="F06F"/>
      </w:r>
      <w:r w:rsidRPr="00B2005A">
        <w:rPr>
          <w:rFonts w:ascii="Arial Narrow" w:hAnsi="Arial Narrow"/>
          <w:sz w:val="18"/>
          <w:szCs w:val="18"/>
          <w:lang w:val="en-US"/>
        </w:rPr>
        <w:t xml:space="preserve"> You’ll automatic receive a confirmation email.</w:t>
      </w:r>
    </w:p>
    <w:p w:rsidR="002D3DE4" w:rsidRPr="00B2005A" w:rsidRDefault="002D3DE4" w:rsidP="00B2005A">
      <w:pPr>
        <w:pStyle w:val="ListParagraph"/>
        <w:spacing w:after="0" w:line="360" w:lineRule="auto"/>
        <w:ind w:left="709"/>
        <w:rPr>
          <w:rFonts w:ascii="Arial Narrow" w:hAnsi="Arial Narrow"/>
          <w:sz w:val="18"/>
          <w:szCs w:val="18"/>
          <w:lang w:val="en-US"/>
        </w:rPr>
      </w:pPr>
    </w:p>
    <w:p w:rsidR="002D3DE4" w:rsidRPr="00B2005A" w:rsidRDefault="002D3DE4" w:rsidP="00B2005A">
      <w:pPr>
        <w:pStyle w:val="ListParagraph"/>
        <w:numPr>
          <w:ilvl w:val="0"/>
          <w:numId w:val="43"/>
        </w:numPr>
        <w:spacing w:after="0" w:line="240" w:lineRule="auto"/>
        <w:ind w:left="709" w:hanging="283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b/>
          <w:sz w:val="18"/>
          <w:szCs w:val="18"/>
          <w:lang w:val="en-US"/>
        </w:rPr>
        <w:t>I need to change an item in the order. Can you do that for me?</w:t>
      </w:r>
    </w:p>
    <w:p w:rsidR="002D3DE4" w:rsidRPr="00B2005A" w:rsidRDefault="002D3DE4" w:rsidP="00B2005A">
      <w:pPr>
        <w:pStyle w:val="ListParagraph"/>
        <w:spacing w:after="0" w:line="360" w:lineRule="auto"/>
        <w:ind w:left="709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sym w:font="Wingdings" w:char="F06F"/>
      </w:r>
      <w:r w:rsidRPr="00B2005A">
        <w:rPr>
          <w:rFonts w:ascii="Arial Narrow" w:hAnsi="Arial Narrow"/>
          <w:sz w:val="18"/>
          <w:szCs w:val="18"/>
          <w:lang w:val="en-US"/>
        </w:rPr>
        <w:t xml:space="preserve"> Of course, it’s no problem.</w:t>
      </w:r>
    </w:p>
    <w:p w:rsidR="002D3DE4" w:rsidRPr="00B2005A" w:rsidRDefault="002D3DE4" w:rsidP="00B2005A">
      <w:pPr>
        <w:pStyle w:val="ListParagraph"/>
        <w:spacing w:after="0" w:line="360" w:lineRule="auto"/>
        <w:ind w:left="709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sym w:font="Wingdings" w:char="F06F"/>
      </w:r>
      <w:r w:rsidRPr="00B2005A">
        <w:rPr>
          <w:rFonts w:ascii="Arial Narrow" w:hAnsi="Arial Narrow"/>
          <w:sz w:val="18"/>
          <w:szCs w:val="18"/>
          <w:lang w:val="en-US"/>
        </w:rPr>
        <w:t xml:space="preserve"> Not at all, it’s no problem.</w:t>
      </w:r>
    </w:p>
    <w:p w:rsidR="002D3DE4" w:rsidRPr="00B2005A" w:rsidRDefault="002D3DE4" w:rsidP="00B2005A">
      <w:pPr>
        <w:pStyle w:val="ListParagraph"/>
        <w:spacing w:after="0" w:line="360" w:lineRule="auto"/>
        <w:ind w:left="709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sym w:font="Wingdings" w:char="F06F"/>
      </w:r>
      <w:r w:rsidRPr="00B2005A">
        <w:rPr>
          <w:rFonts w:ascii="Arial Narrow" w:hAnsi="Arial Narrow"/>
          <w:sz w:val="18"/>
          <w:szCs w:val="18"/>
          <w:lang w:val="en-US"/>
        </w:rPr>
        <w:t xml:space="preserve"> Sorry, it’s no problem.</w:t>
      </w:r>
    </w:p>
    <w:p w:rsidR="002D3DE4" w:rsidRPr="00B2005A" w:rsidRDefault="002D3DE4" w:rsidP="00B2005A">
      <w:pPr>
        <w:pStyle w:val="ListParagraph"/>
        <w:spacing w:after="0" w:line="240" w:lineRule="auto"/>
        <w:ind w:left="709"/>
        <w:rPr>
          <w:rFonts w:ascii="Arial Narrow" w:hAnsi="Arial Narrow"/>
          <w:sz w:val="18"/>
          <w:szCs w:val="18"/>
          <w:lang w:val="en-US"/>
        </w:rPr>
      </w:pPr>
    </w:p>
    <w:p w:rsidR="002D3DE4" w:rsidRPr="00B2005A" w:rsidRDefault="002D3DE4" w:rsidP="00B2005A">
      <w:pPr>
        <w:pStyle w:val="ListParagraph"/>
        <w:numPr>
          <w:ilvl w:val="0"/>
          <w:numId w:val="43"/>
        </w:numPr>
        <w:spacing w:after="0" w:line="240" w:lineRule="auto"/>
        <w:ind w:left="709" w:hanging="283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b/>
          <w:sz w:val="18"/>
          <w:szCs w:val="18"/>
          <w:lang w:val="en-US"/>
        </w:rPr>
        <w:t>I need to talk to you about some mistakes in our latest order.</w:t>
      </w:r>
    </w:p>
    <w:p w:rsidR="002D3DE4" w:rsidRDefault="002D3DE4" w:rsidP="00B2005A">
      <w:pPr>
        <w:spacing w:after="0" w:line="360" w:lineRule="auto"/>
        <w:ind w:firstLine="708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sym w:font="Wingdings" w:char="F06F"/>
      </w:r>
      <w:r w:rsidRPr="00B2005A">
        <w:rPr>
          <w:rFonts w:ascii="Arial Narrow" w:hAnsi="Arial Narrow"/>
          <w:sz w:val="18"/>
          <w:szCs w:val="18"/>
          <w:lang w:val="en-US"/>
        </w:rPr>
        <w:t xml:space="preserve"> Certainly. Could you say me which items are </w:t>
      </w:r>
    </w:p>
    <w:p w:rsidR="002D3DE4" w:rsidRPr="00B2005A" w:rsidRDefault="002D3DE4" w:rsidP="00B2005A">
      <w:pPr>
        <w:spacing w:after="0" w:line="360" w:lineRule="auto"/>
        <w:ind w:firstLine="708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t>incorrect?</w:t>
      </w:r>
    </w:p>
    <w:p w:rsidR="002D3DE4" w:rsidRDefault="002D3DE4" w:rsidP="00B2005A">
      <w:pPr>
        <w:spacing w:after="0" w:line="360" w:lineRule="auto"/>
        <w:ind w:firstLine="708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sym w:font="Wingdings" w:char="F06F"/>
      </w:r>
      <w:r w:rsidRPr="00B2005A">
        <w:rPr>
          <w:rFonts w:ascii="Arial Narrow" w:hAnsi="Arial Narrow"/>
          <w:sz w:val="18"/>
          <w:szCs w:val="18"/>
          <w:lang w:val="en-US"/>
        </w:rPr>
        <w:t xml:space="preserve"> Certainly. Could you tell me which items are </w:t>
      </w:r>
    </w:p>
    <w:p w:rsidR="002D3DE4" w:rsidRPr="00B2005A" w:rsidRDefault="002D3DE4" w:rsidP="00B2005A">
      <w:pPr>
        <w:spacing w:after="0" w:line="360" w:lineRule="auto"/>
        <w:ind w:firstLine="708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t>incorrect?</w:t>
      </w:r>
    </w:p>
    <w:p w:rsidR="002D3DE4" w:rsidRPr="00B2005A" w:rsidRDefault="002D3DE4" w:rsidP="00B2005A">
      <w:pPr>
        <w:pStyle w:val="ListParagraph"/>
        <w:spacing w:after="0" w:line="360" w:lineRule="auto"/>
        <w:ind w:left="708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sym w:font="Wingdings" w:char="F06F"/>
      </w:r>
      <w:r w:rsidRPr="00B2005A">
        <w:rPr>
          <w:rFonts w:ascii="Arial Narrow" w:hAnsi="Arial Narrow"/>
          <w:sz w:val="18"/>
          <w:szCs w:val="18"/>
          <w:lang w:val="en-US"/>
        </w:rPr>
        <w:t xml:space="preserve"> Certainly. Could you repeat me which items are incorrect?</w:t>
      </w:r>
    </w:p>
    <w:p w:rsidR="002D3DE4" w:rsidRPr="00B2005A" w:rsidRDefault="002D3DE4" w:rsidP="00B2005A">
      <w:pPr>
        <w:pStyle w:val="ListParagraph"/>
        <w:spacing w:after="0" w:line="240" w:lineRule="auto"/>
        <w:ind w:left="708"/>
        <w:rPr>
          <w:rFonts w:ascii="Arial Narrow" w:hAnsi="Arial Narrow"/>
          <w:sz w:val="18"/>
          <w:szCs w:val="18"/>
          <w:lang w:val="en-US"/>
        </w:rPr>
      </w:pPr>
    </w:p>
    <w:p w:rsidR="002D3DE4" w:rsidRPr="00B2005A" w:rsidRDefault="002D3DE4" w:rsidP="00B2005A">
      <w:pPr>
        <w:pStyle w:val="ListParagraph"/>
        <w:numPr>
          <w:ilvl w:val="0"/>
          <w:numId w:val="43"/>
        </w:numPr>
        <w:spacing w:after="0" w:line="240" w:lineRule="auto"/>
        <w:ind w:left="709" w:hanging="283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b/>
          <w:sz w:val="18"/>
          <w:szCs w:val="18"/>
          <w:lang w:val="en-US"/>
        </w:rPr>
        <w:t>I’ll need to change the order.</w:t>
      </w:r>
    </w:p>
    <w:p w:rsidR="002D3DE4" w:rsidRPr="00B2005A" w:rsidRDefault="002D3DE4" w:rsidP="00B2005A">
      <w:pPr>
        <w:spacing w:after="0" w:line="360" w:lineRule="auto"/>
        <w:ind w:firstLine="709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sym w:font="Wingdings" w:char="F06F"/>
      </w:r>
      <w:r w:rsidRPr="00B2005A">
        <w:rPr>
          <w:rFonts w:ascii="Arial Narrow" w:hAnsi="Arial Narrow"/>
          <w:sz w:val="18"/>
          <w:szCs w:val="18"/>
          <w:lang w:val="en-US"/>
        </w:rPr>
        <w:t xml:space="preserve"> OK. I can take care of that for you.</w:t>
      </w:r>
    </w:p>
    <w:p w:rsidR="002D3DE4" w:rsidRPr="00B2005A" w:rsidRDefault="002D3DE4" w:rsidP="00B2005A">
      <w:pPr>
        <w:spacing w:after="0" w:line="360" w:lineRule="auto"/>
        <w:ind w:firstLine="709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sym w:font="Wingdings" w:char="F06F"/>
      </w:r>
      <w:r w:rsidRPr="00B2005A">
        <w:rPr>
          <w:rFonts w:ascii="Arial Narrow" w:hAnsi="Arial Narrow"/>
          <w:sz w:val="18"/>
          <w:szCs w:val="18"/>
          <w:lang w:val="en-US"/>
        </w:rPr>
        <w:t xml:space="preserve"> OK. I can make care of that for you.</w:t>
      </w:r>
    </w:p>
    <w:p w:rsidR="002D3DE4" w:rsidRPr="00B2005A" w:rsidRDefault="002D3DE4" w:rsidP="00B2005A">
      <w:pPr>
        <w:spacing w:after="0" w:line="360" w:lineRule="auto"/>
        <w:ind w:firstLine="709"/>
        <w:rPr>
          <w:rFonts w:ascii="Arial Narrow" w:hAnsi="Arial Narrow"/>
          <w:sz w:val="18"/>
          <w:szCs w:val="18"/>
          <w:lang w:val="en-US"/>
        </w:rPr>
      </w:pPr>
      <w:r w:rsidRPr="00B2005A">
        <w:rPr>
          <w:rFonts w:ascii="Arial Narrow" w:hAnsi="Arial Narrow"/>
          <w:sz w:val="18"/>
          <w:szCs w:val="18"/>
          <w:lang w:val="en-US"/>
        </w:rPr>
        <w:sym w:font="Wingdings" w:char="F06F"/>
      </w:r>
      <w:r w:rsidRPr="00B2005A">
        <w:rPr>
          <w:rFonts w:ascii="Arial Narrow" w:hAnsi="Arial Narrow"/>
          <w:sz w:val="18"/>
          <w:szCs w:val="18"/>
          <w:lang w:val="en-US"/>
        </w:rPr>
        <w:t xml:space="preserve"> OK. I can put care of that for you.</w:t>
      </w:r>
    </w:p>
    <w:p w:rsidR="002D3DE4" w:rsidRDefault="002D3DE4" w:rsidP="00B2005A">
      <w:pPr>
        <w:pStyle w:val="ListParagraph"/>
        <w:spacing w:after="0" w:line="360" w:lineRule="auto"/>
        <w:ind w:left="786"/>
        <w:rPr>
          <w:rFonts w:ascii="Times New Roman" w:hAnsi="Times New Roman"/>
          <w:sz w:val="24"/>
          <w:szCs w:val="24"/>
          <w:lang w:val="en-US"/>
        </w:rPr>
        <w:sectPr w:rsidR="002D3DE4" w:rsidSect="00B2005A">
          <w:type w:val="continuous"/>
          <w:pgSz w:w="11906" w:h="16838"/>
          <w:pgMar w:top="567" w:right="1133" w:bottom="540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2D3DE4" w:rsidRPr="009C0EA0" w:rsidRDefault="002D3DE4" w:rsidP="00B200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9C0EA0">
        <w:rPr>
          <w:rFonts w:ascii="Times New Roman" w:hAnsi="Times New Roman"/>
          <w:b/>
          <w:lang w:val="en-US"/>
        </w:rPr>
        <w:t>Write the meaning of… (5 points)</w:t>
      </w:r>
    </w:p>
    <w:p w:rsidR="002D3DE4" w:rsidRPr="009C0EA0" w:rsidRDefault="002D3DE4" w:rsidP="00B2005A">
      <w:pPr>
        <w:pStyle w:val="ListParagraph"/>
        <w:numPr>
          <w:ilvl w:val="0"/>
          <w:numId w:val="39"/>
        </w:numPr>
        <w:spacing w:after="0" w:line="360" w:lineRule="auto"/>
        <w:ind w:left="1434" w:hanging="357"/>
        <w:rPr>
          <w:rFonts w:ascii="Times New Roman" w:hAnsi="Times New Roman"/>
          <w:lang w:val="en-US"/>
        </w:rPr>
      </w:pPr>
      <w:r w:rsidRPr="009C0EA0">
        <w:rPr>
          <w:rFonts w:ascii="Times New Roman" w:hAnsi="Times New Roman"/>
          <w:lang w:val="en-US"/>
        </w:rPr>
        <w:t xml:space="preserve">Questionnaires: </w:t>
      </w:r>
      <w:r w:rsidRPr="009C0EA0">
        <w:rPr>
          <w:rFonts w:ascii="Times New Roman" w:hAnsi="Times New Roman"/>
          <w:u w:val="single"/>
          <w:lang w:val="en-US"/>
        </w:rPr>
        <w:t>__________________________________________________.</w:t>
      </w:r>
    </w:p>
    <w:p w:rsidR="002D3DE4" w:rsidRPr="009C0EA0" w:rsidRDefault="002D3DE4" w:rsidP="00B2005A">
      <w:pPr>
        <w:pStyle w:val="ListParagraph"/>
        <w:numPr>
          <w:ilvl w:val="0"/>
          <w:numId w:val="39"/>
        </w:numPr>
        <w:spacing w:after="0" w:line="360" w:lineRule="auto"/>
        <w:ind w:left="1434" w:hanging="357"/>
        <w:rPr>
          <w:rFonts w:ascii="Times New Roman" w:hAnsi="Times New Roman"/>
          <w:lang w:val="en-US"/>
        </w:rPr>
      </w:pPr>
      <w:r w:rsidRPr="009C0EA0">
        <w:rPr>
          <w:rFonts w:ascii="Times New Roman" w:hAnsi="Times New Roman"/>
          <w:lang w:val="en-US"/>
        </w:rPr>
        <w:t xml:space="preserve">Range: </w:t>
      </w:r>
      <w:r w:rsidRPr="009C0EA0">
        <w:rPr>
          <w:rFonts w:ascii="Times New Roman" w:hAnsi="Times New Roman"/>
          <w:u w:val="single"/>
          <w:lang w:val="en-US"/>
        </w:rPr>
        <w:t>__________________________________________________________</w:t>
      </w:r>
    </w:p>
    <w:p w:rsidR="002D3DE4" w:rsidRPr="009C0EA0" w:rsidRDefault="002D3DE4" w:rsidP="00B2005A">
      <w:pPr>
        <w:pStyle w:val="ListParagraph"/>
        <w:numPr>
          <w:ilvl w:val="0"/>
          <w:numId w:val="39"/>
        </w:numPr>
        <w:spacing w:after="0" w:line="360" w:lineRule="auto"/>
        <w:ind w:left="1434" w:hanging="357"/>
        <w:rPr>
          <w:rFonts w:ascii="Times New Roman" w:hAnsi="Times New Roman"/>
          <w:lang w:val="en-US"/>
        </w:rPr>
      </w:pPr>
      <w:r w:rsidRPr="009C0EA0">
        <w:rPr>
          <w:rFonts w:ascii="Times New Roman" w:hAnsi="Times New Roman"/>
          <w:lang w:val="en-US"/>
        </w:rPr>
        <w:t xml:space="preserve">A line graph: </w:t>
      </w:r>
      <w:r w:rsidRPr="009C0EA0">
        <w:rPr>
          <w:rFonts w:ascii="Times New Roman" w:hAnsi="Times New Roman"/>
          <w:u w:val="single"/>
          <w:lang w:val="en-US"/>
        </w:rPr>
        <w:t>_____________________________________________________</w:t>
      </w:r>
    </w:p>
    <w:p w:rsidR="002D3DE4" w:rsidRPr="009C0EA0" w:rsidRDefault="002D3DE4" w:rsidP="00B2005A">
      <w:pPr>
        <w:pStyle w:val="ListParagraph"/>
        <w:numPr>
          <w:ilvl w:val="0"/>
          <w:numId w:val="39"/>
        </w:numPr>
        <w:spacing w:after="0" w:line="360" w:lineRule="auto"/>
        <w:ind w:left="1434" w:hanging="357"/>
        <w:rPr>
          <w:rFonts w:ascii="Times New Roman" w:hAnsi="Times New Roman"/>
          <w:lang w:val="en-US"/>
        </w:rPr>
      </w:pPr>
      <w:r w:rsidRPr="009C0EA0">
        <w:rPr>
          <w:rFonts w:ascii="Times New Roman" w:hAnsi="Times New Roman"/>
          <w:lang w:val="en-US"/>
        </w:rPr>
        <w:t xml:space="preserve">Packaging: </w:t>
      </w:r>
      <w:r w:rsidRPr="009C0EA0">
        <w:rPr>
          <w:rFonts w:ascii="Times New Roman" w:hAnsi="Times New Roman"/>
          <w:u w:val="single"/>
          <w:lang w:val="en-US"/>
        </w:rPr>
        <w:t>_______________________________________________________</w:t>
      </w:r>
    </w:p>
    <w:p w:rsidR="002D3DE4" w:rsidRPr="009C0EA0" w:rsidRDefault="002D3DE4" w:rsidP="00B2005A">
      <w:pPr>
        <w:pStyle w:val="ListParagraph"/>
        <w:numPr>
          <w:ilvl w:val="0"/>
          <w:numId w:val="39"/>
        </w:numPr>
        <w:spacing w:after="0" w:line="360" w:lineRule="auto"/>
        <w:ind w:left="1434" w:hanging="357"/>
        <w:rPr>
          <w:rFonts w:ascii="Times New Roman" w:hAnsi="Times New Roman"/>
          <w:lang w:val="en-US"/>
        </w:rPr>
      </w:pPr>
      <w:r w:rsidRPr="009C0EA0">
        <w:rPr>
          <w:rFonts w:ascii="Times New Roman" w:hAnsi="Times New Roman"/>
          <w:lang w:val="en-US"/>
        </w:rPr>
        <w:t xml:space="preserve">The law of demand says: </w:t>
      </w:r>
      <w:r w:rsidRPr="009C0EA0">
        <w:rPr>
          <w:rFonts w:ascii="Times New Roman" w:hAnsi="Times New Roman"/>
          <w:u w:val="single"/>
          <w:lang w:val="en-US"/>
        </w:rPr>
        <w:t>____________________________________________</w:t>
      </w:r>
    </w:p>
    <w:p w:rsidR="002D3DE4" w:rsidRPr="009C0EA0" w:rsidRDefault="002D3DE4" w:rsidP="00B2005A">
      <w:pPr>
        <w:rPr>
          <w:rFonts w:ascii="Times New Roman" w:hAnsi="Times New Roman"/>
          <w:lang w:val="en-US"/>
        </w:rPr>
      </w:pPr>
    </w:p>
    <w:p w:rsidR="002D3DE4" w:rsidRPr="009C0EA0" w:rsidRDefault="002D3DE4" w:rsidP="00B2005A">
      <w:pPr>
        <w:rPr>
          <w:rFonts w:ascii="Times New Roman" w:hAnsi="Times New Roman"/>
          <w:b/>
          <w:lang w:val="en-US"/>
        </w:rPr>
      </w:pPr>
      <w:r w:rsidRPr="009C0EA0">
        <w:rPr>
          <w:rFonts w:ascii="Times New Roman" w:hAnsi="Times New Roman"/>
          <w:lang w:val="en-US"/>
        </w:rPr>
        <w:t xml:space="preserve">V.- </w:t>
      </w:r>
      <w:r w:rsidRPr="009C0EA0">
        <w:rPr>
          <w:rFonts w:ascii="Times New Roman" w:hAnsi="Times New Roman"/>
          <w:b/>
          <w:lang w:val="en-US"/>
        </w:rPr>
        <w:t xml:space="preserve">Say if the following statements are True or False and Correct the false ones.  (5 marks) </w:t>
      </w:r>
    </w:p>
    <w:p w:rsidR="002D3DE4" w:rsidRPr="009C0EA0" w:rsidRDefault="002D3DE4" w:rsidP="00B2005A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lang w:val="en-US"/>
        </w:rPr>
      </w:pPr>
      <w:r w:rsidRPr="009C0EA0">
        <w:rPr>
          <w:rFonts w:ascii="Times New Roman" w:hAnsi="Times New Roman"/>
          <w:lang w:val="en-US"/>
        </w:rPr>
        <w:t>Branding means giving a product a unique name and identity (   )</w:t>
      </w:r>
    </w:p>
    <w:p w:rsidR="002D3DE4" w:rsidRPr="009C0EA0" w:rsidRDefault="002D3DE4" w:rsidP="00B2005A">
      <w:pPr>
        <w:ind w:left="360"/>
        <w:rPr>
          <w:rFonts w:ascii="Times New Roman" w:hAnsi="Times New Roman"/>
          <w:lang w:val="en-US"/>
        </w:rPr>
      </w:pPr>
    </w:p>
    <w:p w:rsidR="002D3DE4" w:rsidRPr="009C0EA0" w:rsidRDefault="002D3DE4" w:rsidP="00B2005A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lang w:val="en-US"/>
        </w:rPr>
      </w:pPr>
      <w:r w:rsidRPr="009C0EA0">
        <w:rPr>
          <w:rFonts w:ascii="Times New Roman" w:hAnsi="Times New Roman"/>
          <w:lang w:val="en-US"/>
        </w:rPr>
        <w:t>The product is never identified by the name of the manufacturer. (   )</w:t>
      </w:r>
    </w:p>
    <w:p w:rsidR="002D3DE4" w:rsidRPr="009C0EA0" w:rsidRDefault="002D3DE4" w:rsidP="00B2005A">
      <w:pPr>
        <w:rPr>
          <w:rFonts w:ascii="Times New Roman" w:hAnsi="Times New Roman"/>
          <w:lang w:val="en-US"/>
        </w:rPr>
      </w:pPr>
    </w:p>
    <w:p w:rsidR="002D3DE4" w:rsidRPr="009C0EA0" w:rsidRDefault="002D3DE4" w:rsidP="00B2005A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lang w:val="en-US"/>
        </w:rPr>
      </w:pPr>
      <w:r w:rsidRPr="009C0EA0">
        <w:rPr>
          <w:rFonts w:ascii="Times New Roman" w:hAnsi="Times New Roman"/>
          <w:lang w:val="en-US"/>
        </w:rPr>
        <w:t>The success of a product depends on quality and customer satisfaction but does not means the royalty of the customer  (   )</w:t>
      </w:r>
    </w:p>
    <w:p w:rsidR="002D3DE4" w:rsidRPr="009C0EA0" w:rsidRDefault="002D3DE4" w:rsidP="00B2005A">
      <w:pPr>
        <w:ind w:left="360"/>
        <w:rPr>
          <w:rFonts w:ascii="Times New Roman" w:hAnsi="Times New Roman"/>
          <w:lang w:val="en-US"/>
        </w:rPr>
      </w:pPr>
    </w:p>
    <w:p w:rsidR="002D3DE4" w:rsidRPr="009C0EA0" w:rsidRDefault="002D3DE4" w:rsidP="00B2005A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lang w:val="en-US"/>
        </w:rPr>
      </w:pPr>
      <w:r w:rsidRPr="009C0EA0">
        <w:rPr>
          <w:rFonts w:ascii="Times New Roman" w:hAnsi="Times New Roman"/>
          <w:lang w:val="en-US"/>
        </w:rPr>
        <w:t>The style of the packaging must be thrown away and forgotten by the customers (   )</w:t>
      </w:r>
    </w:p>
    <w:p w:rsidR="002D3DE4" w:rsidRPr="009C0EA0" w:rsidRDefault="002D3DE4" w:rsidP="00B2005A">
      <w:pPr>
        <w:ind w:left="360"/>
        <w:rPr>
          <w:rFonts w:ascii="Times New Roman" w:hAnsi="Times New Roman"/>
          <w:lang w:val="en-US"/>
        </w:rPr>
      </w:pPr>
    </w:p>
    <w:p w:rsidR="002D3DE4" w:rsidRPr="009C0EA0" w:rsidRDefault="002D3DE4" w:rsidP="00B2005A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lang w:val="en-US"/>
        </w:rPr>
      </w:pPr>
      <w:r w:rsidRPr="009C0EA0">
        <w:rPr>
          <w:rFonts w:ascii="Times New Roman" w:hAnsi="Times New Roman"/>
          <w:lang w:val="en-US"/>
        </w:rPr>
        <w:t>The packaging of specific products must carry specific instructions (   )</w:t>
      </w:r>
    </w:p>
    <w:p w:rsidR="002D3DE4" w:rsidRPr="009C0EA0" w:rsidRDefault="002D3DE4" w:rsidP="00B2005A">
      <w:pPr>
        <w:spacing w:after="0" w:line="240" w:lineRule="auto"/>
        <w:rPr>
          <w:rFonts w:ascii="Times New Roman" w:hAnsi="Times New Roman"/>
          <w:lang w:val="en-US"/>
        </w:rPr>
      </w:pPr>
    </w:p>
    <w:p w:rsidR="002D3DE4" w:rsidRPr="009C0EA0" w:rsidRDefault="002D3DE4" w:rsidP="009C0EA0">
      <w:pPr>
        <w:rPr>
          <w:rFonts w:ascii="Times New Roman" w:hAnsi="Times New Roman"/>
          <w:b/>
          <w:lang w:val="en-US"/>
        </w:rPr>
      </w:pPr>
    </w:p>
    <w:p w:rsidR="002D3DE4" w:rsidRPr="009C0EA0" w:rsidRDefault="002D3DE4" w:rsidP="00B2005A">
      <w:pPr>
        <w:ind w:left="360"/>
        <w:rPr>
          <w:rFonts w:ascii="Times New Roman" w:hAnsi="Times New Roman"/>
          <w:lang w:val="en-US"/>
        </w:rPr>
      </w:pPr>
      <w:r w:rsidRPr="009C0EA0">
        <w:rPr>
          <w:rFonts w:ascii="Times New Roman" w:hAnsi="Times New Roman"/>
          <w:lang w:val="en-US"/>
        </w:rPr>
        <w:t xml:space="preserve">VI. MENTION  THE  product life cycle STAGES (2 MARKS) </w:t>
      </w:r>
    </w:p>
    <w:p w:rsidR="002D3DE4" w:rsidRPr="009C0EA0" w:rsidRDefault="002D3DE4" w:rsidP="00B2005A">
      <w:pPr>
        <w:ind w:left="360"/>
        <w:rPr>
          <w:rFonts w:ascii="Times New Roman" w:hAnsi="Times New Roman"/>
          <w:lang w:val="en-US"/>
        </w:rPr>
      </w:pPr>
      <w:r w:rsidRPr="009C0EA0">
        <w:rPr>
          <w:rFonts w:ascii="Times New Roman" w:hAnsi="Times New Roman"/>
          <w:lang w:val="en-US"/>
        </w:rPr>
        <w:t>________________________________________________________________________</w:t>
      </w:r>
    </w:p>
    <w:p w:rsidR="002D3DE4" w:rsidRPr="009C0EA0" w:rsidRDefault="002D3DE4" w:rsidP="009C0EA0">
      <w:pPr>
        <w:ind w:left="360"/>
        <w:rPr>
          <w:rFonts w:ascii="Times New Roman" w:hAnsi="Times New Roman"/>
          <w:lang w:val="en-US"/>
        </w:rPr>
      </w:pPr>
      <w:r w:rsidRPr="009C0EA0">
        <w:rPr>
          <w:rFonts w:ascii="Times New Roman" w:hAnsi="Times New Roman"/>
          <w:lang w:val="en-US"/>
        </w:rPr>
        <w:t>_______________________________________________________________________</w:t>
      </w:r>
    </w:p>
    <w:p w:rsidR="002D3DE4" w:rsidRPr="009C0EA0" w:rsidRDefault="002D3DE4" w:rsidP="00B2005A">
      <w:pPr>
        <w:ind w:left="360"/>
        <w:rPr>
          <w:rFonts w:ascii="Times New Roman" w:hAnsi="Times New Roman"/>
          <w:lang w:val="en-US"/>
        </w:rPr>
      </w:pPr>
      <w:r w:rsidRPr="009C0EA0">
        <w:rPr>
          <w:rFonts w:ascii="Times New Roman" w:hAnsi="Times New Roman"/>
          <w:lang w:val="en-US"/>
        </w:rPr>
        <w:t>VII. MENTION the phases of the life cycle and explain the objective in each one. (5 MARKS)</w:t>
      </w:r>
    </w:p>
    <w:p w:rsidR="002D3DE4" w:rsidRPr="009C0EA0" w:rsidRDefault="002D3DE4" w:rsidP="00B2005A">
      <w:pPr>
        <w:ind w:left="360"/>
        <w:rPr>
          <w:rFonts w:ascii="Times New Roman" w:hAnsi="Times New Roman"/>
          <w:lang w:val="en-US"/>
        </w:rPr>
      </w:pPr>
      <w:r w:rsidRPr="009C0EA0">
        <w:rPr>
          <w:rFonts w:ascii="Times New Roman" w:hAnsi="Times New Roman"/>
          <w:lang w:val="en-US"/>
        </w:rPr>
        <w:t>_______________________________________________________________________</w:t>
      </w:r>
    </w:p>
    <w:p w:rsidR="002D3DE4" w:rsidRPr="009C0EA0" w:rsidRDefault="002D3DE4" w:rsidP="00B2005A">
      <w:pPr>
        <w:ind w:left="360"/>
        <w:rPr>
          <w:rFonts w:ascii="Times New Roman" w:hAnsi="Times New Roman"/>
          <w:lang w:val="en-US"/>
        </w:rPr>
      </w:pPr>
      <w:r w:rsidRPr="009C0EA0">
        <w:rPr>
          <w:rFonts w:ascii="Times New Roman" w:hAnsi="Times New Roman"/>
          <w:lang w:val="en-US"/>
        </w:rPr>
        <w:t>_______________________________________________________________________</w:t>
      </w:r>
    </w:p>
    <w:p w:rsidR="002D3DE4" w:rsidRPr="009C0EA0" w:rsidRDefault="002D3DE4" w:rsidP="00B2005A">
      <w:pPr>
        <w:ind w:left="360"/>
        <w:rPr>
          <w:rFonts w:ascii="Times New Roman" w:hAnsi="Times New Roman"/>
          <w:lang w:val="en-US"/>
        </w:rPr>
      </w:pPr>
      <w:r w:rsidRPr="009C0EA0">
        <w:rPr>
          <w:rFonts w:ascii="Times New Roman" w:hAnsi="Times New Roman"/>
          <w:lang w:val="en-US"/>
        </w:rPr>
        <w:t>_______________________________________________________________________</w:t>
      </w:r>
    </w:p>
    <w:p w:rsidR="002D3DE4" w:rsidRPr="009C0EA0" w:rsidRDefault="002D3DE4" w:rsidP="00B2005A">
      <w:pPr>
        <w:ind w:left="360"/>
        <w:rPr>
          <w:rFonts w:ascii="Times New Roman" w:hAnsi="Times New Roman"/>
          <w:lang w:val="en-US"/>
        </w:rPr>
      </w:pPr>
      <w:r w:rsidRPr="009C0EA0">
        <w:rPr>
          <w:rFonts w:ascii="Times New Roman" w:hAnsi="Times New Roman"/>
          <w:lang w:val="en-US"/>
        </w:rPr>
        <w:t>_______________________________________________________________________</w:t>
      </w:r>
    </w:p>
    <w:p w:rsidR="002D3DE4" w:rsidRPr="009C0EA0" w:rsidRDefault="002D3DE4" w:rsidP="00B2005A">
      <w:pPr>
        <w:ind w:left="360"/>
        <w:rPr>
          <w:rFonts w:ascii="Times New Roman" w:hAnsi="Times New Roman"/>
          <w:lang w:val="en-US"/>
        </w:rPr>
      </w:pPr>
      <w:r w:rsidRPr="009C0EA0">
        <w:rPr>
          <w:rFonts w:ascii="Times New Roman" w:hAnsi="Times New Roman"/>
          <w:lang w:val="en-US"/>
        </w:rPr>
        <w:t xml:space="preserve">VIII. MENCHION which the pricing strategies are. (2 marks) </w:t>
      </w:r>
    </w:p>
    <w:p w:rsidR="002D3DE4" w:rsidRPr="009C0EA0" w:rsidRDefault="002D3DE4" w:rsidP="00B2005A">
      <w:pPr>
        <w:ind w:left="360"/>
        <w:rPr>
          <w:rFonts w:ascii="Times New Roman" w:hAnsi="Times New Roman"/>
          <w:lang w:val="en-US"/>
        </w:rPr>
      </w:pPr>
      <w:r w:rsidRPr="009C0EA0">
        <w:rPr>
          <w:rFonts w:ascii="Times New Roman" w:hAnsi="Times New Roman"/>
          <w:lang w:val="en-US"/>
        </w:rPr>
        <w:t>_______________________________________________________________________</w:t>
      </w:r>
    </w:p>
    <w:p w:rsidR="002D3DE4" w:rsidRPr="009C0EA0" w:rsidRDefault="002D3DE4" w:rsidP="009C0EA0">
      <w:pPr>
        <w:ind w:left="360"/>
        <w:rPr>
          <w:rFonts w:ascii="Times New Roman" w:hAnsi="Times New Roman"/>
          <w:lang w:val="en-US"/>
        </w:rPr>
      </w:pPr>
      <w:r w:rsidRPr="009C0EA0">
        <w:rPr>
          <w:rFonts w:ascii="Times New Roman" w:hAnsi="Times New Roman"/>
          <w:lang w:val="en-US"/>
        </w:rPr>
        <w:t>_______________________________________________________________________</w:t>
      </w:r>
    </w:p>
    <w:p w:rsidR="002D3DE4" w:rsidRPr="009C0EA0" w:rsidRDefault="002D3DE4" w:rsidP="009C0EA0">
      <w:pPr>
        <w:pStyle w:val="ListParagraph"/>
        <w:spacing w:after="0" w:line="240" w:lineRule="auto"/>
        <w:ind w:left="0"/>
        <w:rPr>
          <w:rFonts w:ascii="Times New Roman" w:hAnsi="Times New Roman"/>
          <w:u w:val="single"/>
          <w:lang w:val="en-US"/>
        </w:rPr>
      </w:pPr>
      <w:r w:rsidRPr="009C0EA0">
        <w:rPr>
          <w:rFonts w:ascii="Times New Roman" w:hAnsi="Times New Roman"/>
          <w:b/>
          <w:u w:val="single"/>
          <w:lang w:val="en-US"/>
        </w:rPr>
        <w:t xml:space="preserve">IX. Complete the sentences with the words in the box. (4 marks) </w:t>
      </w:r>
    </w:p>
    <w:p w:rsidR="002D3DE4" w:rsidRPr="009C0EA0" w:rsidRDefault="002D3DE4" w:rsidP="009C0EA0">
      <w:pPr>
        <w:pStyle w:val="ListParagraph"/>
        <w:spacing w:after="0" w:line="240" w:lineRule="auto"/>
        <w:ind w:left="426"/>
        <w:rPr>
          <w:rFonts w:ascii="Times New Roman" w:hAnsi="Times New Roman"/>
          <w:b/>
          <w:lang w:val="en-US"/>
        </w:rPr>
      </w:pPr>
      <w:r>
        <w:rPr>
          <w:noProof/>
          <w:lang w:val="en-US" w:eastAsia="en-US"/>
        </w:rPr>
        <w:pict>
          <v:roundrect id="_x0000_s1026" style="position:absolute;left:0;text-align:left;margin-left:79.5pt;margin-top:10.65pt;width:5in;height:45.5pt;z-index:251658240" arcsize="10923f" strokeweight="3pt">
            <v:stroke linestyle="thinThin"/>
            <v:textbox style="mso-next-textbox:#_x0000_s1026">
              <w:txbxContent>
                <w:p w:rsidR="002D3DE4" w:rsidRDefault="002D3DE4" w:rsidP="009C0EA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duration        calculation        competitive        conditions</w:t>
                  </w:r>
                </w:p>
                <w:p w:rsidR="002D3DE4" w:rsidRPr="00A02507" w:rsidRDefault="002D3DE4" w:rsidP="009C0EA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fee        discount        interim</w:t>
                  </w:r>
                </w:p>
              </w:txbxContent>
            </v:textbox>
          </v:roundrect>
        </w:pict>
      </w:r>
    </w:p>
    <w:p w:rsidR="002D3DE4" w:rsidRPr="009C0EA0" w:rsidRDefault="002D3DE4" w:rsidP="009C0EA0">
      <w:pPr>
        <w:pStyle w:val="ListParagraph"/>
        <w:spacing w:after="0" w:line="240" w:lineRule="auto"/>
        <w:ind w:left="426"/>
        <w:rPr>
          <w:rFonts w:ascii="Times New Roman" w:hAnsi="Times New Roman"/>
          <w:b/>
          <w:lang w:val="en-US"/>
        </w:rPr>
      </w:pPr>
    </w:p>
    <w:p w:rsidR="002D3DE4" w:rsidRPr="009C0EA0" w:rsidRDefault="002D3DE4" w:rsidP="009C0EA0">
      <w:pPr>
        <w:pStyle w:val="ListParagraph"/>
        <w:spacing w:after="0" w:line="240" w:lineRule="auto"/>
        <w:ind w:left="426"/>
        <w:rPr>
          <w:rFonts w:ascii="Times New Roman" w:hAnsi="Times New Roman"/>
          <w:b/>
          <w:lang w:val="en-US"/>
        </w:rPr>
      </w:pPr>
    </w:p>
    <w:p w:rsidR="002D3DE4" w:rsidRPr="009C0EA0" w:rsidRDefault="002D3DE4" w:rsidP="009C0EA0">
      <w:pPr>
        <w:pStyle w:val="ListParagraph"/>
        <w:spacing w:after="0" w:line="240" w:lineRule="auto"/>
        <w:ind w:left="426"/>
        <w:rPr>
          <w:rFonts w:ascii="Times New Roman" w:hAnsi="Times New Roman"/>
          <w:b/>
          <w:lang w:val="en-US"/>
        </w:rPr>
      </w:pPr>
    </w:p>
    <w:p w:rsidR="002D3DE4" w:rsidRPr="009C0EA0" w:rsidRDefault="002D3DE4" w:rsidP="009C0EA0">
      <w:pPr>
        <w:pStyle w:val="ListParagraph"/>
        <w:spacing w:after="0" w:line="240" w:lineRule="auto"/>
        <w:ind w:left="426"/>
        <w:rPr>
          <w:rFonts w:ascii="Times New Roman" w:hAnsi="Times New Roman"/>
          <w:b/>
          <w:lang w:val="en-US"/>
        </w:rPr>
      </w:pPr>
    </w:p>
    <w:p w:rsidR="002D3DE4" w:rsidRPr="009C0EA0" w:rsidRDefault="002D3DE4" w:rsidP="009C0EA0">
      <w:pPr>
        <w:pStyle w:val="ListParagraph"/>
        <w:spacing w:after="0" w:line="240" w:lineRule="auto"/>
        <w:ind w:left="426"/>
        <w:rPr>
          <w:rFonts w:ascii="Times New Roman" w:hAnsi="Times New Roman"/>
          <w:lang w:val="en-US"/>
        </w:rPr>
      </w:pPr>
    </w:p>
    <w:p w:rsidR="002D3DE4" w:rsidRPr="009C0EA0" w:rsidRDefault="002D3DE4" w:rsidP="009C0EA0">
      <w:pPr>
        <w:pStyle w:val="ListParagraph"/>
        <w:numPr>
          <w:ilvl w:val="0"/>
          <w:numId w:val="46"/>
        </w:numPr>
        <w:spacing w:after="0" w:line="360" w:lineRule="auto"/>
        <w:ind w:left="782" w:hanging="357"/>
        <w:rPr>
          <w:rFonts w:ascii="Times New Roman" w:hAnsi="Times New Roman"/>
          <w:lang w:val="en-US"/>
        </w:rPr>
      </w:pPr>
      <w:r w:rsidRPr="009C0EA0">
        <w:rPr>
          <w:rFonts w:ascii="Times New Roman" w:hAnsi="Times New Roman"/>
          <w:lang w:val="en-US"/>
        </w:rPr>
        <w:t>The offer is ____________. It’s similar to offers from other companies.</w:t>
      </w:r>
    </w:p>
    <w:p w:rsidR="002D3DE4" w:rsidRPr="009C0EA0" w:rsidRDefault="002D3DE4" w:rsidP="009C0EA0">
      <w:pPr>
        <w:pStyle w:val="ListParagraph"/>
        <w:numPr>
          <w:ilvl w:val="0"/>
          <w:numId w:val="46"/>
        </w:numPr>
        <w:spacing w:after="0" w:line="360" w:lineRule="auto"/>
        <w:ind w:left="782" w:hanging="357"/>
        <w:rPr>
          <w:rFonts w:ascii="Times New Roman" w:hAnsi="Times New Roman"/>
          <w:lang w:val="en-US"/>
        </w:rPr>
      </w:pPr>
      <w:r w:rsidRPr="009C0EA0">
        <w:rPr>
          <w:rFonts w:ascii="Times New Roman" w:hAnsi="Times New Roman"/>
          <w:lang w:val="en-US"/>
        </w:rPr>
        <w:t>The ____________ of the contract is two years.</w:t>
      </w:r>
    </w:p>
    <w:p w:rsidR="002D3DE4" w:rsidRPr="009C0EA0" w:rsidRDefault="002D3DE4" w:rsidP="009C0EA0">
      <w:pPr>
        <w:pStyle w:val="ListParagraph"/>
        <w:numPr>
          <w:ilvl w:val="0"/>
          <w:numId w:val="46"/>
        </w:numPr>
        <w:spacing w:after="0" w:line="360" w:lineRule="auto"/>
        <w:ind w:left="782" w:hanging="357"/>
        <w:rPr>
          <w:rFonts w:ascii="Times New Roman" w:hAnsi="Times New Roman"/>
          <w:lang w:val="en-US"/>
        </w:rPr>
      </w:pPr>
      <w:r w:rsidRPr="009C0EA0">
        <w:rPr>
          <w:rFonts w:ascii="Times New Roman" w:hAnsi="Times New Roman"/>
          <w:lang w:val="en-US"/>
        </w:rPr>
        <w:t>If you want 24-hour delivery, you’ll need to pay an additional ____________.</w:t>
      </w:r>
    </w:p>
    <w:p w:rsidR="002D3DE4" w:rsidRPr="009C0EA0" w:rsidRDefault="002D3DE4" w:rsidP="009C0EA0">
      <w:pPr>
        <w:pStyle w:val="ListParagraph"/>
        <w:numPr>
          <w:ilvl w:val="0"/>
          <w:numId w:val="46"/>
        </w:numPr>
        <w:spacing w:after="0" w:line="360" w:lineRule="auto"/>
        <w:ind w:left="782" w:hanging="357"/>
        <w:rPr>
          <w:rFonts w:ascii="Times New Roman" w:hAnsi="Times New Roman"/>
          <w:lang w:val="en-US"/>
        </w:rPr>
      </w:pPr>
      <w:r w:rsidRPr="009C0EA0">
        <w:rPr>
          <w:rFonts w:ascii="Times New Roman" w:hAnsi="Times New Roman"/>
          <w:lang w:val="en-US"/>
        </w:rPr>
        <w:t>We’ll send an ____________ report for you to read before making a final decision.</w:t>
      </w:r>
    </w:p>
    <w:p w:rsidR="002D3DE4" w:rsidRPr="009C0EA0" w:rsidRDefault="002D3DE4" w:rsidP="00B2005A">
      <w:pPr>
        <w:pStyle w:val="ListParagraph"/>
        <w:tabs>
          <w:tab w:val="left" w:pos="3150"/>
        </w:tabs>
        <w:spacing w:after="0" w:line="360" w:lineRule="auto"/>
        <w:rPr>
          <w:rFonts w:ascii="Times New Roman" w:hAnsi="Times New Roman"/>
          <w:lang w:val="en-US"/>
        </w:rPr>
      </w:pPr>
    </w:p>
    <w:p w:rsidR="002D3DE4" w:rsidRDefault="002D3DE4" w:rsidP="00376844">
      <w:pPr>
        <w:spacing w:after="0" w:line="240" w:lineRule="auto"/>
        <w:rPr>
          <w:rFonts w:ascii="Times New Roman" w:hAnsi="Times New Roman"/>
          <w:b/>
          <w:u w:val="single"/>
          <w:lang w:val="en-US"/>
        </w:rPr>
      </w:pPr>
      <w:r w:rsidRPr="009C0EA0">
        <w:rPr>
          <w:rFonts w:ascii="Times New Roman" w:hAnsi="Times New Roman"/>
          <w:b/>
          <w:u w:val="single"/>
          <w:lang w:val="en-US"/>
        </w:rPr>
        <w:t>X.- ELABORATE A FODA AND A PEST ANALYSIS BASED ON YOUR CREATED PRODUCT</w:t>
      </w:r>
    </w:p>
    <w:p w:rsidR="002D3DE4" w:rsidRPr="009C0EA0" w:rsidRDefault="002D3DE4" w:rsidP="00376844">
      <w:pPr>
        <w:spacing w:after="0" w:line="240" w:lineRule="auto"/>
        <w:rPr>
          <w:rFonts w:ascii="Times New Roman" w:hAnsi="Times New Roman"/>
          <w:b/>
          <w:u w:val="single"/>
          <w:lang w:val="en-US"/>
        </w:rPr>
      </w:pPr>
    </w:p>
    <w:sectPr w:rsidR="002D3DE4" w:rsidRPr="009C0EA0" w:rsidSect="00B2005A">
      <w:type w:val="continuous"/>
      <w:pgSz w:w="11906" w:h="16838"/>
      <w:pgMar w:top="567" w:right="1133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E4" w:rsidRDefault="002D3DE4">
      <w:r>
        <w:separator/>
      </w:r>
    </w:p>
  </w:endnote>
  <w:endnote w:type="continuationSeparator" w:id="0">
    <w:p w:rsidR="002D3DE4" w:rsidRDefault="002D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TC Stone Serif">
    <w:altName w:val="Ston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DE4" w:rsidRDefault="002D3DE4" w:rsidP="00CC11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DE4" w:rsidRDefault="002D3D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DE4" w:rsidRDefault="002D3DE4" w:rsidP="00CC11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D3DE4" w:rsidRDefault="002D3D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E4" w:rsidRDefault="002D3DE4">
      <w:r>
        <w:separator/>
      </w:r>
    </w:p>
  </w:footnote>
  <w:footnote w:type="continuationSeparator" w:id="0">
    <w:p w:rsidR="002D3DE4" w:rsidRDefault="002D3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DE4" w:rsidRDefault="002D3DE4">
    <w:pPr>
      <w:pStyle w:val="Header"/>
    </w:pPr>
    <w:r>
      <w:t xml:space="preserve">Name: ___________________________      September 16th. </w:t>
    </w:r>
    <w:r>
      <w:tab/>
      <w:t xml:space="preserve"> Professor: Hilda Flor P,MSc.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27C"/>
    <w:multiLevelType w:val="hybridMultilevel"/>
    <w:tmpl w:val="069CF20C"/>
    <w:lvl w:ilvl="0" w:tplc="6D2C932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598494C"/>
    <w:multiLevelType w:val="hybridMultilevel"/>
    <w:tmpl w:val="E25A279C"/>
    <w:lvl w:ilvl="0" w:tplc="097A08D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7A446F1"/>
    <w:multiLevelType w:val="hybridMultilevel"/>
    <w:tmpl w:val="775459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4D4F8B2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D91EB8"/>
    <w:multiLevelType w:val="hybridMultilevel"/>
    <w:tmpl w:val="EB084232"/>
    <w:lvl w:ilvl="0" w:tplc="D16EF5BE">
      <w:start w:val="1"/>
      <w:numFmt w:val="lowerLetter"/>
      <w:lvlText w:val="%1."/>
      <w:lvlJc w:val="left"/>
      <w:pPr>
        <w:ind w:left="1070" w:hanging="360"/>
      </w:pPr>
      <w:rPr>
        <w:rFonts w:cs="Times New Roman"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90705D4"/>
    <w:multiLevelType w:val="hybridMultilevel"/>
    <w:tmpl w:val="033088AE"/>
    <w:lvl w:ilvl="0" w:tplc="F92CB86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09622190"/>
    <w:multiLevelType w:val="hybridMultilevel"/>
    <w:tmpl w:val="95CEAC3E"/>
    <w:lvl w:ilvl="0" w:tplc="5A806D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0C055F0C"/>
    <w:multiLevelType w:val="hybridMultilevel"/>
    <w:tmpl w:val="CD4C5A8C"/>
    <w:lvl w:ilvl="0" w:tplc="13A28008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0665EE3"/>
    <w:multiLevelType w:val="hybridMultilevel"/>
    <w:tmpl w:val="8A3A4A32"/>
    <w:lvl w:ilvl="0" w:tplc="AA9CB2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14112A6"/>
    <w:multiLevelType w:val="hybridMultilevel"/>
    <w:tmpl w:val="B5D07B36"/>
    <w:lvl w:ilvl="0" w:tplc="0D3033A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129D45BC"/>
    <w:multiLevelType w:val="hybridMultilevel"/>
    <w:tmpl w:val="EA50C4D4"/>
    <w:lvl w:ilvl="0" w:tplc="77AA4354">
      <w:start w:val="1"/>
      <w:numFmt w:val="lowerLetter"/>
      <w:lvlText w:val="%1."/>
      <w:lvlJc w:val="left"/>
      <w:pPr>
        <w:ind w:left="1506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0">
    <w:nsid w:val="152D25F6"/>
    <w:multiLevelType w:val="hybridMultilevel"/>
    <w:tmpl w:val="9336E21A"/>
    <w:lvl w:ilvl="0" w:tplc="7C2647BE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76E0505"/>
    <w:multiLevelType w:val="hybridMultilevel"/>
    <w:tmpl w:val="CA884CA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D451E6"/>
    <w:multiLevelType w:val="hybridMultilevel"/>
    <w:tmpl w:val="F5C63F92"/>
    <w:lvl w:ilvl="0" w:tplc="3D5693CA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F4B3373"/>
    <w:multiLevelType w:val="hybridMultilevel"/>
    <w:tmpl w:val="198A1B5C"/>
    <w:lvl w:ilvl="0" w:tplc="FC085A5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061623D"/>
    <w:multiLevelType w:val="hybridMultilevel"/>
    <w:tmpl w:val="B950A4A4"/>
    <w:lvl w:ilvl="0" w:tplc="E64ED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13A5E6E"/>
    <w:multiLevelType w:val="hybridMultilevel"/>
    <w:tmpl w:val="AC5CC7E4"/>
    <w:lvl w:ilvl="0" w:tplc="4E5C7D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28592708"/>
    <w:multiLevelType w:val="hybridMultilevel"/>
    <w:tmpl w:val="419C8D8A"/>
    <w:lvl w:ilvl="0" w:tplc="5EA8EF2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2AA1221A"/>
    <w:multiLevelType w:val="hybridMultilevel"/>
    <w:tmpl w:val="979A792E"/>
    <w:lvl w:ilvl="0" w:tplc="54361AC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05F6EA8"/>
    <w:multiLevelType w:val="hybridMultilevel"/>
    <w:tmpl w:val="51A45644"/>
    <w:lvl w:ilvl="0" w:tplc="6A084FFE">
      <w:start w:val="1"/>
      <w:numFmt w:val="upperLetter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59D747E"/>
    <w:multiLevelType w:val="hybridMultilevel"/>
    <w:tmpl w:val="268C3876"/>
    <w:lvl w:ilvl="0" w:tplc="77380D3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368F5D33"/>
    <w:multiLevelType w:val="hybridMultilevel"/>
    <w:tmpl w:val="BC1E766C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B600082"/>
    <w:multiLevelType w:val="hybridMultilevel"/>
    <w:tmpl w:val="83CA5242"/>
    <w:lvl w:ilvl="0" w:tplc="3D80A4B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3CF07AED"/>
    <w:multiLevelType w:val="hybridMultilevel"/>
    <w:tmpl w:val="6B5040D2"/>
    <w:lvl w:ilvl="0" w:tplc="0EF631FE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D95393E"/>
    <w:multiLevelType w:val="hybridMultilevel"/>
    <w:tmpl w:val="B8E83A44"/>
    <w:lvl w:ilvl="0" w:tplc="12C0D23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68B11C9"/>
    <w:multiLevelType w:val="hybridMultilevel"/>
    <w:tmpl w:val="3DA68484"/>
    <w:lvl w:ilvl="0" w:tplc="5970AAA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7223220"/>
    <w:multiLevelType w:val="hybridMultilevel"/>
    <w:tmpl w:val="76A6276C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78032C9"/>
    <w:multiLevelType w:val="hybridMultilevel"/>
    <w:tmpl w:val="E0000D96"/>
    <w:lvl w:ilvl="0" w:tplc="B8ECDB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4C48389F"/>
    <w:multiLevelType w:val="hybridMultilevel"/>
    <w:tmpl w:val="CA9690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3B421F"/>
    <w:multiLevelType w:val="hybridMultilevel"/>
    <w:tmpl w:val="00B44A30"/>
    <w:lvl w:ilvl="0" w:tplc="817AAE1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04C2BE1"/>
    <w:multiLevelType w:val="hybridMultilevel"/>
    <w:tmpl w:val="8EE2E49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C5367A"/>
    <w:multiLevelType w:val="hybridMultilevel"/>
    <w:tmpl w:val="71485984"/>
    <w:lvl w:ilvl="0" w:tplc="9184EF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28B5B8A"/>
    <w:multiLevelType w:val="hybridMultilevel"/>
    <w:tmpl w:val="402640FC"/>
    <w:lvl w:ilvl="0" w:tplc="71AEC24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>
    <w:nsid w:val="53756B96"/>
    <w:multiLevelType w:val="hybridMultilevel"/>
    <w:tmpl w:val="E97E278C"/>
    <w:lvl w:ilvl="0" w:tplc="578042F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52B1421"/>
    <w:multiLevelType w:val="hybridMultilevel"/>
    <w:tmpl w:val="2BA2559C"/>
    <w:lvl w:ilvl="0" w:tplc="9B5CB5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585742A1"/>
    <w:multiLevelType w:val="hybridMultilevel"/>
    <w:tmpl w:val="AA54D8E0"/>
    <w:lvl w:ilvl="0" w:tplc="9D762A6E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5">
    <w:nsid w:val="5D182B10"/>
    <w:multiLevelType w:val="hybridMultilevel"/>
    <w:tmpl w:val="E25A279C"/>
    <w:lvl w:ilvl="0" w:tplc="097A08D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>
    <w:nsid w:val="5E58252D"/>
    <w:multiLevelType w:val="hybridMultilevel"/>
    <w:tmpl w:val="FB42CE7C"/>
    <w:lvl w:ilvl="0" w:tplc="FEE65FAE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>
    <w:nsid w:val="658B5563"/>
    <w:multiLevelType w:val="hybridMultilevel"/>
    <w:tmpl w:val="65C47F12"/>
    <w:lvl w:ilvl="0" w:tplc="76C4B61E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6D4070E0"/>
    <w:multiLevelType w:val="hybridMultilevel"/>
    <w:tmpl w:val="0F0A2E84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02A49D9"/>
    <w:multiLevelType w:val="hybridMultilevel"/>
    <w:tmpl w:val="538A2C4A"/>
    <w:lvl w:ilvl="0" w:tplc="8D9896D8">
      <w:start w:val="1"/>
      <w:numFmt w:val="lowerLetter"/>
      <w:lvlText w:val="%1."/>
      <w:lvlJc w:val="left"/>
      <w:pPr>
        <w:ind w:left="180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36825EA"/>
    <w:multiLevelType w:val="hybridMultilevel"/>
    <w:tmpl w:val="41FA8A1A"/>
    <w:lvl w:ilvl="0" w:tplc="700871D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4E0754E"/>
    <w:multiLevelType w:val="hybridMultilevel"/>
    <w:tmpl w:val="0068D828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6197AFA"/>
    <w:multiLevelType w:val="hybridMultilevel"/>
    <w:tmpl w:val="99560402"/>
    <w:lvl w:ilvl="0" w:tplc="096A8FF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7CFB7F1C"/>
    <w:multiLevelType w:val="hybridMultilevel"/>
    <w:tmpl w:val="C1DEE250"/>
    <w:lvl w:ilvl="0" w:tplc="B436F66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4">
    <w:nsid w:val="7E1C4EF9"/>
    <w:multiLevelType w:val="hybridMultilevel"/>
    <w:tmpl w:val="C25CF60A"/>
    <w:lvl w:ilvl="0" w:tplc="189090F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E391C36"/>
    <w:multiLevelType w:val="hybridMultilevel"/>
    <w:tmpl w:val="BE1494C6"/>
    <w:lvl w:ilvl="0" w:tplc="F3767EDE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44"/>
  </w:num>
  <w:num w:numId="2">
    <w:abstractNumId w:val="42"/>
  </w:num>
  <w:num w:numId="3">
    <w:abstractNumId w:val="6"/>
  </w:num>
  <w:num w:numId="4">
    <w:abstractNumId w:val="3"/>
  </w:num>
  <w:num w:numId="5">
    <w:abstractNumId w:val="12"/>
  </w:num>
  <w:num w:numId="6">
    <w:abstractNumId w:val="10"/>
  </w:num>
  <w:num w:numId="7">
    <w:abstractNumId w:val="22"/>
  </w:num>
  <w:num w:numId="8">
    <w:abstractNumId w:val="4"/>
  </w:num>
  <w:num w:numId="9">
    <w:abstractNumId w:val="45"/>
  </w:num>
  <w:num w:numId="10">
    <w:abstractNumId w:val="9"/>
  </w:num>
  <w:num w:numId="11">
    <w:abstractNumId w:val="5"/>
  </w:num>
  <w:num w:numId="12">
    <w:abstractNumId w:val="34"/>
  </w:num>
  <w:num w:numId="13">
    <w:abstractNumId w:val="39"/>
  </w:num>
  <w:num w:numId="14">
    <w:abstractNumId w:val="41"/>
  </w:num>
  <w:num w:numId="15">
    <w:abstractNumId w:val="2"/>
  </w:num>
  <w:num w:numId="16">
    <w:abstractNumId w:val="11"/>
  </w:num>
  <w:num w:numId="17">
    <w:abstractNumId w:val="17"/>
  </w:num>
  <w:num w:numId="18">
    <w:abstractNumId w:val="13"/>
  </w:num>
  <w:num w:numId="19">
    <w:abstractNumId w:val="23"/>
  </w:num>
  <w:num w:numId="20">
    <w:abstractNumId w:val="40"/>
  </w:num>
  <w:num w:numId="21">
    <w:abstractNumId w:val="28"/>
  </w:num>
  <w:num w:numId="22">
    <w:abstractNumId w:val="38"/>
  </w:num>
  <w:num w:numId="23">
    <w:abstractNumId w:val="25"/>
  </w:num>
  <w:num w:numId="24">
    <w:abstractNumId w:val="33"/>
  </w:num>
  <w:num w:numId="25">
    <w:abstractNumId w:val="8"/>
  </w:num>
  <w:num w:numId="26">
    <w:abstractNumId w:val="16"/>
  </w:num>
  <w:num w:numId="27">
    <w:abstractNumId w:val="21"/>
  </w:num>
  <w:num w:numId="28">
    <w:abstractNumId w:val="36"/>
  </w:num>
  <w:num w:numId="29">
    <w:abstractNumId w:val="43"/>
  </w:num>
  <w:num w:numId="30">
    <w:abstractNumId w:val="24"/>
  </w:num>
  <w:num w:numId="31">
    <w:abstractNumId w:val="7"/>
  </w:num>
  <w:num w:numId="32">
    <w:abstractNumId w:val="32"/>
  </w:num>
  <w:num w:numId="33">
    <w:abstractNumId w:val="29"/>
  </w:num>
  <w:num w:numId="34">
    <w:abstractNumId w:val="26"/>
  </w:num>
  <w:num w:numId="35">
    <w:abstractNumId w:val="31"/>
  </w:num>
  <w:num w:numId="36">
    <w:abstractNumId w:val="0"/>
  </w:num>
  <w:num w:numId="37">
    <w:abstractNumId w:val="37"/>
  </w:num>
  <w:num w:numId="38">
    <w:abstractNumId w:val="19"/>
  </w:num>
  <w:num w:numId="39">
    <w:abstractNumId w:val="30"/>
  </w:num>
  <w:num w:numId="40">
    <w:abstractNumId w:val="14"/>
  </w:num>
  <w:num w:numId="41">
    <w:abstractNumId w:val="27"/>
  </w:num>
  <w:num w:numId="42">
    <w:abstractNumId w:val="20"/>
  </w:num>
  <w:num w:numId="43">
    <w:abstractNumId w:val="1"/>
  </w:num>
  <w:num w:numId="44">
    <w:abstractNumId w:val="35"/>
  </w:num>
  <w:num w:numId="45">
    <w:abstractNumId w:val="18"/>
  </w:num>
  <w:num w:numId="46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6D6"/>
    <w:rsid w:val="00006229"/>
    <w:rsid w:val="00011C58"/>
    <w:rsid w:val="000142DF"/>
    <w:rsid w:val="00015BA3"/>
    <w:rsid w:val="00022D8E"/>
    <w:rsid w:val="00023673"/>
    <w:rsid w:val="00023D68"/>
    <w:rsid w:val="00024220"/>
    <w:rsid w:val="00042FFD"/>
    <w:rsid w:val="00045BDC"/>
    <w:rsid w:val="00054904"/>
    <w:rsid w:val="00063FAB"/>
    <w:rsid w:val="00067309"/>
    <w:rsid w:val="0007568E"/>
    <w:rsid w:val="00084DCF"/>
    <w:rsid w:val="00092DF6"/>
    <w:rsid w:val="000C47B6"/>
    <w:rsid w:val="000E00C9"/>
    <w:rsid w:val="0010623D"/>
    <w:rsid w:val="00122042"/>
    <w:rsid w:val="00135899"/>
    <w:rsid w:val="001374CE"/>
    <w:rsid w:val="00142144"/>
    <w:rsid w:val="00142CE0"/>
    <w:rsid w:val="00145D68"/>
    <w:rsid w:val="0015391E"/>
    <w:rsid w:val="00156E41"/>
    <w:rsid w:val="001633E4"/>
    <w:rsid w:val="001659E3"/>
    <w:rsid w:val="001867AA"/>
    <w:rsid w:val="001A02F1"/>
    <w:rsid w:val="001A0C78"/>
    <w:rsid w:val="001A60AA"/>
    <w:rsid w:val="001B5AAF"/>
    <w:rsid w:val="002255BE"/>
    <w:rsid w:val="00230471"/>
    <w:rsid w:val="00233C51"/>
    <w:rsid w:val="00235166"/>
    <w:rsid w:val="00241853"/>
    <w:rsid w:val="0025601E"/>
    <w:rsid w:val="00272EAA"/>
    <w:rsid w:val="00277301"/>
    <w:rsid w:val="00287870"/>
    <w:rsid w:val="00291224"/>
    <w:rsid w:val="00297E3C"/>
    <w:rsid w:val="002A4166"/>
    <w:rsid w:val="002D2ED4"/>
    <w:rsid w:val="002D3DE4"/>
    <w:rsid w:val="002E2E88"/>
    <w:rsid w:val="002E2FB4"/>
    <w:rsid w:val="00317904"/>
    <w:rsid w:val="00322999"/>
    <w:rsid w:val="00331C90"/>
    <w:rsid w:val="00332122"/>
    <w:rsid w:val="00345D41"/>
    <w:rsid w:val="0035436E"/>
    <w:rsid w:val="00370E85"/>
    <w:rsid w:val="00376632"/>
    <w:rsid w:val="00376844"/>
    <w:rsid w:val="003932A2"/>
    <w:rsid w:val="003A2D06"/>
    <w:rsid w:val="003A44A0"/>
    <w:rsid w:val="003B75A7"/>
    <w:rsid w:val="003C0B9D"/>
    <w:rsid w:val="003E09FF"/>
    <w:rsid w:val="003E0B5B"/>
    <w:rsid w:val="003E30C9"/>
    <w:rsid w:val="003E5DD6"/>
    <w:rsid w:val="003F68D2"/>
    <w:rsid w:val="0040044B"/>
    <w:rsid w:val="00425780"/>
    <w:rsid w:val="00425A67"/>
    <w:rsid w:val="004270AE"/>
    <w:rsid w:val="00430E3D"/>
    <w:rsid w:val="00436BF1"/>
    <w:rsid w:val="00436E30"/>
    <w:rsid w:val="00442501"/>
    <w:rsid w:val="004516AC"/>
    <w:rsid w:val="0045298B"/>
    <w:rsid w:val="004965F7"/>
    <w:rsid w:val="004A53CD"/>
    <w:rsid w:val="004B1192"/>
    <w:rsid w:val="004B5660"/>
    <w:rsid w:val="004C4454"/>
    <w:rsid w:val="004C7D26"/>
    <w:rsid w:val="004D5BB7"/>
    <w:rsid w:val="004F7965"/>
    <w:rsid w:val="00504BCE"/>
    <w:rsid w:val="0053153F"/>
    <w:rsid w:val="005320E6"/>
    <w:rsid w:val="00537598"/>
    <w:rsid w:val="00537B48"/>
    <w:rsid w:val="00546072"/>
    <w:rsid w:val="0055340E"/>
    <w:rsid w:val="005754D8"/>
    <w:rsid w:val="00584E25"/>
    <w:rsid w:val="0059117E"/>
    <w:rsid w:val="005B37B2"/>
    <w:rsid w:val="005C1106"/>
    <w:rsid w:val="005E1A82"/>
    <w:rsid w:val="005E396E"/>
    <w:rsid w:val="005F6A5F"/>
    <w:rsid w:val="00600E88"/>
    <w:rsid w:val="00611B9E"/>
    <w:rsid w:val="00624A07"/>
    <w:rsid w:val="00640964"/>
    <w:rsid w:val="0064238C"/>
    <w:rsid w:val="006579C8"/>
    <w:rsid w:val="00681FC3"/>
    <w:rsid w:val="0068324F"/>
    <w:rsid w:val="00684322"/>
    <w:rsid w:val="006900D0"/>
    <w:rsid w:val="006B05F0"/>
    <w:rsid w:val="006D7545"/>
    <w:rsid w:val="006E04FB"/>
    <w:rsid w:val="006E2EEC"/>
    <w:rsid w:val="006F067E"/>
    <w:rsid w:val="006F70C4"/>
    <w:rsid w:val="00700498"/>
    <w:rsid w:val="00714FB6"/>
    <w:rsid w:val="0071781E"/>
    <w:rsid w:val="0072591B"/>
    <w:rsid w:val="00746055"/>
    <w:rsid w:val="00751ACC"/>
    <w:rsid w:val="007606D6"/>
    <w:rsid w:val="00762392"/>
    <w:rsid w:val="0076504D"/>
    <w:rsid w:val="007715D9"/>
    <w:rsid w:val="00787580"/>
    <w:rsid w:val="007B2F02"/>
    <w:rsid w:val="007B3701"/>
    <w:rsid w:val="007C2FB2"/>
    <w:rsid w:val="007C7B7F"/>
    <w:rsid w:val="007D1A1D"/>
    <w:rsid w:val="007E5582"/>
    <w:rsid w:val="00804166"/>
    <w:rsid w:val="00812200"/>
    <w:rsid w:val="0081510E"/>
    <w:rsid w:val="008313D9"/>
    <w:rsid w:val="00841D8E"/>
    <w:rsid w:val="008433D0"/>
    <w:rsid w:val="0085727E"/>
    <w:rsid w:val="00871FA7"/>
    <w:rsid w:val="008A5863"/>
    <w:rsid w:val="008A59F9"/>
    <w:rsid w:val="008B59B2"/>
    <w:rsid w:val="008C06BB"/>
    <w:rsid w:val="008C5E7F"/>
    <w:rsid w:val="008F36E4"/>
    <w:rsid w:val="009301F5"/>
    <w:rsid w:val="0095122E"/>
    <w:rsid w:val="009550D6"/>
    <w:rsid w:val="009655D6"/>
    <w:rsid w:val="00990B91"/>
    <w:rsid w:val="00995D85"/>
    <w:rsid w:val="009C0A90"/>
    <w:rsid w:val="009C0EA0"/>
    <w:rsid w:val="009C64DB"/>
    <w:rsid w:val="009C68E1"/>
    <w:rsid w:val="009D2458"/>
    <w:rsid w:val="00A02507"/>
    <w:rsid w:val="00A16B98"/>
    <w:rsid w:val="00A20F3A"/>
    <w:rsid w:val="00A2771A"/>
    <w:rsid w:val="00A33FE2"/>
    <w:rsid w:val="00A35093"/>
    <w:rsid w:val="00A441E9"/>
    <w:rsid w:val="00A74CFF"/>
    <w:rsid w:val="00A857B7"/>
    <w:rsid w:val="00AA2BCF"/>
    <w:rsid w:val="00AB7D4F"/>
    <w:rsid w:val="00AD045C"/>
    <w:rsid w:val="00AD25A6"/>
    <w:rsid w:val="00AD4748"/>
    <w:rsid w:val="00AD47D2"/>
    <w:rsid w:val="00AF0897"/>
    <w:rsid w:val="00B02281"/>
    <w:rsid w:val="00B0248C"/>
    <w:rsid w:val="00B16D72"/>
    <w:rsid w:val="00B2005A"/>
    <w:rsid w:val="00B30B73"/>
    <w:rsid w:val="00B5162C"/>
    <w:rsid w:val="00B60CBB"/>
    <w:rsid w:val="00B745DF"/>
    <w:rsid w:val="00B96E43"/>
    <w:rsid w:val="00BB1059"/>
    <w:rsid w:val="00BC21E6"/>
    <w:rsid w:val="00BE0963"/>
    <w:rsid w:val="00BE6BDE"/>
    <w:rsid w:val="00BF6F30"/>
    <w:rsid w:val="00C01C80"/>
    <w:rsid w:val="00C31E23"/>
    <w:rsid w:val="00C347CD"/>
    <w:rsid w:val="00C36D11"/>
    <w:rsid w:val="00C60D52"/>
    <w:rsid w:val="00C61C8B"/>
    <w:rsid w:val="00C74248"/>
    <w:rsid w:val="00C818A5"/>
    <w:rsid w:val="00C92A1E"/>
    <w:rsid w:val="00C9513B"/>
    <w:rsid w:val="00CB7D09"/>
    <w:rsid w:val="00CC11CB"/>
    <w:rsid w:val="00CC3E8B"/>
    <w:rsid w:val="00CC66BB"/>
    <w:rsid w:val="00CC7C59"/>
    <w:rsid w:val="00CD2A29"/>
    <w:rsid w:val="00D03A6A"/>
    <w:rsid w:val="00D129CA"/>
    <w:rsid w:val="00D33426"/>
    <w:rsid w:val="00D34B34"/>
    <w:rsid w:val="00D368DF"/>
    <w:rsid w:val="00D52060"/>
    <w:rsid w:val="00D53DFB"/>
    <w:rsid w:val="00D830BB"/>
    <w:rsid w:val="00D966BF"/>
    <w:rsid w:val="00DA6773"/>
    <w:rsid w:val="00DB238D"/>
    <w:rsid w:val="00DD1D85"/>
    <w:rsid w:val="00E21C03"/>
    <w:rsid w:val="00E35E77"/>
    <w:rsid w:val="00E40BE6"/>
    <w:rsid w:val="00E57AD3"/>
    <w:rsid w:val="00E732A2"/>
    <w:rsid w:val="00E77AE7"/>
    <w:rsid w:val="00E81EA3"/>
    <w:rsid w:val="00E84A22"/>
    <w:rsid w:val="00E850AD"/>
    <w:rsid w:val="00EA5B07"/>
    <w:rsid w:val="00EC763E"/>
    <w:rsid w:val="00EC7BF8"/>
    <w:rsid w:val="00ED44BE"/>
    <w:rsid w:val="00EE1B28"/>
    <w:rsid w:val="00F05C51"/>
    <w:rsid w:val="00F17ACD"/>
    <w:rsid w:val="00F346C3"/>
    <w:rsid w:val="00F438C1"/>
    <w:rsid w:val="00F64AC4"/>
    <w:rsid w:val="00F66372"/>
    <w:rsid w:val="00F76D3F"/>
    <w:rsid w:val="00F84538"/>
    <w:rsid w:val="00F85315"/>
    <w:rsid w:val="00FA076D"/>
    <w:rsid w:val="00FB2BEF"/>
    <w:rsid w:val="00FB55C7"/>
    <w:rsid w:val="00FB769D"/>
    <w:rsid w:val="00FC1430"/>
    <w:rsid w:val="00FE2A47"/>
    <w:rsid w:val="00FE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AC"/>
    <w:pPr>
      <w:spacing w:after="200" w:line="276" w:lineRule="auto"/>
    </w:pPr>
    <w:rPr>
      <w:lang w:val="es-ES" w:eastAsia="es-ES"/>
    </w:rPr>
  </w:style>
  <w:style w:type="paragraph" w:styleId="Heading3">
    <w:name w:val="heading 3"/>
    <w:basedOn w:val="Normal"/>
    <w:link w:val="Heading3Char"/>
    <w:uiPriority w:val="99"/>
    <w:qFormat/>
    <w:rsid w:val="004C445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C4454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640964"/>
    <w:pPr>
      <w:ind w:left="720"/>
      <w:contextualSpacing/>
    </w:pPr>
  </w:style>
  <w:style w:type="table" w:styleId="TableGrid">
    <w:name w:val="Table Grid"/>
    <w:basedOn w:val="TableNormal"/>
    <w:uiPriority w:val="99"/>
    <w:rsid w:val="00AA2B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99"/>
    <w:rsid w:val="00AA2BC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AA2BCF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99"/>
    <w:rsid w:val="00AA2BC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customStyle="1" w:styleId="lefttoright">
    <w:name w:val="lefttoright"/>
    <w:basedOn w:val="Normal"/>
    <w:uiPriority w:val="99"/>
    <w:rsid w:val="001358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35E77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1A02F1"/>
    <w:rPr>
      <w:rFonts w:cs="Times New Roman"/>
      <w:color w:val="0000FF"/>
      <w:u w:val="single"/>
    </w:rPr>
  </w:style>
  <w:style w:type="character" w:customStyle="1" w:styleId="mw-headline">
    <w:name w:val="mw-headline"/>
    <w:basedOn w:val="DefaultParagraphFont"/>
    <w:uiPriority w:val="99"/>
    <w:rsid w:val="004C4454"/>
    <w:rPr>
      <w:rFonts w:cs="Times New Roman"/>
    </w:rPr>
  </w:style>
  <w:style w:type="paragraph" w:customStyle="1" w:styleId="Default">
    <w:name w:val="Default"/>
    <w:uiPriority w:val="99"/>
    <w:rsid w:val="00D966BF"/>
    <w:pPr>
      <w:autoSpaceDE w:val="0"/>
      <w:autoSpaceDN w:val="0"/>
      <w:adjustRightInd w:val="0"/>
    </w:pPr>
    <w:rPr>
      <w:rFonts w:ascii="ITC Stone Serif" w:hAnsi="ITC Stone Serif" w:cs="ITC Stone Serif"/>
      <w:color w:val="000000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7C2FB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5C7"/>
    <w:rPr>
      <w:rFonts w:cs="Times New Roman"/>
      <w:lang w:val="es-ES" w:eastAsia="es-ES"/>
    </w:rPr>
  </w:style>
  <w:style w:type="paragraph" w:styleId="Footer">
    <w:name w:val="footer"/>
    <w:basedOn w:val="Normal"/>
    <w:link w:val="FooterChar"/>
    <w:uiPriority w:val="99"/>
    <w:rsid w:val="007C2FB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5C7"/>
    <w:rPr>
      <w:rFonts w:cs="Times New Roman"/>
      <w:lang w:val="es-ES" w:eastAsia="es-ES"/>
    </w:rPr>
  </w:style>
  <w:style w:type="character" w:styleId="PageNumber">
    <w:name w:val="page number"/>
    <w:basedOn w:val="DefaultParagraphFont"/>
    <w:uiPriority w:val="99"/>
    <w:rsid w:val="001374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893</Words>
  <Characters>4915</Characters>
  <Application>Microsoft Office Outlook</Application>
  <DocSecurity>0</DocSecurity>
  <Lines>0</Lines>
  <Paragraphs>0</Paragraphs>
  <ScaleCrop>false</ScaleCrop>
  <Company>COPEI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KEY</dc:title>
  <dc:subject/>
  <dc:creator>mgonzalez</dc:creator>
  <cp:keywords/>
  <dc:description/>
  <cp:lastModifiedBy>COPEI</cp:lastModifiedBy>
  <cp:revision>2</cp:revision>
  <cp:lastPrinted>2010-09-16T20:33:00Z</cp:lastPrinted>
  <dcterms:created xsi:type="dcterms:W3CDTF">2010-09-16T20:33:00Z</dcterms:created>
  <dcterms:modified xsi:type="dcterms:W3CDTF">2010-09-16T20:33:00Z</dcterms:modified>
</cp:coreProperties>
</file>