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89" w:rsidRDefault="00B12A89">
      <w:pPr>
        <w:rPr>
          <w:b/>
          <w:lang w:val="es-ES_tradnl"/>
        </w:rPr>
      </w:pPr>
      <w:r w:rsidRPr="00E06BDF">
        <w:rPr>
          <w:b/>
          <w:lang w:val="es-ES_tradnl"/>
        </w:rPr>
        <w:t>TEMA 1: CONTESTE VERDADERO Y FALSO A LAS SIGUIENTES PREGUNTAS (20 PTOS.)</w:t>
      </w:r>
    </w:p>
    <w:p w:rsidR="00B12A89" w:rsidRPr="008738A2" w:rsidRDefault="00B12A89" w:rsidP="008738A2">
      <w:pPr>
        <w:pStyle w:val="ListParagraph"/>
        <w:numPr>
          <w:ilvl w:val="0"/>
          <w:numId w:val="7"/>
        </w:numPr>
        <w:rPr>
          <w:lang w:val="es-ES"/>
        </w:rPr>
      </w:pPr>
      <w:r>
        <w:rPr>
          <w:lang w:val="es-ES_tradnl"/>
        </w:rPr>
        <w:t>La audiencia del manual de usuario incluye cualquier nivel de experiencia</w:t>
      </w:r>
      <w:r w:rsidRPr="008738A2">
        <w:rPr>
          <w:lang w:val="es-ES"/>
        </w:rPr>
        <w:t>. ___</w:t>
      </w:r>
    </w:p>
    <w:p w:rsidR="00B12A89" w:rsidRPr="008738A2" w:rsidRDefault="00B12A89" w:rsidP="008738A2">
      <w:pPr>
        <w:pStyle w:val="ListParagraph"/>
        <w:numPr>
          <w:ilvl w:val="0"/>
          <w:numId w:val="7"/>
        </w:numPr>
        <w:rPr>
          <w:lang w:val="es-ES"/>
        </w:rPr>
      </w:pPr>
      <w:r>
        <w:rPr>
          <w:lang w:val="es-ES"/>
        </w:rPr>
        <w:t>El criterio de Adaptabilidad presenta todo lo que el usuario necesita</w:t>
      </w:r>
      <w:r w:rsidRPr="008738A2">
        <w:rPr>
          <w:lang w:val="es-ES"/>
        </w:rPr>
        <w:t>. ___</w:t>
      </w:r>
    </w:p>
    <w:p w:rsidR="00B12A89" w:rsidRPr="008738A2" w:rsidRDefault="00B12A89" w:rsidP="008738A2">
      <w:pPr>
        <w:pStyle w:val="ListParagraph"/>
        <w:numPr>
          <w:ilvl w:val="0"/>
          <w:numId w:val="7"/>
        </w:numPr>
        <w:rPr>
          <w:lang w:val="es-ES"/>
        </w:rPr>
      </w:pPr>
      <w:r>
        <w:rPr>
          <w:lang w:val="es-ES"/>
        </w:rPr>
        <w:t>Un factor objetivo debe contar con los recursos necesarios</w:t>
      </w:r>
      <w:r w:rsidRPr="008738A2">
        <w:rPr>
          <w:lang w:val="es-ES"/>
        </w:rPr>
        <w:t>. ___</w:t>
      </w:r>
    </w:p>
    <w:p w:rsidR="00B12A89" w:rsidRPr="008738A2" w:rsidRDefault="00B12A89" w:rsidP="008738A2">
      <w:pPr>
        <w:pStyle w:val="ListParagraph"/>
        <w:numPr>
          <w:ilvl w:val="0"/>
          <w:numId w:val="7"/>
        </w:numPr>
        <w:rPr>
          <w:lang w:val="es-ES_tradnl"/>
        </w:rPr>
      </w:pPr>
      <w:r>
        <w:rPr>
          <w:lang w:val="es-ES_tradnl"/>
        </w:rPr>
        <w:t>La encuesta es un método de recopilación de datos secundarios</w:t>
      </w:r>
      <w:r w:rsidRPr="008738A2">
        <w:rPr>
          <w:lang w:val="es-ES_tradnl"/>
        </w:rPr>
        <w:t>. ___</w:t>
      </w:r>
    </w:p>
    <w:p w:rsidR="00B12A89" w:rsidRPr="005552E6" w:rsidRDefault="00B12A89" w:rsidP="00F3494B">
      <w:pPr>
        <w:pStyle w:val="ListParagraph"/>
        <w:numPr>
          <w:ilvl w:val="0"/>
          <w:numId w:val="7"/>
        </w:numPr>
        <w:rPr>
          <w:lang w:val="es-ES_tradnl"/>
        </w:rPr>
      </w:pPr>
      <w:r>
        <w:rPr>
          <w:lang w:val="es-ES"/>
        </w:rPr>
        <w:t>El manual de Procedimientos es un tipo de documento de Sistema</w:t>
      </w:r>
      <w:r w:rsidRPr="00F3494B">
        <w:rPr>
          <w:lang w:val="es-ES"/>
        </w:rPr>
        <w:t>. ___</w:t>
      </w:r>
    </w:p>
    <w:p w:rsidR="00B12A89" w:rsidRPr="00E623A4" w:rsidRDefault="00B12A89" w:rsidP="00F3494B">
      <w:pPr>
        <w:pStyle w:val="ListParagraph"/>
        <w:numPr>
          <w:ilvl w:val="0"/>
          <w:numId w:val="7"/>
        </w:numPr>
        <w:rPr>
          <w:lang w:val="es-ES_tradnl"/>
        </w:rPr>
      </w:pPr>
      <w:r>
        <w:rPr>
          <w:lang w:val="es-ES"/>
        </w:rPr>
        <w:t xml:space="preserve">La organización y esquematización empleada en cualquier manual tiene un solo uso y es el de estructurar el documento con los temas que debe incluir. ___ </w:t>
      </w:r>
    </w:p>
    <w:p w:rsidR="00B12A89" w:rsidRPr="00B44F4A" w:rsidRDefault="00B12A89" w:rsidP="00B44F4A">
      <w:pPr>
        <w:pStyle w:val="ListParagraph"/>
        <w:numPr>
          <w:ilvl w:val="0"/>
          <w:numId w:val="7"/>
        </w:numPr>
        <w:rPr>
          <w:lang w:val="es-ES"/>
        </w:rPr>
      </w:pPr>
      <w:r>
        <w:rPr>
          <w:lang w:val="es-ES"/>
        </w:rPr>
        <w:t xml:space="preserve">En un presupuesto externo se debe dar a </w:t>
      </w:r>
      <w:r w:rsidRPr="00B44F4A">
        <w:rPr>
          <w:lang w:val="es-EC"/>
        </w:rPr>
        <w:t>conocer la duración total del proyecto</w:t>
      </w:r>
      <w:r>
        <w:rPr>
          <w:lang w:val="es-EC"/>
        </w:rPr>
        <w:t>. ____</w:t>
      </w:r>
    </w:p>
    <w:p w:rsidR="00B12A89" w:rsidRPr="00FC73AF" w:rsidRDefault="00B12A89" w:rsidP="00FC73AF">
      <w:pPr>
        <w:pStyle w:val="ListParagraph"/>
        <w:numPr>
          <w:ilvl w:val="0"/>
          <w:numId w:val="7"/>
        </w:numPr>
        <w:rPr>
          <w:lang w:val="es-ES"/>
        </w:rPr>
      </w:pPr>
      <w:r>
        <w:rPr>
          <w:lang w:val="es-ES_tradnl"/>
        </w:rPr>
        <w:t xml:space="preserve">En el patrón de comparación el método de bloque es aquel que </w:t>
      </w:r>
      <w:r w:rsidRPr="00FC73AF">
        <w:rPr>
          <w:lang w:val="es-ES"/>
        </w:rPr>
        <w:t>presenta toda la información del primer sujeto y luego del segundo sujeto en el mismo orden.</w:t>
      </w:r>
      <w:r w:rsidRPr="00730D04">
        <w:rPr>
          <w:lang w:val="es-EC"/>
        </w:rPr>
        <w:t>.</w:t>
      </w:r>
      <w:r>
        <w:rPr>
          <w:lang w:val="es-EC"/>
        </w:rPr>
        <w:t xml:space="preserve"> ___</w:t>
      </w:r>
    </w:p>
    <w:p w:rsidR="00B12A89" w:rsidRPr="00184479" w:rsidRDefault="00B12A89" w:rsidP="00F3494B">
      <w:pPr>
        <w:pStyle w:val="ListParagraph"/>
        <w:numPr>
          <w:ilvl w:val="0"/>
          <w:numId w:val="7"/>
        </w:numPr>
        <w:rPr>
          <w:lang w:val="es-ES_tradnl"/>
        </w:rPr>
      </w:pPr>
      <w:r>
        <w:rPr>
          <w:lang w:val="es-ES"/>
        </w:rPr>
        <w:t>El Isotipo es aquel que está formado por el iconotipo, logotipo y slogan. ___</w:t>
      </w:r>
    </w:p>
    <w:p w:rsidR="00B12A89" w:rsidRPr="00A24590" w:rsidRDefault="00B12A89" w:rsidP="00A24590">
      <w:pPr>
        <w:pStyle w:val="ListParagraph"/>
        <w:numPr>
          <w:ilvl w:val="0"/>
          <w:numId w:val="7"/>
        </w:numPr>
        <w:rPr>
          <w:lang w:val="es-ES"/>
        </w:rPr>
      </w:pPr>
      <w:r>
        <w:rPr>
          <w:lang w:val="es-ES"/>
        </w:rPr>
        <w:t xml:space="preserve">La función del memorando es </w:t>
      </w:r>
      <w:r w:rsidRPr="00A24590">
        <w:rPr>
          <w:lang w:val="es-ES"/>
        </w:rPr>
        <w:t>para intercambiar información entre diferentes departamentos de una empresa</w:t>
      </w:r>
      <w:r>
        <w:rPr>
          <w:lang w:val="es-ES"/>
        </w:rPr>
        <w:t>. ___</w:t>
      </w:r>
    </w:p>
    <w:p w:rsidR="00B12A89" w:rsidRPr="00E06BDF" w:rsidRDefault="00B12A89">
      <w:pPr>
        <w:rPr>
          <w:b/>
          <w:lang w:val="es-ES_tradnl"/>
        </w:rPr>
      </w:pPr>
    </w:p>
    <w:p w:rsidR="00B12A89" w:rsidRDefault="00B12A89" w:rsidP="00E06BDF">
      <w:pPr>
        <w:rPr>
          <w:b/>
          <w:lang w:val="es-ES_tradnl"/>
        </w:rPr>
      </w:pPr>
      <w:r w:rsidRPr="00E06BDF">
        <w:rPr>
          <w:b/>
          <w:lang w:val="es-ES_tradnl"/>
        </w:rPr>
        <w:t>TEMA 2: COMPLETE LOS SIGUIENTES ENUNCIADOS (20 PTOS.)</w:t>
      </w:r>
    </w:p>
    <w:p w:rsidR="00B12A89" w:rsidRPr="00500D85" w:rsidRDefault="00B12A89" w:rsidP="00500D85">
      <w:pPr>
        <w:pStyle w:val="ListParagraph"/>
        <w:numPr>
          <w:ilvl w:val="0"/>
          <w:numId w:val="5"/>
        </w:numPr>
        <w:spacing w:after="120"/>
        <w:ind w:left="357" w:hanging="357"/>
        <w:rPr>
          <w:lang w:val="es-ES"/>
        </w:rPr>
      </w:pPr>
      <w:r>
        <w:rPr>
          <w:lang w:val="es-ES_tradnl"/>
        </w:rPr>
        <w:t xml:space="preserve">El </w:t>
      </w:r>
      <w:r w:rsidRPr="007D6937">
        <w:rPr>
          <w:lang w:val="es-ES_tradnl"/>
        </w:rPr>
        <w:t xml:space="preserve"> _______________</w:t>
      </w:r>
      <w:r>
        <w:rPr>
          <w:lang w:val="es-ES_tradnl"/>
        </w:rPr>
        <w:t xml:space="preserve"> permite </w:t>
      </w:r>
      <w:r w:rsidRPr="001F1899">
        <w:rPr>
          <w:lang w:val="es-ES"/>
        </w:rPr>
        <w:t>esquematizar la información del Sitio web se emplea el Diagrama Jerárquico</w:t>
      </w:r>
      <w:r>
        <w:rPr>
          <w:lang w:val="es-ES"/>
        </w:rPr>
        <w:t xml:space="preserve"> representado </w:t>
      </w:r>
      <w:r w:rsidRPr="001F1899">
        <w:rPr>
          <w:lang w:val="es-ES"/>
        </w:rPr>
        <w:t>de arriba hacia abajo o de izquierda a derecha.</w:t>
      </w:r>
    </w:p>
    <w:p w:rsidR="00B12A89" w:rsidRPr="00500D85" w:rsidRDefault="00B12A89" w:rsidP="00500D85">
      <w:pPr>
        <w:pStyle w:val="ListParagraph"/>
        <w:numPr>
          <w:ilvl w:val="0"/>
          <w:numId w:val="5"/>
        </w:numPr>
        <w:spacing w:after="120"/>
        <w:ind w:left="357" w:hanging="357"/>
        <w:rPr>
          <w:lang w:val="es-ES"/>
        </w:rPr>
      </w:pPr>
      <w:r w:rsidRPr="007D6937">
        <w:rPr>
          <w:lang w:val="es-EC"/>
        </w:rPr>
        <w:t xml:space="preserve">La Investigación ________________ </w:t>
      </w:r>
      <w:r w:rsidRPr="00500D85">
        <w:rPr>
          <w:lang w:val="es-EC"/>
        </w:rPr>
        <w:t>Se concreta a realidades y posibilidades. Se basa en el análisis de resultados tangibles y cuantificables</w:t>
      </w:r>
      <w:r>
        <w:rPr>
          <w:lang w:val="es-ES"/>
        </w:rPr>
        <w:t>.</w:t>
      </w:r>
    </w:p>
    <w:p w:rsidR="00B12A89" w:rsidRPr="0065238C" w:rsidRDefault="00B12A89" w:rsidP="0065238C">
      <w:pPr>
        <w:pStyle w:val="ListParagraph"/>
        <w:numPr>
          <w:ilvl w:val="0"/>
          <w:numId w:val="5"/>
        </w:numPr>
        <w:spacing w:after="120"/>
        <w:ind w:left="357" w:hanging="357"/>
        <w:rPr>
          <w:lang w:val="es-ES"/>
        </w:rPr>
      </w:pPr>
      <w:r w:rsidRPr="007D6937">
        <w:rPr>
          <w:lang w:val="es-EC"/>
        </w:rPr>
        <w:t xml:space="preserve">El método ____________ </w:t>
      </w:r>
      <w:r>
        <w:rPr>
          <w:lang w:val="es-EC"/>
        </w:rPr>
        <w:t>d</w:t>
      </w:r>
      <w:r w:rsidRPr="0065238C">
        <w:rPr>
          <w:lang w:val="es-EC"/>
        </w:rPr>
        <w:t>e las generalizaciones se pasa a las aplicaciones particulares, que ayudan a plantear la solución propuesta.</w:t>
      </w:r>
    </w:p>
    <w:p w:rsidR="00B12A89" w:rsidRPr="009D60C1" w:rsidRDefault="00B12A89" w:rsidP="009D60C1">
      <w:pPr>
        <w:pStyle w:val="ListParagraph"/>
        <w:numPr>
          <w:ilvl w:val="0"/>
          <w:numId w:val="5"/>
        </w:numPr>
        <w:spacing w:after="120"/>
        <w:ind w:left="357" w:hanging="357"/>
        <w:rPr>
          <w:lang w:val="es-ES"/>
        </w:rPr>
      </w:pPr>
      <w:r>
        <w:rPr>
          <w:lang w:val="es-EC"/>
        </w:rPr>
        <w:t>El</w:t>
      </w:r>
      <w:r w:rsidRPr="007D6937">
        <w:rPr>
          <w:lang w:val="es-EC"/>
        </w:rPr>
        <w:t xml:space="preserve"> _____________ </w:t>
      </w:r>
      <w:r>
        <w:rPr>
          <w:lang w:val="es-EC"/>
        </w:rPr>
        <w:t xml:space="preserve">es un escrito informal </w:t>
      </w:r>
      <w:r>
        <w:rPr>
          <w:lang w:val="es-ES"/>
        </w:rPr>
        <w:t>el cual es un</w:t>
      </w:r>
      <w:r w:rsidRPr="009D60C1">
        <w:rPr>
          <w:lang w:val="es-ES"/>
        </w:rPr>
        <w:t xml:space="preserve"> resumen de un trabajo determinado, o después de finalizar cualquiera de los documentos formales de un sistema.</w:t>
      </w:r>
    </w:p>
    <w:p w:rsidR="00B12A89" w:rsidRPr="00711E82" w:rsidRDefault="00B12A89" w:rsidP="00711E82">
      <w:pPr>
        <w:pStyle w:val="ListParagraph"/>
        <w:numPr>
          <w:ilvl w:val="0"/>
          <w:numId w:val="5"/>
        </w:numPr>
        <w:spacing w:after="120"/>
        <w:ind w:left="357" w:hanging="357"/>
        <w:rPr>
          <w:lang w:val="es-ES"/>
        </w:rPr>
      </w:pPr>
      <w:r w:rsidRPr="002B33DA">
        <w:rPr>
          <w:lang w:val="es-ES_tradnl"/>
        </w:rPr>
        <w:t>La ___________</w:t>
      </w:r>
      <w:r>
        <w:rPr>
          <w:lang w:val="es-ES_tradnl"/>
        </w:rPr>
        <w:t>_______________</w:t>
      </w:r>
      <w:r w:rsidRPr="002B33DA">
        <w:rPr>
          <w:lang w:val="es-ES_tradnl"/>
        </w:rPr>
        <w:t xml:space="preserve"> </w:t>
      </w:r>
      <w:r w:rsidRPr="00711E82">
        <w:rPr>
          <w:lang w:val="es-ES"/>
        </w:rPr>
        <w:t>establece la definición de modelos de pantallas y menús que conforman el sistema, identificando y estandarizando los formatos de diseño de presentación de los mismos</w:t>
      </w:r>
      <w:r>
        <w:rPr>
          <w:lang w:val="es-EC"/>
        </w:rPr>
        <w:t>.</w:t>
      </w:r>
    </w:p>
    <w:p w:rsidR="00B12A89" w:rsidRPr="007D6937" w:rsidRDefault="00B12A89" w:rsidP="00E06BDF">
      <w:pPr>
        <w:rPr>
          <w:lang w:val="es-ES_tradnl"/>
        </w:rPr>
      </w:pPr>
    </w:p>
    <w:p w:rsidR="00B12A89" w:rsidRDefault="00B12A89" w:rsidP="00E06BDF">
      <w:pPr>
        <w:rPr>
          <w:b/>
          <w:lang w:val="es-ES_tradnl"/>
        </w:rPr>
      </w:pPr>
      <w:r w:rsidRPr="00E06BDF">
        <w:rPr>
          <w:b/>
          <w:lang w:val="es-ES_tradnl"/>
        </w:rPr>
        <w:t xml:space="preserve">TEMA </w:t>
      </w:r>
      <w:r>
        <w:rPr>
          <w:b/>
          <w:lang w:val="es-ES_tradnl"/>
        </w:rPr>
        <w:t>3</w:t>
      </w:r>
      <w:r w:rsidRPr="00E06BDF">
        <w:rPr>
          <w:b/>
          <w:lang w:val="es-ES_tradnl"/>
        </w:rPr>
        <w:t xml:space="preserve">: </w:t>
      </w:r>
      <w:r>
        <w:rPr>
          <w:b/>
          <w:lang w:val="es-ES_tradnl"/>
        </w:rPr>
        <w:t>CONTESTE LAS SIGUIENTES PREGUNTAS</w:t>
      </w:r>
      <w:r w:rsidRPr="00E06BDF">
        <w:rPr>
          <w:b/>
          <w:lang w:val="es-ES_tradnl"/>
        </w:rPr>
        <w:t xml:space="preserve"> (</w:t>
      </w:r>
      <w:r>
        <w:rPr>
          <w:b/>
          <w:lang w:val="es-ES_tradnl"/>
        </w:rPr>
        <w:t>1</w:t>
      </w:r>
      <w:r w:rsidRPr="00E06BDF">
        <w:rPr>
          <w:b/>
          <w:lang w:val="es-ES_tradnl"/>
        </w:rPr>
        <w:t>0 PTOS.)</w:t>
      </w:r>
    </w:p>
    <w:p w:rsidR="00B12A89" w:rsidRDefault="00B12A89" w:rsidP="00C26ACC">
      <w:pPr>
        <w:pStyle w:val="ListParagraph"/>
        <w:numPr>
          <w:ilvl w:val="0"/>
          <w:numId w:val="6"/>
        </w:numPr>
        <w:rPr>
          <w:lang w:val="es-ES_tradnl"/>
        </w:rPr>
      </w:pPr>
      <w:r w:rsidRPr="00C26ACC">
        <w:rPr>
          <w:lang w:val="es-ES_tradnl"/>
        </w:rPr>
        <w:t>Mencione los tipos de estructura de Entrevista</w:t>
      </w:r>
    </w:p>
    <w:p w:rsidR="00B12A89" w:rsidRDefault="00B12A89" w:rsidP="00C26ACC">
      <w:pPr>
        <w:rPr>
          <w:lang w:val="es-ES_tradnl"/>
        </w:rPr>
      </w:pPr>
    </w:p>
    <w:p w:rsidR="00B12A89" w:rsidRDefault="00B12A89" w:rsidP="00C26ACC">
      <w:pPr>
        <w:rPr>
          <w:lang w:val="es-ES_tradnl"/>
        </w:rPr>
      </w:pPr>
    </w:p>
    <w:p w:rsidR="00B12A89" w:rsidRDefault="00B12A89" w:rsidP="00C26ACC">
      <w:pPr>
        <w:pStyle w:val="ListParagraph"/>
        <w:numPr>
          <w:ilvl w:val="0"/>
          <w:numId w:val="6"/>
        </w:numPr>
        <w:rPr>
          <w:lang w:val="es-ES_tradnl"/>
        </w:rPr>
      </w:pPr>
      <w:r>
        <w:rPr>
          <w:lang w:val="es-ES_tradnl"/>
        </w:rPr>
        <w:t>Mencione los tipos de preguntas  que se pueden realizar en un cuestionario</w:t>
      </w:r>
    </w:p>
    <w:p w:rsidR="00B12A89" w:rsidRDefault="00B12A89" w:rsidP="00C26ACC">
      <w:pPr>
        <w:pStyle w:val="ListParagraph"/>
        <w:rPr>
          <w:lang w:val="es-ES_tradnl"/>
        </w:rPr>
      </w:pPr>
    </w:p>
    <w:p w:rsidR="00B12A89" w:rsidRPr="00C26ACC" w:rsidRDefault="00B12A89" w:rsidP="00C26ACC">
      <w:pPr>
        <w:pStyle w:val="ListParagraph"/>
        <w:rPr>
          <w:lang w:val="es-ES_tradnl"/>
        </w:rPr>
      </w:pPr>
    </w:p>
    <w:p w:rsidR="00B12A89" w:rsidRPr="00F31792" w:rsidRDefault="00B12A89" w:rsidP="00C26ACC">
      <w:pPr>
        <w:pStyle w:val="ListParagraph"/>
        <w:numPr>
          <w:ilvl w:val="0"/>
          <w:numId w:val="6"/>
        </w:numPr>
        <w:rPr>
          <w:lang w:val="es-ES_tradnl"/>
        </w:rPr>
      </w:pPr>
      <w:r>
        <w:rPr>
          <w:lang w:val="es-ES_tradnl"/>
        </w:rPr>
        <w:t xml:space="preserve">Mencione los elementos a considerar en la </w:t>
      </w:r>
      <w:r w:rsidRPr="008738A2">
        <w:rPr>
          <w:bCs/>
          <w:lang w:val="es-ES"/>
        </w:rPr>
        <w:t>estandarización de Códigos de un Plan de Código Externo para Página Web</w:t>
      </w:r>
    </w:p>
    <w:p w:rsidR="00B12A89" w:rsidRDefault="00B12A89" w:rsidP="00F31792">
      <w:pPr>
        <w:pStyle w:val="ListParagraph"/>
        <w:rPr>
          <w:lang w:val="es-ES_tradnl"/>
        </w:rPr>
      </w:pPr>
    </w:p>
    <w:p w:rsidR="00B12A89" w:rsidRPr="00F31792" w:rsidRDefault="00B12A89" w:rsidP="00C941E9">
      <w:pPr>
        <w:pStyle w:val="ListParagraph"/>
        <w:ind w:left="360"/>
        <w:rPr>
          <w:lang w:val="es-ES_tradnl"/>
        </w:rPr>
      </w:pPr>
    </w:p>
    <w:p w:rsidR="00B12A89" w:rsidRPr="008738A2" w:rsidRDefault="00B12A89" w:rsidP="00C26ACC">
      <w:pPr>
        <w:pStyle w:val="ListParagraph"/>
        <w:numPr>
          <w:ilvl w:val="0"/>
          <w:numId w:val="6"/>
        </w:numPr>
        <w:rPr>
          <w:lang w:val="es-ES_tradnl"/>
        </w:rPr>
      </w:pPr>
      <w:r>
        <w:rPr>
          <w:lang w:val="es-ES_tradnl"/>
        </w:rPr>
        <w:t>Mencione los tipos de errores que pueden existir en un manual de usuario</w:t>
      </w:r>
    </w:p>
    <w:p w:rsidR="00B12A89" w:rsidRDefault="00B12A89" w:rsidP="00E06BDF">
      <w:pPr>
        <w:rPr>
          <w:lang w:val="es-ES_tradnl"/>
        </w:rPr>
      </w:pPr>
    </w:p>
    <w:p w:rsidR="00B12A89" w:rsidRDefault="00B12A89" w:rsidP="00E06BDF">
      <w:pPr>
        <w:rPr>
          <w:lang w:val="es-ES_tradnl"/>
        </w:rPr>
      </w:pPr>
    </w:p>
    <w:p w:rsidR="00B12A89" w:rsidRDefault="00B12A89" w:rsidP="00E06BDF">
      <w:pPr>
        <w:rPr>
          <w:lang w:val="es-ES_tradnl"/>
        </w:rPr>
      </w:pPr>
    </w:p>
    <w:p w:rsidR="00B12A89" w:rsidRPr="00C26ACC" w:rsidRDefault="00B12A89" w:rsidP="00E06BDF">
      <w:pPr>
        <w:rPr>
          <w:lang w:val="es-ES_tradnl"/>
        </w:rPr>
      </w:pPr>
    </w:p>
    <w:p w:rsidR="00B12A89" w:rsidRDefault="00B12A89" w:rsidP="006B5CB5">
      <w:pPr>
        <w:rPr>
          <w:b/>
          <w:lang w:val="es-ES_tradnl"/>
        </w:rPr>
      </w:pPr>
      <w:r w:rsidRPr="00E06BDF">
        <w:rPr>
          <w:b/>
          <w:lang w:val="es-ES_tradnl"/>
        </w:rPr>
        <w:t xml:space="preserve">TEMA </w:t>
      </w:r>
      <w:r>
        <w:rPr>
          <w:b/>
          <w:lang w:val="es-ES_tradnl"/>
        </w:rPr>
        <w:t>4</w:t>
      </w:r>
      <w:r w:rsidRPr="00E06BDF">
        <w:rPr>
          <w:b/>
          <w:lang w:val="es-ES_tradnl"/>
        </w:rPr>
        <w:t xml:space="preserve">: </w:t>
      </w:r>
      <w:r>
        <w:rPr>
          <w:b/>
          <w:lang w:val="es-ES_tradnl"/>
        </w:rPr>
        <w:t>DETERMINE EL PATRON DE ESCRITURA CORRESPONDIENTE</w:t>
      </w:r>
      <w:r w:rsidRPr="00E06BDF">
        <w:rPr>
          <w:b/>
          <w:lang w:val="es-ES_tradnl"/>
        </w:rPr>
        <w:t xml:space="preserve"> (</w:t>
      </w:r>
      <w:r>
        <w:rPr>
          <w:b/>
          <w:lang w:val="es-ES_tradnl"/>
        </w:rPr>
        <w:t>1</w:t>
      </w:r>
      <w:r w:rsidRPr="00E06BDF">
        <w:rPr>
          <w:b/>
          <w:lang w:val="es-ES_tradnl"/>
        </w:rPr>
        <w:t>0 PTOS.)</w:t>
      </w:r>
    </w:p>
    <w:p w:rsidR="00B12A89" w:rsidRPr="007F4D97" w:rsidRDefault="00B12A89" w:rsidP="00E06BDF">
      <w:pPr>
        <w:rPr>
          <w:lang w:val="es-ES_tradnl"/>
        </w:rPr>
      </w:pPr>
      <w:r w:rsidRPr="007F4D97">
        <w:rPr>
          <w:lang w:val="es-ES_tradnl"/>
        </w:rPr>
        <w:t>“</w:t>
      </w:r>
      <w:r>
        <w:rPr>
          <w:lang w:val="es-ES_tradnl"/>
        </w:rPr>
        <w:t>En Colombia existe mucha violencia</w:t>
      </w:r>
      <w:r w:rsidRPr="007F4D97">
        <w:rPr>
          <w:lang w:val="es-ES_tradnl"/>
        </w:rPr>
        <w:t xml:space="preserve"> entre ell</w:t>
      </w:r>
      <w:r>
        <w:rPr>
          <w:lang w:val="es-ES_tradnl"/>
        </w:rPr>
        <w:t>as podemos citar las siguientes:</w:t>
      </w:r>
      <w:r w:rsidRPr="007F4D97">
        <w:rPr>
          <w:lang w:val="es-ES_tradnl"/>
        </w:rPr>
        <w:t xml:space="preserve"> marcadas desigualdades sociales y económicas, bajo nivel de educación en la mayoría de la población, desempleo creciente, falta de unidad familiar, descomposición de la juventud por el abuso de la droga y pérdida de los valores tradicionales. </w:t>
      </w:r>
      <w:r>
        <w:rPr>
          <w:lang w:val="es-ES_tradnl"/>
        </w:rPr>
        <w:t>Ocasionando situaciones</w:t>
      </w:r>
      <w:r w:rsidRPr="007F4D97">
        <w:rPr>
          <w:lang w:val="es-ES_tradnl"/>
        </w:rPr>
        <w:t xml:space="preserve"> muy graves y pueden resumirse así: inestabilidad emocional del pueblo colombiano, parálisis del desarrollo industrial, desequilibrio de la economía, incertidumbre y desorientación de los jóvenes e imposibilidad creciente para salir del subdesarrollo.”</w:t>
      </w:r>
    </w:p>
    <w:p w:rsidR="00B12A89" w:rsidRDefault="00B12A89" w:rsidP="00E06BDF">
      <w:pPr>
        <w:rPr>
          <w:b/>
          <w:lang w:val="es-ES_tradnl"/>
        </w:rPr>
      </w:pPr>
      <w:r>
        <w:rPr>
          <w:b/>
          <w:lang w:val="es-ES_tradnl"/>
        </w:rPr>
        <w:t>El patrón de escritura es _________________________</w:t>
      </w:r>
    </w:p>
    <w:p w:rsidR="00B12A89" w:rsidRDefault="00B12A89" w:rsidP="00E06BDF">
      <w:pPr>
        <w:rPr>
          <w:b/>
          <w:lang w:val="es-ES_tradnl"/>
        </w:rPr>
      </w:pPr>
    </w:p>
    <w:p w:rsidR="00B12A89" w:rsidRDefault="00B12A89" w:rsidP="00E06BDF">
      <w:pPr>
        <w:rPr>
          <w:b/>
          <w:lang w:val="es-ES_tradnl"/>
        </w:rPr>
      </w:pPr>
      <w:r w:rsidRPr="00E06BDF">
        <w:rPr>
          <w:b/>
          <w:lang w:val="es-ES_tradnl"/>
        </w:rPr>
        <w:t xml:space="preserve">TEMA </w:t>
      </w:r>
      <w:r>
        <w:rPr>
          <w:b/>
          <w:lang w:val="es-ES_tradnl"/>
        </w:rPr>
        <w:t>5</w:t>
      </w:r>
      <w:r w:rsidRPr="00E06BDF">
        <w:rPr>
          <w:b/>
          <w:lang w:val="es-ES_tradnl"/>
        </w:rPr>
        <w:t xml:space="preserve">: </w:t>
      </w:r>
      <w:r>
        <w:rPr>
          <w:b/>
          <w:lang w:val="es-ES_tradnl"/>
        </w:rPr>
        <w:t>RELICE LA SIGUIENTE ESTANDARIZACION DE CODIGO</w:t>
      </w:r>
      <w:r w:rsidRPr="00E06BDF">
        <w:rPr>
          <w:b/>
          <w:lang w:val="es-ES_tradnl"/>
        </w:rPr>
        <w:t xml:space="preserve"> (20 PTOS.)</w:t>
      </w:r>
    </w:p>
    <w:p w:rsidR="00B12A89" w:rsidRDefault="00B12A89" w:rsidP="00E06BDF">
      <w:pPr>
        <w:rPr>
          <w:lang w:val="es-ES_tradnl"/>
        </w:rPr>
      </w:pPr>
      <w:r>
        <w:rPr>
          <w:lang w:val="es-ES_tradnl"/>
        </w:rPr>
        <w:t xml:space="preserve">La ESPOL desde hace 5 años ha promovido lo que son actividades deportivas como son: fútbol, básquet, bolly ball, atletismo, ciclismo, natación, ajedrez y chearleader; teniendo cada deporte categorías ya sean esta individual o grupal y teniendo a estudiantes de las diferentes facultades:  EDCOM,  PROTMEC, PROTEP, PROTEL, PROTAL, PROTAG, PDPSE, LSI, ICQA, ICM, ICF, FIMCP, FIMCM, FIEC, FICT, FEN.  Por tal motivo, este año ha decidido considerar establecer en los carnets de los deportistas la </w:t>
      </w:r>
      <w:r w:rsidRPr="002451EF">
        <w:rPr>
          <w:b/>
          <w:lang w:val="es-ES_tradnl"/>
        </w:rPr>
        <w:t>estandarización de un código</w:t>
      </w:r>
      <w:r>
        <w:rPr>
          <w:lang w:val="es-ES_tradnl"/>
        </w:rPr>
        <w:t xml:space="preserve"> basado en los datos proporcionados anteriormente, considerando su respectivo número de matrícula.</w:t>
      </w:r>
    </w:p>
    <w:p w:rsidR="00B12A89" w:rsidRDefault="00B12A89" w:rsidP="00E06BDF">
      <w:pPr>
        <w:rPr>
          <w:lang w:val="es-ES_tradnl"/>
        </w:rPr>
      </w:pPr>
    </w:p>
    <w:p w:rsidR="00B12A89" w:rsidRPr="00E06BDF" w:rsidRDefault="00B12A89" w:rsidP="00E06BDF">
      <w:pPr>
        <w:rPr>
          <w:b/>
          <w:lang w:val="es-ES_tradnl"/>
        </w:rPr>
      </w:pPr>
      <w:r w:rsidRPr="00E06BDF">
        <w:rPr>
          <w:b/>
          <w:lang w:val="es-ES_tradnl"/>
        </w:rPr>
        <w:t xml:space="preserve">TEMA </w:t>
      </w:r>
      <w:r>
        <w:rPr>
          <w:b/>
          <w:lang w:val="es-ES_tradnl"/>
        </w:rPr>
        <w:t>6</w:t>
      </w:r>
      <w:r w:rsidRPr="00E06BDF">
        <w:rPr>
          <w:b/>
          <w:lang w:val="es-ES_tradnl"/>
        </w:rPr>
        <w:t xml:space="preserve">: </w:t>
      </w:r>
      <w:r>
        <w:rPr>
          <w:b/>
          <w:lang w:val="es-ES_tradnl"/>
        </w:rPr>
        <w:t xml:space="preserve">REALICE EL SIGUIENTE PRESUPUESTO EXTERNO </w:t>
      </w:r>
      <w:r w:rsidRPr="00E06BDF">
        <w:rPr>
          <w:b/>
          <w:lang w:val="es-ES_tradnl"/>
        </w:rPr>
        <w:t>(20 PTOS.)</w:t>
      </w:r>
    </w:p>
    <w:p w:rsidR="00B12A89" w:rsidRPr="00E06BDF" w:rsidRDefault="00B12A89">
      <w:pPr>
        <w:rPr>
          <w:lang w:val="es-ES_tradnl"/>
        </w:rPr>
      </w:pPr>
      <w:r>
        <w:rPr>
          <w:lang w:val="es-ES_tradnl"/>
        </w:rPr>
        <w:t>La empresa Encomiendas FASTER requiere la elaboración de un Sitio Web de los servicios que brinda para dar a conocer a los clientes que deseen enviar encomiendas, para ello se sabe lo siguiente: 1 Pagina Home y 10 paginas por $800, este sitio contendrá 60 fotografías a un costo de $5 c/u,  5 ilustraciones a $10 c/u., por el levantamiento de texto un costo de $50, por la impresión del machote $180, 1 respaldo $15.  Determinar cuál es el valor final que debe cancelar la empresa por el diseño del sitio Web.</w:t>
      </w:r>
    </w:p>
    <w:sectPr w:rsidR="00B12A89" w:rsidRPr="00E06BDF" w:rsidSect="00B44F4A">
      <w:headerReference w:type="default" r:id="rId7"/>
      <w:pgSz w:w="12240" w:h="15840"/>
      <w:pgMar w:top="599" w:right="72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A89" w:rsidRDefault="00B12A89" w:rsidP="0003573B">
      <w:r>
        <w:separator/>
      </w:r>
    </w:p>
  </w:endnote>
  <w:endnote w:type="continuationSeparator" w:id="0">
    <w:p w:rsidR="00B12A89" w:rsidRDefault="00B12A89" w:rsidP="00035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A89" w:rsidRDefault="00B12A89" w:rsidP="0003573B">
      <w:r>
        <w:separator/>
      </w:r>
    </w:p>
  </w:footnote>
  <w:footnote w:type="continuationSeparator" w:id="0">
    <w:p w:rsidR="00B12A89" w:rsidRDefault="00B12A89" w:rsidP="000357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A89" w:rsidRPr="0003573B" w:rsidRDefault="00B12A89" w:rsidP="00104F41">
    <w:pPr>
      <w:pStyle w:val="Header"/>
      <w:tabs>
        <w:tab w:val="clear" w:pos="9360"/>
      </w:tabs>
      <w:jc w:val="center"/>
      <w:rPr>
        <w:b/>
        <w:lang w:val="es-ES_tradnl"/>
      </w:rPr>
    </w:pPr>
    <w:r w:rsidRPr="0003573B">
      <w:rPr>
        <w:b/>
        <w:lang w:val="es-ES_tradnl"/>
      </w:rPr>
      <w:t>ESCUELA SUPERIOR POLITECNICA DEL LITORAL</w:t>
    </w:r>
    <w:r>
      <w:rPr>
        <w:b/>
        <w:lang w:val="es-ES_tradnl"/>
      </w:rPr>
      <w:tab/>
      <w:t xml:space="preserve">              </w:t>
    </w:r>
    <w:r w:rsidRPr="00104F41">
      <w:rPr>
        <w:b/>
        <w:lang w:val="es-ES_tradnl"/>
      </w:rPr>
      <w:fldChar w:fldCharType="begin"/>
    </w:r>
    <w:r w:rsidRPr="00104F41">
      <w:rPr>
        <w:b/>
        <w:lang w:val="es-ES_tradnl"/>
      </w:rPr>
      <w:instrText xml:space="preserve"> PAGE   \* MERGEFORMAT </w:instrText>
    </w:r>
    <w:r w:rsidRPr="00104F41">
      <w:rPr>
        <w:b/>
        <w:lang w:val="es-ES_tradnl"/>
      </w:rPr>
      <w:fldChar w:fldCharType="separate"/>
    </w:r>
    <w:r>
      <w:rPr>
        <w:b/>
        <w:noProof/>
        <w:lang w:val="es-ES_tradnl"/>
      </w:rPr>
      <w:t>1</w:t>
    </w:r>
    <w:r w:rsidRPr="00104F41">
      <w:rPr>
        <w:b/>
        <w:lang w:val="es-ES_tradnl"/>
      </w:rPr>
      <w:fldChar w:fldCharType="end"/>
    </w:r>
    <w:r>
      <w:rPr>
        <w:b/>
        <w:lang w:val="es-ES_tradnl"/>
      </w:rPr>
      <w:t>/</w:t>
    </w:r>
    <w:fldSimple w:instr=" NUMPAGES  \* Arabic  \* MERGEFORMAT ">
      <w:r w:rsidRPr="00711E82">
        <w:rPr>
          <w:b/>
          <w:noProof/>
          <w:lang w:val="es-ES_tradnl"/>
        </w:rPr>
        <w:t>2</w:t>
      </w:r>
    </w:fldSimple>
  </w:p>
  <w:p w:rsidR="00B12A89" w:rsidRPr="0003573B" w:rsidRDefault="00B12A89" w:rsidP="0003573B">
    <w:pPr>
      <w:pStyle w:val="Header"/>
      <w:jc w:val="center"/>
      <w:rPr>
        <w:b/>
        <w:lang w:val="es-ES_tradnl"/>
      </w:rPr>
    </w:pPr>
    <w:r w:rsidRPr="0003573B">
      <w:rPr>
        <w:b/>
        <w:lang w:val="es-ES_tradnl"/>
      </w:rPr>
      <w:t>ESCUELA DE DISEÑO Y COMUNICACIÓN VISUAL</w:t>
    </w:r>
  </w:p>
  <w:p w:rsidR="00B12A89" w:rsidRPr="0003573B" w:rsidRDefault="00B12A89" w:rsidP="0003573B">
    <w:pPr>
      <w:pStyle w:val="Header"/>
      <w:jc w:val="center"/>
      <w:rPr>
        <w:b/>
        <w:lang w:val="es-ES_tradnl"/>
      </w:rPr>
    </w:pPr>
    <w:r w:rsidRPr="0003573B">
      <w:rPr>
        <w:b/>
        <w:lang w:val="es-ES_tradnl"/>
      </w:rPr>
      <w:t>INVESTIGACION Y DOCUMENTACION DE PROYECTOS – MEJORAMIENTO</w:t>
    </w:r>
  </w:p>
  <w:p w:rsidR="00B12A89" w:rsidRDefault="00B12A89">
    <w:pPr>
      <w:pStyle w:val="Header"/>
      <w:rPr>
        <w:lang w:val="es-ES_tradnl"/>
      </w:rPr>
    </w:pPr>
  </w:p>
  <w:p w:rsidR="00B12A89" w:rsidRDefault="00B12A89">
    <w:pPr>
      <w:pStyle w:val="Header"/>
      <w:rPr>
        <w:b/>
        <w:lang w:val="es-ES_tradnl"/>
      </w:rPr>
    </w:pPr>
    <w:r w:rsidRPr="0003573B">
      <w:rPr>
        <w:b/>
        <w:lang w:val="es-ES_tradnl"/>
      </w:rPr>
      <w:t>NOMBRE:___________________________</w:t>
    </w:r>
    <w:r>
      <w:rPr>
        <w:b/>
        <w:lang w:val="es-ES_tradnl"/>
      </w:rPr>
      <w:t>____</w:t>
    </w:r>
    <w:r>
      <w:rPr>
        <w:b/>
        <w:lang w:val="es-ES_tradnl"/>
      </w:rPr>
      <w:tab/>
    </w:r>
    <w:r>
      <w:rPr>
        <w:b/>
        <w:lang w:val="es-ES_tradnl"/>
      </w:rPr>
      <w:tab/>
    </w:r>
  </w:p>
  <w:p w:rsidR="00B12A89" w:rsidRDefault="00B12A89">
    <w:pPr>
      <w:pStyle w:val="Header"/>
      <w:rPr>
        <w:b/>
        <w:lang w:val="es-ES_tradnl"/>
      </w:rPr>
    </w:pPr>
    <w:r>
      <w:rPr>
        <w:b/>
        <w:lang w:val="es-ES_tradnl"/>
      </w:rPr>
      <w:t>Profesoras: Mae. Sophía Galárraga</w:t>
    </w:r>
  </w:p>
  <w:p w:rsidR="00B12A89" w:rsidRPr="00BF32DB" w:rsidRDefault="00B12A89">
    <w:pPr>
      <w:pStyle w:val="Header"/>
      <w:rPr>
        <w:b/>
        <w:lang w:val="es-ES_trad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A9B"/>
    <w:multiLevelType w:val="hybridMultilevel"/>
    <w:tmpl w:val="6BECC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447098"/>
    <w:multiLevelType w:val="hybridMultilevel"/>
    <w:tmpl w:val="80420278"/>
    <w:lvl w:ilvl="0" w:tplc="05000A7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88D51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10435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5C2F8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04AF6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327F8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E634E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6178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562CD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F75814"/>
    <w:multiLevelType w:val="hybridMultilevel"/>
    <w:tmpl w:val="7214CB78"/>
    <w:lvl w:ilvl="0" w:tplc="736C9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008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E42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40A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AA8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666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263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C08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18E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7C34C41"/>
    <w:multiLevelType w:val="hybridMultilevel"/>
    <w:tmpl w:val="90FA3D6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FE5DB1"/>
    <w:multiLevelType w:val="hybridMultilevel"/>
    <w:tmpl w:val="691E23D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66452385"/>
    <w:multiLevelType w:val="hybridMultilevel"/>
    <w:tmpl w:val="D5A6EB04"/>
    <w:lvl w:ilvl="0" w:tplc="91D2C30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EAE17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D813A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F0467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1AE57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62AAF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E0E5F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0EA72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D446E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1D7CB6"/>
    <w:multiLevelType w:val="hybridMultilevel"/>
    <w:tmpl w:val="4702A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04E6C"/>
    <w:multiLevelType w:val="hybridMultilevel"/>
    <w:tmpl w:val="8EACF272"/>
    <w:lvl w:ilvl="0" w:tplc="9022D6F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220C0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5E13A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76815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9A672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2A16F0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101434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9AA99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76AC9A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73B"/>
    <w:rsid w:val="00031A32"/>
    <w:rsid w:val="0003573B"/>
    <w:rsid w:val="000521E6"/>
    <w:rsid w:val="000875DD"/>
    <w:rsid w:val="000B08D6"/>
    <w:rsid w:val="00104F41"/>
    <w:rsid w:val="00120507"/>
    <w:rsid w:val="00153AC0"/>
    <w:rsid w:val="00184479"/>
    <w:rsid w:val="00193E7E"/>
    <w:rsid w:val="001C5B31"/>
    <w:rsid w:val="001F1899"/>
    <w:rsid w:val="001F5DF4"/>
    <w:rsid w:val="00206CEC"/>
    <w:rsid w:val="002174FA"/>
    <w:rsid w:val="00222229"/>
    <w:rsid w:val="002451EF"/>
    <w:rsid w:val="002B33DA"/>
    <w:rsid w:val="0039343B"/>
    <w:rsid w:val="003A5F69"/>
    <w:rsid w:val="003C1228"/>
    <w:rsid w:val="003C191C"/>
    <w:rsid w:val="003C546F"/>
    <w:rsid w:val="003C765E"/>
    <w:rsid w:val="003D5CD2"/>
    <w:rsid w:val="00416B39"/>
    <w:rsid w:val="00485BDA"/>
    <w:rsid w:val="004A0CFB"/>
    <w:rsid w:val="004E1E96"/>
    <w:rsid w:val="004F6E02"/>
    <w:rsid w:val="00500D85"/>
    <w:rsid w:val="00510480"/>
    <w:rsid w:val="005552E6"/>
    <w:rsid w:val="00575CBD"/>
    <w:rsid w:val="005F12EF"/>
    <w:rsid w:val="005F5EB0"/>
    <w:rsid w:val="00617F07"/>
    <w:rsid w:val="00617F16"/>
    <w:rsid w:val="006373EB"/>
    <w:rsid w:val="00651C94"/>
    <w:rsid w:val="0065238C"/>
    <w:rsid w:val="0065273D"/>
    <w:rsid w:val="0067487B"/>
    <w:rsid w:val="006B5CB5"/>
    <w:rsid w:val="00711E82"/>
    <w:rsid w:val="00730D04"/>
    <w:rsid w:val="007B0195"/>
    <w:rsid w:val="007B036E"/>
    <w:rsid w:val="007D6937"/>
    <w:rsid w:val="007F4D97"/>
    <w:rsid w:val="00824211"/>
    <w:rsid w:val="00831CC1"/>
    <w:rsid w:val="008738A2"/>
    <w:rsid w:val="008A6C72"/>
    <w:rsid w:val="008C081D"/>
    <w:rsid w:val="00914147"/>
    <w:rsid w:val="0096625F"/>
    <w:rsid w:val="00977A6A"/>
    <w:rsid w:val="009C1611"/>
    <w:rsid w:val="009D60C1"/>
    <w:rsid w:val="00A24590"/>
    <w:rsid w:val="00A86136"/>
    <w:rsid w:val="00A939AE"/>
    <w:rsid w:val="00AF19B1"/>
    <w:rsid w:val="00B12A89"/>
    <w:rsid w:val="00B44F4A"/>
    <w:rsid w:val="00B53744"/>
    <w:rsid w:val="00B96AB9"/>
    <w:rsid w:val="00B97760"/>
    <w:rsid w:val="00BF32DB"/>
    <w:rsid w:val="00C21E15"/>
    <w:rsid w:val="00C26ACC"/>
    <w:rsid w:val="00C4744B"/>
    <w:rsid w:val="00C941E9"/>
    <w:rsid w:val="00CD6C7C"/>
    <w:rsid w:val="00D00895"/>
    <w:rsid w:val="00D91CF7"/>
    <w:rsid w:val="00E06BDF"/>
    <w:rsid w:val="00E623A4"/>
    <w:rsid w:val="00F31792"/>
    <w:rsid w:val="00F3494B"/>
    <w:rsid w:val="00F67AD6"/>
    <w:rsid w:val="00FC73AF"/>
    <w:rsid w:val="00FE0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CC1"/>
    <w:pPr>
      <w:jc w:val="both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357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573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357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573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35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57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D91CF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875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32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96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2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96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2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96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2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963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2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2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2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2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2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2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2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2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2</Pages>
  <Words>648</Words>
  <Characters>3566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 1: CONTESTE VERDADERO Y FALSO A LAS SIGUIENTES PREGUNTAS (20 PTOS</dc:title>
  <dc:subject/>
  <dc:creator>Sophia</dc:creator>
  <cp:keywords/>
  <dc:description/>
  <cp:lastModifiedBy>USER WIN7</cp:lastModifiedBy>
  <cp:revision>13</cp:revision>
  <cp:lastPrinted>2010-02-17T05:02:00Z</cp:lastPrinted>
  <dcterms:created xsi:type="dcterms:W3CDTF">2010-07-30T12:46:00Z</dcterms:created>
  <dcterms:modified xsi:type="dcterms:W3CDTF">2010-07-30T13:29:00Z</dcterms:modified>
</cp:coreProperties>
</file>