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9" w:rsidRPr="005537AF" w:rsidRDefault="00D60E19" w:rsidP="00D60E19">
      <w:pPr>
        <w:jc w:val="center"/>
        <w:rPr>
          <w:rFonts w:ascii="Castellar" w:hAnsi="Castellar"/>
          <w:bCs/>
          <w:sz w:val="22"/>
        </w:rPr>
      </w:pPr>
      <w:r w:rsidRPr="005537AF">
        <w:rPr>
          <w:rFonts w:ascii="Castellar" w:hAnsi="Castellar"/>
          <w:bCs/>
          <w:sz w:val="22"/>
        </w:rPr>
        <w:t>ESCUELA SUPERIOR POLITÉCNICA DEL LITORAL</w:t>
      </w:r>
    </w:p>
    <w:p w:rsidR="00D60E19" w:rsidRPr="005537AF" w:rsidRDefault="00D60E19" w:rsidP="00D60E19">
      <w:pPr>
        <w:jc w:val="center"/>
        <w:rPr>
          <w:rFonts w:ascii="Arial Narrow" w:hAnsi="Arial Narrow"/>
          <w:b/>
        </w:rPr>
      </w:pPr>
      <w:r w:rsidRPr="005537AF">
        <w:rPr>
          <w:rFonts w:ascii="Arial Narrow" w:hAnsi="Arial Narrow"/>
          <w:b/>
        </w:rPr>
        <w:t>INSTITUTO DE CIENCIAS MATEMÁTICAS</w:t>
      </w:r>
    </w:p>
    <w:p w:rsidR="00D60E19" w:rsidRPr="005537AF" w:rsidRDefault="0003312E" w:rsidP="00D60E19">
      <w:pPr>
        <w:jc w:val="center"/>
        <w:rPr>
          <w:b/>
          <w:bCs/>
          <w:sz w:val="22"/>
        </w:rPr>
      </w:pPr>
      <w:r>
        <w:rPr>
          <w:b/>
        </w:rPr>
        <w:t>SEGUNDA</w:t>
      </w:r>
      <w:r w:rsidR="00D60E19" w:rsidRPr="005537AF">
        <w:rPr>
          <w:b/>
        </w:rPr>
        <w:t xml:space="preserve"> EVALUACIÓN DE</w:t>
      </w:r>
      <w:r w:rsidR="00ED0274">
        <w:rPr>
          <w:b/>
        </w:rPr>
        <w:t xml:space="preserve"> CADENA DE ABASTECIMIENTO: E-BUSINESS</w:t>
      </w:r>
    </w:p>
    <w:p w:rsidR="00D60E19" w:rsidRPr="00E54848" w:rsidRDefault="00D60E19" w:rsidP="00D60E19">
      <w:pPr>
        <w:rPr>
          <w:sz w:val="22"/>
        </w:rPr>
      </w:pPr>
    </w:p>
    <w:p w:rsidR="00D60E19" w:rsidRDefault="00D60E19" w:rsidP="00D60E19">
      <w:pPr>
        <w:rPr>
          <w:sz w:val="22"/>
        </w:rPr>
      </w:pPr>
      <w:r>
        <w:rPr>
          <w:sz w:val="22"/>
        </w:rPr>
        <w:t xml:space="preserve">Nombre:_______________________________________________ </w:t>
      </w:r>
      <w:r w:rsidR="0003312E">
        <w:rPr>
          <w:sz w:val="22"/>
        </w:rPr>
        <w:t xml:space="preserve">      </w:t>
      </w:r>
      <w:r w:rsidR="0003312E">
        <w:rPr>
          <w:sz w:val="22"/>
        </w:rPr>
        <w:tab/>
        <w:t xml:space="preserve">                   06</w:t>
      </w:r>
      <w:r w:rsidR="00ED0274">
        <w:rPr>
          <w:sz w:val="22"/>
        </w:rPr>
        <w:t xml:space="preserve"> de </w:t>
      </w:r>
      <w:r w:rsidR="0003312E">
        <w:rPr>
          <w:sz w:val="22"/>
        </w:rPr>
        <w:t>Septiembre de</w:t>
      </w:r>
      <w:r w:rsidR="00ED0274">
        <w:rPr>
          <w:sz w:val="22"/>
        </w:rPr>
        <w:t xml:space="preserve"> 2011</w:t>
      </w:r>
    </w:p>
    <w:p w:rsidR="00D60E19" w:rsidRDefault="00D60E19" w:rsidP="00D60E19">
      <w:pPr>
        <w:rPr>
          <w:sz w:val="22"/>
        </w:rPr>
      </w:pPr>
    </w:p>
    <w:p w:rsidR="00D60E19" w:rsidRDefault="00ED0274" w:rsidP="00D60E19">
      <w:pPr>
        <w:rPr>
          <w:sz w:val="22"/>
        </w:rPr>
      </w:pPr>
      <w:r>
        <w:rPr>
          <w:sz w:val="22"/>
        </w:rPr>
        <w:t xml:space="preserve"> Firma:</w:t>
      </w:r>
      <w:r>
        <w:rPr>
          <w:sz w:val="22"/>
        </w:rPr>
        <w:tab/>
      </w:r>
      <w:r w:rsidR="00D60E19">
        <w:rPr>
          <w:sz w:val="22"/>
        </w:rPr>
        <w:t>______________________</w:t>
      </w:r>
      <w:r>
        <w:rPr>
          <w:sz w:val="22"/>
        </w:rPr>
        <w:t xml:space="preserve">________________________  </w:t>
      </w:r>
      <w:r>
        <w:rPr>
          <w:sz w:val="22"/>
        </w:rPr>
        <w:tab/>
        <w:t xml:space="preserve"> </w:t>
      </w:r>
      <w:r w:rsidR="00D60E19">
        <w:rPr>
          <w:sz w:val="22"/>
        </w:rPr>
        <w:t>M</w:t>
      </w:r>
      <w:r>
        <w:rPr>
          <w:sz w:val="22"/>
        </w:rPr>
        <w:t>atricula: ____</w:t>
      </w:r>
      <w:r w:rsidR="00D60E19">
        <w:rPr>
          <w:sz w:val="22"/>
        </w:rPr>
        <w:t>_________________</w:t>
      </w:r>
    </w:p>
    <w:p w:rsidR="00D60E19" w:rsidRDefault="00D60E19" w:rsidP="00D60E19">
      <w:pPr>
        <w:jc w:val="center"/>
        <w:rPr>
          <w:b/>
          <w:bCs/>
          <w:sz w:val="20"/>
        </w:rPr>
      </w:pPr>
    </w:p>
    <w:p w:rsidR="00ED0274" w:rsidRDefault="00ED0274" w:rsidP="006C67B7">
      <w:pPr>
        <w:jc w:val="both"/>
        <w:rPr>
          <w:rStyle w:val="Textoennegrita"/>
          <w:bCs w:val="0"/>
          <w:sz w:val="20"/>
          <w:szCs w:val="20"/>
        </w:rPr>
      </w:pPr>
    </w:p>
    <w:p w:rsidR="00ED0274" w:rsidRDefault="00ED0274" w:rsidP="006C67B7">
      <w:pPr>
        <w:jc w:val="both"/>
        <w:rPr>
          <w:rStyle w:val="Textoennegrita"/>
          <w:bCs w:val="0"/>
          <w:sz w:val="20"/>
          <w:szCs w:val="20"/>
          <w:u w:val="single"/>
        </w:rPr>
      </w:pPr>
      <w:r w:rsidRPr="00ED0274">
        <w:rPr>
          <w:rStyle w:val="Textoennegrita"/>
          <w:bCs w:val="0"/>
          <w:sz w:val="20"/>
          <w:szCs w:val="20"/>
          <w:u w:val="single"/>
        </w:rPr>
        <w:t>PARTE 1</w:t>
      </w:r>
      <w:r w:rsidR="00B07D53">
        <w:rPr>
          <w:rStyle w:val="Textoennegrita"/>
          <w:bCs w:val="0"/>
          <w:sz w:val="20"/>
          <w:szCs w:val="20"/>
        </w:rPr>
        <w:t xml:space="preserve"> (20</w:t>
      </w:r>
      <w:r w:rsidR="00BD4FB8" w:rsidRPr="00BD4FB8">
        <w:rPr>
          <w:rStyle w:val="Textoennegrita"/>
          <w:bCs w:val="0"/>
          <w:sz w:val="20"/>
          <w:szCs w:val="20"/>
        </w:rPr>
        <w:t xml:space="preserve"> puntos)</w:t>
      </w:r>
    </w:p>
    <w:p w:rsidR="00BD4FB8" w:rsidRPr="00ED0274" w:rsidRDefault="00BD4FB8" w:rsidP="006C67B7">
      <w:pPr>
        <w:jc w:val="both"/>
        <w:rPr>
          <w:rStyle w:val="Textoennegrita"/>
          <w:bCs w:val="0"/>
          <w:sz w:val="20"/>
          <w:szCs w:val="20"/>
          <w:u w:val="single"/>
        </w:rPr>
      </w:pPr>
    </w:p>
    <w:p w:rsidR="006C67B7" w:rsidRPr="007B1A3B" w:rsidRDefault="006C67B7" w:rsidP="006C67B7">
      <w:pPr>
        <w:jc w:val="both"/>
        <w:rPr>
          <w:rStyle w:val="Textoennegrita"/>
          <w:bCs w:val="0"/>
          <w:sz w:val="22"/>
          <w:szCs w:val="22"/>
        </w:rPr>
      </w:pPr>
    </w:p>
    <w:p w:rsidR="00C33B19" w:rsidRPr="00044647" w:rsidRDefault="00C33B19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  <w:bCs w:val="0"/>
          <w:sz w:val="22"/>
          <w:szCs w:val="22"/>
        </w:rPr>
      </w:pPr>
      <w:r w:rsidRPr="00044647">
        <w:rPr>
          <w:rStyle w:val="Textoennegrita"/>
          <w:b w:val="0"/>
          <w:bCs w:val="0"/>
          <w:sz w:val="22"/>
          <w:szCs w:val="22"/>
        </w:rPr>
        <w:t>Defina los siguientes términos: e-procurement, e-fullfilment, ESS, EIS, DSS</w:t>
      </w:r>
    </w:p>
    <w:p w:rsidR="00C33B19" w:rsidRPr="00044647" w:rsidRDefault="00C33B19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  <w:sz w:val="22"/>
          <w:szCs w:val="22"/>
        </w:rPr>
      </w:pPr>
      <w:r w:rsidRPr="00044647">
        <w:rPr>
          <w:rStyle w:val="Textoennegrita"/>
          <w:b w:val="0"/>
          <w:sz w:val="22"/>
          <w:szCs w:val="22"/>
        </w:rPr>
        <w:t>¿Qué es el CRM?</w:t>
      </w:r>
    </w:p>
    <w:p w:rsidR="00C33B19" w:rsidRPr="00044647" w:rsidRDefault="00C33B19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  <w:sz w:val="22"/>
          <w:szCs w:val="22"/>
        </w:rPr>
      </w:pPr>
      <w:r w:rsidRPr="00044647">
        <w:rPr>
          <w:rStyle w:val="Textoennegrita"/>
          <w:b w:val="0"/>
          <w:sz w:val="22"/>
          <w:szCs w:val="22"/>
        </w:rPr>
        <w:t>Escriba algunos objetivos del marketing relacional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044647" w:rsidRPr="00044647" w:rsidRDefault="00C33B19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Explique razones por las que aplicar CRM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C33B19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¿Qué es y para qué</w:t>
      </w:r>
      <w:r w:rsidR="00C33B19" w:rsidRPr="00044647">
        <w:rPr>
          <w:rStyle w:val="Textoennegrita"/>
          <w:b w:val="0"/>
          <w:sz w:val="22"/>
          <w:szCs w:val="22"/>
        </w:rPr>
        <w:t xml:space="preserve"> sirve el sistema ERP? Ejemplos. </w:t>
      </w:r>
    </w:p>
    <w:p w:rsidR="00044647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Cite algunos componentes de utilidad en una empresa estándar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044647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Características principales de un sistema ERP.  Explique cada una de ellas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044647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Liste al menos 3 empresas que usan CRM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044647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 w:rsidRPr="00044647">
        <w:rPr>
          <w:rStyle w:val="Textoennegrita"/>
          <w:b w:val="0"/>
          <w:sz w:val="22"/>
          <w:szCs w:val="22"/>
        </w:rPr>
        <w:t>Liste al menos 3 empresas que usan ERP</w:t>
      </w:r>
      <w:r w:rsidR="00B07D53">
        <w:rPr>
          <w:rStyle w:val="Textoennegrita"/>
          <w:b w:val="0"/>
          <w:sz w:val="22"/>
          <w:szCs w:val="22"/>
        </w:rPr>
        <w:t>.</w:t>
      </w:r>
    </w:p>
    <w:p w:rsidR="00044647" w:rsidRPr="00044647" w:rsidRDefault="00044647" w:rsidP="00D17FA7">
      <w:pPr>
        <w:numPr>
          <w:ilvl w:val="0"/>
          <w:numId w:val="3"/>
        </w:numPr>
        <w:spacing w:line="48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  <w:sz w:val="22"/>
          <w:szCs w:val="22"/>
        </w:rPr>
        <w:t>Escriba un breve resumen de su trabajo realizado en grupo referente a las subastas.</w:t>
      </w:r>
    </w:p>
    <w:p w:rsidR="00044647" w:rsidRDefault="00044647" w:rsidP="00044647">
      <w:pPr>
        <w:ind w:left="720"/>
        <w:jc w:val="both"/>
        <w:rPr>
          <w:b/>
          <w:sz w:val="22"/>
          <w:szCs w:val="22"/>
          <w:u w:val="single"/>
        </w:rPr>
      </w:pPr>
    </w:p>
    <w:p w:rsidR="00D17FA7" w:rsidRDefault="00D17FA7" w:rsidP="00044647">
      <w:pPr>
        <w:ind w:left="720"/>
        <w:jc w:val="both"/>
        <w:rPr>
          <w:b/>
          <w:sz w:val="22"/>
          <w:szCs w:val="22"/>
          <w:u w:val="single"/>
        </w:rPr>
      </w:pPr>
    </w:p>
    <w:p w:rsidR="00D17FA7" w:rsidRPr="00044647" w:rsidRDefault="00D17FA7" w:rsidP="00044647">
      <w:pPr>
        <w:ind w:left="720"/>
        <w:jc w:val="both"/>
        <w:rPr>
          <w:b/>
          <w:sz w:val="22"/>
          <w:szCs w:val="22"/>
          <w:u w:val="single"/>
        </w:rPr>
      </w:pPr>
    </w:p>
    <w:p w:rsidR="00B07D53" w:rsidRDefault="00B07D53" w:rsidP="00B07D53">
      <w:pPr>
        <w:jc w:val="both"/>
        <w:rPr>
          <w:rStyle w:val="Textoennegrita"/>
          <w:bCs w:val="0"/>
          <w:sz w:val="20"/>
          <w:szCs w:val="20"/>
          <w:u w:val="single"/>
        </w:rPr>
      </w:pPr>
      <w:r w:rsidRPr="00ED0274">
        <w:rPr>
          <w:rStyle w:val="Textoennegrita"/>
          <w:bCs w:val="0"/>
          <w:sz w:val="20"/>
          <w:szCs w:val="20"/>
          <w:u w:val="single"/>
        </w:rPr>
        <w:t xml:space="preserve">PARTE </w:t>
      </w:r>
      <w:r>
        <w:rPr>
          <w:rStyle w:val="Textoennegrita"/>
          <w:bCs w:val="0"/>
          <w:sz w:val="20"/>
          <w:szCs w:val="20"/>
          <w:u w:val="single"/>
        </w:rPr>
        <w:t>2</w:t>
      </w:r>
      <w:r>
        <w:rPr>
          <w:rStyle w:val="Textoennegrita"/>
          <w:bCs w:val="0"/>
          <w:sz w:val="20"/>
          <w:szCs w:val="20"/>
        </w:rPr>
        <w:t xml:space="preserve"> (40</w:t>
      </w:r>
      <w:r w:rsidRPr="00BD4FB8">
        <w:rPr>
          <w:rStyle w:val="Textoennegrita"/>
          <w:bCs w:val="0"/>
          <w:sz w:val="20"/>
          <w:szCs w:val="20"/>
        </w:rPr>
        <w:t xml:space="preserve"> puntos)</w:t>
      </w:r>
    </w:p>
    <w:p w:rsidR="00C33B19" w:rsidRDefault="00C33B19" w:rsidP="00C33B19">
      <w:pPr>
        <w:ind w:left="360"/>
        <w:rPr>
          <w:rFonts w:ascii="Arial" w:hAnsi="Arial" w:cs="Arial"/>
          <w:sz w:val="28"/>
          <w:szCs w:val="28"/>
        </w:rPr>
      </w:pPr>
    </w:p>
    <w:p w:rsidR="00B07D53" w:rsidRPr="00A90A01" w:rsidRDefault="00A90A01" w:rsidP="00D17FA7">
      <w:pPr>
        <w:spacing w:line="480" w:lineRule="auto"/>
        <w:ind w:left="360"/>
        <w:rPr>
          <w:rStyle w:val="Textoennegrita"/>
          <w:b w:val="0"/>
          <w:sz w:val="22"/>
          <w:szCs w:val="22"/>
        </w:rPr>
      </w:pPr>
      <w:r w:rsidRPr="00A90A01">
        <w:rPr>
          <w:rStyle w:val="Textoennegrita"/>
          <w:b w:val="0"/>
          <w:sz w:val="22"/>
          <w:szCs w:val="22"/>
        </w:rPr>
        <w:t>Lea el caso de estudio: AMAZON.COM</w:t>
      </w:r>
    </w:p>
    <w:p w:rsidR="00C33B19" w:rsidRPr="00A90A01" w:rsidRDefault="00A90A01" w:rsidP="00D17FA7">
      <w:pPr>
        <w:spacing w:line="480" w:lineRule="auto"/>
        <w:ind w:left="360"/>
        <w:rPr>
          <w:rStyle w:val="Textoennegrita"/>
          <w:b w:val="0"/>
          <w:sz w:val="22"/>
          <w:szCs w:val="22"/>
        </w:rPr>
      </w:pPr>
      <w:r w:rsidRPr="00A90A01">
        <w:rPr>
          <w:rStyle w:val="Textoennegrita"/>
          <w:b w:val="0"/>
          <w:sz w:val="22"/>
          <w:szCs w:val="22"/>
        </w:rPr>
        <w:t>Extraiga ideas principales que hagan referencia a lo analizado en clase.</w:t>
      </w:r>
    </w:p>
    <w:p w:rsidR="00A90A01" w:rsidRPr="00A90A01" w:rsidRDefault="00A90A01" w:rsidP="00D17FA7">
      <w:pPr>
        <w:spacing w:line="480" w:lineRule="auto"/>
        <w:ind w:left="360"/>
        <w:rPr>
          <w:rStyle w:val="Textoennegrita"/>
          <w:b w:val="0"/>
          <w:sz w:val="22"/>
          <w:szCs w:val="22"/>
        </w:rPr>
      </w:pPr>
      <w:r w:rsidRPr="00A90A01">
        <w:rPr>
          <w:rStyle w:val="Textoennegrita"/>
          <w:b w:val="0"/>
          <w:sz w:val="22"/>
          <w:szCs w:val="22"/>
        </w:rPr>
        <w:t>Identifique conceptos aprendidos en esta materia.</w:t>
      </w:r>
    </w:p>
    <w:p w:rsidR="00A90A01" w:rsidRPr="00A90A01" w:rsidRDefault="00A90A01" w:rsidP="00D17FA7">
      <w:pPr>
        <w:spacing w:line="480" w:lineRule="auto"/>
        <w:ind w:left="360"/>
        <w:rPr>
          <w:rStyle w:val="Textoennegrita"/>
          <w:b w:val="0"/>
          <w:sz w:val="22"/>
          <w:szCs w:val="22"/>
        </w:rPr>
      </w:pPr>
      <w:r w:rsidRPr="00A90A01">
        <w:rPr>
          <w:rStyle w:val="Textoennegrita"/>
          <w:b w:val="0"/>
          <w:sz w:val="22"/>
          <w:szCs w:val="22"/>
        </w:rPr>
        <w:t>Liste las fortalezas y debilidades de Amazon.com</w:t>
      </w:r>
    </w:p>
    <w:p w:rsidR="00A90A01" w:rsidRPr="00A90A01" w:rsidRDefault="00A90A01" w:rsidP="00D17FA7">
      <w:pPr>
        <w:spacing w:line="480" w:lineRule="auto"/>
        <w:ind w:left="360"/>
        <w:rPr>
          <w:rStyle w:val="Textoennegrita"/>
          <w:b w:val="0"/>
          <w:sz w:val="22"/>
          <w:szCs w:val="22"/>
        </w:rPr>
      </w:pPr>
      <w:r w:rsidRPr="00A90A01">
        <w:rPr>
          <w:rStyle w:val="Textoennegrita"/>
          <w:b w:val="0"/>
          <w:sz w:val="22"/>
          <w:szCs w:val="22"/>
        </w:rPr>
        <w:t>Sugiera cambios estructurales en Amazon, fundamentados en lo aprendido en este curso</w:t>
      </w:r>
    </w:p>
    <w:p w:rsidR="00A90A01" w:rsidRDefault="00A90A01" w:rsidP="00D17FA7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6D3586" w:rsidRDefault="00A90A01" w:rsidP="00D17FA7">
      <w:pPr>
        <w:spacing w:line="480" w:lineRule="auto"/>
        <w:ind w:left="360"/>
        <w:rPr>
          <w:rFonts w:ascii="Arial" w:hAnsi="Arial" w:cs="Arial"/>
          <w:sz w:val="20"/>
          <w:lang w:val="es-ES_tradnl"/>
        </w:rPr>
      </w:pPr>
      <w:r w:rsidRPr="00A90A01">
        <w:rPr>
          <w:rStyle w:val="Textoennegrita"/>
          <w:sz w:val="22"/>
          <w:szCs w:val="22"/>
        </w:rPr>
        <w:t>Obs.:</w:t>
      </w:r>
      <w:r>
        <w:rPr>
          <w:rStyle w:val="Textoennegrita"/>
          <w:sz w:val="22"/>
          <w:szCs w:val="22"/>
        </w:rPr>
        <w:t xml:space="preserve"> </w:t>
      </w:r>
      <w:r w:rsidRPr="00A90A01">
        <w:rPr>
          <w:rStyle w:val="Textoennegrita"/>
          <w:b w:val="0"/>
          <w:sz w:val="22"/>
          <w:szCs w:val="22"/>
        </w:rPr>
        <w:t>No  utilice más de una hoja para contestar lo solicitado</w:t>
      </w:r>
      <w:r>
        <w:rPr>
          <w:rStyle w:val="Textoennegrita"/>
          <w:b w:val="0"/>
          <w:sz w:val="22"/>
          <w:szCs w:val="22"/>
        </w:rPr>
        <w:t>.</w:t>
      </w:r>
    </w:p>
    <w:sectPr w:rsidR="006D3586" w:rsidSect="001B5885">
      <w:headerReference w:type="default" r:id="rId7"/>
      <w:pgSz w:w="11907" w:h="16840" w:code="9"/>
      <w:pgMar w:top="1080" w:right="994" w:bottom="-144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33" w:rsidRDefault="003A7233">
      <w:r>
        <w:separator/>
      </w:r>
    </w:p>
  </w:endnote>
  <w:endnote w:type="continuationSeparator" w:id="0">
    <w:p w:rsidR="003A7233" w:rsidRDefault="003A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33" w:rsidRDefault="003A7233">
      <w:r>
        <w:separator/>
      </w:r>
    </w:p>
  </w:footnote>
  <w:footnote w:type="continuationSeparator" w:id="0">
    <w:p w:rsidR="003A7233" w:rsidRDefault="003A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61" w:rsidRDefault="00BA4061" w:rsidP="00B60E6D">
    <w:pPr>
      <w:pStyle w:val="Encabezado"/>
      <w:jc w:val="center"/>
    </w:pPr>
    <w:r w:rsidRPr="00146ACD">
      <w:rPr>
        <w:sz w:val="22"/>
      </w:rPr>
      <w:object w:dxaOrig="3856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9pt;height:36.95pt" o:ole="">
          <v:imagedata r:id="rId1" o:title=""/>
        </v:shape>
        <o:OLEObject Type="Embed" ProgID="MSPhotoEd.3" ShapeID="_x0000_i1025" DrawAspect="Content" ObjectID="_13768022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295"/>
    <w:multiLevelType w:val="hybridMultilevel"/>
    <w:tmpl w:val="9A7025E4"/>
    <w:lvl w:ilvl="0" w:tplc="ABB4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1C50"/>
    <w:multiLevelType w:val="hybridMultilevel"/>
    <w:tmpl w:val="D9F2A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EC68B0"/>
    <w:multiLevelType w:val="hybridMultilevel"/>
    <w:tmpl w:val="D77E7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7233"/>
    <w:rsid w:val="00002761"/>
    <w:rsid w:val="000138F4"/>
    <w:rsid w:val="00014895"/>
    <w:rsid w:val="00016713"/>
    <w:rsid w:val="0003312E"/>
    <w:rsid w:val="000340EE"/>
    <w:rsid w:val="00044647"/>
    <w:rsid w:val="00057466"/>
    <w:rsid w:val="00067564"/>
    <w:rsid w:val="00070765"/>
    <w:rsid w:val="00072829"/>
    <w:rsid w:val="00072F4E"/>
    <w:rsid w:val="00074770"/>
    <w:rsid w:val="00083024"/>
    <w:rsid w:val="000A3092"/>
    <w:rsid w:val="000B60B8"/>
    <w:rsid w:val="000C0653"/>
    <w:rsid w:val="000C11E8"/>
    <w:rsid w:val="000C5F74"/>
    <w:rsid w:val="000E040B"/>
    <w:rsid w:val="000E54E2"/>
    <w:rsid w:val="001061A8"/>
    <w:rsid w:val="00122116"/>
    <w:rsid w:val="00146ACD"/>
    <w:rsid w:val="00147B00"/>
    <w:rsid w:val="00150DAF"/>
    <w:rsid w:val="001744F1"/>
    <w:rsid w:val="00177E44"/>
    <w:rsid w:val="001810C3"/>
    <w:rsid w:val="00183A0F"/>
    <w:rsid w:val="001B2746"/>
    <w:rsid w:val="001B5885"/>
    <w:rsid w:val="001D36EC"/>
    <w:rsid w:val="001E5F57"/>
    <w:rsid w:val="00203B2C"/>
    <w:rsid w:val="0022167B"/>
    <w:rsid w:val="002226C1"/>
    <w:rsid w:val="002236B9"/>
    <w:rsid w:val="00232DD8"/>
    <w:rsid w:val="00234B3F"/>
    <w:rsid w:val="00240283"/>
    <w:rsid w:val="0024140F"/>
    <w:rsid w:val="00260F82"/>
    <w:rsid w:val="002934B4"/>
    <w:rsid w:val="00293604"/>
    <w:rsid w:val="00295CB7"/>
    <w:rsid w:val="002B4E6F"/>
    <w:rsid w:val="002C6868"/>
    <w:rsid w:val="00336C1B"/>
    <w:rsid w:val="00345671"/>
    <w:rsid w:val="003579D9"/>
    <w:rsid w:val="0036706D"/>
    <w:rsid w:val="0037285E"/>
    <w:rsid w:val="0037378F"/>
    <w:rsid w:val="003801D0"/>
    <w:rsid w:val="00395385"/>
    <w:rsid w:val="003A5596"/>
    <w:rsid w:val="003A7233"/>
    <w:rsid w:val="003B488A"/>
    <w:rsid w:val="003E0236"/>
    <w:rsid w:val="003E117D"/>
    <w:rsid w:val="003F7551"/>
    <w:rsid w:val="0040661C"/>
    <w:rsid w:val="00426310"/>
    <w:rsid w:val="00481818"/>
    <w:rsid w:val="00486131"/>
    <w:rsid w:val="004C02A5"/>
    <w:rsid w:val="004D7A53"/>
    <w:rsid w:val="00510425"/>
    <w:rsid w:val="00524172"/>
    <w:rsid w:val="00524D7B"/>
    <w:rsid w:val="005428EB"/>
    <w:rsid w:val="0055333C"/>
    <w:rsid w:val="005537AF"/>
    <w:rsid w:val="00553B98"/>
    <w:rsid w:val="0055416F"/>
    <w:rsid w:val="00585231"/>
    <w:rsid w:val="005A6A85"/>
    <w:rsid w:val="005B21A7"/>
    <w:rsid w:val="005B4A0B"/>
    <w:rsid w:val="005E63C0"/>
    <w:rsid w:val="005F302E"/>
    <w:rsid w:val="006035BE"/>
    <w:rsid w:val="006163E2"/>
    <w:rsid w:val="0062033E"/>
    <w:rsid w:val="00620A33"/>
    <w:rsid w:val="00622C54"/>
    <w:rsid w:val="006354FE"/>
    <w:rsid w:val="00637168"/>
    <w:rsid w:val="0064289C"/>
    <w:rsid w:val="006539D3"/>
    <w:rsid w:val="006800F7"/>
    <w:rsid w:val="0068654D"/>
    <w:rsid w:val="006944E2"/>
    <w:rsid w:val="006A5906"/>
    <w:rsid w:val="006B44D9"/>
    <w:rsid w:val="006C615B"/>
    <w:rsid w:val="006C67B7"/>
    <w:rsid w:val="006D2E59"/>
    <w:rsid w:val="006D3586"/>
    <w:rsid w:val="006E29EF"/>
    <w:rsid w:val="006F0C9B"/>
    <w:rsid w:val="006F4FDA"/>
    <w:rsid w:val="006F7C72"/>
    <w:rsid w:val="00721248"/>
    <w:rsid w:val="00741C92"/>
    <w:rsid w:val="007477E7"/>
    <w:rsid w:val="00750148"/>
    <w:rsid w:val="00792ADD"/>
    <w:rsid w:val="00796504"/>
    <w:rsid w:val="007B1120"/>
    <w:rsid w:val="007B1A3B"/>
    <w:rsid w:val="007C1B25"/>
    <w:rsid w:val="007D2AEA"/>
    <w:rsid w:val="007E5BE3"/>
    <w:rsid w:val="007F0662"/>
    <w:rsid w:val="007F094B"/>
    <w:rsid w:val="008051B6"/>
    <w:rsid w:val="00815BFB"/>
    <w:rsid w:val="00817617"/>
    <w:rsid w:val="00827F65"/>
    <w:rsid w:val="00830F41"/>
    <w:rsid w:val="008436F0"/>
    <w:rsid w:val="00845493"/>
    <w:rsid w:val="00854223"/>
    <w:rsid w:val="008568B9"/>
    <w:rsid w:val="0086194B"/>
    <w:rsid w:val="0086417A"/>
    <w:rsid w:val="00875303"/>
    <w:rsid w:val="0088051B"/>
    <w:rsid w:val="00882AE5"/>
    <w:rsid w:val="00891B9C"/>
    <w:rsid w:val="00896954"/>
    <w:rsid w:val="008A4931"/>
    <w:rsid w:val="008B6B35"/>
    <w:rsid w:val="008B7EB2"/>
    <w:rsid w:val="008E2222"/>
    <w:rsid w:val="008F21FD"/>
    <w:rsid w:val="00905A88"/>
    <w:rsid w:val="00927DAE"/>
    <w:rsid w:val="00931222"/>
    <w:rsid w:val="00937D25"/>
    <w:rsid w:val="00945B93"/>
    <w:rsid w:val="00963C30"/>
    <w:rsid w:val="00964C0E"/>
    <w:rsid w:val="00964D6E"/>
    <w:rsid w:val="00972252"/>
    <w:rsid w:val="00973ACE"/>
    <w:rsid w:val="0099626E"/>
    <w:rsid w:val="00997263"/>
    <w:rsid w:val="009A18C3"/>
    <w:rsid w:val="009B214D"/>
    <w:rsid w:val="009B472D"/>
    <w:rsid w:val="009C0460"/>
    <w:rsid w:val="009C1EB6"/>
    <w:rsid w:val="009E747F"/>
    <w:rsid w:val="009F139A"/>
    <w:rsid w:val="00A21B1A"/>
    <w:rsid w:val="00A3050E"/>
    <w:rsid w:val="00A31E40"/>
    <w:rsid w:val="00A44492"/>
    <w:rsid w:val="00A44DEA"/>
    <w:rsid w:val="00A90A01"/>
    <w:rsid w:val="00A946BB"/>
    <w:rsid w:val="00AC23DC"/>
    <w:rsid w:val="00AD6AA1"/>
    <w:rsid w:val="00AF4467"/>
    <w:rsid w:val="00B00B72"/>
    <w:rsid w:val="00B029BB"/>
    <w:rsid w:val="00B07D53"/>
    <w:rsid w:val="00B1138E"/>
    <w:rsid w:val="00B13049"/>
    <w:rsid w:val="00B16C81"/>
    <w:rsid w:val="00B17A31"/>
    <w:rsid w:val="00B17CD7"/>
    <w:rsid w:val="00B2606C"/>
    <w:rsid w:val="00B51323"/>
    <w:rsid w:val="00B60E6D"/>
    <w:rsid w:val="00B7014E"/>
    <w:rsid w:val="00B81088"/>
    <w:rsid w:val="00B919D3"/>
    <w:rsid w:val="00B96515"/>
    <w:rsid w:val="00B968BF"/>
    <w:rsid w:val="00BA4061"/>
    <w:rsid w:val="00BB73B6"/>
    <w:rsid w:val="00BC545C"/>
    <w:rsid w:val="00BD4495"/>
    <w:rsid w:val="00BD4FB8"/>
    <w:rsid w:val="00BE1035"/>
    <w:rsid w:val="00BF2C80"/>
    <w:rsid w:val="00BF446E"/>
    <w:rsid w:val="00BF4E23"/>
    <w:rsid w:val="00C1740B"/>
    <w:rsid w:val="00C23951"/>
    <w:rsid w:val="00C253F5"/>
    <w:rsid w:val="00C30D7D"/>
    <w:rsid w:val="00C33B19"/>
    <w:rsid w:val="00C40069"/>
    <w:rsid w:val="00C508FF"/>
    <w:rsid w:val="00C6152A"/>
    <w:rsid w:val="00C73B14"/>
    <w:rsid w:val="00C75938"/>
    <w:rsid w:val="00C77212"/>
    <w:rsid w:val="00C959CB"/>
    <w:rsid w:val="00CB75DC"/>
    <w:rsid w:val="00CC71C9"/>
    <w:rsid w:val="00CE28E1"/>
    <w:rsid w:val="00CF213A"/>
    <w:rsid w:val="00D13549"/>
    <w:rsid w:val="00D163D9"/>
    <w:rsid w:val="00D17FA7"/>
    <w:rsid w:val="00D2744F"/>
    <w:rsid w:val="00D30DE5"/>
    <w:rsid w:val="00D367D0"/>
    <w:rsid w:val="00D40027"/>
    <w:rsid w:val="00D41319"/>
    <w:rsid w:val="00D60E19"/>
    <w:rsid w:val="00D73784"/>
    <w:rsid w:val="00DA5278"/>
    <w:rsid w:val="00DB39AD"/>
    <w:rsid w:val="00DB487F"/>
    <w:rsid w:val="00DD55F0"/>
    <w:rsid w:val="00DD5AB3"/>
    <w:rsid w:val="00DE1C8A"/>
    <w:rsid w:val="00E01064"/>
    <w:rsid w:val="00E018F4"/>
    <w:rsid w:val="00E14CC2"/>
    <w:rsid w:val="00E153AC"/>
    <w:rsid w:val="00E26E42"/>
    <w:rsid w:val="00E54848"/>
    <w:rsid w:val="00E76F75"/>
    <w:rsid w:val="00E771DD"/>
    <w:rsid w:val="00E8396E"/>
    <w:rsid w:val="00EB4CE7"/>
    <w:rsid w:val="00EC14E2"/>
    <w:rsid w:val="00EC3491"/>
    <w:rsid w:val="00ED0274"/>
    <w:rsid w:val="00ED077A"/>
    <w:rsid w:val="00ED3324"/>
    <w:rsid w:val="00ED7F0F"/>
    <w:rsid w:val="00EE35CD"/>
    <w:rsid w:val="00EE441F"/>
    <w:rsid w:val="00EF1132"/>
    <w:rsid w:val="00EF5423"/>
    <w:rsid w:val="00F0166E"/>
    <w:rsid w:val="00F0259E"/>
    <w:rsid w:val="00F071DA"/>
    <w:rsid w:val="00F1535A"/>
    <w:rsid w:val="00F23A69"/>
    <w:rsid w:val="00F4236A"/>
    <w:rsid w:val="00F716DF"/>
    <w:rsid w:val="00F8134A"/>
    <w:rsid w:val="00F81EAA"/>
    <w:rsid w:val="00F8614D"/>
    <w:rsid w:val="00F95BB2"/>
    <w:rsid w:val="00F9724E"/>
    <w:rsid w:val="00F973BD"/>
    <w:rsid w:val="00F97C0E"/>
    <w:rsid w:val="00FA3431"/>
    <w:rsid w:val="00FA3DBD"/>
    <w:rsid w:val="00FC22AA"/>
    <w:rsid w:val="00FC37B1"/>
    <w:rsid w:val="00FE439D"/>
    <w:rsid w:val="00FF329A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ACD"/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E76F75"/>
    <w:pPr>
      <w:keepNext/>
      <w:jc w:val="center"/>
      <w:outlineLvl w:val="1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AD6AA1"/>
    <w:rPr>
      <w:b/>
      <w:bCs/>
    </w:rPr>
  </w:style>
  <w:style w:type="paragraph" w:styleId="NormalWeb">
    <w:name w:val="Normal (Web)"/>
    <w:basedOn w:val="Normal"/>
    <w:rsid w:val="00AD6AA1"/>
    <w:pPr>
      <w:spacing w:before="100" w:beforeAutospacing="1" w:after="100" w:afterAutospacing="1"/>
    </w:pPr>
    <w:rPr>
      <w:lang w:val="en-US"/>
    </w:rPr>
  </w:style>
  <w:style w:type="character" w:styleId="nfasis">
    <w:name w:val="Emphasis"/>
    <w:basedOn w:val="Fuentedeprrafopredeter"/>
    <w:qFormat/>
    <w:rsid w:val="00AD6AA1"/>
    <w:rPr>
      <w:i/>
      <w:iCs/>
    </w:rPr>
  </w:style>
  <w:style w:type="paragraph" w:styleId="Textoindependiente">
    <w:name w:val="Body Text"/>
    <w:basedOn w:val="Normal"/>
    <w:rsid w:val="006E29EF"/>
    <w:pPr>
      <w:spacing w:after="120"/>
    </w:pPr>
    <w:rPr>
      <w:lang w:val="es-ES" w:eastAsia="es-ES"/>
    </w:rPr>
  </w:style>
  <w:style w:type="paragraph" w:styleId="Encabezado">
    <w:name w:val="header"/>
    <w:basedOn w:val="Normal"/>
    <w:rsid w:val="00E76F7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76F75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016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2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815BFB"/>
    <w:rPr>
      <w:rFonts w:ascii="Courier New" w:hAnsi="Courier New" w:cs="Courier New"/>
      <w:sz w:val="20"/>
      <w:szCs w:val="20"/>
      <w:lang w:val="en-AU" w:eastAsia="es-EC"/>
    </w:rPr>
  </w:style>
  <w:style w:type="paragraph" w:customStyle="1" w:styleId="Sinespaciado1">
    <w:name w:val="Sin espaciado1"/>
    <w:uiPriority w:val="1"/>
    <w:qFormat/>
    <w:rsid w:val="001061A8"/>
    <w:rPr>
      <w:rFonts w:eastAsia="Calibri"/>
      <w:sz w:val="24"/>
      <w:szCs w:val="22"/>
      <w:lang w:val="es-ES_tradnl" w:eastAsia="en-US"/>
    </w:rPr>
  </w:style>
  <w:style w:type="paragraph" w:customStyle="1" w:styleId="Prrafodelista1">
    <w:name w:val="Párrafo de lista1"/>
    <w:basedOn w:val="Normal"/>
    <w:uiPriority w:val="34"/>
    <w:qFormat/>
    <w:rsid w:val="001061A8"/>
    <w:pPr>
      <w:ind w:left="720"/>
      <w:contextualSpacing/>
    </w:pPr>
    <w:rPr>
      <w:rFonts w:eastAsia="Calibri"/>
      <w:szCs w:val="22"/>
      <w:lang w:val="es-ES_tradnl"/>
    </w:rPr>
  </w:style>
  <w:style w:type="paragraph" w:styleId="Ttulo">
    <w:name w:val="Title"/>
    <w:basedOn w:val="Normal"/>
    <w:link w:val="TtuloCar"/>
    <w:qFormat/>
    <w:rsid w:val="002934B4"/>
    <w:pPr>
      <w:jc w:val="center"/>
    </w:pPr>
    <w:rPr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934B4"/>
    <w:rPr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7B1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rsid w:val="006D3586"/>
    <w:rPr>
      <w:color w:val="0000FF"/>
      <w:u w:val="single"/>
    </w:rPr>
  </w:style>
  <w:style w:type="character" w:styleId="Hipervnculovisitado">
    <w:name w:val="FollowedHyperlink"/>
    <w:basedOn w:val="Fuentedeprrafopredeter"/>
    <w:rsid w:val="006D35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\Documents\ESPOL\Clases\I%20T&#233;rmino%202011\Cadena%20de%20Abastecimiento\Evaluaciones\E-business%20Segunda%20Evalu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E-business Segunda Evaluación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1:</vt:lpstr>
    </vt:vector>
  </TitlesOfParts>
  <Company>www.intercambiosvirtuales.org</Company>
  <LinksUpToDate>false</LinksUpToDate>
  <CharactersWithSpaces>1276</CharactersWithSpaces>
  <SharedDoc>false</SharedDoc>
  <HLinks>
    <vt:vector size="24" baseType="variant"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http://www.superama.com.mx/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http://www.hp.com/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http://www.deremate.com.mx/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http://www.sat.gob.mx/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1:</dc:title>
  <dc:creator>Vane</dc:creator>
  <cp:lastModifiedBy>Vane</cp:lastModifiedBy>
  <cp:revision>1</cp:revision>
  <cp:lastPrinted>2008-07-07T13:07:00Z</cp:lastPrinted>
  <dcterms:created xsi:type="dcterms:W3CDTF">2011-09-06T13:16:00Z</dcterms:created>
  <dcterms:modified xsi:type="dcterms:W3CDTF">2011-09-06T13:17:00Z</dcterms:modified>
</cp:coreProperties>
</file>