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4218">
      <w:pPr>
        <w:pStyle w:val="NormalWeb"/>
        <w:ind w:left="708"/>
        <w:jc w:val="center"/>
        <w:rPr>
          <w:rStyle w:val="Textoennegrita"/>
          <w:rFonts w:ascii="Arial" w:hAnsi="Arial"/>
          <w:color w:val="000000"/>
          <w:sz w:val="48"/>
        </w:rPr>
      </w:pPr>
    </w:p>
    <w:p w:rsidR="00000000" w:rsidRDefault="000F4218">
      <w:pPr>
        <w:pStyle w:val="NormalWeb"/>
        <w:ind w:left="708"/>
        <w:jc w:val="center"/>
        <w:rPr>
          <w:rStyle w:val="Textoennegrita"/>
          <w:rFonts w:ascii="Arial" w:hAnsi="Arial"/>
          <w:color w:val="000000"/>
          <w:sz w:val="48"/>
        </w:rPr>
      </w:pPr>
    </w:p>
    <w:p w:rsidR="00000000" w:rsidRDefault="000F4218">
      <w:pPr>
        <w:pStyle w:val="NormalWeb"/>
        <w:ind w:left="708"/>
        <w:jc w:val="center"/>
        <w:rPr>
          <w:rStyle w:val="Textoennegrita"/>
          <w:rFonts w:ascii="Arial" w:hAnsi="Arial"/>
          <w:color w:val="000000"/>
          <w:sz w:val="48"/>
        </w:rPr>
      </w:pPr>
      <w:r>
        <w:rPr>
          <w:rStyle w:val="Textoennegrita"/>
          <w:rFonts w:ascii="Arial" w:hAnsi="Arial"/>
          <w:color w:val="000000"/>
          <w:sz w:val="48"/>
        </w:rPr>
        <w:t>CAPITULO 2</w:t>
      </w:r>
    </w:p>
    <w:p w:rsidR="00000000" w:rsidRDefault="000F4218">
      <w:pPr>
        <w:pStyle w:val="NormalWeb"/>
        <w:ind w:left="708"/>
        <w:jc w:val="center"/>
        <w:rPr>
          <w:rStyle w:val="Textoennegrita"/>
          <w:rFonts w:ascii="Tahoma" w:hAnsi="Tahoma"/>
          <w:color w:val="000000"/>
          <w:sz w:val="28"/>
        </w:rPr>
      </w:pPr>
    </w:p>
    <w:p w:rsidR="00000000" w:rsidRDefault="000F4218">
      <w:pPr>
        <w:pStyle w:val="NormalWeb"/>
        <w:spacing w:line="480" w:lineRule="auto"/>
        <w:rPr>
          <w:rStyle w:val="Textoennegrita"/>
          <w:rFonts w:ascii="Arial" w:hAnsi="Arial"/>
          <w:color w:val="000000"/>
          <w:sz w:val="32"/>
        </w:rPr>
      </w:pPr>
      <w:r>
        <w:rPr>
          <w:rStyle w:val="Textoennegrita"/>
          <w:rFonts w:ascii="Arial" w:hAnsi="Arial"/>
          <w:color w:val="000000"/>
          <w:sz w:val="32"/>
        </w:rPr>
        <w:t>2. METODOLOGIA DEL MPT</w:t>
      </w:r>
    </w:p>
    <w:p w:rsidR="00000000" w:rsidRDefault="000F4218" w:rsidP="000F4218">
      <w:pPr>
        <w:pStyle w:val="NormalWeb"/>
        <w:numPr>
          <w:ilvl w:val="0"/>
          <w:numId w:val="6"/>
        </w:numPr>
        <w:spacing w:line="480" w:lineRule="auto"/>
        <w:jc w:val="both"/>
        <w:rPr>
          <w:rStyle w:val="Textoennegrita"/>
          <w:rFonts w:ascii="Arial" w:hAnsi="Arial"/>
          <w:color w:val="000000"/>
        </w:rPr>
      </w:pPr>
      <w:r>
        <w:rPr>
          <w:rStyle w:val="Textoennegrita"/>
          <w:rFonts w:ascii="Arial" w:hAnsi="Arial"/>
          <w:color w:val="000000"/>
        </w:rPr>
        <w:t xml:space="preserve">2.1 Origen de la Historia de la Metodología del MPT.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En realidad el Mantenimiento Productivo Total es una evolución de la Manufactura de Calidad Total, derivada de los conceptos de calidad con que el Dr. W. Edwards Dem</w:t>
      </w:r>
      <w:r>
        <w:rPr>
          <w:rStyle w:val="Textoennegrita"/>
          <w:rFonts w:ascii="Arial" w:hAnsi="Arial"/>
          <w:b w:val="0"/>
          <w:color w:val="000000"/>
        </w:rPr>
        <w:t xml:space="preserve">ing's influyó tan positivamente en la industria Japonesa.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 xml:space="preserve">El Dr. Deming inició sus trabajos en Japón a poco de terminar la 2a. Guerra Mundial. Como experto en estadística, Deming comenzó por mostrar a los Japoneses cómo podían controlar la calidad de sus </w:t>
      </w:r>
      <w:r>
        <w:rPr>
          <w:rStyle w:val="Textoennegrita"/>
          <w:rFonts w:ascii="Arial" w:hAnsi="Arial"/>
          <w:b w:val="0"/>
          <w:color w:val="000000"/>
        </w:rPr>
        <w:t>productos durante la manufactura mediante análisis estadísticos.  Al combinarse los procesos estadísticos y sus resultados directos en la calidad con la ética de trabajo propia del pueblo japonés, se creó toda</w:t>
      </w:r>
      <w:r>
        <w:rPr>
          <w:rStyle w:val="Textoennegrita"/>
          <w:rFonts w:ascii="Tahoma" w:hAnsi="Tahoma"/>
          <w:b w:val="0"/>
          <w:color w:val="000000"/>
          <w:sz w:val="26"/>
        </w:rPr>
        <w:t xml:space="preserve"> </w:t>
      </w:r>
      <w:r>
        <w:rPr>
          <w:rStyle w:val="Textoennegrita"/>
          <w:rFonts w:ascii="Arial" w:hAnsi="Arial"/>
          <w:b w:val="0"/>
          <w:color w:val="000000"/>
        </w:rPr>
        <w:t xml:space="preserve">una cultura de la calidad, una nueva forma de </w:t>
      </w:r>
      <w:r>
        <w:rPr>
          <w:rStyle w:val="Textoennegrita"/>
          <w:rFonts w:ascii="Arial" w:hAnsi="Arial"/>
          <w:b w:val="0"/>
          <w:color w:val="000000"/>
        </w:rPr>
        <w:t xml:space="preserve">vivir. De ahí surgió TQM, " Manufactura de Calidad Total " un nuevo estilo de manejar la industria.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 xml:space="preserve">En los años recientes se le ha denominado más comúnmente como   Manufactura de Calidad Total. Cuando la problemática del mantenimiento </w:t>
      </w:r>
      <w:r>
        <w:rPr>
          <w:rStyle w:val="Textoennegrita"/>
          <w:rFonts w:ascii="Arial" w:hAnsi="Arial"/>
          <w:b w:val="0"/>
          <w:color w:val="000000"/>
        </w:rPr>
        <w:lastRenderedPageBreak/>
        <w:t>fue analizada como u</w:t>
      </w:r>
      <w:r>
        <w:rPr>
          <w:rStyle w:val="Textoennegrita"/>
          <w:rFonts w:ascii="Arial" w:hAnsi="Arial"/>
          <w:b w:val="0"/>
          <w:color w:val="000000"/>
        </w:rPr>
        <w:t>na parte del programa de Manufactura de Calidad Total, algunos de sus conceptos generales no parecían encajar en el proceso. Para entonces, ya algunos procedimientos de Mantenimiento Preventivo (PM) - ahora ya prácticamente obsoleto (NT) - se estaban aplic</w:t>
      </w:r>
      <w:r>
        <w:rPr>
          <w:rStyle w:val="Textoennegrita"/>
          <w:rFonts w:ascii="Arial" w:hAnsi="Arial"/>
          <w:b w:val="0"/>
          <w:color w:val="000000"/>
        </w:rPr>
        <w:t>ando en un gran número de plantas.</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 xml:space="preserve">Usando las técnicas del Mantenimiento Productivo Total, se desarrollaron horarios especiales para mantener el equipo en operación. Sin embargo, esta forma de mantenimiento resultó costosa y a menudo se daba a los equipos </w:t>
      </w:r>
      <w:r>
        <w:rPr>
          <w:rStyle w:val="Textoennegrita"/>
          <w:rFonts w:ascii="Arial" w:hAnsi="Arial"/>
          <w:b w:val="0"/>
          <w:color w:val="000000"/>
        </w:rPr>
        <w:t xml:space="preserve">un mantenimiento excesivo en el intento de mejorar la producción.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Se aplicaba la idea errónea de que "si un poco de aceite es bueno, más aceite debe ser mejor". Se obedecía más al calendario de PM que a las necesidades reales del equipo y no existía o era</w:t>
      </w:r>
      <w:r>
        <w:rPr>
          <w:rStyle w:val="Textoennegrita"/>
          <w:rFonts w:ascii="Arial" w:hAnsi="Arial"/>
          <w:b w:val="0"/>
          <w:color w:val="000000"/>
        </w:rPr>
        <w:t xml:space="preserve"> mínimo el envolvimiento de los operadores de producción. Con frecuencia el entrenamiento de quienes lo hacían se limitaba a la información (a veces incompleta y otras equivocada), contenida en los manuales.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 xml:space="preserve">La necesidad de ir más allá que sólo programar </w:t>
      </w:r>
      <w:r>
        <w:rPr>
          <w:rStyle w:val="Textoennegrita"/>
          <w:rFonts w:ascii="Arial" w:hAnsi="Arial"/>
          <w:b w:val="0"/>
          <w:color w:val="000000"/>
        </w:rPr>
        <w:t>el mantenimiento de conformidad a las instrucciones o recomendaciones del fabricante como</w:t>
      </w:r>
      <w:r>
        <w:rPr>
          <w:rStyle w:val="Textoennegrita"/>
          <w:rFonts w:ascii="Tahoma" w:hAnsi="Tahoma"/>
          <w:b w:val="0"/>
          <w:color w:val="000000"/>
          <w:sz w:val="26"/>
        </w:rPr>
        <w:t xml:space="preserve"> </w:t>
      </w:r>
      <w:r>
        <w:rPr>
          <w:rStyle w:val="Textoennegrita"/>
          <w:rFonts w:ascii="Arial" w:hAnsi="Arial"/>
          <w:b w:val="0"/>
          <w:color w:val="000000"/>
        </w:rPr>
        <w:t>método de mejoramiento de la productividad y la calidad del producto, se puso pronto de manifiesto, especialmente entre aquellas empresas que estaban comprometiéndose</w:t>
      </w:r>
      <w:r>
        <w:rPr>
          <w:rStyle w:val="Textoennegrita"/>
          <w:rFonts w:ascii="Arial" w:hAnsi="Arial"/>
          <w:b w:val="0"/>
          <w:color w:val="000000"/>
        </w:rPr>
        <w:t xml:space="preserve"> en los programas de Calidad Total.  Para resolver esta discrepancia y aún mantener congruencia con los conceptos de TQM, se le hicieron ciertas modificaciones a esta disciplina. Estas </w:t>
      </w:r>
      <w:r>
        <w:rPr>
          <w:rStyle w:val="Textoennegrita"/>
          <w:rFonts w:ascii="Arial" w:hAnsi="Arial"/>
          <w:b w:val="0"/>
          <w:color w:val="000000"/>
        </w:rPr>
        <w:lastRenderedPageBreak/>
        <w:t>modificaciones elevaron el mantenimiento al estatus</w:t>
      </w:r>
      <w:r>
        <w:rPr>
          <w:rStyle w:val="Textoennegrita"/>
          <w:rFonts w:ascii="Arial" w:hAnsi="Arial"/>
          <w:color w:val="800080"/>
        </w:rPr>
        <w:t xml:space="preserve"> </w:t>
      </w:r>
      <w:r>
        <w:rPr>
          <w:rStyle w:val="Textoennegrita"/>
          <w:rFonts w:ascii="Arial" w:hAnsi="Arial"/>
          <w:b w:val="0"/>
          <w:color w:val="000000"/>
        </w:rPr>
        <w:t>actual en que es co</w:t>
      </w:r>
      <w:r>
        <w:rPr>
          <w:rStyle w:val="Textoennegrita"/>
          <w:rFonts w:ascii="Arial" w:hAnsi="Arial"/>
          <w:b w:val="0"/>
          <w:color w:val="000000"/>
        </w:rPr>
        <w:t xml:space="preserve">nsiderado como una parte integral del programa de Calidad Total.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El origen del término "Mantenimiento Productivo Total" (MPT) se ha discutido en diversos escenarios. Mientras algunos afirman que fue iniciado por los manufactureros americanos hace más de c</w:t>
      </w:r>
      <w:r>
        <w:rPr>
          <w:rStyle w:val="Textoennegrita"/>
          <w:rFonts w:ascii="Arial" w:hAnsi="Arial"/>
          <w:b w:val="0"/>
          <w:color w:val="000000"/>
        </w:rPr>
        <w:t>uarenta años, otros lo asocian al plan que se usaba en la planta Nippodenso, una manufacturera de partes eléctricas automotrices de Japón a fines de los 1960's. Seiichi Nakajima un alto funcionario del Instituto Japonés de Mantenimiento de MPT  y de ver po</w:t>
      </w:r>
      <w:r>
        <w:rPr>
          <w:rStyle w:val="Textoennegrita"/>
          <w:rFonts w:ascii="Arial" w:hAnsi="Arial"/>
          <w:b w:val="0"/>
          <w:color w:val="000000"/>
        </w:rPr>
        <w:t>r su implementación en cientos de plantas en Japón.</w:t>
      </w:r>
    </w:p>
    <w:p w:rsidR="00000000" w:rsidRDefault="000F4218">
      <w:pPr>
        <w:pStyle w:val="NormalWeb"/>
        <w:spacing w:line="480" w:lineRule="auto"/>
        <w:ind w:left="708"/>
        <w:jc w:val="both"/>
        <w:rPr>
          <w:rStyle w:val="Textoennegrita"/>
          <w:rFonts w:ascii="Arial" w:hAnsi="Arial"/>
          <w:color w:val="000000"/>
        </w:rPr>
      </w:pPr>
      <w:r>
        <w:rPr>
          <w:rStyle w:val="Textoennegrita"/>
          <w:rFonts w:ascii="Arial" w:hAnsi="Arial"/>
          <w:b w:val="0"/>
          <w:color w:val="000000"/>
        </w:rPr>
        <w:t xml:space="preserve">Los libros y artículos de Nakajima así como otros autores japoneses y americanos comenzaron a aparecer a fines de los 1980's. En 1990 se llevó a cabo la primera conferencia en la materia en los EEUU. Hoy </w:t>
      </w:r>
      <w:r>
        <w:rPr>
          <w:rStyle w:val="Textoennegrita"/>
          <w:rFonts w:ascii="Arial" w:hAnsi="Arial"/>
          <w:b w:val="0"/>
          <w:color w:val="000000"/>
        </w:rPr>
        <w:t xml:space="preserve">día, varias empresas de consultoría están ofreciendo servicios para asesorar y coordinar los esfuerzos de empresas que desean iniciar sus plantas en el promisorio sistema de MPT, como lo describe la </w:t>
      </w:r>
      <w:r>
        <w:rPr>
          <w:rStyle w:val="Textoennegrita"/>
          <w:rFonts w:ascii="Arial" w:hAnsi="Arial"/>
          <w:color w:val="000000"/>
        </w:rPr>
        <w:t>Figura 2.1.</w:t>
      </w:r>
    </w:p>
    <w:p w:rsidR="00000000" w:rsidRDefault="000F4218">
      <w:pPr>
        <w:pStyle w:val="NormalWeb"/>
        <w:spacing w:line="480" w:lineRule="auto"/>
        <w:ind w:left="708"/>
        <w:jc w:val="both"/>
        <w:rPr>
          <w:rFonts w:ascii="Tahoma" w:hAnsi="Tahoma"/>
          <w:b/>
          <w:color w:val="000000"/>
          <w:sz w:val="26"/>
        </w:rPr>
      </w:pPr>
    </w:p>
    <w:p w:rsidR="00000000" w:rsidRDefault="000F4218">
      <w:pPr>
        <w:pStyle w:val="NormalWeb"/>
        <w:spacing w:line="360" w:lineRule="auto"/>
        <w:ind w:left="708"/>
        <w:jc w:val="both"/>
        <w:rPr>
          <w:rFonts w:ascii="Arial" w:hAnsi="Arial"/>
          <w:b/>
          <w:color w:val="000000"/>
        </w:rPr>
      </w:pPr>
    </w:p>
    <w:p w:rsidR="00000000" w:rsidRDefault="000F4218">
      <w:pPr>
        <w:pStyle w:val="NormalWeb"/>
        <w:spacing w:line="360" w:lineRule="auto"/>
        <w:ind w:left="708"/>
        <w:jc w:val="both"/>
        <w:rPr>
          <w:rStyle w:val="Textoennegrita"/>
          <w:rFonts w:ascii="Tahoma" w:hAnsi="Tahoma"/>
          <w:color w:val="000000"/>
          <w:sz w:val="32"/>
          <w:u w:val="single"/>
        </w:rPr>
      </w:pPr>
    </w:p>
    <w:p w:rsidR="00000000" w:rsidRDefault="000F4218">
      <w:pPr>
        <w:pStyle w:val="NormalWeb"/>
        <w:spacing w:line="360" w:lineRule="auto"/>
        <w:ind w:left="708"/>
        <w:jc w:val="both"/>
        <w:rPr>
          <w:rStyle w:val="Textoennegrita"/>
          <w:rFonts w:ascii="Arial" w:hAnsi="Arial"/>
          <w:b w:val="0"/>
          <w:color w:val="000000"/>
        </w:rPr>
      </w:pPr>
    </w:p>
    <w:p w:rsidR="00000000" w:rsidRDefault="000F4218">
      <w:pPr>
        <w:pStyle w:val="NormalWeb"/>
        <w:spacing w:line="360" w:lineRule="auto"/>
        <w:ind w:left="708"/>
        <w:jc w:val="both"/>
        <w:rPr>
          <w:rStyle w:val="Textoennegrita"/>
          <w:rFonts w:ascii="Arial" w:hAnsi="Arial"/>
          <w:b w:val="0"/>
          <w:color w:val="000000"/>
        </w:rPr>
      </w:pPr>
    </w:p>
    <w:p w:rsidR="00000000" w:rsidRDefault="000F4218">
      <w:pPr>
        <w:pStyle w:val="NormalWeb"/>
        <w:spacing w:line="360" w:lineRule="auto"/>
        <w:ind w:left="708"/>
        <w:jc w:val="both"/>
        <w:rPr>
          <w:rStyle w:val="Textoennegrita"/>
          <w:rFonts w:ascii="Arial" w:hAnsi="Arial"/>
          <w:b w:val="0"/>
          <w:color w:val="000000"/>
        </w:rPr>
      </w:pPr>
      <w:r>
        <w:rPr>
          <w:rFonts w:ascii="Arial" w:hAnsi="Arial"/>
          <w:noProof/>
          <w:color w:val="000000"/>
        </w:rPr>
        <w:lastRenderedPageBreak/>
        <w:pict>
          <v:shapetype id="_x0000_t202" coordsize="21600,21600" o:spt="202" path="m,l,21600r21600,l21600,xe">
            <v:stroke joinstyle="miter"/>
            <v:path gradientshapeok="t" o:connecttype="rect"/>
          </v:shapetype>
          <v:shape id="_x0000_s1298" type="#_x0000_t202" style="position:absolute;left:0;text-align:left;margin-left:390.35pt;margin-top:-460.8pt;width:36pt;height:309.6pt;z-index:251659264" o:allowincell="f" stroked="f">
            <v:textbox style="layout-flow:vertical;mso-layout-flow-alt:bottom-to-top;mso-next-textbox:#_x0000_s1298">
              <w:txbxContent>
                <w:p w:rsidR="00000000" w:rsidRDefault="000F4218">
                  <w:pPr>
                    <w:jc w:val="center"/>
                    <w:rPr>
                      <w:rFonts w:ascii="Arial" w:hAnsi="Arial"/>
                      <w:b/>
                      <w:sz w:val="24"/>
                      <w:lang w:val="es-MX"/>
                    </w:rPr>
                  </w:pPr>
                  <w:r>
                    <w:rPr>
                      <w:rFonts w:ascii="Arial" w:hAnsi="Arial"/>
                      <w:b/>
                      <w:sz w:val="24"/>
                      <w:lang w:val="es-MX"/>
                    </w:rPr>
                    <w:t>Figura 2.1. Histórico de la Metodología</w:t>
                  </w:r>
                </w:p>
              </w:txbxContent>
            </v:textbox>
          </v:shape>
        </w:pict>
      </w:r>
      <w:r w:rsidR="00143FBF">
        <w:rPr>
          <w:rFonts w:ascii="Arial" w:hAnsi="Arial"/>
          <w:noProof/>
          <w:color w:val="000000"/>
        </w:rPr>
        <w:drawing>
          <wp:anchor distT="0" distB="0" distL="114300" distR="114300" simplePos="0" relativeHeight="251658240" behindDoc="0" locked="0" layoutInCell="0" allowOverlap="1">
            <wp:simplePos x="0" y="0"/>
            <wp:positionH relativeFrom="column">
              <wp:posOffset>-71755</wp:posOffset>
            </wp:positionH>
            <wp:positionV relativeFrom="paragraph">
              <wp:posOffset>19685</wp:posOffset>
            </wp:positionV>
            <wp:extent cx="4860290" cy="7863840"/>
            <wp:effectExtent l="19050" t="0" r="0" b="0"/>
            <wp:wrapTopAndBottom/>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srcRect r="23337"/>
                    <a:stretch>
                      <a:fillRect/>
                    </a:stretch>
                  </pic:blipFill>
                  <pic:spPr bwMode="auto">
                    <a:xfrm>
                      <a:off x="0" y="0"/>
                      <a:ext cx="4860290" cy="7863840"/>
                    </a:xfrm>
                    <a:prstGeom prst="rect">
                      <a:avLst/>
                    </a:prstGeom>
                    <a:noFill/>
                    <a:ln w="9525">
                      <a:noFill/>
                      <a:miter lim="800000"/>
                      <a:headEnd/>
                      <a:tailEnd/>
                    </a:ln>
                  </pic:spPr>
                </pic:pic>
              </a:graphicData>
            </a:graphic>
          </wp:anchor>
        </w:drawing>
      </w:r>
    </w:p>
    <w:p w:rsidR="00000000" w:rsidRDefault="000F4218">
      <w:pPr>
        <w:pStyle w:val="NormalWeb"/>
        <w:spacing w:line="480" w:lineRule="auto"/>
        <w:ind w:left="284"/>
        <w:jc w:val="both"/>
        <w:rPr>
          <w:rStyle w:val="Textoennegrita"/>
          <w:rFonts w:ascii="Arial" w:hAnsi="Arial"/>
          <w:color w:val="000000"/>
        </w:rPr>
      </w:pPr>
      <w:r>
        <w:rPr>
          <w:rStyle w:val="Textoennegrita"/>
          <w:rFonts w:ascii="Arial" w:hAnsi="Arial"/>
          <w:color w:val="000000"/>
        </w:rPr>
        <w:lastRenderedPageBreak/>
        <w:t xml:space="preserve">2.2 Definición del MPT.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color w:val="000000"/>
        </w:rPr>
        <w:t>Sinopsis:</w:t>
      </w:r>
      <w:r>
        <w:rPr>
          <w:rStyle w:val="Textoennegrita"/>
          <w:rFonts w:ascii="Arial" w:hAnsi="Arial"/>
          <w:b w:val="0"/>
          <w:color w:val="000000"/>
        </w:rPr>
        <w:t xml:space="preserve"> Ma</w:t>
      </w:r>
      <w:r>
        <w:rPr>
          <w:rStyle w:val="Textoennegrita"/>
          <w:rFonts w:ascii="Arial" w:hAnsi="Arial"/>
          <w:b w:val="0"/>
          <w:color w:val="000000"/>
        </w:rPr>
        <w:t xml:space="preserve">ntenimiento Productivo Total, (MPT) por sus siglas en inglés), es un concepto nuevo en cuanto al envolvimiento del personal productivo en el mantenimiento de plantas y equipos. La meta del MPT es incrementar notablemente la productividad y al mismo tiempo </w:t>
      </w:r>
      <w:r>
        <w:rPr>
          <w:rStyle w:val="Textoennegrita"/>
          <w:rFonts w:ascii="Arial" w:hAnsi="Arial"/>
          <w:b w:val="0"/>
          <w:color w:val="000000"/>
        </w:rPr>
        <w:t>levantar la moral de los trabajadores y su satisfacción por el trabajo realizado. El sistema del MPT nos recuerda el concepto tan popular de TQM "Manufactura de Calidad Total" que surgió en los 70's y se ha mantenido</w:t>
      </w:r>
      <w:r>
        <w:rPr>
          <w:rStyle w:val="Textoennegrita"/>
          <w:rFonts w:ascii="Arial" w:hAnsi="Arial"/>
          <w:b w:val="0"/>
          <w:color w:val="000000"/>
          <w:sz w:val="26"/>
        </w:rPr>
        <w:t xml:space="preserve"> </w:t>
      </w:r>
      <w:r>
        <w:rPr>
          <w:rStyle w:val="Textoennegrita"/>
          <w:rFonts w:ascii="Arial" w:hAnsi="Arial"/>
          <w:b w:val="0"/>
          <w:color w:val="000000"/>
        </w:rPr>
        <w:t>tan popular en el mundo industrial</w:t>
      </w:r>
      <w:r>
        <w:rPr>
          <w:rStyle w:val="Textoennegrita"/>
          <w:rFonts w:ascii="Arial" w:hAnsi="Arial"/>
          <w:b w:val="0"/>
          <w:color w:val="000000"/>
          <w:sz w:val="26"/>
        </w:rPr>
        <w:t xml:space="preserve">.  </w:t>
      </w:r>
      <w:r>
        <w:rPr>
          <w:rStyle w:val="Textoennegrita"/>
          <w:rFonts w:ascii="Arial" w:hAnsi="Arial"/>
          <w:b w:val="0"/>
          <w:color w:val="000000"/>
        </w:rPr>
        <w:t>Se</w:t>
      </w:r>
      <w:r>
        <w:rPr>
          <w:rStyle w:val="Textoennegrita"/>
          <w:rFonts w:ascii="Arial" w:hAnsi="Arial"/>
          <w:b w:val="0"/>
          <w:color w:val="000000"/>
        </w:rPr>
        <w:t xml:space="preserve"> emplean muchas herramientas en común, como la delegación de funciones y responsabilidades cada vez más altas  en los trabajadores, la comparación competitiva, así como la documentación de los procesos para su mejoramiento y optimización.  </w:t>
      </w:r>
    </w:p>
    <w:p w:rsidR="00000000" w:rsidRDefault="000F4218">
      <w:pPr>
        <w:pStyle w:val="NormalWeb"/>
        <w:spacing w:line="480" w:lineRule="auto"/>
        <w:ind w:left="708"/>
        <w:jc w:val="both"/>
        <w:rPr>
          <w:rStyle w:val="Textoennegrita"/>
          <w:rFonts w:ascii="Arial" w:hAnsi="Arial"/>
          <w:color w:val="000000"/>
        </w:rPr>
      </w:pPr>
      <w:r>
        <w:rPr>
          <w:rStyle w:val="Textoennegrita"/>
          <w:rFonts w:ascii="Arial" w:hAnsi="Arial"/>
          <w:color w:val="000000"/>
        </w:rPr>
        <w:t>Qué es Mantenim</w:t>
      </w:r>
      <w:r>
        <w:rPr>
          <w:rStyle w:val="Textoennegrita"/>
          <w:rFonts w:ascii="Arial" w:hAnsi="Arial"/>
          <w:color w:val="000000"/>
        </w:rPr>
        <w:t xml:space="preserve">iento Productivo Total?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Filosóficamente, el MPT recuerda como se dijo antes, algunos aspectos valiosos del TQM  "Manufactura de Calidad Total" o también Gerencia de Calidad Total entre ellos:</w:t>
      </w:r>
    </w:p>
    <w:p w:rsidR="00000000" w:rsidRDefault="000F4218" w:rsidP="000F4218">
      <w:pPr>
        <w:pStyle w:val="NormalWeb"/>
        <w:numPr>
          <w:ilvl w:val="0"/>
          <w:numId w:val="3"/>
        </w:numPr>
        <w:tabs>
          <w:tab w:val="clear" w:pos="761"/>
          <w:tab w:val="num" w:pos="1068"/>
          <w:tab w:val="num" w:pos="1428"/>
        </w:tabs>
        <w:spacing w:line="480" w:lineRule="auto"/>
        <w:ind w:left="1068"/>
        <w:jc w:val="both"/>
        <w:rPr>
          <w:rStyle w:val="Textoennegrita"/>
          <w:rFonts w:ascii="Arial" w:hAnsi="Arial"/>
          <w:b w:val="0"/>
          <w:color w:val="000000"/>
        </w:rPr>
      </w:pPr>
      <w:r>
        <w:rPr>
          <w:rStyle w:val="Textoennegrita"/>
          <w:rFonts w:ascii="Arial" w:hAnsi="Arial"/>
          <w:b w:val="0"/>
          <w:color w:val="000000"/>
        </w:rPr>
        <w:t>El compromiso total por parte de los altos mandos de  la empres</w:t>
      </w:r>
      <w:r>
        <w:rPr>
          <w:rStyle w:val="Textoennegrita"/>
          <w:rFonts w:ascii="Arial" w:hAnsi="Arial"/>
          <w:b w:val="0"/>
          <w:color w:val="000000"/>
        </w:rPr>
        <w:t xml:space="preserve">a, es indispensable. </w:t>
      </w:r>
    </w:p>
    <w:p w:rsidR="00000000" w:rsidRDefault="000F4218" w:rsidP="000F4218">
      <w:pPr>
        <w:pStyle w:val="NormalWeb"/>
        <w:numPr>
          <w:ilvl w:val="0"/>
          <w:numId w:val="3"/>
        </w:numPr>
        <w:tabs>
          <w:tab w:val="clear" w:pos="761"/>
          <w:tab w:val="num" w:pos="1068"/>
          <w:tab w:val="num" w:pos="1428"/>
        </w:tabs>
        <w:spacing w:line="480" w:lineRule="auto"/>
        <w:ind w:left="1068"/>
        <w:jc w:val="both"/>
        <w:rPr>
          <w:rStyle w:val="Textoennegrita"/>
          <w:rFonts w:ascii="Arial" w:hAnsi="Arial"/>
          <w:b w:val="0"/>
          <w:color w:val="000000"/>
        </w:rPr>
      </w:pPr>
      <w:r>
        <w:rPr>
          <w:rStyle w:val="Textoennegrita"/>
          <w:rFonts w:ascii="Arial" w:hAnsi="Arial"/>
          <w:b w:val="0"/>
          <w:color w:val="000000"/>
        </w:rPr>
        <w:t>El personal debe tener la suficiente delegación de autoridad para implementar los cambios que se requieran.</w:t>
      </w:r>
    </w:p>
    <w:p w:rsidR="00000000" w:rsidRDefault="000F4218" w:rsidP="000F4218">
      <w:pPr>
        <w:pStyle w:val="NormalWeb"/>
        <w:numPr>
          <w:ilvl w:val="0"/>
          <w:numId w:val="3"/>
        </w:numPr>
        <w:tabs>
          <w:tab w:val="clear" w:pos="761"/>
          <w:tab w:val="num" w:pos="1068"/>
          <w:tab w:val="num" w:pos="1428"/>
        </w:tabs>
        <w:spacing w:line="480" w:lineRule="auto"/>
        <w:ind w:left="1068"/>
        <w:jc w:val="both"/>
        <w:rPr>
          <w:rStyle w:val="Textoennegrita"/>
          <w:rFonts w:ascii="Arial" w:hAnsi="Arial"/>
          <w:b w:val="0"/>
          <w:color w:val="000000"/>
        </w:rPr>
      </w:pPr>
      <w:r>
        <w:rPr>
          <w:rStyle w:val="Textoennegrita"/>
          <w:rFonts w:ascii="Arial" w:hAnsi="Arial"/>
          <w:b w:val="0"/>
          <w:color w:val="000000"/>
        </w:rPr>
        <w:lastRenderedPageBreak/>
        <w:t>Se debe tener un panorama a largo plazo, ya que su implementación puede tomar desde uno hasta varios años. </w:t>
      </w:r>
    </w:p>
    <w:p w:rsidR="00000000" w:rsidRDefault="000F4218" w:rsidP="000F4218">
      <w:pPr>
        <w:pStyle w:val="NormalWeb"/>
        <w:numPr>
          <w:ilvl w:val="0"/>
          <w:numId w:val="3"/>
        </w:numPr>
        <w:tabs>
          <w:tab w:val="clear" w:pos="761"/>
          <w:tab w:val="num" w:pos="1068"/>
          <w:tab w:val="num" w:pos="1428"/>
        </w:tabs>
        <w:spacing w:line="480" w:lineRule="auto"/>
        <w:ind w:left="1068"/>
        <w:jc w:val="both"/>
        <w:rPr>
          <w:rStyle w:val="Textoennegrita"/>
          <w:rFonts w:ascii="Arial" w:hAnsi="Arial"/>
          <w:b w:val="0"/>
          <w:color w:val="000000"/>
        </w:rPr>
      </w:pPr>
      <w:r>
        <w:rPr>
          <w:rStyle w:val="Textoennegrita"/>
          <w:rFonts w:ascii="Arial" w:hAnsi="Arial"/>
          <w:b w:val="0"/>
          <w:color w:val="000000"/>
        </w:rPr>
        <w:t>También deberá ten</w:t>
      </w:r>
      <w:r>
        <w:rPr>
          <w:rStyle w:val="Textoennegrita"/>
          <w:rFonts w:ascii="Arial" w:hAnsi="Arial"/>
          <w:b w:val="0"/>
          <w:color w:val="000000"/>
        </w:rPr>
        <w:t xml:space="preserve">er lugar un cambio en la mentalidad y actitud de toda la gente involucrada en lo que respecta a sus nuevas responsabilidades, como lo indica la </w:t>
      </w:r>
      <w:r>
        <w:rPr>
          <w:rStyle w:val="Textoennegrita"/>
          <w:rFonts w:ascii="Arial" w:hAnsi="Arial"/>
          <w:color w:val="000000"/>
        </w:rPr>
        <w:t>Figura 2.2.</w:t>
      </w:r>
    </w:p>
    <w:p w:rsidR="00000000" w:rsidRDefault="000F4218">
      <w:pPr>
        <w:pStyle w:val="NormalWeb"/>
        <w:tabs>
          <w:tab w:val="num" w:pos="1428"/>
        </w:tabs>
        <w:spacing w:line="480" w:lineRule="auto"/>
        <w:ind w:left="708"/>
        <w:jc w:val="both"/>
        <w:rPr>
          <w:rStyle w:val="Textoennegrita"/>
          <w:rFonts w:ascii="Arial" w:hAnsi="Arial"/>
          <w:color w:val="000000"/>
        </w:rPr>
      </w:pP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El</w:t>
      </w:r>
      <w:r>
        <w:rPr>
          <w:rStyle w:val="Textoennegrita"/>
          <w:rFonts w:ascii="Arial" w:hAnsi="Arial"/>
          <w:color w:val="000000"/>
        </w:rPr>
        <w:t xml:space="preserve"> </w:t>
      </w:r>
      <w:r>
        <w:rPr>
          <w:rStyle w:val="Textoennegrita"/>
          <w:rFonts w:ascii="Arial" w:hAnsi="Arial"/>
          <w:b w:val="0"/>
          <w:color w:val="000000"/>
        </w:rPr>
        <w:t xml:space="preserve">MPT  da un nuevo enfoque al mantenimiento como una parte necesaria y vital dentro del negocio.  </w:t>
      </w:r>
      <w:r>
        <w:rPr>
          <w:rStyle w:val="Textoennegrita"/>
          <w:rFonts w:ascii="Arial" w:hAnsi="Arial"/>
          <w:b w:val="0"/>
          <w:color w:val="000000"/>
        </w:rPr>
        <w:t>Se hace a un lado el antiguo concepto de que éste es una actividad improductiva y se otorgan los tiempos requeridos para mantener el equipo que ahora se consideran como una parte del proceso de manufactura.</w:t>
      </w:r>
      <w:r>
        <w:rPr>
          <w:rStyle w:val="Textoennegrita"/>
          <w:rFonts w:ascii="Arial" w:hAnsi="Arial"/>
          <w:color w:val="800080"/>
        </w:rPr>
        <w:t xml:space="preserve"> </w:t>
      </w:r>
      <w:r>
        <w:rPr>
          <w:rStyle w:val="Textoennegrita"/>
          <w:rFonts w:ascii="Arial" w:hAnsi="Arial"/>
          <w:b w:val="0"/>
          <w:color w:val="000000"/>
        </w:rPr>
        <w:t>No se considera ya una rutina a ser efectuada sól</w:t>
      </w:r>
      <w:r>
        <w:rPr>
          <w:rStyle w:val="Textoennegrita"/>
          <w:rFonts w:ascii="Arial" w:hAnsi="Arial"/>
          <w:b w:val="0"/>
          <w:color w:val="000000"/>
        </w:rPr>
        <w:t xml:space="preserve">o cuando el tiempo o el flujo de material lo permitan.  </w:t>
      </w:r>
    </w:p>
    <w:p w:rsidR="00000000" w:rsidRDefault="000F4218">
      <w:pPr>
        <w:pStyle w:val="NormalWeb"/>
        <w:spacing w:line="480" w:lineRule="auto"/>
        <w:ind w:left="708"/>
        <w:jc w:val="both"/>
        <w:rPr>
          <w:rStyle w:val="Textoennegrita"/>
          <w:rFonts w:ascii="Tahoma" w:hAnsi="Tahoma"/>
          <w:color w:val="000000"/>
        </w:rPr>
      </w:pPr>
      <w:r>
        <w:rPr>
          <w:rStyle w:val="Textoennegrita"/>
          <w:rFonts w:ascii="Arial" w:hAnsi="Arial"/>
          <w:b w:val="0"/>
          <w:color w:val="000000"/>
        </w:rPr>
        <w:t>La meta es reducir los paros de emergencia, los servicios de mantenimiento inesperados se reducirán a un mínimo. -- En un taller de tubería de acero, por ejemplo, las máquinas dobladoras que entre re</w:t>
      </w:r>
      <w:r>
        <w:rPr>
          <w:rStyle w:val="Textoennegrita"/>
          <w:rFonts w:ascii="Arial" w:hAnsi="Arial"/>
          <w:b w:val="0"/>
          <w:color w:val="000000"/>
        </w:rPr>
        <w:t>ajustes para cambio de medidas y reparaciones llegaban a perder hasta más del 30% de su productividad, hoy los tiempos perdidos son menores al 3%.</w:t>
      </w:r>
    </w:p>
    <w:p w:rsidR="00000000" w:rsidRDefault="000F4218">
      <w:pPr>
        <w:pStyle w:val="NormalWeb"/>
        <w:spacing w:line="480" w:lineRule="auto"/>
        <w:ind w:left="708"/>
        <w:jc w:val="both"/>
        <w:rPr>
          <w:rStyle w:val="Textoennegrita"/>
          <w:rFonts w:ascii="Arial" w:hAnsi="Arial"/>
          <w:color w:val="000000"/>
        </w:rPr>
        <w:sectPr w:rsidR="00000000">
          <w:headerReference w:type="even" r:id="rId8"/>
          <w:headerReference w:type="default" r:id="rId9"/>
          <w:pgSz w:w="11906" w:h="16838" w:code="9"/>
          <w:pgMar w:top="1985" w:right="1134" w:bottom="2268" w:left="1985" w:header="720" w:footer="720" w:gutter="0"/>
          <w:pgNumType w:start="9"/>
          <w:cols w:space="720"/>
          <w:titlePg/>
        </w:sectPr>
      </w:pPr>
    </w:p>
    <w:p w:rsidR="00000000" w:rsidRDefault="000F4218">
      <w:pPr>
        <w:pStyle w:val="NormalWeb"/>
        <w:spacing w:line="360" w:lineRule="auto"/>
        <w:ind w:left="708"/>
        <w:jc w:val="both"/>
        <w:rPr>
          <w:rStyle w:val="Textoennegrita"/>
          <w:rFonts w:ascii="Arial" w:hAnsi="Arial"/>
          <w:color w:val="000000"/>
        </w:rPr>
      </w:pPr>
      <w:r>
        <w:rPr>
          <w:rFonts w:ascii="Arial" w:hAnsi="Arial"/>
          <w:b/>
          <w:noProof/>
          <w:color w:val="000000"/>
        </w:rPr>
        <w:lastRenderedPageBreak/>
        <w:pict>
          <v:group id="_x0000_s1713" style="position:absolute;left:0;text-align:left;margin-left:-34.45pt;margin-top:11.55pt;width:10in;height:406.2pt;z-index:251655168" coordorigin="864,1365" coordsize="14400,8124" o:allowincell="f">
            <v:rect id="_x0000_s1040" style="position:absolute;left:13114;top:2380;width:2150;height:2228" o:regroupid="3" stroked="f" strokeweight="3pt">
              <v:textbox style="mso-next-textbox:#_x0000_s1040">
                <w:txbxContent>
                  <w:p w:rsidR="00000000" w:rsidRDefault="000F4218">
                    <w:pPr>
                      <w:jc w:val="center"/>
                      <w:rPr>
                        <w:rFonts w:ascii="Arial" w:hAnsi="Arial"/>
                        <w:sz w:val="24"/>
                      </w:rPr>
                    </w:pPr>
                    <w:r>
                      <w:rPr>
                        <w:rFonts w:ascii="Arial" w:hAnsi="Arial"/>
                        <w:sz w:val="24"/>
                      </w:rPr>
                      <w:t>(Estructura de la implementación de la Metodología con Interface a los</w:t>
                    </w:r>
                    <w:r>
                      <w:rPr>
                        <w:rFonts w:ascii="Arial" w:hAnsi="Arial"/>
                        <w:sz w:val="24"/>
                      </w:rPr>
                      <w:t xml:space="preserve"> otros Programas de la Empresa)</w:t>
                    </w:r>
                  </w:p>
                </w:txbxContent>
              </v:textbox>
            </v:rect>
            <v:shape id="_x0000_s1042" type="#_x0000_t202" style="position:absolute;left:6254;top:2304;width:4010;height:720" o:regroupid="4" stroked="f" strokeweight="3pt">
              <v:textbox style="mso-next-textbox:#_x0000_s1042">
                <w:txbxContent>
                  <w:p w:rsidR="00000000" w:rsidRDefault="000F4218">
                    <w:pPr>
                      <w:jc w:val="center"/>
                    </w:pPr>
                    <w:r>
                      <w:rPr>
                        <w:rFonts w:ascii="Bookman Old Style" w:hAnsi="Bookman Old Style"/>
                      </w:rPr>
                      <w:t>(Establecimiento de las Metas y Directrices)</w:t>
                    </w:r>
                  </w:p>
                </w:txbxContent>
              </v:textbox>
            </v:shape>
            <v:shape id="_x0000_s1043" type="#_x0000_t202" style="position:absolute;left:7131;top:8725;width:2130;height:635" o:regroupid="4" stroked="f" strokeweight="3pt">
              <v:textbox style="mso-next-textbox:#_x0000_s1043">
                <w:txbxContent>
                  <w:p w:rsidR="00000000" w:rsidRDefault="000F4218">
                    <w:pPr>
                      <w:jc w:val="center"/>
                    </w:pPr>
                    <w:r>
                      <w:rPr>
                        <w:rFonts w:ascii="Bookman Old Style" w:hAnsi="Bookman Old Style"/>
                      </w:rPr>
                      <w:t>(Aplicación Práctica)</w:t>
                    </w:r>
                  </w:p>
                </w:txbxContent>
              </v:textbox>
            </v:shape>
            <v:shape id="_x0000_s1044" type="#_x0000_t202" style="position:absolute;left:7382;top:7076;width:2005;height:634" o:regroupid="4" stroked="f" strokeweight="3pt">
              <v:textbox style="mso-next-textbox:#_x0000_s1044">
                <w:txbxContent>
                  <w:p w:rsidR="00000000" w:rsidRDefault="000F4218">
                    <w:r>
                      <w:rPr>
                        <w:rFonts w:ascii="Bookman Old Style" w:hAnsi="Bookman Old Style"/>
                      </w:rPr>
                      <w:t>(Implementación)</w:t>
                    </w:r>
                  </w:p>
                </w:txbxContent>
              </v:textbox>
            </v:shape>
            <v:shape id="_x0000_s1045" type="#_x0000_t202" style="position:absolute;left:7549;top:5426;width:1667;height:478" o:regroupid="4" stroked="f" strokeweight="3pt">
              <v:textbox style="mso-next-textbox:#_x0000_s1045">
                <w:txbxContent>
                  <w:p w:rsidR="00000000" w:rsidRDefault="000F4218">
                    <w:pPr>
                      <w:rPr>
                        <w:sz w:val="18"/>
                      </w:rPr>
                    </w:pPr>
                    <w:r>
                      <w:rPr>
                        <w:rFonts w:ascii="Bookman Old Style" w:hAnsi="Bookman Old Style"/>
                        <w:sz w:val="18"/>
                      </w:rPr>
                      <w:t>(Priorización)</w:t>
                    </w:r>
                  </w:p>
                </w:txbxContent>
              </v:textbox>
            </v:shape>
            <v:shape id="_x0000_s1046" type="#_x0000_t202" style="position:absolute;left:6880;top:3649;width:2883;height:671" o:regroupid="4" stroked="f" strokeweight="3pt">
              <v:textbox style="mso-next-textbox:#_x0000_s1046">
                <w:txbxContent>
                  <w:p w:rsidR="00000000" w:rsidRDefault="000F4218">
                    <w:pPr>
                      <w:jc w:val="center"/>
                    </w:pPr>
                    <w:r>
                      <w:rPr>
                        <w:rFonts w:ascii="Bookman Old Style" w:hAnsi="Bookman Old Style"/>
                      </w:rPr>
                      <w:t>(Coordinaci</w:t>
                    </w:r>
                    <w:r>
                      <w:rPr>
                        <w:rFonts w:ascii="Bookman Old Style" w:hAnsi="Bookman Old Style"/>
                      </w:rPr>
                      <w:t>ón del Programa)</w:t>
                    </w:r>
                  </w:p>
                </w:txbxContent>
              </v:textbox>
            </v:shape>
            <v:shape id="_x0000_s1047" type="#_x0000_t202" style="position:absolute;left:864;top:8598;width:2506;height:635" o:regroupid="4" stroked="f" strokeweight="3pt">
              <v:textbox style="mso-next-textbox:#_x0000_s1047">
                <w:txbxContent>
                  <w:p w:rsidR="00000000" w:rsidRDefault="000F4218">
                    <w:pPr>
                      <w:pStyle w:val="Ttulo1"/>
                      <w:rPr>
                        <w:sz w:val="28"/>
                      </w:rPr>
                    </w:pPr>
                    <w:r>
                      <w:rPr>
                        <w:sz w:val="28"/>
                      </w:rPr>
                      <w:t>Colaboradores</w:t>
                    </w:r>
                  </w:p>
                </w:txbxContent>
              </v:textbox>
            </v:shape>
            <v:shape id="_x0000_s1048" type="#_x0000_t202" style="position:absolute;left:989;top:7203;width:2507;height:634" o:regroupid="4" stroked="f" strokeweight="3pt">
              <v:textbox style="mso-next-textbox:#_x0000_s1048">
                <w:txbxContent>
                  <w:p w:rsidR="00000000" w:rsidRDefault="000F4218">
                    <w:pPr>
                      <w:pStyle w:val="Ttulo1"/>
                      <w:rPr>
                        <w:sz w:val="28"/>
                      </w:rPr>
                    </w:pPr>
                    <w:r>
                      <w:rPr>
                        <w:sz w:val="28"/>
                      </w:rPr>
                      <w:t>Facilitadores</w:t>
                    </w:r>
                  </w:p>
                </w:txbxContent>
              </v:textbox>
            </v:shape>
            <v:shape id="_x0000_s1049" type="#_x0000_t202" style="position:absolute;left:1115;top:5553;width:2506;height:634" o:regroupid="4" stroked="f" strokeweight="3pt">
              <v:textbox style="mso-next-textbox:#_x0000_s1049">
                <w:txbxContent>
                  <w:p w:rsidR="00000000" w:rsidRDefault="000F4218">
                    <w:pPr>
                      <w:pStyle w:val="Ttulo1"/>
                      <w:rPr>
                        <w:sz w:val="28"/>
                      </w:rPr>
                    </w:pPr>
                    <w:r>
                      <w:rPr>
                        <w:sz w:val="28"/>
                      </w:rPr>
                      <w:t>Supervisores</w:t>
                    </w:r>
                  </w:p>
                </w:txbxContent>
              </v:textbox>
            </v:shape>
            <v:shape id="_x0000_s1050" type="#_x0000_t202" style="position:absolute;left:1240;top:3903;width:2506;height:635" o:regroupid="4" stroked="f" strokeweight="3pt">
              <v:textbox style="mso-next-textbox:#_x0000_s1050">
                <w:txbxContent>
                  <w:p w:rsidR="00000000" w:rsidRDefault="000F4218">
                    <w:pPr>
                      <w:pStyle w:val="Ttulo1"/>
                      <w:rPr>
                        <w:sz w:val="28"/>
                      </w:rPr>
                    </w:pPr>
                    <w:r>
                      <w:rPr>
                        <w:sz w:val="28"/>
                      </w:rPr>
                      <w:t>Gerentes</w:t>
                    </w:r>
                  </w:p>
                </w:txbxContent>
              </v:textbox>
            </v:shape>
            <v:oval id="_x0000_s1051" style="position:absolute;left:4248;top:1365;width:1504;height:508" o:regroupid="4" fillcolor="#fc9">
              <v:textbox style="mso-next-textbox:#_x0000_s1051">
                <w:txbxContent>
                  <w:p w:rsidR="00000000" w:rsidRDefault="000F4218">
                    <w:pPr>
                      <w:rPr>
                        <w:rFonts w:ascii="Arial Black" w:hAnsi="Arial Black"/>
                      </w:rPr>
                    </w:pPr>
                    <w:r>
                      <w:rPr>
                        <w:rFonts w:ascii="Arial Black" w:hAnsi="Arial Black"/>
                      </w:rPr>
                      <w:t>Desafíos</w:t>
                    </w:r>
                  </w:p>
                </w:txbxContent>
              </v:textbox>
            </v:oval>
            <v:line id="_x0000_s1052" style="position:absolute;flip:x y" from="5000,1844" to="5000,2225" o:regroupid="4" strokeweight="3pt">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3" type="#_x0000_t5" style="position:absolute;left:3121;top:2225;width:3759;height:2411;mso-wrap-edited:f" wrapcoords="10575 -119 -300 21719 21825 21719 10950 -119 10575 -119" o:regroupid="4" fillcolor="#eaeaea" strokecolor="silver" strokeweight="2pt"/>
            <v:oval id="_x0000_s1054" style="position:absolute;left:4749;top:2352;width:502;height:508" o:regroupid="4" fillcolor="maroon" strokeweight="2pt"/>
            <v:line id="_x0000_s1055" style="position:absolute;flip:y" from="3746,3494" to="3746,4002" o:regroupid="4" strokeweight="2pt"/>
            <v:line id="_x0000_s1056" style="position:absolute;flip:y" from="4373,3494" to="4373,4002" o:regroupid="4" strokeweight="2pt"/>
            <v:line id="_x0000_s1057" style="position:absolute;flip:y" from="5000,2860" to="5000,4002" o:regroupid="4" strokeweight="2pt"/>
            <v:line id="_x0000_s1058" style="position:absolute;flip:y" from="5627,3494" to="5627,4002" o:regroupid="4" strokeweight="2pt"/>
            <v:line id="_x0000_s1059" style="position:absolute;flip:y" from="6254,3494" to="6254,4002" o:regroupid="4" strokeweight="2pt"/>
            <v:line id="_x0000_s1060" style="position:absolute" from="3746,3494" to="6254,3494" o:regroupid="4" strokeweight="2pt"/>
            <v:oval id="_x0000_s1061" style="position:absolute;left:6003;top:4002;width:501;height:507" o:regroupid="4" fillcolor="maroon" strokeweight="2pt"/>
            <v:oval id="_x0000_s1062" style="position:absolute;left:5376;top:4002;width:502;height:507" o:regroupid="4" fillcolor="maroon" strokeweight="2pt"/>
            <v:oval id="_x0000_s1063" style="position:absolute;left:4123;top:4002;width:501;height:507" o:regroupid="4" fillcolor="maroon" strokeweight="2pt"/>
            <v:oval id="_x0000_s1064" style="position:absolute;left:3496;top:4002;width:501;height:507" o:regroupid="4" fillcolor="maroon" strokeweight="2pt"/>
            <v:shape id="_x0000_s1065" type="#_x0000_t5" style="position:absolute;left:3121;top:3875;width:3759;height:2411" o:regroupid="4" fillcolor="#eaeaea" strokecolor="silver" strokeweight="2pt"/>
            <v:line id="_x0000_s1066" style="position:absolute;flip:y" from="3746,5144" to="3746,5652" o:regroupid="4" strokeweight="2pt"/>
            <v:line id="_x0000_s1067" style="position:absolute;flip:y" from="4373,5144" to="4373,5652" o:regroupid="4" strokeweight="2pt"/>
            <v:line id="_x0000_s1068" style="position:absolute;flip:y" from="5000,4509" to="5000,5652" o:regroupid="4" strokeweight="2pt"/>
            <v:line id="_x0000_s1069" style="position:absolute;flip:y" from="5627,5144" to="5627,5652" o:regroupid="4" strokeweight="2pt"/>
            <v:line id="_x0000_s1070" style="position:absolute;flip:y" from="6254,5144" to="6254,5652" o:regroupid="4" strokeweight="2pt"/>
            <v:line id="_x0000_s1071" style="position:absolute" from="3746,5144" to="6254,5144" o:regroupid="4" strokeweight="2pt"/>
            <v:oval id="_x0000_s1072" style="position:absolute;left:6003;top:5652;width:501;height:507" o:regroupid="4" fillcolor="maroon" strokeweight="2pt"/>
            <v:oval id="_x0000_s1073" style="position:absolute;left:5376;top:5652;width:502;height:507" o:regroupid="4" fillcolor="maroon" strokeweight="2pt"/>
            <v:oval id="_x0000_s1074" style="position:absolute;left:4123;top:5652;width:501;height:507" o:regroupid="4" fillcolor="maroon" strokeweight="2pt"/>
            <v:oval id="_x0000_s1075" style="position:absolute;left:3496;top:5652;width:501;height:507" o:regroupid="4" fillcolor="maroon" strokeweight="2pt"/>
            <v:oval id="_x0000_s1076" style="position:absolute;left:4749;top:4002;width:502;height:507" o:regroupid="4" fillcolor="maroon" strokeweight="2pt"/>
            <v:shape id="_x0000_s1077" type="#_x0000_t5" style="position:absolute;left:3121;top:5525;width:3759;height:2411" o:regroupid="4" fillcolor="#eaeaea" strokecolor="silver" strokeweight="2pt"/>
            <v:oval id="_x0000_s1078" style="position:absolute;left:4749;top:5652;width:502;height:507" o:regroupid="4" fillcolor="maroon" strokeweight="2pt"/>
            <v:oval id="_x0000_s1079" style="position:absolute;left:3370;top:7513;width:293;height:296" o:regroupid="4" fillcolor="maroon" strokeweight="2pt"/>
            <v:oval id="_x0000_s1080" style="position:absolute;left:3746;top:7513;width:293;height:296" o:regroupid="4" fillcolor="maroon" strokeweight="2pt"/>
            <v:oval id="_x0000_s1081" style="position:absolute;left:4123;top:7513;width:292;height:296" o:regroupid="4" fillcolor="maroon" strokeweight="2pt"/>
            <v:oval id="_x0000_s1082" style="position:absolute;left:5627;top:7513;width:293;height:296" o:regroupid="4" fillcolor="maroon" strokeweight="2pt"/>
            <v:oval id="_x0000_s1083" style="position:absolute;left:4499;top:7513;width:292;height:296" o:regroupid="4" fillcolor="maroon" strokeweight="2pt"/>
            <v:oval id="_x0000_s1084" style="position:absolute;left:5251;top:7513;width:293;height:296" o:regroupid="4" fillcolor="maroon" strokeweight="2pt"/>
            <v:oval id="_x0000_s1085" style="position:absolute;left:6379;top:7513;width:292;height:296" o:regroupid="4" fillcolor="maroon" strokeweight="2pt"/>
            <v:oval id="_x0000_s1086" style="position:absolute;left:6003;top:7513;width:292;height:296" o:regroupid="4" fillcolor="maroon" strokeweight="2pt"/>
            <v:line id="_x0000_s1087" style="position:absolute;flip:y" from="5000,6159" to="5000,7555" o:regroupid="4" strokeweight="2pt"/>
            <v:oval id="_x0000_s1088" style="position:absolute;left:4875;top:7513;width:293;height:296" o:regroupid="4" fillcolor="maroon" strokeweight="2pt"/>
            <v:line id="_x0000_s1089" style="position:absolute" from="3496,6921" to="6504,6921" o:regroupid="4" strokeweight="2pt"/>
            <v:line id="_x0000_s1090" style="position:absolute;flip:y" from="6504,6921" to="6504,7520" o:regroupid="4" strokeweight="2pt"/>
            <v:line id="_x0000_s1091" style="position:absolute;flip:y" from="5376,6921" to="5376,7520" o:regroupid="4" strokeweight="2pt"/>
            <v:line id="_x0000_s1092" style="position:absolute;flip:y" from="5752,6921" to="5752,7520" o:regroupid="4" strokeweight="2pt"/>
            <v:line id="_x0000_s1093" style="position:absolute;flip:y" from="6128,6921" to="6128,7520" o:regroupid="4" strokeweight="2pt"/>
            <v:line id="_x0000_s1094" style="position:absolute;flip:y" from="4624,6921" to="4624,7520" o:regroupid="4" strokeweight="2pt"/>
            <v:line id="_x0000_s1095" style="position:absolute;flip:y" from="4248,6921" to="4248,7520" o:regroupid="4" strokeweight="2pt"/>
            <v:line id="_x0000_s1096" style="position:absolute;flip:y" from="3872,6921" to="3872,7520" o:regroupid="4" strokeweight="2pt"/>
            <v:line id="_x0000_s1097" style="position:absolute;flip:y" from="3496,6921" to="3496,7520" o:regroupid="4" strokeweight="2pt"/>
            <v:shape id="_x0000_s1098" type="#_x0000_t5" style="position:absolute;left:3121;top:7682;width:751;height:1396" o:regroupid="4" strokecolor="silver" strokeweight="2pt"/>
            <v:oval id="_x0000_s1099" style="position:absolute;left:3245;top:8824;width:125;height:127" o:regroupid="4" fillcolor="maroon" strokeweight="2pt"/>
            <v:oval id="_x0000_s1100" style="position:absolute;left:3370;top:8824;width:126;height:127" o:regroupid="4" fillcolor="maroon" strokeweight="2pt"/>
            <v:oval id="_x0000_s1101" style="position:absolute;left:3496;top:8824;width:125;height:127" o:regroupid="4" fillcolor="maroon" strokeweight="2pt"/>
            <v:oval id="_x0000_s1102" style="position:absolute;left:3621;top:8824;width:125;height:127" o:regroupid="4" fillcolor="maroon" strokeweight="2pt"/>
            <v:shape id="_x0000_s1103" type="#_x0000_t5" style="position:absolute;left:4123;top:7682;width:752;height:1396" o:regroupid="4" strokecolor="silver" strokeweight="2pt"/>
            <v:oval id="_x0000_s1104" style="position:absolute;left:4248;top:8824;width:125;height:127" o:regroupid="4" fillcolor="maroon" strokeweight="2pt"/>
            <v:oval id="_x0000_s1105" style="position:absolute;left:4373;top:8824;width:126;height:127" o:regroupid="4" fillcolor="maroon" strokeweight="2pt"/>
            <v:oval id="_x0000_s1106" style="position:absolute;left:4499;top:8824;width:125;height:127" o:regroupid="4" fillcolor="maroon" strokeweight="2pt"/>
            <v:oval id="_x0000_s1107" style="position:absolute;left:4624;top:8824;width:125;height:127" o:regroupid="4" fillcolor="maroon" strokeweight="2pt"/>
            <v:shape id="_x0000_s1108" type="#_x0000_t5" style="position:absolute;left:5125;top:7682;width:753;height:1396" o:regroupid="4" strokecolor="silver" strokeweight="2pt"/>
            <v:oval id="_x0000_s1109" style="position:absolute;left:5251;top:8824;width:125;height:127" o:regroupid="4" fillcolor="maroon" strokeweight="2pt"/>
            <v:oval id="_x0000_s1110" style="position:absolute;left:5376;top:8824;width:126;height:127" o:regroupid="4" fillcolor="maroon" strokeweight="2pt"/>
            <v:oval id="_x0000_s1111" style="position:absolute;left:5502;top:8824;width:125;height:127" o:regroupid="4" fillcolor="maroon" strokeweight="2pt"/>
            <v:oval id="_x0000_s1112" style="position:absolute;left:5627;top:8824;width:125;height:127" o:regroupid="4" fillcolor="maroon" strokeweight="2pt"/>
            <v:shape id="_x0000_s1113" type="#_x0000_t5" style="position:absolute;left:6128;top:7682;width:752;height:1396" o:regroupid="4" strokecolor="silver" strokeweight="2pt"/>
            <v:oval id="_x0000_s1114" style="position:absolute;left:6254;top:8824;width:125;height:127" o:regroupid="4" fillcolor="maroon" strokeweight="2pt"/>
            <v:oval id="_x0000_s1115" style="position:absolute;left:6379;top:8824;width:125;height:127" o:regroupid="4" fillcolor="maroon" strokeweight="2pt"/>
            <v:oval id="_x0000_s1116" style="position:absolute;left:6504;top:8824;width:126;height:127" o:regroupid="4" fillcolor="maroon" strokeweight="2pt"/>
            <v:oval id="_x0000_s1117" style="position:absolute;left:6630;top:8824;width:125;height:127" o:regroupid="4" fillcolor="maroon" strokeweight="2pt"/>
            <v:shape id="_x0000_s1118" type="#_x0000_t202" style="position:absolute;left:1616;top:2380;width:2507;height:635" o:regroupid="4" stroked="f" strokeweight="3pt">
              <v:textbox style="mso-next-textbox:#_x0000_s1118">
                <w:txbxContent>
                  <w:p w:rsidR="00000000" w:rsidRDefault="000F4218">
                    <w:pPr>
                      <w:pStyle w:val="Ttulo1"/>
                      <w:rPr>
                        <w:sz w:val="28"/>
                      </w:rPr>
                    </w:pPr>
                    <w:r>
                      <w:rPr>
                        <w:sz w:val="28"/>
                      </w:rPr>
                      <w:t>Gerente General</w:t>
                    </w:r>
                  </w:p>
                </w:txbxContent>
              </v:textbox>
            </v:shape>
            <v:line id="_x0000_s1119" style="position:absolute;flip:y" from="4998,3269" to="11267,3290" o:regroupid="4" strokeweight="3pt"/>
            <v:rect id="_x0000_s1120" style="position:absolute;left:7131;top:1584;width:2256;height:761" o:regroupid="4" fillcolor="#cff" strokeweight="3pt">
              <v:textbox style="mso-next-textbox:#_x0000_s1120">
                <w:txbxContent>
                  <w:p w:rsidR="00000000" w:rsidRDefault="000F4218">
                    <w:pPr>
                      <w:jc w:val="center"/>
                      <w:rPr>
                        <w:rFonts w:ascii="Bookman Old Style" w:hAnsi="Bookman Old Style"/>
                        <w:b/>
                        <w:sz w:val="24"/>
                      </w:rPr>
                    </w:pPr>
                    <w:r>
                      <w:rPr>
                        <w:rFonts w:ascii="Bookman Old Style" w:hAnsi="Bookman Old Style"/>
                        <w:b/>
                        <w:sz w:val="24"/>
                      </w:rPr>
                      <w:t>Grupo Ejecutivo</w:t>
                    </w:r>
                  </w:p>
                  <w:p w:rsidR="00000000" w:rsidRDefault="000F4218"/>
                </w:txbxContent>
              </v:textbox>
            </v:rect>
            <v:rect id="_x0000_s1121" style="position:absolute;left:7089;top:7964;width:2257;height:761" o:regroupid="4" fillcolor="#cfc" strokeweight="3pt">
              <v:textbox style="mso-next-textbox:#_x0000_s1121">
                <w:txbxContent>
                  <w:p w:rsidR="00000000" w:rsidRDefault="000F4218">
                    <w:pPr>
                      <w:jc w:val="center"/>
                      <w:rPr>
                        <w:rFonts w:ascii="Bookman Old Style" w:hAnsi="Bookman Old Style"/>
                        <w:b/>
                        <w:sz w:val="24"/>
                      </w:rPr>
                    </w:pPr>
                    <w:r>
                      <w:rPr>
                        <w:rFonts w:ascii="Bookman Old Style" w:hAnsi="Bookman Old Style"/>
                        <w:b/>
                        <w:sz w:val="24"/>
                      </w:rPr>
                      <w:t>Grupos Autónomos</w:t>
                    </w:r>
                  </w:p>
                  <w:p w:rsidR="00000000" w:rsidRDefault="000F4218">
                    <w:pPr>
                      <w:jc w:val="center"/>
                      <w:rPr>
                        <w:rFonts w:ascii="Bookman Old Style" w:hAnsi="Bookman Old Style"/>
                      </w:rPr>
                    </w:pPr>
                  </w:p>
                </w:txbxContent>
              </v:textbox>
            </v:rect>
            <v:rect id="_x0000_s1122" style="position:absolute;left:7131;top:6314;width:2256;height:762" o:regroupid="4" fillcolor="#ff9" strokeweight="3pt">
              <v:textbox style="mso-next-textbox:#_x0000_s1122">
                <w:txbxContent>
                  <w:p w:rsidR="00000000" w:rsidRDefault="000F4218">
                    <w:pPr>
                      <w:jc w:val="center"/>
                      <w:rPr>
                        <w:rFonts w:ascii="Bookman Old Style" w:hAnsi="Bookman Old Style"/>
                        <w:b/>
                        <w:sz w:val="24"/>
                      </w:rPr>
                    </w:pPr>
                    <w:r>
                      <w:rPr>
                        <w:rFonts w:ascii="Bookman Old Style" w:hAnsi="Bookman Old Style"/>
                        <w:b/>
                        <w:sz w:val="24"/>
                      </w:rPr>
                      <w:t>Grupo Operacional</w:t>
                    </w:r>
                  </w:p>
                  <w:p w:rsidR="00000000" w:rsidRDefault="000F4218">
                    <w:pPr>
                      <w:jc w:val="center"/>
                      <w:rPr>
                        <w:rFonts w:ascii="Bookman Old Style" w:hAnsi="Bookman Old Style"/>
                      </w:rPr>
                    </w:pPr>
                  </w:p>
                </w:txbxContent>
              </v:textbox>
            </v:rect>
            <v:rect id="_x0000_s1123" style="position:absolute;left:7131;top:4664;width:2256;height:762" o:regroupid="4" fillcolor="#cff" strokeweight="3pt">
              <v:textbox style="mso-next-textbox:#_x0000_s1123">
                <w:txbxContent>
                  <w:p w:rsidR="00000000" w:rsidRDefault="000F4218">
                    <w:pPr>
                      <w:jc w:val="center"/>
                      <w:rPr>
                        <w:rFonts w:ascii="Bookman Old Style" w:hAnsi="Bookman Old Style"/>
                        <w:b/>
                        <w:sz w:val="24"/>
                      </w:rPr>
                    </w:pPr>
                    <w:r>
                      <w:rPr>
                        <w:rFonts w:ascii="Bookman Old Style" w:hAnsi="Bookman Old Style"/>
                        <w:b/>
                        <w:sz w:val="24"/>
                      </w:rPr>
                      <w:t>Grupo Gerencial</w:t>
                    </w:r>
                  </w:p>
                  <w:p w:rsidR="00000000" w:rsidRDefault="000F4218">
                    <w:pPr>
                      <w:jc w:val="center"/>
                      <w:rPr>
                        <w:rFonts w:ascii="Bookman Old Style" w:hAnsi="Bookman Old Style"/>
                      </w:rPr>
                    </w:pPr>
                  </w:p>
                </w:txbxContent>
              </v:textbox>
            </v:rect>
            <v:rect id="_x0000_s1124" style="position:absolute;left:7131;top:3015;width:2256;height:634" o:regroupid="4" fillcolor="#ff9" strokeweight="3pt">
              <v:textbox style="mso-next-textbox:#_x0000_s1124">
                <w:txbxContent>
                  <w:p w:rsidR="00000000" w:rsidRDefault="000F4218">
                    <w:pPr>
                      <w:jc w:val="center"/>
                      <w:rPr>
                        <w:rFonts w:ascii="Bookman Old Style" w:hAnsi="Bookman Old Style"/>
                        <w:b/>
                        <w:sz w:val="24"/>
                      </w:rPr>
                    </w:pPr>
                    <w:r>
                      <w:rPr>
                        <w:rFonts w:ascii="Bookman Old Style" w:hAnsi="Bookman Old Style"/>
                        <w:b/>
                        <w:sz w:val="24"/>
                      </w:rPr>
                      <w:t>Secretaría MPT</w:t>
                    </w:r>
                  </w:p>
                  <w:p w:rsidR="00000000" w:rsidRDefault="000F4218">
                    <w:pPr>
                      <w:jc w:val="center"/>
                      <w:rPr>
                        <w:rFonts w:ascii="Bookman Old Style" w:hAnsi="Bookman Old Style"/>
                      </w:rPr>
                    </w:pPr>
                  </w:p>
                </w:txbxContent>
              </v:textbox>
            </v:rect>
            <v:roundrect id="_x0000_s1125" style="position:absolute;left:9638;top:3888;width:3509;height:567" arcsize="10923f" o:regroupid="4" fillcolor="#9cf" strokeweight="3pt">
              <v:textbox style="mso-next-textbox:#_x0000_s1125">
                <w:txbxContent>
                  <w:p w:rsidR="00000000" w:rsidRDefault="000F4218">
                    <w:pPr>
                      <w:pStyle w:val="Ttulo5"/>
                      <w:rPr>
                        <w:rFonts w:ascii="Bookman Old Style" w:hAnsi="Bookman Old Style"/>
                        <w:lang w:val="es-ES"/>
                      </w:rPr>
                    </w:pPr>
                    <w:r>
                      <w:rPr>
                        <w:rFonts w:ascii="Bookman Old Style" w:hAnsi="Bookman Old Style"/>
                        <w:lang w:val="es-ES"/>
                      </w:rPr>
                      <w:t>Mantenimiento Autónomo</w:t>
                    </w:r>
                  </w:p>
                </w:txbxContent>
              </v:textbox>
            </v:roundrect>
            <v:roundrect id="_x0000_s1126" style="position:absolute;left:9638;top:4533;width:3509;height:507" arcsize="10923f" o:regroupid="4" fillcolor="#9cf" strokeweight="3pt">
              <v:textbox style="mso-next-textbox:#_x0000_s1126">
                <w:txbxContent>
                  <w:p w:rsidR="00000000" w:rsidRDefault="000F4218">
                    <w:pPr>
                      <w:pStyle w:val="Ttulo5"/>
                      <w:rPr>
                        <w:rFonts w:ascii="Bookman Old Style" w:hAnsi="Bookman Old Style"/>
                        <w:lang w:val="es-ES"/>
                      </w:rPr>
                    </w:pPr>
                    <w:r>
                      <w:rPr>
                        <w:rFonts w:ascii="Bookman Old Style" w:hAnsi="Bookman Old Style"/>
                        <w:lang w:val="es-ES"/>
                      </w:rPr>
                      <w:t>Mejora Enfocada</w:t>
                    </w:r>
                  </w:p>
                </w:txbxContent>
              </v:textbox>
            </v:roundrect>
            <v:roundrect id="_x0000_s1127" style="position:absolute;left:9638;top:5108;width:3509;height:567" arcsize="10923f" o:regroupid="4" fillcolor="#9cf" strokeweight="3pt">
              <v:textbox style="mso-next-textbox:#_x0000_s1127">
                <w:txbxContent>
                  <w:p w:rsidR="00000000" w:rsidRDefault="000F4218">
                    <w:pPr>
                      <w:pStyle w:val="Ttulo5"/>
                      <w:rPr>
                        <w:rFonts w:ascii="Bookman Old Style" w:hAnsi="Bookman Old Style"/>
                        <w:lang w:val="es-ES"/>
                      </w:rPr>
                    </w:pPr>
                    <w:r>
                      <w:rPr>
                        <w:rFonts w:ascii="Bookman Old Style" w:hAnsi="Bookman Old Style"/>
                        <w:lang w:val="es-ES"/>
                      </w:rPr>
                      <w:t>Mantenimiento Planificad</w:t>
                    </w:r>
                    <w:r>
                      <w:rPr>
                        <w:rFonts w:ascii="Bookman Old Style" w:hAnsi="Bookman Old Style"/>
                        <w:lang w:val="es-ES"/>
                      </w:rPr>
                      <w:t>o</w:t>
                    </w:r>
                  </w:p>
                </w:txbxContent>
              </v:textbox>
            </v:roundrect>
            <v:roundrect id="_x0000_s1128" style="position:absolute;left:9638;top:5738;width:3509;height:742" arcsize="10923f" o:regroupid="4" fillcolor="#9cf" strokeweight="3pt">
              <v:textbox style="mso-next-textbox:#_x0000_s1128">
                <w:txbxContent>
                  <w:p w:rsidR="00000000" w:rsidRDefault="000F4218">
                    <w:pPr>
                      <w:jc w:val="center"/>
                      <w:rPr>
                        <w:sz w:val="22"/>
                      </w:rPr>
                    </w:pPr>
                    <w:r>
                      <w:rPr>
                        <w:rFonts w:ascii="Bookman Old Style" w:hAnsi="Bookman Old Style"/>
                        <w:b/>
                        <w:sz w:val="22"/>
                      </w:rPr>
                      <w:t>Mantenimiento de la Calidad</w:t>
                    </w:r>
                  </w:p>
                </w:txbxContent>
              </v:textbox>
            </v:roundrect>
            <v:roundrect id="_x0000_s1129" style="position:absolute;left:9638;top:6548;width:3509;height:567" arcsize="10923f" o:regroupid="4" fillcolor="#9cf" strokeweight="3pt">
              <v:textbox style="mso-next-textbox:#_x0000_s1129">
                <w:txbxContent>
                  <w:p w:rsidR="00000000" w:rsidRDefault="000F4218">
                    <w:pPr>
                      <w:pStyle w:val="Ttulo5"/>
                      <w:rPr>
                        <w:rFonts w:ascii="Bookman Old Style" w:hAnsi="Bookman Old Style"/>
                        <w:lang w:val="es-ES"/>
                      </w:rPr>
                    </w:pPr>
                    <w:r>
                      <w:rPr>
                        <w:rFonts w:ascii="Bookman Old Style" w:hAnsi="Bookman Old Style"/>
                        <w:lang w:val="es-ES"/>
                      </w:rPr>
                      <w:t>Gestión Temprana</w:t>
                    </w:r>
                  </w:p>
                </w:txbxContent>
              </v:textbox>
            </v:roundrect>
            <v:roundrect id="_x0000_s1130" style="position:absolute;left:9638;top:7200;width:3509;height:769" arcsize="10923f" o:regroupid="4" fillcolor="#ff9" strokeweight="3pt">
              <v:textbox style="mso-next-textbox:#_x0000_s1130">
                <w:txbxContent>
                  <w:p w:rsidR="00000000" w:rsidRDefault="000F4218">
                    <w:pPr>
                      <w:jc w:val="center"/>
                      <w:rPr>
                        <w:sz w:val="22"/>
                      </w:rPr>
                    </w:pPr>
                    <w:r>
                      <w:rPr>
                        <w:rFonts w:ascii="Bookman Old Style" w:hAnsi="Bookman Old Style"/>
                        <w:b/>
                        <w:sz w:val="22"/>
                      </w:rPr>
                      <w:t>Capacitación y Entrenamiento</w:t>
                    </w:r>
                  </w:p>
                </w:txbxContent>
              </v:textbox>
            </v:roundrect>
            <v:roundrect id="_x0000_s1131" style="position:absolute;left:9638;top:8064;width:3509;height:785" arcsize="10923f" o:regroupid="4" fillcolor="green" strokeweight="3pt">
              <v:textbox style="mso-next-textbox:#_x0000_s1131">
                <w:txbxContent>
                  <w:p w:rsidR="00000000" w:rsidRDefault="000F4218">
                    <w:pPr>
                      <w:jc w:val="center"/>
                      <w:rPr>
                        <w:sz w:val="22"/>
                      </w:rPr>
                    </w:pPr>
                    <w:r>
                      <w:rPr>
                        <w:rFonts w:ascii="Bookman Old Style" w:hAnsi="Bookman Old Style"/>
                        <w:b/>
                        <w:sz w:val="22"/>
                      </w:rPr>
                      <w:t>Seguridad e Higiene Ambiental</w:t>
                    </w:r>
                  </w:p>
                </w:txbxContent>
              </v:textbox>
            </v:roundrect>
            <v:roundrect id="_x0000_s1132" style="position:absolute;left:9638;top:8928;width:3509;height:561" arcsize="10923f" o:regroupid="4" fillcolor="#ff9" strokeweight="3pt">
              <v:textbox style="mso-next-textbox:#_x0000_s1132">
                <w:txbxContent>
                  <w:p w:rsidR="00000000" w:rsidRDefault="000F4218">
                    <w:pPr>
                      <w:pStyle w:val="Ttulo5"/>
                      <w:rPr>
                        <w:rFonts w:ascii="Bookman Old Style" w:hAnsi="Bookman Old Style"/>
                        <w:lang w:val="es-ES"/>
                      </w:rPr>
                    </w:pPr>
                    <w:r>
                      <w:rPr>
                        <w:rFonts w:ascii="Bookman Old Style" w:hAnsi="Bookman Old Style"/>
                        <w:lang w:val="es-ES"/>
                      </w:rPr>
                      <w:t>Gestión Administrativa</w:t>
                    </w:r>
                  </w:p>
                </w:txbxContent>
              </v:textbox>
            </v:roundrect>
            <v:rect id="_x0000_s1133" style="position:absolute;left:10264;top:2888;width:2256;height:761" o:regroupid="4" fillcolor="aqua" strokeweight="3pt">
              <v:textbox style="mso-next-textbox:#_x0000_s1133">
                <w:txbxContent>
                  <w:p w:rsidR="00000000" w:rsidRDefault="000F4218">
                    <w:pPr>
                      <w:jc w:val="center"/>
                      <w:rPr>
                        <w:rFonts w:ascii="Bookman Old Style" w:hAnsi="Bookman Old Style"/>
                        <w:b/>
                        <w:sz w:val="24"/>
                      </w:rPr>
                    </w:pPr>
                    <w:r>
                      <w:rPr>
                        <w:rFonts w:ascii="Bookman Old Style" w:hAnsi="Bookman Old Style"/>
                        <w:b/>
                        <w:sz w:val="24"/>
                      </w:rPr>
                      <w:t>Sub Comité Pilares</w:t>
                    </w:r>
                  </w:p>
                  <w:p w:rsidR="00000000" w:rsidRDefault="000F4218">
                    <w:pPr>
                      <w:jc w:val="center"/>
                      <w:rPr>
                        <w:rFonts w:ascii="Bookman Old Style" w:hAnsi="Bookman Old Style"/>
                      </w:rPr>
                    </w:pPr>
                  </w:p>
                </w:txbxContent>
              </v:textbox>
            </v:rect>
            <v:rect id="_x0000_s1134" style="position:absolute;left:13248;top:6568;width:1755;height:1064" o:regroupid="4" stroked="f" strokeweight="3pt">
              <v:textbox style="mso-next-textbox:#_x0000_s1134">
                <w:txbxContent>
                  <w:p w:rsidR="00000000" w:rsidRDefault="000F4218">
                    <w:pPr>
                      <w:jc w:val="both"/>
                      <w:rPr>
                        <w:rFonts w:ascii="Arial" w:hAnsi="Arial"/>
                        <w:sz w:val="24"/>
                      </w:rPr>
                    </w:pPr>
                    <w:r>
                      <w:rPr>
                        <w:rFonts w:ascii="Arial" w:hAnsi="Arial"/>
                        <w:sz w:val="24"/>
                      </w:rPr>
                      <w:t>Herramientas</w:t>
                    </w:r>
                  </w:p>
                  <w:p w:rsidR="00000000" w:rsidRDefault="000F4218">
                    <w:pPr>
                      <w:jc w:val="both"/>
                      <w:rPr>
                        <w:rFonts w:ascii="Arial" w:hAnsi="Arial"/>
                        <w:sz w:val="24"/>
                      </w:rPr>
                    </w:pPr>
                    <w:r>
                      <w:rPr>
                        <w:rFonts w:ascii="Arial" w:hAnsi="Arial"/>
                        <w:sz w:val="24"/>
                      </w:rPr>
                      <w:t>Métodos</w:t>
                    </w:r>
                  </w:p>
                  <w:p w:rsidR="00000000" w:rsidRDefault="000F4218">
                    <w:pPr>
                      <w:jc w:val="both"/>
                      <w:rPr>
                        <w:rFonts w:ascii="Arial" w:hAnsi="Arial"/>
                        <w:sz w:val="24"/>
                      </w:rPr>
                    </w:pPr>
                    <w:r>
                      <w:rPr>
                        <w:rFonts w:ascii="Arial" w:hAnsi="Arial"/>
                        <w:sz w:val="24"/>
                      </w:rPr>
                      <w:t>Modelos</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35" type="#_x0000_t91" style="position:absolute;left:13386;top:5807;width:627;height:634;flip:x" o:regroupid="4" adj="12427,2910" fillcolor="navy" strokeweight="2pt"/>
          </v:group>
        </w:pict>
      </w: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ind w:left="708"/>
        <w:jc w:val="both"/>
        <w:rPr>
          <w:rStyle w:val="Textoennegrita"/>
          <w:rFonts w:ascii="Arial" w:hAnsi="Arial"/>
          <w:color w:val="000000"/>
        </w:rPr>
      </w:pPr>
    </w:p>
    <w:p w:rsidR="00000000" w:rsidRDefault="000F4218">
      <w:pPr>
        <w:pStyle w:val="NormalWeb"/>
        <w:spacing w:line="360" w:lineRule="auto"/>
        <w:jc w:val="center"/>
        <w:rPr>
          <w:rStyle w:val="Textoennegrita"/>
          <w:rFonts w:ascii="Arial" w:hAnsi="Arial"/>
          <w:color w:val="000000"/>
        </w:rPr>
      </w:pPr>
    </w:p>
    <w:p w:rsidR="00000000" w:rsidRDefault="000F4218">
      <w:pPr>
        <w:pStyle w:val="NormalWeb"/>
        <w:spacing w:line="360" w:lineRule="auto"/>
        <w:jc w:val="center"/>
        <w:rPr>
          <w:rStyle w:val="Textoennegrita"/>
          <w:rFonts w:ascii="Arial" w:hAnsi="Arial"/>
          <w:color w:val="000000"/>
        </w:rPr>
        <w:sectPr w:rsidR="00000000">
          <w:type w:val="oddPage"/>
          <w:pgSz w:w="16840" w:h="11907" w:orient="landscape" w:code="9"/>
          <w:pgMar w:top="1134" w:right="2268" w:bottom="1701" w:left="1985" w:header="720" w:footer="720" w:gutter="0"/>
          <w:cols w:space="720"/>
        </w:sectPr>
      </w:pPr>
      <w:r>
        <w:rPr>
          <w:rStyle w:val="Textoennegrita"/>
          <w:rFonts w:ascii="Arial" w:hAnsi="Arial"/>
          <w:color w:val="000000"/>
        </w:rPr>
        <w:t>Figura 2.2. Modelo de Gestión de Alta Perfomance.</w:t>
      </w:r>
    </w:p>
    <w:p w:rsidR="00000000" w:rsidRDefault="000F4218">
      <w:pPr>
        <w:pStyle w:val="NormalWeb"/>
        <w:spacing w:line="480" w:lineRule="auto"/>
        <w:ind w:left="284"/>
        <w:jc w:val="both"/>
        <w:rPr>
          <w:rStyle w:val="Textoennegrita"/>
          <w:rFonts w:ascii="Arial" w:hAnsi="Arial"/>
          <w:color w:val="000000"/>
        </w:rPr>
      </w:pPr>
      <w:r>
        <w:rPr>
          <w:rStyle w:val="Textoennegrita"/>
          <w:rFonts w:ascii="Arial" w:hAnsi="Arial"/>
          <w:color w:val="000000"/>
        </w:rPr>
        <w:lastRenderedPageBreak/>
        <w:t>2.3 Diferencia entre los pilares principale</w:t>
      </w:r>
      <w:r>
        <w:rPr>
          <w:rStyle w:val="Textoennegrita"/>
          <w:rFonts w:ascii="Arial" w:hAnsi="Arial"/>
          <w:color w:val="000000"/>
        </w:rPr>
        <w:t>s del MPT.</w:t>
      </w:r>
    </w:p>
    <w:p w:rsidR="00000000" w:rsidRDefault="000F4218">
      <w:pPr>
        <w:pStyle w:val="NormalWeb"/>
        <w:spacing w:line="480" w:lineRule="auto"/>
        <w:ind w:left="708"/>
        <w:rPr>
          <w:rFonts w:ascii="Arial" w:hAnsi="Arial"/>
          <w:color w:val="000000"/>
        </w:rPr>
      </w:pPr>
      <w:r>
        <w:rPr>
          <w:rStyle w:val="Textoennegrita"/>
          <w:rFonts w:ascii="Arial" w:hAnsi="Arial"/>
          <w:color w:val="000000"/>
        </w:rPr>
        <w:t>CONCEPTO DE PILAR</w:t>
      </w:r>
    </w:p>
    <w:p w:rsidR="00000000" w:rsidRDefault="000F4218">
      <w:pPr>
        <w:pStyle w:val="NormalWeb"/>
        <w:spacing w:line="480" w:lineRule="auto"/>
        <w:ind w:left="708"/>
        <w:jc w:val="both"/>
        <w:rPr>
          <w:rStyle w:val="Textoennegrita"/>
          <w:rFonts w:ascii="Arial" w:hAnsi="Arial"/>
          <w:color w:val="000000"/>
        </w:rPr>
      </w:pPr>
      <w:r>
        <w:rPr>
          <w:rFonts w:ascii="Arial" w:hAnsi="Arial"/>
          <w:color w:val="000000"/>
        </w:rPr>
        <w:t xml:space="preserve">El Instituto Japonés de Mantenimiento de Plantas (JIPM) organización creadora del </w:t>
      </w:r>
      <w:r>
        <w:rPr>
          <w:rFonts w:ascii="Arial" w:hAnsi="Arial"/>
        </w:rPr>
        <w:t>MPT</w:t>
      </w:r>
      <w:r>
        <w:rPr>
          <w:rFonts w:ascii="Arial" w:hAnsi="Arial"/>
          <w:color w:val="000000"/>
        </w:rPr>
        <w:t>, durante muchos años experimentó y aplicó los métodos de mantenimiento. Esta experiencia la consolidó en un modelo compuesto por pilares o pr</w:t>
      </w:r>
      <w:r>
        <w:rPr>
          <w:rFonts w:ascii="Arial" w:hAnsi="Arial"/>
          <w:color w:val="000000"/>
        </w:rPr>
        <w:t>ocesos fundamentales. Un pilar es una colección de acciones específicas que se deben desarrollar para lograr un propósito específico de mejora. Cada pilar cumple</w:t>
      </w:r>
      <w:r>
        <w:rPr>
          <w:rFonts w:ascii="Tahoma" w:hAnsi="Tahoma"/>
          <w:color w:val="000000"/>
          <w:sz w:val="26"/>
        </w:rPr>
        <w:t xml:space="preserve"> </w:t>
      </w:r>
      <w:r>
        <w:rPr>
          <w:rFonts w:ascii="Arial" w:hAnsi="Arial"/>
          <w:color w:val="000000"/>
        </w:rPr>
        <w:t xml:space="preserve">una función concreta y ellos están íntimamente relacionados y se refuerzan.  El aporte de los </w:t>
      </w:r>
      <w:r>
        <w:rPr>
          <w:rFonts w:ascii="Arial" w:hAnsi="Arial"/>
          <w:color w:val="000000"/>
        </w:rPr>
        <w:t xml:space="preserve">pioneros es el de haber identificado los pilares y formulado los pasos seguros y efectivos que una organización debe desarrollar para lograr los beneficios del </w:t>
      </w:r>
      <w:r>
        <w:rPr>
          <w:rFonts w:ascii="Arial" w:hAnsi="Arial"/>
        </w:rPr>
        <w:t>MPT</w:t>
      </w:r>
      <w:r>
        <w:rPr>
          <w:rFonts w:ascii="Arial" w:hAnsi="Arial"/>
          <w:color w:val="000000"/>
        </w:rPr>
        <w:t xml:space="preserve">. </w:t>
      </w:r>
    </w:p>
    <w:p w:rsidR="00000000" w:rsidRDefault="000F4218">
      <w:pPr>
        <w:pStyle w:val="NormalWeb"/>
        <w:spacing w:line="480" w:lineRule="auto"/>
        <w:ind w:left="708"/>
        <w:rPr>
          <w:rFonts w:ascii="Arial" w:hAnsi="Arial"/>
          <w:color w:val="000000"/>
        </w:rPr>
      </w:pPr>
      <w:r>
        <w:rPr>
          <w:rStyle w:val="Textoennegrita"/>
          <w:rFonts w:ascii="Arial" w:hAnsi="Arial"/>
          <w:color w:val="000000"/>
        </w:rPr>
        <w:t>PILARES MPT</w:t>
      </w:r>
    </w:p>
    <w:p w:rsidR="00000000" w:rsidRDefault="000F4218">
      <w:pPr>
        <w:pStyle w:val="NormalWeb"/>
        <w:spacing w:line="480" w:lineRule="auto"/>
        <w:ind w:left="708"/>
        <w:jc w:val="both"/>
        <w:rPr>
          <w:rFonts w:ascii="Arial" w:hAnsi="Arial"/>
          <w:color w:val="000000"/>
        </w:rPr>
      </w:pPr>
      <w:r>
        <w:rPr>
          <w:rFonts w:ascii="Arial" w:hAnsi="Arial"/>
          <w:color w:val="000000"/>
        </w:rPr>
        <w:t xml:space="preserve">Los pilares del </w:t>
      </w:r>
      <w:r>
        <w:rPr>
          <w:rStyle w:val="Textoennegrita"/>
          <w:rFonts w:ascii="Arial" w:hAnsi="Arial"/>
          <w:b w:val="0"/>
          <w:color w:val="000000"/>
        </w:rPr>
        <w:t>MPT</w:t>
      </w:r>
      <w:r>
        <w:rPr>
          <w:rFonts w:ascii="Arial" w:hAnsi="Arial"/>
          <w:b/>
          <w:color w:val="000000"/>
        </w:rPr>
        <w:t xml:space="preserve"> </w:t>
      </w:r>
      <w:r>
        <w:rPr>
          <w:rFonts w:ascii="Arial" w:hAnsi="Arial"/>
          <w:color w:val="000000"/>
        </w:rPr>
        <w:t>están determinados como: Mantenimiento Autónomo, Mantenimi</w:t>
      </w:r>
      <w:r>
        <w:rPr>
          <w:rFonts w:ascii="Arial" w:hAnsi="Arial"/>
          <w:color w:val="000000"/>
        </w:rPr>
        <w:t xml:space="preserve">ento Planificado, Mejora Enfocada, Capacitación y Entrenamiento, Seguridad e Higiene Ambiental, Mantenimiento de la Calidad, Gestión Temprana y Gestión Administrativa, como se lo grafica en la </w:t>
      </w:r>
      <w:r>
        <w:rPr>
          <w:rFonts w:ascii="Arial" w:hAnsi="Arial"/>
          <w:b/>
          <w:color w:val="000000"/>
        </w:rPr>
        <w:t>Figura  2.3.</w:t>
      </w:r>
    </w:p>
    <w:p w:rsidR="00000000" w:rsidRDefault="000F4218">
      <w:pPr>
        <w:pStyle w:val="NormalWeb"/>
        <w:spacing w:line="360" w:lineRule="auto"/>
        <w:ind w:left="708"/>
        <w:jc w:val="both"/>
        <w:rPr>
          <w:rFonts w:ascii="Arial" w:hAnsi="Arial"/>
          <w:color w:val="000000"/>
        </w:rPr>
      </w:pPr>
    </w:p>
    <w:p w:rsidR="00000000" w:rsidRDefault="000F4218">
      <w:pPr>
        <w:pStyle w:val="NormalWeb"/>
        <w:spacing w:line="360" w:lineRule="auto"/>
        <w:ind w:left="708"/>
        <w:jc w:val="both"/>
        <w:rPr>
          <w:rFonts w:ascii="Arial" w:hAnsi="Arial"/>
          <w:color w:val="000000"/>
        </w:rPr>
      </w:pPr>
    </w:p>
    <w:p w:rsidR="00000000" w:rsidRDefault="000F4218">
      <w:pPr>
        <w:pStyle w:val="NormalWeb"/>
        <w:spacing w:line="360" w:lineRule="auto"/>
        <w:ind w:left="708"/>
        <w:jc w:val="both"/>
        <w:rPr>
          <w:rFonts w:ascii="Arial" w:hAnsi="Arial"/>
          <w:color w:val="000000"/>
        </w:rPr>
      </w:pPr>
    </w:p>
    <w:p w:rsidR="00000000" w:rsidRDefault="000F4218">
      <w:pPr>
        <w:pStyle w:val="NormalWeb"/>
        <w:spacing w:line="360" w:lineRule="auto"/>
        <w:ind w:left="708"/>
        <w:jc w:val="both"/>
        <w:rPr>
          <w:rFonts w:ascii="Arial" w:hAnsi="Arial"/>
          <w:color w:val="000000"/>
        </w:rPr>
      </w:pPr>
    </w:p>
    <w:p w:rsidR="00000000" w:rsidRDefault="00143FBF">
      <w:pPr>
        <w:pStyle w:val="NormalWeb"/>
        <w:spacing w:line="360" w:lineRule="auto"/>
        <w:ind w:left="708"/>
        <w:jc w:val="center"/>
        <w:rPr>
          <w:rFonts w:ascii="Arial" w:hAnsi="Arial"/>
          <w:b/>
          <w:color w:val="000000"/>
        </w:rPr>
      </w:pPr>
      <w:r>
        <w:rPr>
          <w:noProof/>
        </w:rPr>
        <w:drawing>
          <wp:anchor distT="0" distB="0" distL="114300" distR="114300" simplePos="0" relativeHeight="251661312" behindDoc="0" locked="0" layoutInCell="0" allowOverlap="1">
            <wp:simplePos x="0" y="0"/>
            <wp:positionH relativeFrom="column">
              <wp:posOffset>568325</wp:posOffset>
            </wp:positionH>
            <wp:positionV relativeFrom="paragraph">
              <wp:posOffset>19685</wp:posOffset>
            </wp:positionV>
            <wp:extent cx="4483735" cy="3160395"/>
            <wp:effectExtent l="0" t="0" r="0" b="0"/>
            <wp:wrapTopAndBottom/>
            <wp:docPr id="687" name="Imagen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0"/>
                    <a:srcRect/>
                    <a:stretch>
                      <a:fillRect/>
                    </a:stretch>
                  </pic:blipFill>
                  <pic:spPr bwMode="auto">
                    <a:xfrm>
                      <a:off x="0" y="0"/>
                      <a:ext cx="4483735" cy="3160395"/>
                    </a:xfrm>
                    <a:prstGeom prst="rect">
                      <a:avLst/>
                    </a:prstGeom>
                    <a:noFill/>
                    <a:ln w="9525">
                      <a:noFill/>
                      <a:miter lim="800000"/>
                      <a:headEnd/>
                      <a:tailEnd/>
                    </a:ln>
                  </pic:spPr>
                </pic:pic>
              </a:graphicData>
            </a:graphic>
          </wp:anchor>
        </w:drawing>
      </w:r>
      <w:r w:rsidR="000F4218">
        <w:rPr>
          <w:rFonts w:ascii="Arial" w:hAnsi="Arial"/>
          <w:b/>
          <w:color w:val="000000"/>
        </w:rPr>
        <w:t>Figura 2.3. Pilares del MPT.</w:t>
      </w:r>
    </w:p>
    <w:p w:rsidR="00000000" w:rsidRDefault="000F4218">
      <w:pPr>
        <w:pStyle w:val="NormalWeb"/>
        <w:spacing w:line="480" w:lineRule="auto"/>
        <w:ind w:left="708"/>
        <w:rPr>
          <w:rFonts w:ascii="Arial" w:hAnsi="Arial"/>
          <w:color w:val="000000"/>
        </w:rPr>
      </w:pPr>
      <w:r>
        <w:rPr>
          <w:rFonts w:ascii="Arial" w:hAnsi="Arial"/>
          <w:color w:val="000000"/>
        </w:rPr>
        <w:t>Los pilares suge</w:t>
      </w:r>
      <w:r>
        <w:rPr>
          <w:rFonts w:ascii="Arial" w:hAnsi="Arial"/>
          <w:color w:val="000000"/>
        </w:rPr>
        <w:t>ridos por el JIPM son:</w:t>
      </w:r>
      <w:r>
        <w:t xml:space="preserve"> </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Kobetsu Kaizen o Mejora Enfocada</w:t>
      </w:r>
      <w:r>
        <w:rPr>
          <w:rFonts w:ascii="Arial" w:hAnsi="Arial"/>
          <w:color w:val="000000"/>
        </w:rPr>
        <w:t>. Se trata de un pilar que seguramente numerosas empresas han desarrollado dentro de las</w:t>
      </w:r>
      <w:r>
        <w:rPr>
          <w:rFonts w:ascii="Tahoma" w:hAnsi="Tahoma"/>
          <w:color w:val="000000"/>
          <w:sz w:val="26"/>
        </w:rPr>
        <w:t xml:space="preserve"> </w:t>
      </w:r>
      <w:r>
        <w:rPr>
          <w:rFonts w:ascii="Arial" w:hAnsi="Arial"/>
          <w:color w:val="000000"/>
        </w:rPr>
        <w:t>aplicaciones del TQC. Se trata de identificar los objetivos de mejora y realizara acciones individuales y en gr</w:t>
      </w:r>
      <w:r>
        <w:rPr>
          <w:rFonts w:ascii="Arial" w:hAnsi="Arial"/>
          <w:color w:val="000000"/>
        </w:rPr>
        <w:t xml:space="preserve">upo para eliminar los principales </w:t>
      </w:r>
      <w:r>
        <w:rPr>
          <w:rStyle w:val="nfasis"/>
          <w:rFonts w:ascii="Arial" w:hAnsi="Arial"/>
          <w:color w:val="000000"/>
        </w:rPr>
        <w:t>fuguais</w:t>
      </w:r>
      <w:r>
        <w:rPr>
          <w:rFonts w:ascii="Arial" w:hAnsi="Arial"/>
          <w:color w:val="000000"/>
        </w:rPr>
        <w:t xml:space="preserve"> o defectos de las instalaciones industriales. Los objetivos son establecido a partir del despliegue de políticas o el Hoshin Kanri de la dirección superior. En algunas empresas este pilar es impulsado como parte de</w:t>
      </w:r>
      <w:r>
        <w:rPr>
          <w:rFonts w:ascii="Arial" w:hAnsi="Arial"/>
          <w:color w:val="000000"/>
        </w:rPr>
        <w:t xml:space="preserve"> del sistema "trabajo de rutina diario" del TQC. El MPT aporta herramientas de trabajo para facilitar el análisis de problemas en maquinaria y en situaciones donde las </w:t>
      </w:r>
      <w:r>
        <w:rPr>
          <w:rFonts w:ascii="Arial" w:hAnsi="Arial"/>
          <w:color w:val="000000"/>
        </w:rPr>
        <w:lastRenderedPageBreak/>
        <w:t>herramientas básicas de calidad como el Diagrama de Causa y</w:t>
      </w:r>
      <w:r>
        <w:rPr>
          <w:rFonts w:ascii="Tahoma" w:hAnsi="Tahoma"/>
          <w:color w:val="000000"/>
          <w:sz w:val="26"/>
        </w:rPr>
        <w:t xml:space="preserve"> </w:t>
      </w:r>
      <w:r>
        <w:rPr>
          <w:rFonts w:ascii="Arial" w:hAnsi="Arial"/>
          <w:color w:val="000000"/>
        </w:rPr>
        <w:t>Efecto o Principio de Pareto</w:t>
      </w:r>
      <w:r>
        <w:rPr>
          <w:rFonts w:ascii="Arial" w:hAnsi="Arial"/>
          <w:color w:val="000000"/>
        </w:rPr>
        <w:t xml:space="preserve"> no son útiles. El propósito de este pilar es el de involucrar a los trabajadores en las acciones de recuperación del deterioro acumulado de un equipo y restaurar su nivel de rendimiento inicial. El proceso utiliza los</w:t>
      </w:r>
      <w:r>
        <w:rPr>
          <w:rFonts w:ascii="Arial" w:hAnsi="Arial"/>
          <w:b/>
          <w:color w:val="000000"/>
        </w:rPr>
        <w:t xml:space="preserve"> </w:t>
      </w:r>
      <w:r>
        <w:rPr>
          <w:rStyle w:val="Textoennegrita"/>
          <w:rFonts w:ascii="Arial" w:hAnsi="Arial"/>
          <w:b w:val="0"/>
          <w:color w:val="000000"/>
        </w:rPr>
        <w:t>siete pasos</w:t>
      </w:r>
      <w:r>
        <w:rPr>
          <w:rFonts w:ascii="Arial" w:hAnsi="Arial"/>
          <w:color w:val="000000"/>
        </w:rPr>
        <w:t xml:space="preserve"> del ciclo de mejora. </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Jis</w:t>
      </w:r>
      <w:r>
        <w:rPr>
          <w:rStyle w:val="Textoennegrita"/>
          <w:rFonts w:ascii="Arial" w:hAnsi="Arial"/>
          <w:color w:val="000000"/>
        </w:rPr>
        <w:t>hu Hozen o Mantenimiento Autónomo</w:t>
      </w:r>
      <w:r>
        <w:rPr>
          <w:rFonts w:ascii="Arial" w:hAnsi="Arial"/>
          <w:color w:val="000000"/>
        </w:rPr>
        <w:t>. Es un pilar orientado a mejorar el nivel básico del equipo con la colaboración</w:t>
      </w:r>
      <w:r>
        <w:rPr>
          <w:rFonts w:ascii="Tahoma" w:hAnsi="Tahoma"/>
          <w:color w:val="000000"/>
          <w:sz w:val="26"/>
        </w:rPr>
        <w:t xml:space="preserve"> </w:t>
      </w:r>
      <w:r>
        <w:rPr>
          <w:rFonts w:ascii="Arial" w:hAnsi="Arial"/>
          <w:color w:val="000000"/>
        </w:rPr>
        <w:t>del personal que opera el equipo. Busca incrementar la capacidad de operación,</w:t>
      </w:r>
      <w:r>
        <w:rPr>
          <w:rFonts w:ascii="Tahoma" w:hAnsi="Tahoma"/>
          <w:color w:val="000000"/>
          <w:sz w:val="26"/>
        </w:rPr>
        <w:t xml:space="preserve"> </w:t>
      </w:r>
      <w:r>
        <w:rPr>
          <w:rFonts w:ascii="Arial" w:hAnsi="Arial"/>
          <w:color w:val="000000"/>
        </w:rPr>
        <w:t>conservación y grado de conocimiento del operador de las instal</w:t>
      </w:r>
      <w:r>
        <w:rPr>
          <w:rFonts w:ascii="Arial" w:hAnsi="Arial"/>
          <w:color w:val="000000"/>
        </w:rPr>
        <w:t xml:space="preserve">aciones industriales. El JIPM sugiere </w:t>
      </w:r>
      <w:r>
        <w:rPr>
          <w:rStyle w:val="Textoennegrita"/>
          <w:rFonts w:ascii="Arial" w:hAnsi="Arial"/>
          <w:b w:val="0"/>
          <w:color w:val="000000"/>
        </w:rPr>
        <w:t>siete pasos</w:t>
      </w:r>
      <w:r>
        <w:rPr>
          <w:rFonts w:ascii="Arial" w:hAnsi="Arial"/>
          <w:color w:val="000000"/>
        </w:rPr>
        <w:t xml:space="preserve"> rigurosos para lograr desarrollar eficazmente este pilar. Es conveniente crear previamente una cultura de 5S en el área de trabajo para facilitar la aplicación del mantenimiento autónomo en equipos. Sin emb</w:t>
      </w:r>
      <w:r>
        <w:rPr>
          <w:rFonts w:ascii="Arial" w:hAnsi="Arial"/>
          <w:color w:val="000000"/>
        </w:rPr>
        <w:t xml:space="preserve">argo, la aplicación de las 5S no son suficientes para lograr un Mantenimiento Autónomo pleno. </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Keikaku Hozen o Mantenimiento Planificado</w:t>
      </w:r>
      <w:r>
        <w:rPr>
          <w:rFonts w:ascii="Arial" w:hAnsi="Arial"/>
          <w:color w:val="000000"/>
        </w:rPr>
        <w:t>. Algunas empresas con amplia experiencia en MPT</w:t>
      </w:r>
      <w:r>
        <w:rPr>
          <w:rFonts w:ascii="Arial" w:hAnsi="Arial"/>
          <w:b/>
          <w:color w:val="000000"/>
        </w:rPr>
        <w:t xml:space="preserve"> </w:t>
      </w:r>
      <w:r>
        <w:rPr>
          <w:rFonts w:ascii="Arial" w:hAnsi="Arial"/>
          <w:color w:val="000000"/>
        </w:rPr>
        <w:t>lo llaman "progresivo" debido a que para su práctica han seguido los pa</w:t>
      </w:r>
      <w:r>
        <w:rPr>
          <w:rFonts w:ascii="Arial" w:hAnsi="Arial"/>
          <w:color w:val="000000"/>
        </w:rPr>
        <w:t xml:space="preserve">sos secuenciales propuestos por el JIPM para lograr un sistema de mantenimiento planificado eficiente. Este pilar involucra las acciones que los expertos y técnicos de mantenimiento deben desarrollar para mejorar la eficacia </w:t>
      </w:r>
      <w:r>
        <w:rPr>
          <w:rFonts w:ascii="Arial" w:hAnsi="Arial"/>
          <w:color w:val="000000"/>
        </w:rPr>
        <w:lastRenderedPageBreak/>
        <w:t>del sistema de mantenimiento pl</w:t>
      </w:r>
      <w:r>
        <w:rPr>
          <w:rFonts w:ascii="Arial" w:hAnsi="Arial"/>
          <w:color w:val="000000"/>
        </w:rPr>
        <w:t>anificado. Numerosas empresas han implantado un sistema informatizado de gestión de mantenimiento, sin embargo, las estrategias de mantenimiento con las que trabaja el software no se han establecido correctamente. Por ejemplo, antes de diseñar una rutina d</w:t>
      </w:r>
      <w:r>
        <w:rPr>
          <w:rFonts w:ascii="Arial" w:hAnsi="Arial"/>
          <w:color w:val="000000"/>
        </w:rPr>
        <w:t>e mantenimiento planificado e introducirla al sistema, no se realizan actividades para eliminar las averías repetitivas. Esto conduce a que el personal realice acciones de mantenimiento preventivo poco efectivas. Los tres primeros de los siete sugeridos po</w:t>
      </w:r>
      <w:r>
        <w:rPr>
          <w:rFonts w:ascii="Arial" w:hAnsi="Arial"/>
          <w:color w:val="000000"/>
        </w:rPr>
        <w:t>r el JIPM buscan mejorar las condiciones del equipo, antes de someterlo a una rutina de preventivo. En este sentido es lógico primero que todo   eliminar las causas del deterioro y posteriormente,</w:t>
      </w:r>
      <w:r>
        <w:rPr>
          <w:rFonts w:ascii="Tahoma" w:hAnsi="Tahoma"/>
          <w:color w:val="000000"/>
          <w:sz w:val="26"/>
        </w:rPr>
        <w:t xml:space="preserve"> </w:t>
      </w:r>
      <w:r>
        <w:rPr>
          <w:rFonts w:ascii="Arial" w:hAnsi="Arial"/>
          <w:color w:val="000000"/>
        </w:rPr>
        <w:t>establecer estrategias de mantenimiento centrado en el tiem</w:t>
      </w:r>
      <w:r>
        <w:rPr>
          <w:rFonts w:ascii="Arial" w:hAnsi="Arial"/>
          <w:color w:val="000000"/>
        </w:rPr>
        <w:t xml:space="preserve">po o en la condición.   </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Hinshitsu Hozen o Mantenimiento de la Calidad</w:t>
      </w:r>
      <w:r>
        <w:rPr>
          <w:rFonts w:ascii="Arial" w:hAnsi="Arial"/>
          <w:color w:val="000000"/>
        </w:rPr>
        <w:t>. Este pilar pretende fortalecer el sistema de aseguramiento de calidad en las áreas productivas. Este pilar es liderado por la función de calidad de la planta y ejecutado por el persona</w:t>
      </w:r>
      <w:r>
        <w:rPr>
          <w:rFonts w:ascii="Arial" w:hAnsi="Arial"/>
          <w:color w:val="000000"/>
        </w:rPr>
        <w:t>l operativo de las instalaciones. Se desarrolla en siete pasos lógicos y utiliza algunas</w:t>
      </w:r>
      <w:r>
        <w:rPr>
          <w:rFonts w:ascii="Tahoma" w:hAnsi="Tahoma"/>
          <w:color w:val="000000"/>
          <w:sz w:val="26"/>
        </w:rPr>
        <w:t xml:space="preserve"> </w:t>
      </w:r>
      <w:r>
        <w:rPr>
          <w:rFonts w:ascii="Arial" w:hAnsi="Arial"/>
          <w:color w:val="000000"/>
        </w:rPr>
        <w:t>técnicas específicas MPT. Es implantado una vez se ha avanzado en la aplicación de los tres pilares anteriores. Sin embargo, en</w:t>
      </w:r>
      <w:r>
        <w:rPr>
          <w:rFonts w:ascii="Tahoma" w:hAnsi="Tahoma"/>
          <w:color w:val="000000"/>
          <w:sz w:val="26"/>
        </w:rPr>
        <w:t xml:space="preserve"> </w:t>
      </w:r>
      <w:r>
        <w:rPr>
          <w:rFonts w:ascii="Arial" w:hAnsi="Arial"/>
          <w:color w:val="000000"/>
        </w:rPr>
        <w:t>instalaciones con equipos nuevos y en b</w:t>
      </w:r>
      <w:r>
        <w:rPr>
          <w:rFonts w:ascii="Arial" w:hAnsi="Arial"/>
          <w:color w:val="000000"/>
        </w:rPr>
        <w:t xml:space="preserve">uen estado, se puede poner en marcha simultáneamente con el pilar "mantenimiento autónomo". </w:t>
      </w:r>
      <w:r>
        <w:rPr>
          <w:rFonts w:ascii="Arial" w:hAnsi="Arial"/>
          <w:color w:val="000000"/>
        </w:rPr>
        <w:lastRenderedPageBreak/>
        <w:t xml:space="preserve">Cumple un papel específico de mejorar la calidad del producto mediante la conservación de las condiciones del equipo. </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Gestión de Temprana</w:t>
      </w:r>
      <w:r>
        <w:rPr>
          <w:rFonts w:ascii="Arial" w:hAnsi="Arial"/>
          <w:color w:val="000000"/>
        </w:rPr>
        <w:t>. El MPT cubre todas las e</w:t>
      </w:r>
      <w:r>
        <w:rPr>
          <w:rFonts w:ascii="Arial" w:hAnsi="Arial"/>
          <w:color w:val="000000"/>
        </w:rPr>
        <w:t>tapas del ciclo de vida de un equipo, es por este motivo que el JIPM desarrolló este pilar para fortalecer la función de mantenimiento desde el mismo momento en que se realiza el proyecto de ingeniería para la compra o desarrollo de nuevos equipos. Se impl</w:t>
      </w:r>
      <w:r>
        <w:rPr>
          <w:rFonts w:ascii="Arial" w:hAnsi="Arial"/>
          <w:color w:val="000000"/>
        </w:rPr>
        <w:t>anta en siete pasos y las empresas que periódicamente renovan sus equipos o fabrican su propia maquinaria de producción se pueden beneficiar de estas ideas. El área de ingeniería de equipos promueve este pilar y requiere de la colaboración de las funciones</w:t>
      </w:r>
      <w:r>
        <w:rPr>
          <w:rFonts w:ascii="Arial" w:hAnsi="Arial"/>
          <w:color w:val="000000"/>
        </w:rPr>
        <w:t xml:space="preserve"> operativas para conocer los detalles e información del comportamiento de los actuales equipo y que se pretende mejorar su diseño. </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Pilar Capacitación y Entrenamiento</w:t>
      </w:r>
      <w:r>
        <w:rPr>
          <w:rFonts w:ascii="Arial" w:hAnsi="Arial"/>
          <w:color w:val="800000"/>
        </w:rPr>
        <w:t>.</w:t>
      </w:r>
      <w:r>
        <w:rPr>
          <w:rFonts w:ascii="Arial" w:hAnsi="Arial"/>
          <w:color w:val="000000"/>
        </w:rPr>
        <w:t xml:space="preserve"> Este pilar no ha sido comprendido en su totalidad por las empresas que aplican MPT en su</w:t>
      </w:r>
      <w:r>
        <w:rPr>
          <w:rFonts w:ascii="Arial" w:hAnsi="Arial"/>
          <w:color w:val="000000"/>
        </w:rPr>
        <w:t>s instalaciones. Este pilar se desarrolla en cinco pasos y está orientado al fortalecimiento de las habilidades y capacidades del personal para lograr una polivalencia y capacidad técnica para realizar acciones de mantenimiento preventivo. Este pilar no se</w:t>
      </w:r>
      <w:r>
        <w:rPr>
          <w:rFonts w:ascii="Arial" w:hAnsi="Arial"/>
          <w:color w:val="000000"/>
        </w:rPr>
        <w:t xml:space="preserve"> debe confundir con las acciones que realiza el departamento de formación de la empresa para sensibilizar al personal para aplicar MPT. Es un pilar que busca mejorar la efectividad del sistema educativo, </w:t>
      </w:r>
      <w:r>
        <w:rPr>
          <w:rFonts w:ascii="Arial" w:hAnsi="Arial"/>
          <w:color w:val="000000"/>
        </w:rPr>
        <w:lastRenderedPageBreak/>
        <w:t>empleando acciones que deben ser lideradas por los r</w:t>
      </w:r>
      <w:r>
        <w:rPr>
          <w:rFonts w:ascii="Arial" w:hAnsi="Arial"/>
          <w:color w:val="000000"/>
        </w:rPr>
        <w:t>esponsables y encargados de las instalaciones industriales. El JIPM sugiere seis pasos para el desarrollo de este pilar.</w:t>
      </w:r>
    </w:p>
    <w:p w:rsidR="00000000" w:rsidRDefault="000F4218" w:rsidP="000F4218">
      <w:pPr>
        <w:pStyle w:val="NormalWeb"/>
        <w:numPr>
          <w:ilvl w:val="0"/>
          <w:numId w:val="4"/>
        </w:numPr>
        <w:tabs>
          <w:tab w:val="clear" w:pos="720"/>
          <w:tab w:val="num" w:pos="1428"/>
        </w:tabs>
        <w:spacing w:line="480" w:lineRule="auto"/>
        <w:ind w:left="1428"/>
        <w:jc w:val="both"/>
        <w:rPr>
          <w:rFonts w:ascii="Arial" w:hAnsi="Arial"/>
        </w:rPr>
      </w:pPr>
      <w:r>
        <w:rPr>
          <w:rStyle w:val="Textoennegrita"/>
          <w:rFonts w:ascii="Arial" w:hAnsi="Arial"/>
          <w:color w:val="000000"/>
        </w:rPr>
        <w:t>Pilar Seguridad e Higiene Ambiental</w:t>
      </w:r>
      <w:r>
        <w:rPr>
          <w:rFonts w:ascii="Arial" w:hAnsi="Arial"/>
          <w:color w:val="000000"/>
        </w:rPr>
        <w:t>. Este pilar tiene como propósito lograr "cero accidentes y cero contaminación". Las metodología del</w:t>
      </w:r>
      <w:r>
        <w:rPr>
          <w:rFonts w:ascii="Arial" w:hAnsi="Arial"/>
          <w:color w:val="000000"/>
        </w:rPr>
        <w:t xml:space="preserve"> MPT se pueden emplear para hacer del sitio de trabajo un lugar seguro y agradable para vivir. Este pilar emplea los pasos del</w:t>
      </w:r>
      <w:r>
        <w:rPr>
          <w:rFonts w:ascii="Tahoma" w:hAnsi="Tahoma"/>
          <w:color w:val="000000"/>
          <w:sz w:val="26"/>
        </w:rPr>
        <w:t xml:space="preserve"> </w:t>
      </w:r>
      <w:r>
        <w:rPr>
          <w:rFonts w:ascii="Arial" w:hAnsi="Arial"/>
          <w:color w:val="000000"/>
        </w:rPr>
        <w:t>pilar mantenimiento autónomo y utiliza técnicas de análisis de mejora enfocada o Kobetsu Kaizen.</w:t>
      </w:r>
    </w:p>
    <w:p w:rsidR="00000000" w:rsidRDefault="000F4218" w:rsidP="000F4218">
      <w:pPr>
        <w:pStyle w:val="NormalWeb"/>
        <w:numPr>
          <w:ilvl w:val="0"/>
          <w:numId w:val="5"/>
        </w:numPr>
        <w:tabs>
          <w:tab w:val="clear" w:pos="360"/>
          <w:tab w:val="num" w:pos="1418"/>
        </w:tabs>
        <w:spacing w:line="480" w:lineRule="auto"/>
        <w:ind w:left="1418"/>
        <w:jc w:val="both"/>
        <w:rPr>
          <w:rStyle w:val="Textoennegrita"/>
          <w:rFonts w:ascii="Arial" w:hAnsi="Arial"/>
          <w:color w:val="000000"/>
        </w:rPr>
      </w:pPr>
      <w:r>
        <w:rPr>
          <w:rStyle w:val="Textoennegrita"/>
          <w:rFonts w:ascii="Arial" w:hAnsi="Arial"/>
          <w:color w:val="000000"/>
        </w:rPr>
        <w:t>Pilar Gestión Administrativa</w:t>
      </w:r>
      <w:r>
        <w:rPr>
          <w:rFonts w:ascii="Arial" w:hAnsi="Arial"/>
          <w:color w:val="000000"/>
        </w:rPr>
        <w:t>. Es</w:t>
      </w:r>
      <w:r>
        <w:rPr>
          <w:rFonts w:ascii="Arial" w:hAnsi="Arial"/>
          <w:color w:val="000000"/>
        </w:rPr>
        <w:t>te pilar emplea los siete pasos del mantenimiento autónomo y metodologías de las mejoras enfocadas. Tiene como propósito mejorar las áreas de soporte de los procesos productivos, que generalmente producen consecuencias negativas de pérdida de tiempo, incum</w:t>
      </w:r>
      <w:r>
        <w:rPr>
          <w:rFonts w:ascii="Arial" w:hAnsi="Arial"/>
          <w:color w:val="000000"/>
        </w:rPr>
        <w:t xml:space="preserve">plimiento de entregas y fallos en los sistemas de gestión de información. </w:t>
      </w:r>
    </w:p>
    <w:p w:rsidR="00000000" w:rsidRDefault="000F4218">
      <w:pPr>
        <w:pStyle w:val="NormalWeb"/>
        <w:spacing w:line="480" w:lineRule="auto"/>
        <w:ind w:left="708"/>
        <w:rPr>
          <w:rFonts w:ascii="Arial" w:hAnsi="Arial"/>
        </w:rPr>
      </w:pPr>
      <w:r>
        <w:rPr>
          <w:rStyle w:val="Textoennegrita"/>
          <w:rFonts w:ascii="Arial" w:hAnsi="Arial"/>
          <w:color w:val="000000"/>
        </w:rPr>
        <w:t>Relación entre pilares</w:t>
      </w:r>
    </w:p>
    <w:p w:rsidR="00000000" w:rsidRDefault="000F4218">
      <w:pPr>
        <w:pStyle w:val="NormalWeb"/>
        <w:spacing w:line="480" w:lineRule="auto"/>
        <w:ind w:left="708"/>
        <w:jc w:val="both"/>
        <w:rPr>
          <w:rFonts w:ascii="Arial" w:hAnsi="Arial"/>
          <w:b/>
          <w:color w:val="000000"/>
        </w:rPr>
      </w:pPr>
      <w:r>
        <w:rPr>
          <w:rFonts w:ascii="Arial" w:hAnsi="Arial"/>
          <w:color w:val="000000"/>
        </w:rPr>
        <w:t>Cada uno de estos pilares cumple un propósito específico en el desarrollo del MPT. El pilar Kobetsu Kaizen es la base de los restantes pilares, ya que sus met</w:t>
      </w:r>
      <w:r>
        <w:rPr>
          <w:rFonts w:ascii="Arial" w:hAnsi="Arial"/>
          <w:color w:val="000000"/>
        </w:rPr>
        <w:t xml:space="preserve">odologías ayudan a implantar otros pilares. Por ejemplo, el paso dos del mantenimiento planificado pretende eliminar los fallos frecuentes en </w:t>
      </w:r>
      <w:r>
        <w:rPr>
          <w:rFonts w:ascii="Arial" w:hAnsi="Arial"/>
          <w:color w:val="000000"/>
        </w:rPr>
        <w:lastRenderedPageBreak/>
        <w:t xml:space="preserve">los equipos antes de iniciar un plan de preventivo, descrito por la </w:t>
      </w:r>
      <w:r>
        <w:rPr>
          <w:rFonts w:ascii="Arial" w:hAnsi="Arial"/>
          <w:b/>
          <w:color w:val="000000"/>
        </w:rPr>
        <w:t>Figura 2.4.</w:t>
      </w:r>
    </w:p>
    <w:p w:rsidR="00000000" w:rsidRDefault="000F4218">
      <w:pPr>
        <w:pStyle w:val="NormalWeb"/>
        <w:spacing w:line="480" w:lineRule="auto"/>
        <w:ind w:left="708"/>
        <w:jc w:val="both"/>
        <w:rPr>
          <w:rFonts w:ascii="Arial" w:hAnsi="Arial"/>
          <w:color w:val="000000"/>
        </w:rPr>
      </w:pPr>
    </w:p>
    <w:p w:rsidR="00000000" w:rsidRDefault="000F4218">
      <w:pPr>
        <w:pStyle w:val="NormalWeb"/>
        <w:spacing w:line="480" w:lineRule="auto"/>
        <w:ind w:left="708"/>
        <w:jc w:val="both"/>
        <w:rPr>
          <w:rFonts w:ascii="Arial" w:hAnsi="Arial"/>
          <w:color w:val="000000"/>
        </w:rPr>
      </w:pPr>
      <w:r>
        <w:rPr>
          <w:rFonts w:ascii="Arial" w:hAnsi="Arial"/>
          <w:noProof/>
          <w:color w:val="000000"/>
        </w:rPr>
        <w:pict>
          <v:group id="_x0000_s1028" style="position:absolute;left:0;text-align:left;margin-left:8.75pt;margin-top:29.5pt;width:424.8pt;height:129.65pt;z-index:251654144" coordorigin="2160,9071" coordsize="8496,2593" o:allowincell="f">
            <v:shape id="_x0000_s1029" type="#_x0000_t202" style="position:absolute;left:3456;top:9435;width:576;height:1872" filled="f" stroked="f">
              <v:textbox style="layout-flow:vertical;mso-layout-flow-alt:bottom-to-top;mso-next-textbox:#_x0000_s1029">
                <w:txbxContent>
                  <w:p w:rsidR="00000000" w:rsidRDefault="000F4218">
                    <w:pPr>
                      <w:jc w:val="center"/>
                      <w:rPr>
                        <w:rFonts w:ascii="Arial" w:hAnsi="Arial"/>
                        <w:b/>
                        <w:color w:val="000000"/>
                        <w:sz w:val="24"/>
                        <w:lang w:val="es-MX"/>
                      </w:rPr>
                    </w:pPr>
                    <w:r>
                      <w:rPr>
                        <w:rFonts w:ascii="Arial" w:hAnsi="Arial"/>
                        <w:b/>
                        <w:color w:val="000000"/>
                        <w:sz w:val="24"/>
                        <w:lang w:val="es-MX"/>
                      </w:rPr>
                      <w:t>Capacitación</w:t>
                    </w:r>
                  </w:p>
                </w:txbxContent>
              </v:textbox>
            </v:shape>
            <v:rect id="_x0000_s1030" style="position:absolute;left:3456;top:9072;width:5040;height:2592" filled="f">
              <v:fill r:id="rId11" o:title="Papel reciclado" type="tile"/>
              <v:textbox style="mso-next-textbox:#_x0000_s1030">
                <w:txbxContent>
                  <w:p w:rsidR="00000000" w:rsidRDefault="000F4218">
                    <w:pPr>
                      <w:rPr>
                        <w:lang w:val="es-MX"/>
                      </w:rPr>
                    </w:pPr>
                    <w:r>
                      <w:rPr>
                        <w:lang w:val="es-MX"/>
                      </w:rPr>
                      <w:t xml:space="preserve">                                                        </w:t>
                    </w:r>
                  </w:p>
                  <w:p w:rsidR="00000000" w:rsidRDefault="000F4218">
                    <w:pPr>
                      <w:rPr>
                        <w:rFonts w:ascii="Arial Black" w:hAnsi="Arial Black"/>
                        <w:lang w:val="es-MX"/>
                      </w:rPr>
                    </w:pPr>
                    <w:r>
                      <w:rPr>
                        <w:lang w:val="es-MX"/>
                      </w:rPr>
                      <w:t xml:space="preserve">                                         </w:t>
                    </w:r>
                    <w:r>
                      <w:rPr>
                        <w:lang w:val="es-MX"/>
                      </w:rPr>
                      <w:t xml:space="preserve">                                  </w:t>
                    </w:r>
                    <w:r>
                      <w:rPr>
                        <w:rFonts w:ascii="Arial Black" w:hAnsi="Arial Black"/>
                        <w:lang w:val="es-MX"/>
                      </w:rPr>
                      <w:t>MQ</w:t>
                    </w:r>
                  </w:p>
                  <w:p w:rsidR="00000000" w:rsidRDefault="000F4218">
                    <w:pPr>
                      <w:rPr>
                        <w:lang w:val="es-MX"/>
                      </w:rPr>
                    </w:pPr>
                  </w:p>
                  <w:p w:rsidR="00000000" w:rsidRDefault="000F4218">
                    <w:pPr>
                      <w:rPr>
                        <w:lang w:val="es-MX"/>
                      </w:rPr>
                    </w:pPr>
                  </w:p>
                  <w:p w:rsidR="00000000" w:rsidRDefault="000F4218">
                    <w:pPr>
                      <w:rPr>
                        <w:lang w:val="es-MX"/>
                      </w:rPr>
                    </w:pPr>
                    <w:r>
                      <w:rPr>
                        <w:lang w:val="es-MX"/>
                      </w:rPr>
                      <w:t xml:space="preserve">                                                                                </w:t>
                    </w:r>
                  </w:p>
                  <w:p w:rsidR="00000000" w:rsidRDefault="000F4218">
                    <w:pPr>
                      <w:rPr>
                        <w:rFonts w:ascii="Arial Black" w:hAnsi="Arial Black"/>
                        <w:lang w:val="es-MX"/>
                      </w:rPr>
                    </w:pPr>
                    <w:r>
                      <w:rPr>
                        <w:lang w:val="es-MX"/>
                      </w:rPr>
                      <w:t xml:space="preserve">                                                                      </w:t>
                    </w:r>
                    <w:r>
                      <w:rPr>
                        <w:rFonts w:ascii="Arial Black" w:hAnsi="Arial Black"/>
                        <w:lang w:val="es-MX"/>
                      </w:rPr>
                      <w:t>ME</w:t>
                    </w:r>
                  </w:p>
                  <w:p w:rsidR="00000000" w:rsidRDefault="000F4218">
                    <w:pPr>
                      <w:rPr>
                        <w:rFonts w:ascii="Arial Black" w:hAnsi="Arial Black"/>
                        <w:lang w:val="es-MX"/>
                      </w:rPr>
                    </w:pPr>
                  </w:p>
                  <w:p w:rsidR="00000000" w:rsidRDefault="000F4218">
                    <w:pPr>
                      <w:rPr>
                        <w:rFonts w:ascii="Arial Black" w:hAnsi="Arial Black"/>
                        <w:lang w:val="es-MX"/>
                      </w:rPr>
                    </w:pPr>
                    <w:r>
                      <w:rPr>
                        <w:rFonts w:ascii="Arial Black" w:hAnsi="Arial Black"/>
                        <w:lang w:val="es-MX"/>
                      </w:rPr>
                      <w:t xml:space="preserve">                                                           Off</w:t>
                    </w:r>
                    <w:r>
                      <w:rPr>
                        <w:rFonts w:ascii="Arial Black" w:hAnsi="Arial Black"/>
                        <w:lang w:val="es-MX"/>
                      </w:rPr>
                      <w:t xml:space="preserve">ice                                                </w:t>
                    </w:r>
                  </w:p>
                  <w:p w:rsidR="00000000" w:rsidRDefault="000F4218">
                    <w:pPr>
                      <w:rPr>
                        <w:lang w:val="es-MX"/>
                      </w:rPr>
                    </w:pPr>
                    <w:r>
                      <w:rPr>
                        <w:lang w:val="es-MX"/>
                      </w:rPr>
                      <w:t xml:space="preserve">                          </w:t>
                    </w:r>
                  </w:p>
                  <w:p w:rsidR="00000000" w:rsidRDefault="000F4218">
                    <w:pPr>
                      <w:rPr>
                        <w:lang w:val="es-MX"/>
                      </w:rPr>
                    </w:pPr>
                  </w:p>
                  <w:p w:rsidR="00000000" w:rsidRDefault="000F4218">
                    <w:pPr>
                      <w:rPr>
                        <w:lang w:val="es-MX"/>
                      </w:rPr>
                    </w:pPr>
                  </w:p>
                  <w:p w:rsidR="00000000" w:rsidRDefault="000F4218">
                    <w:pPr>
                      <w:rPr>
                        <w:rFonts w:ascii="Arial Black" w:hAnsi="Arial Black"/>
                        <w:lang w:val="es-MX"/>
                      </w:rPr>
                    </w:pPr>
                    <w:r>
                      <w:rPr>
                        <w:lang w:val="es-MX"/>
                      </w:rPr>
                      <w:t xml:space="preserve">                                                    </w:t>
                    </w:r>
                  </w:p>
                </w:txbxContent>
              </v:textbox>
            </v:rect>
            <v:shape id="_x0000_s1031" type="#_x0000_t5" style="position:absolute;left:4751;top:8208;width:2593;height:4320;rotation:5903706fd" fillcolor="yellow">
              <v:textbox style="mso-next-textbox:#_x0000_s1031">
                <w:txbxContent>
                  <w:p w:rsidR="00000000" w:rsidRDefault="000F4218">
                    <w:pPr>
                      <w:rPr>
                        <w:lang w:val="es-MX"/>
                      </w:rPr>
                    </w:pPr>
                    <w:r>
                      <w:rPr>
                        <w:lang w:val="es-MX"/>
                      </w:rPr>
                      <w:t xml:space="preserve">                               </w:t>
                    </w:r>
                  </w:p>
                  <w:p w:rsidR="00000000" w:rsidRDefault="000F4218">
                    <w:pPr>
                      <w:rPr>
                        <w:lang w:val="es-MX"/>
                      </w:rPr>
                    </w:pPr>
                    <w:r>
                      <w:rPr>
                        <w:lang w:val="es-MX"/>
                      </w:rPr>
                      <w:t xml:space="preserve">                                                                                         </w:t>
                    </w:r>
                    <w:r>
                      <w:rPr>
                        <w:lang w:val="es-MX"/>
                      </w:rPr>
                      <w:t xml:space="preserve">    </w:t>
                    </w:r>
                  </w:p>
                  <w:p w:rsidR="00000000" w:rsidRDefault="000F4218">
                    <w:pPr>
                      <w:rPr>
                        <w:lang w:val="es-MX"/>
                      </w:rPr>
                    </w:pPr>
                    <w:r>
                      <w:rPr>
                        <w:lang w:val="es-MX"/>
                      </w:rPr>
                      <w:t xml:space="preserve">                </w:t>
                    </w:r>
                  </w:p>
                  <w:p w:rsidR="00000000" w:rsidRDefault="000F4218">
                    <w:pPr>
                      <w:rPr>
                        <w:lang w:val="es-MX"/>
                      </w:rPr>
                    </w:pPr>
                    <w:r>
                      <w:rPr>
                        <w:lang w:val="es-MX"/>
                      </w:rPr>
                      <w:t xml:space="preserve">                                                           </w:t>
                    </w:r>
                  </w:p>
                </w:txbxContent>
              </v:textbox>
            </v:shape>
            <v:oval id="_x0000_s1032" style="position:absolute;left:4176;top:9435;width:1152;height:1008" fillcolor="red">
              <v:textbox style="mso-next-textbox:#_x0000_s1032">
                <w:txbxContent>
                  <w:p w:rsidR="00000000" w:rsidRDefault="000F4218">
                    <w:pPr>
                      <w:pStyle w:val="Ttulo6"/>
                      <w:rPr>
                        <w:rFonts w:ascii="Arial Black" w:hAnsi="Arial Black"/>
                        <w:b w:val="0"/>
                        <w:color w:val="FFFFFF"/>
                      </w:rPr>
                    </w:pPr>
                    <w:r>
                      <w:rPr>
                        <w:rFonts w:ascii="Arial Black" w:hAnsi="Arial Black"/>
                        <w:b w:val="0"/>
                        <w:color w:val="FFFFFF"/>
                      </w:rPr>
                      <w:t>MA</w:t>
                    </w:r>
                  </w:p>
                </w:txbxContent>
              </v:textbox>
            </v:oval>
            <v:oval id="_x0000_s1033" style="position:absolute;left:4176;top:10299;width:1152;height:1008" fillcolor="teal">
              <v:textbox style="mso-next-textbox:#_x0000_s1033">
                <w:txbxContent>
                  <w:p w:rsidR="00000000" w:rsidRDefault="000F4218">
                    <w:pPr>
                      <w:pStyle w:val="Encabezado"/>
                      <w:tabs>
                        <w:tab w:val="clear" w:pos="4419"/>
                        <w:tab w:val="clear" w:pos="8838"/>
                      </w:tabs>
                      <w:jc w:val="center"/>
                      <w:rPr>
                        <w:rFonts w:ascii="Arial Black" w:hAnsi="Arial Black"/>
                        <w:color w:val="FFFFFF"/>
                        <w:lang w:val="es-MX"/>
                      </w:rPr>
                    </w:pPr>
                    <w:r>
                      <w:rPr>
                        <w:rFonts w:ascii="Arial Black" w:hAnsi="Arial Black"/>
                        <w:color w:val="FFFFFF"/>
                        <w:lang w:val="es-MX"/>
                      </w:rPr>
                      <w:t>MP</w:t>
                    </w:r>
                  </w:p>
                </w:txbxContent>
              </v:textbox>
            </v:oval>
            <v:oval id="_x0000_s1034" style="position:absolute;left:5184;top:9867;width:1152;height:1008" fillcolor="navy">
              <v:textbox style="mso-next-textbox:#_x0000_s1034">
                <w:txbxContent>
                  <w:p w:rsidR="00000000" w:rsidRDefault="000F4218">
                    <w:pPr>
                      <w:jc w:val="center"/>
                      <w:rPr>
                        <w:rFonts w:ascii="Arial Black" w:hAnsi="Arial Black"/>
                        <w:color w:val="FFFFFF"/>
                        <w:lang w:val="es-MX"/>
                      </w:rPr>
                    </w:pPr>
                    <w:r>
                      <w:rPr>
                        <w:rFonts w:ascii="Arial Black" w:hAnsi="Arial Black"/>
                        <w:color w:val="FFFFFF"/>
                        <w:lang w:val="es-MX"/>
                      </w:rPr>
                      <w:t>SHE</w:t>
                    </w:r>
                  </w:p>
                </w:txbxContent>
              </v:textbox>
            </v:oval>
            <v:rect id="_x0000_s1035" style="position:absolute;left:8496;top:9291;width:720;height:2160" fillcolor="#ffc">
              <v:fill r:id="rId12" o:title="Papel carta" type="tile"/>
              <v:textbox style="layout-flow:vertical;mso-next-textbox:#_x0000_s1035">
                <w:txbxContent>
                  <w:p w:rsidR="00000000" w:rsidRDefault="000F4218">
                    <w:pPr>
                      <w:pStyle w:val="Ttulo5"/>
                      <w:rPr>
                        <w:rFonts w:ascii="Arial" w:hAnsi="Arial"/>
                      </w:rPr>
                    </w:pPr>
                    <w:r>
                      <w:rPr>
                        <w:rFonts w:ascii="Arial" w:hAnsi="Arial"/>
                      </w:rPr>
                      <w:t>Control Inicial</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2160;top:10080;width:1296;height:576" fillcolor="teal">
              <v:textbox style="mso-next-textbox:#_x0000_s1036">
                <w:txbxContent>
                  <w:p w:rsidR="00000000" w:rsidRDefault="000F4218">
                    <w:pPr>
                      <w:rPr>
                        <w:rFonts w:ascii="Arial" w:hAnsi="Arial"/>
                        <w:b/>
                        <w:sz w:val="24"/>
                        <w:lang w:val="es-MX"/>
                      </w:rPr>
                    </w:pPr>
                    <w:r>
                      <w:rPr>
                        <w:rFonts w:ascii="Arial" w:hAnsi="Arial"/>
                        <w:b/>
                        <w:sz w:val="24"/>
                        <w:lang w:val="es-MX"/>
                      </w:rPr>
                      <w:t>4 M</w:t>
                    </w:r>
                  </w:p>
                </w:txbxContent>
              </v:textbox>
            </v:shape>
            <v:shape id="_x0000_s1037" type="#_x0000_t13" style="position:absolute;left:9216;top:9936;width:720;height:576" fillcolor="teal">
              <v:textbox style="mso-next-textbox:#_x0000_s1037">
                <w:txbxContent>
                  <w:p w:rsidR="00000000" w:rsidRDefault="000F4218">
                    <w:pPr>
                      <w:rPr>
                        <w:rFonts w:ascii="Arial" w:hAnsi="Arial"/>
                        <w:b/>
                        <w:sz w:val="24"/>
                        <w:lang w:val="es-MX"/>
                      </w:rPr>
                    </w:pPr>
                  </w:p>
                </w:txbxContent>
              </v:textbox>
            </v:shape>
            <v:rect id="_x0000_s1038" style="position:absolute;left:10080;top:9072;width:576;height:2448" stroked="f">
              <v:textbox style="mso-next-textbox:#_x0000_s1038">
                <w:txbxContent>
                  <w:p w:rsidR="00000000" w:rsidRDefault="000F4218">
                    <w:pPr>
                      <w:rPr>
                        <w:b/>
                        <w:sz w:val="28"/>
                        <w:lang w:val="es-MX"/>
                      </w:rPr>
                    </w:pPr>
                    <w:r>
                      <w:rPr>
                        <w:b/>
                        <w:sz w:val="28"/>
                        <w:lang w:val="es-MX"/>
                      </w:rPr>
                      <w:t>P</w:t>
                    </w:r>
                  </w:p>
                  <w:p w:rsidR="00000000" w:rsidRDefault="000F4218">
                    <w:pPr>
                      <w:rPr>
                        <w:lang w:val="es-MX"/>
                      </w:rPr>
                    </w:pPr>
                    <w:r>
                      <w:rPr>
                        <w:b/>
                        <w:sz w:val="28"/>
                        <w:lang w:val="es-MX"/>
                      </w:rPr>
                      <w:t>QCDSM</w:t>
                    </w:r>
                  </w:p>
                </w:txbxContent>
              </v:textbox>
            </v:rect>
            <v:shape id="_x0000_s1039" type="#_x0000_t202" style="position:absolute;left:6480;top:10080;width:720;height:432" fillcolor="yellow" stroked="f">
              <v:textbox style="mso-next-textbox:#_x0000_s1039">
                <w:txbxContent>
                  <w:p w:rsidR="00000000" w:rsidRDefault="000F4218">
                    <w:pPr>
                      <w:pStyle w:val="Encabezado"/>
                      <w:tabs>
                        <w:tab w:val="clear" w:pos="4419"/>
                        <w:tab w:val="clear" w:pos="8838"/>
                      </w:tabs>
                      <w:rPr>
                        <w:rFonts w:ascii="Arial Black" w:hAnsi="Arial Black"/>
                        <w:lang w:val="es-MX"/>
                      </w:rPr>
                    </w:pPr>
                    <w:r>
                      <w:rPr>
                        <w:rFonts w:ascii="Arial Black" w:hAnsi="Arial Black"/>
                        <w:lang w:val="es-MX"/>
                      </w:rPr>
                      <w:t>ME</w:t>
                    </w:r>
                  </w:p>
                </w:txbxContent>
              </v:textbox>
            </v:shape>
          </v:group>
        </w:pict>
      </w:r>
    </w:p>
    <w:p w:rsidR="00000000" w:rsidRDefault="000F4218">
      <w:pPr>
        <w:pStyle w:val="NormalWeb"/>
        <w:spacing w:line="480" w:lineRule="auto"/>
        <w:ind w:left="708"/>
        <w:jc w:val="both"/>
        <w:rPr>
          <w:rFonts w:ascii="Arial" w:hAnsi="Arial"/>
          <w:color w:val="000000"/>
        </w:rPr>
      </w:pPr>
    </w:p>
    <w:p w:rsidR="00000000" w:rsidRDefault="000F4218">
      <w:pPr>
        <w:pStyle w:val="NormalWeb"/>
        <w:spacing w:line="480" w:lineRule="auto"/>
        <w:ind w:left="708"/>
        <w:jc w:val="both"/>
        <w:rPr>
          <w:rFonts w:ascii="Arial" w:hAnsi="Arial"/>
          <w:color w:val="000000"/>
        </w:rPr>
      </w:pPr>
    </w:p>
    <w:p w:rsidR="00000000" w:rsidRDefault="000F4218">
      <w:pPr>
        <w:pStyle w:val="NormalWeb"/>
        <w:spacing w:line="480" w:lineRule="auto"/>
        <w:ind w:left="708"/>
        <w:jc w:val="both"/>
        <w:rPr>
          <w:rFonts w:ascii="Arial" w:hAnsi="Arial"/>
          <w:color w:val="000000"/>
        </w:rPr>
      </w:pPr>
    </w:p>
    <w:p w:rsidR="00000000" w:rsidRDefault="000F4218">
      <w:pPr>
        <w:pStyle w:val="NormalWeb"/>
        <w:spacing w:line="480" w:lineRule="auto"/>
        <w:ind w:left="708"/>
        <w:jc w:val="both"/>
        <w:rPr>
          <w:rFonts w:ascii="Arial" w:hAnsi="Arial"/>
          <w:color w:val="000000"/>
        </w:rPr>
      </w:pPr>
    </w:p>
    <w:p w:rsidR="00000000" w:rsidRDefault="000F4218">
      <w:pPr>
        <w:pStyle w:val="NormalWeb"/>
        <w:spacing w:line="480" w:lineRule="auto"/>
        <w:ind w:left="708"/>
        <w:jc w:val="center"/>
        <w:rPr>
          <w:rFonts w:ascii="Arial" w:hAnsi="Arial"/>
          <w:color w:val="000000"/>
        </w:rPr>
      </w:pPr>
      <w:r>
        <w:rPr>
          <w:rFonts w:ascii="Arial" w:hAnsi="Arial"/>
          <w:b/>
          <w:color w:val="000000"/>
        </w:rPr>
        <w:t xml:space="preserve">Figura 2.4. Relación entre </w:t>
      </w:r>
      <w:r>
        <w:rPr>
          <w:rFonts w:ascii="Arial" w:hAnsi="Arial"/>
          <w:b/>
          <w:color w:val="000000"/>
        </w:rPr>
        <w:t>los Pilares</w:t>
      </w:r>
    </w:p>
    <w:p w:rsidR="00000000" w:rsidRDefault="000F4218">
      <w:pPr>
        <w:pStyle w:val="NormalWeb"/>
        <w:spacing w:line="480" w:lineRule="auto"/>
        <w:ind w:left="708"/>
        <w:jc w:val="both"/>
        <w:rPr>
          <w:rFonts w:ascii="Arial" w:hAnsi="Arial"/>
        </w:rPr>
      </w:pPr>
      <w:r>
        <w:rPr>
          <w:rFonts w:ascii="Arial" w:hAnsi="Arial"/>
          <w:color w:val="000000"/>
        </w:rPr>
        <w:t xml:space="preserve">Para implantar los pilares mantenimiento en áreas administrativas y el pilar seguridad e higiene, es necesario utilizar la metodología de mantenimiento autónomo. </w:t>
      </w:r>
    </w:p>
    <w:p w:rsidR="00000000" w:rsidRDefault="000F4218">
      <w:pPr>
        <w:pStyle w:val="NormalWeb"/>
        <w:spacing w:line="480" w:lineRule="auto"/>
        <w:ind w:left="708"/>
        <w:jc w:val="both"/>
        <w:rPr>
          <w:rStyle w:val="Textoennegrita"/>
          <w:rFonts w:ascii="Arial" w:hAnsi="Arial"/>
          <w:color w:val="000000"/>
          <w:sz w:val="26"/>
        </w:rPr>
      </w:pPr>
      <w:r>
        <w:rPr>
          <w:rFonts w:ascii="Arial" w:hAnsi="Arial"/>
          <w:color w:val="000000"/>
        </w:rPr>
        <w:t xml:space="preserve">El mantenimiento planificado contribuye al desarrollo del mantenimiento autónomo </w:t>
      </w:r>
      <w:r>
        <w:rPr>
          <w:rFonts w:ascii="Arial" w:hAnsi="Arial"/>
          <w:color w:val="000000"/>
        </w:rPr>
        <w:t xml:space="preserve">en los primeros pasos. Para poder comprender mejor estas relaciones, una empresa debe preparar un Plan Maestro que muestre la lógica a seguir. A continuación se presenta un ejemplo de un Plan Maestro de una empresa del sector del automóvil que implanta en </w:t>
      </w:r>
      <w:r>
        <w:rPr>
          <w:rFonts w:ascii="Arial" w:hAnsi="Arial"/>
          <w:color w:val="000000"/>
        </w:rPr>
        <w:t>sus instalaciones un proyecto MPT. </w:t>
      </w:r>
    </w:p>
    <w:p w:rsidR="00000000" w:rsidRDefault="000F4218">
      <w:pPr>
        <w:pStyle w:val="NormalWeb"/>
        <w:spacing w:line="480" w:lineRule="auto"/>
        <w:ind w:left="708"/>
        <w:rPr>
          <w:rStyle w:val="Textoennegrita"/>
          <w:rFonts w:ascii="Arial" w:hAnsi="Arial"/>
          <w:color w:val="000000"/>
          <w:sz w:val="26"/>
        </w:rPr>
      </w:pPr>
    </w:p>
    <w:p w:rsidR="00000000" w:rsidRDefault="000F4218">
      <w:pPr>
        <w:pStyle w:val="NormalWeb"/>
        <w:spacing w:line="480" w:lineRule="auto"/>
        <w:ind w:left="708"/>
        <w:rPr>
          <w:rFonts w:ascii="Arial" w:hAnsi="Arial"/>
          <w:sz w:val="26"/>
        </w:rPr>
      </w:pPr>
      <w:r>
        <w:rPr>
          <w:rStyle w:val="Textoennegrita"/>
          <w:rFonts w:ascii="Arial" w:hAnsi="Arial"/>
          <w:color w:val="000000"/>
          <w:sz w:val="26"/>
        </w:rPr>
        <w:lastRenderedPageBreak/>
        <w:t>Conclusión</w:t>
      </w:r>
    </w:p>
    <w:p w:rsidR="00000000" w:rsidRDefault="000F4218">
      <w:pPr>
        <w:pStyle w:val="NormalWeb"/>
        <w:spacing w:line="480" w:lineRule="auto"/>
        <w:ind w:left="708"/>
        <w:jc w:val="both"/>
        <w:rPr>
          <w:rStyle w:val="Textoennegrita"/>
          <w:rFonts w:ascii="Tahoma" w:hAnsi="Tahoma"/>
          <w:color w:val="000000"/>
          <w:sz w:val="32"/>
          <w:u w:val="single"/>
        </w:rPr>
      </w:pPr>
      <w:r>
        <w:rPr>
          <w:rFonts w:ascii="Arial" w:hAnsi="Arial"/>
          <w:color w:val="000000"/>
        </w:rPr>
        <w:t>Un MPT simplificado no es conveniente para una empresa. Se corre el peligro de no lograr los beneficios esperados. Los comentarios posteriores a estas prácticas "simples" serán similares a los escuchados en e</w:t>
      </w:r>
      <w:r>
        <w:rPr>
          <w:rFonts w:ascii="Arial" w:hAnsi="Arial"/>
          <w:color w:val="000000"/>
        </w:rPr>
        <w:t>mpresas que han tratado de implantar la estrategia Control Total de Calidad (TQC) con una visión reducida, por desconocimiento, falta de</w:t>
      </w:r>
      <w:r>
        <w:rPr>
          <w:rFonts w:ascii="Tahoma" w:hAnsi="Tahoma"/>
          <w:color w:val="000000"/>
          <w:sz w:val="26"/>
        </w:rPr>
        <w:t xml:space="preserve"> </w:t>
      </w:r>
      <w:r>
        <w:rPr>
          <w:rFonts w:ascii="Arial" w:hAnsi="Arial"/>
          <w:color w:val="000000"/>
        </w:rPr>
        <w:t xml:space="preserve">utilización de técnicas o por moda y que no han logrado los resultados esperados. </w:t>
      </w:r>
    </w:p>
    <w:p w:rsidR="00000000" w:rsidRDefault="000F4218">
      <w:pPr>
        <w:pStyle w:val="NormalWeb"/>
        <w:spacing w:line="480" w:lineRule="auto"/>
        <w:ind w:left="284"/>
        <w:rPr>
          <w:rFonts w:ascii="Arial" w:hAnsi="Arial"/>
          <w:color w:val="000000"/>
        </w:rPr>
      </w:pPr>
      <w:r>
        <w:rPr>
          <w:rStyle w:val="Textoennegrita"/>
          <w:rFonts w:ascii="Arial" w:hAnsi="Arial"/>
          <w:color w:val="000000"/>
        </w:rPr>
        <w:t xml:space="preserve">2.4 Areas de Aplicación del </w:t>
      </w:r>
      <w:r>
        <w:rPr>
          <w:rFonts w:ascii="Arial" w:hAnsi="Arial"/>
          <w:b/>
          <w:color w:val="000000"/>
        </w:rPr>
        <w:t>MPT.</w:t>
      </w:r>
      <w:r>
        <w:rPr>
          <w:rStyle w:val="Textoennegrita"/>
          <w:rFonts w:ascii="Arial" w:hAnsi="Arial"/>
          <w:color w:val="000000"/>
        </w:rPr>
        <w:t xml:space="preserve">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Pa</w:t>
      </w:r>
      <w:r>
        <w:rPr>
          <w:rStyle w:val="Textoennegrita"/>
          <w:rFonts w:ascii="Arial" w:hAnsi="Arial"/>
          <w:b w:val="0"/>
          <w:color w:val="000000"/>
        </w:rPr>
        <w:t xml:space="preserve">ra iniciar la aplicación de los conceptos de </w:t>
      </w:r>
      <w:r>
        <w:rPr>
          <w:rFonts w:ascii="Arial" w:hAnsi="Arial"/>
          <w:color w:val="000000"/>
        </w:rPr>
        <w:t>MPT</w:t>
      </w:r>
      <w:r>
        <w:rPr>
          <w:rStyle w:val="Textoennegrita"/>
          <w:rFonts w:ascii="Arial" w:hAnsi="Arial"/>
          <w:b w:val="0"/>
          <w:color w:val="000000"/>
        </w:rPr>
        <w:t xml:space="preserve"> en actividades de mantenimiento de una planta de detergentes, fue necesario que los trabajadores se enteren de que la gerencia del más alto nivel tiene un serio compromiso con el programa. El primer paso en </w:t>
      </w:r>
      <w:r>
        <w:rPr>
          <w:rStyle w:val="Textoennegrita"/>
          <w:rFonts w:ascii="Arial" w:hAnsi="Arial"/>
          <w:b w:val="0"/>
          <w:color w:val="000000"/>
        </w:rPr>
        <w:t>este esfuerzo fue designar un coordinador de MPT de tiempo completo. Cuyo  rol es el "vender" los conceptos y bondades del MPT a la fuerza laboral a base de un programa educacional. Se debe convencer al personal de que no se trata simplemente del nuevo "pr</w:t>
      </w:r>
      <w:r>
        <w:rPr>
          <w:rStyle w:val="Textoennegrita"/>
          <w:rFonts w:ascii="Arial" w:hAnsi="Arial"/>
          <w:b w:val="0"/>
          <w:color w:val="000000"/>
        </w:rPr>
        <w:t xml:space="preserve">ograma del mes", simplemente esa culturización puede tomar hasta más de un año. </w:t>
      </w:r>
    </w:p>
    <w:p w:rsidR="00000000" w:rsidRDefault="000F4218">
      <w:pPr>
        <w:pStyle w:val="NormalWeb"/>
        <w:spacing w:line="480" w:lineRule="auto"/>
        <w:ind w:left="708"/>
        <w:jc w:val="both"/>
        <w:rPr>
          <w:rFonts w:ascii="Arial" w:hAnsi="Arial"/>
          <w:color w:val="000000"/>
        </w:rPr>
      </w:pPr>
      <w:r>
        <w:rPr>
          <w:rStyle w:val="Textoennegrita"/>
          <w:rFonts w:ascii="Arial" w:hAnsi="Arial"/>
          <w:b w:val="0"/>
          <w:color w:val="000000"/>
        </w:rPr>
        <w:t xml:space="preserve">Una vez que el coordinador está seguro de que toda la fuerza laboral ha "comprado" el programa de </w:t>
      </w:r>
      <w:r>
        <w:rPr>
          <w:rFonts w:ascii="Arial" w:hAnsi="Arial"/>
          <w:color w:val="000000"/>
        </w:rPr>
        <w:t>MPT</w:t>
      </w:r>
      <w:r>
        <w:rPr>
          <w:rStyle w:val="Textoennegrita"/>
          <w:rFonts w:ascii="Arial" w:hAnsi="Arial"/>
          <w:b w:val="0"/>
          <w:color w:val="000000"/>
        </w:rPr>
        <w:t xml:space="preserve"> y que entienden su filosofía e implicaciones, se forman los primeros equi</w:t>
      </w:r>
      <w:r>
        <w:rPr>
          <w:rStyle w:val="Textoennegrita"/>
          <w:rFonts w:ascii="Arial" w:hAnsi="Arial"/>
          <w:b w:val="0"/>
          <w:color w:val="000000"/>
        </w:rPr>
        <w:t>pos de acción, bajo una metodología y estructura de entrenamiento graficada en la Figura 2.5.</w:t>
      </w:r>
      <w:r>
        <w:rPr>
          <w:rStyle w:val="Textoennegrita"/>
          <w:rFonts w:ascii="Arial" w:hAnsi="Arial"/>
          <w:color w:val="000000"/>
        </w:rPr>
        <w:t xml:space="preserve">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lastRenderedPageBreak/>
        <w:t>Los equipos de acción tienen la responsabilidad de determinar las discrepancias u oportunidades de mejoramiento, la forma más adecuada de corregirlas o implement</w:t>
      </w:r>
      <w:r>
        <w:rPr>
          <w:rStyle w:val="Textoennegrita"/>
          <w:rFonts w:ascii="Arial" w:hAnsi="Arial"/>
          <w:b w:val="0"/>
          <w:color w:val="000000"/>
        </w:rPr>
        <w:t>arlas e iniciar el proceso de corrección o de mejoramiento. Posiblemente no resulte fácil para todos los miembros del equipo el reconocer las oportunidades e iniciar las acciones, sin embargo otros tal vez tengan experiencia de otras plantas o casos previo</w:t>
      </w:r>
      <w:r>
        <w:rPr>
          <w:rStyle w:val="Textoennegrita"/>
          <w:rFonts w:ascii="Arial" w:hAnsi="Arial"/>
          <w:b w:val="0"/>
          <w:color w:val="000000"/>
        </w:rPr>
        <w:t>s en la</w:t>
      </w:r>
      <w:r>
        <w:rPr>
          <w:rStyle w:val="Textoennegrita"/>
          <w:rFonts w:ascii="Tahoma" w:hAnsi="Tahoma"/>
          <w:b w:val="0"/>
          <w:color w:val="000000"/>
          <w:sz w:val="26"/>
        </w:rPr>
        <w:t xml:space="preserve"> misma </w:t>
      </w:r>
      <w:r>
        <w:rPr>
          <w:rStyle w:val="Textoennegrita"/>
          <w:rFonts w:ascii="Tahoma" w:hAnsi="Tahoma"/>
          <w:b w:val="0"/>
          <w:color w:val="000000"/>
        </w:rPr>
        <w:t xml:space="preserve">y </w:t>
      </w:r>
      <w:r>
        <w:rPr>
          <w:rStyle w:val="Textoennegrita"/>
          <w:rFonts w:ascii="Arial" w:hAnsi="Arial"/>
          <w:b w:val="0"/>
          <w:color w:val="000000"/>
        </w:rPr>
        <w:t>gracias a lo que hayan observado en el pasado y las</w:t>
      </w:r>
      <w:r>
        <w:rPr>
          <w:rStyle w:val="Textoennegrita"/>
          <w:rFonts w:ascii="Arial" w:hAnsi="Arial"/>
          <w:b w:val="0"/>
          <w:color w:val="000000"/>
          <w:sz w:val="26"/>
        </w:rPr>
        <w:t xml:space="preserve"> </w:t>
      </w:r>
      <w:r>
        <w:rPr>
          <w:rStyle w:val="Textoennegrita"/>
          <w:rFonts w:ascii="Arial" w:hAnsi="Arial"/>
          <w:b w:val="0"/>
          <w:color w:val="000000"/>
        </w:rPr>
        <w:t>comparaciones que puedan establecer, se logrará un importante avance.  El establecimiento de estas comparaciones que a veces pueden implicar visitar otras plantas, se denomina "Benchmarkin</w:t>
      </w:r>
      <w:r>
        <w:rPr>
          <w:rStyle w:val="Textoennegrita"/>
          <w:rFonts w:ascii="Arial" w:hAnsi="Arial"/>
          <w:b w:val="0"/>
          <w:color w:val="000000"/>
        </w:rPr>
        <w:t>g" o</w:t>
      </w:r>
      <w:r>
        <w:rPr>
          <w:rStyle w:val="Textoennegrita"/>
          <w:rFonts w:ascii="Arial" w:hAnsi="Arial"/>
          <w:b w:val="0"/>
          <w:color w:val="000000"/>
          <w:sz w:val="26"/>
        </w:rPr>
        <w:t xml:space="preserve"> </w:t>
      </w:r>
      <w:r>
        <w:rPr>
          <w:rStyle w:val="Textoennegrita"/>
          <w:rFonts w:ascii="Arial" w:hAnsi="Arial"/>
          <w:b w:val="0"/>
          <w:color w:val="000000"/>
        </w:rPr>
        <w:t xml:space="preserve">sea "comparación sobre la mesa" como cuando tenemos dos aparatos de las mismas características y los ponemos sobre la mesa para comparar cada parte en su proceso de funcionamiento. Esta es una de las grandes ventajas del </w:t>
      </w:r>
      <w:r>
        <w:rPr>
          <w:rFonts w:ascii="Arial" w:hAnsi="Arial"/>
          <w:color w:val="000000"/>
        </w:rPr>
        <w:t>MPT</w:t>
      </w:r>
      <w:r>
        <w:rPr>
          <w:rStyle w:val="Textoennegrita"/>
          <w:rFonts w:ascii="Arial" w:hAnsi="Arial"/>
          <w:b w:val="0"/>
          <w:color w:val="000000"/>
        </w:rPr>
        <w:t xml:space="preserve">.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A los equipos se les ani</w:t>
      </w:r>
      <w:r>
        <w:rPr>
          <w:rStyle w:val="Textoennegrita"/>
          <w:rFonts w:ascii="Arial" w:hAnsi="Arial"/>
          <w:b w:val="0"/>
          <w:color w:val="000000"/>
        </w:rPr>
        <w:t>ma a iniciar atacando discrepancias y mejoras menores y a llevar un registro de sus avances. A medida que alcanzan logros, se les da reconocimiento de parte de la gerencia. A fin de que crezca la confianza y el prestigio del proceso, se la da la mayor publ</w:t>
      </w:r>
      <w:r>
        <w:rPr>
          <w:rStyle w:val="Textoennegrita"/>
          <w:rFonts w:ascii="Arial" w:hAnsi="Arial"/>
          <w:b w:val="0"/>
          <w:color w:val="000000"/>
        </w:rPr>
        <w:t xml:space="preserve">icidad que sea posible a sus alcances. A medida que la gente se va familiarizando con </w:t>
      </w:r>
      <w:r>
        <w:rPr>
          <w:rFonts w:ascii="Arial" w:hAnsi="Arial"/>
          <w:color w:val="000000"/>
        </w:rPr>
        <w:t>MPT</w:t>
      </w:r>
      <w:r>
        <w:rPr>
          <w:rStyle w:val="Textoennegrita"/>
          <w:rFonts w:ascii="Arial" w:hAnsi="Arial"/>
          <w:b w:val="0"/>
          <w:color w:val="000000"/>
        </w:rPr>
        <w:t>, los retos se van haciendo mayores ya que se emprenden proyectos de más importancia.</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lastRenderedPageBreak/>
        <w:t>Como ejemplo, en una planta manufacturera una prensa sacabocados fue</w:t>
      </w:r>
      <w:r>
        <w:rPr>
          <w:rStyle w:val="Textoennegrita"/>
          <w:rFonts w:ascii="Tahoma" w:hAnsi="Tahoma"/>
          <w:b w:val="0"/>
          <w:color w:val="000000"/>
          <w:sz w:val="26"/>
        </w:rPr>
        <w:t xml:space="preserve"> </w:t>
      </w:r>
      <w:r>
        <w:rPr>
          <w:rStyle w:val="Textoennegrita"/>
          <w:rFonts w:ascii="Arial" w:hAnsi="Arial"/>
          <w:b w:val="0"/>
          <w:color w:val="000000"/>
        </w:rPr>
        <w:t>seleccionada</w:t>
      </w:r>
      <w:r>
        <w:rPr>
          <w:rStyle w:val="Textoennegrita"/>
          <w:rFonts w:ascii="Arial" w:hAnsi="Arial"/>
          <w:b w:val="0"/>
          <w:color w:val="000000"/>
        </w:rPr>
        <w:t xml:space="preserve"> como área de problema, la máquina fue estudiada muy detalladamente por el equipo </w:t>
      </w:r>
      <w:r>
        <w:rPr>
          <w:rFonts w:ascii="Arial" w:hAnsi="Arial"/>
          <w:color w:val="000000"/>
        </w:rPr>
        <w:t>MPT</w:t>
      </w:r>
      <w:r>
        <w:rPr>
          <w:rStyle w:val="Textoennegrita"/>
          <w:rFonts w:ascii="Arial" w:hAnsi="Arial"/>
          <w:b w:val="0"/>
          <w:color w:val="000000"/>
        </w:rPr>
        <w:t>. Se hicieron observaciones de tiempo productivo y de paros por fallas o por cambios de herramienta (tiempo improductivo), algunos miembros del equipo tuvieron la oportuni</w:t>
      </w:r>
      <w:r>
        <w:rPr>
          <w:rStyle w:val="Textoennegrita"/>
          <w:rFonts w:ascii="Arial" w:hAnsi="Arial"/>
          <w:b w:val="0"/>
          <w:color w:val="000000"/>
        </w:rPr>
        <w:t>dad de visitar otra planta que tenía una máquina igual pero usándola con mayor eficiencia.  Esta visita les dio varias ideas de mejoramiento para traer la máquina a una operación competitiva tipo "clase mundial" y se trazó un</w:t>
      </w:r>
      <w:r>
        <w:rPr>
          <w:rStyle w:val="Textoennegrita"/>
          <w:rFonts w:ascii="Tahoma" w:hAnsi="Tahoma"/>
          <w:b w:val="0"/>
          <w:color w:val="000000"/>
          <w:sz w:val="26"/>
        </w:rPr>
        <w:t xml:space="preserve"> </w:t>
      </w:r>
      <w:r>
        <w:rPr>
          <w:rStyle w:val="Textoennegrita"/>
          <w:rFonts w:ascii="Arial" w:hAnsi="Arial"/>
          <w:b w:val="0"/>
          <w:color w:val="000000"/>
        </w:rPr>
        <w:t xml:space="preserve">plan de acción. Se procedió a </w:t>
      </w:r>
      <w:r>
        <w:rPr>
          <w:rStyle w:val="Textoennegrita"/>
          <w:rFonts w:ascii="Arial" w:hAnsi="Arial"/>
          <w:b w:val="0"/>
          <w:color w:val="000000"/>
        </w:rPr>
        <w:t>seguir el plan, se hizo limpieza, cambio de partes desgastadas, bandas, mangueras, pintura y ajustes necesarios. Como parte del proceso, se revisaron los procedimientos de operación y mantenimiento y se dio la capacitación necesaria. Un representante de la</w:t>
      </w:r>
      <w:r>
        <w:rPr>
          <w:rStyle w:val="Textoennegrita"/>
          <w:rFonts w:ascii="Arial" w:hAnsi="Arial"/>
          <w:b w:val="0"/>
          <w:color w:val="000000"/>
        </w:rPr>
        <w:t xml:space="preserve"> fábrica de la máquina fue llevado para apoyar en algunas partes de este proceso.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El éxito quedó demostrado, los registros de tiempo productivo de la máquina comenzaron a marcar un avance tanto en el proceso como en la productividad. Se seleccionó otra má</w:t>
      </w:r>
      <w:r>
        <w:rPr>
          <w:rStyle w:val="Textoennegrita"/>
          <w:rFonts w:ascii="Arial" w:hAnsi="Arial"/>
          <w:b w:val="0"/>
          <w:color w:val="000000"/>
        </w:rPr>
        <w:t>quina, luego otra y así</w:t>
      </w:r>
      <w:r>
        <w:rPr>
          <w:rStyle w:val="Textoennegrita"/>
          <w:rFonts w:ascii="Tahoma" w:hAnsi="Tahoma"/>
          <w:b w:val="0"/>
          <w:color w:val="000000"/>
          <w:sz w:val="26"/>
        </w:rPr>
        <w:t xml:space="preserve"> </w:t>
      </w:r>
      <w:r>
        <w:rPr>
          <w:rStyle w:val="Textoennegrita"/>
          <w:rFonts w:ascii="Arial" w:hAnsi="Arial"/>
          <w:b w:val="0"/>
          <w:color w:val="000000"/>
        </w:rPr>
        <w:t>sucesivamente hasta completar la tarea de convertir esa planta a "clase mundial" y traerla a mejores niveles de rendimiento.</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Nótese que en este ejemplo, el operador de la máquina tomó parte activa en el proceso. Esa es una parte ese</w:t>
      </w:r>
      <w:r>
        <w:rPr>
          <w:rStyle w:val="Textoennegrita"/>
          <w:rFonts w:ascii="Arial" w:hAnsi="Arial"/>
          <w:b w:val="0"/>
          <w:color w:val="000000"/>
        </w:rPr>
        <w:t xml:space="preserve">ncial de la innovación que implica el </w:t>
      </w:r>
      <w:r>
        <w:rPr>
          <w:rFonts w:ascii="Arial" w:hAnsi="Arial"/>
          <w:color w:val="000000"/>
        </w:rPr>
        <w:t>MPT</w:t>
      </w:r>
      <w:r>
        <w:rPr>
          <w:rStyle w:val="Textoennegrita"/>
          <w:rFonts w:ascii="Arial" w:hAnsi="Arial"/>
          <w:b w:val="0"/>
          <w:color w:val="000000"/>
        </w:rPr>
        <w:t xml:space="preserve">.  Aquella actitud de "yo nada más opero la máquina" ya no es </w:t>
      </w:r>
      <w:r>
        <w:rPr>
          <w:rStyle w:val="Textoennegrita"/>
          <w:rFonts w:ascii="Arial" w:hAnsi="Arial"/>
          <w:b w:val="0"/>
          <w:color w:val="000000"/>
        </w:rPr>
        <w:lastRenderedPageBreak/>
        <w:t xml:space="preserve">aceptable. Los diarios chequeos de lubricación, detalles y ajustes menores así como reparaciones simples, cambios de partes, etc. se convierten en parte </w:t>
      </w:r>
      <w:r>
        <w:rPr>
          <w:rStyle w:val="Textoennegrita"/>
          <w:rFonts w:ascii="Arial" w:hAnsi="Arial"/>
          <w:b w:val="0"/>
          <w:color w:val="000000"/>
        </w:rPr>
        <w:t>de las responsabilidades del operador. Claro que</w:t>
      </w:r>
      <w:r>
        <w:rPr>
          <w:rStyle w:val="Textoennegrita"/>
          <w:rFonts w:ascii="Tahoma" w:hAnsi="Tahoma"/>
          <w:b w:val="0"/>
          <w:color w:val="000000"/>
          <w:sz w:val="26"/>
        </w:rPr>
        <w:t xml:space="preserve"> </w:t>
      </w:r>
      <w:r>
        <w:rPr>
          <w:rStyle w:val="Textoennegrita"/>
          <w:rFonts w:ascii="Arial" w:hAnsi="Arial"/>
          <w:b w:val="0"/>
          <w:color w:val="000000"/>
        </w:rPr>
        <w:t>reparaciones mayores o problemas técnicos siguen siendo atendidos por el personal de mantenimiento, o técnicos</w:t>
      </w:r>
      <w:r>
        <w:rPr>
          <w:rStyle w:val="Textoennegrita"/>
          <w:rFonts w:ascii="Tahoma" w:hAnsi="Tahoma"/>
          <w:b w:val="0"/>
          <w:color w:val="000000"/>
          <w:sz w:val="26"/>
        </w:rPr>
        <w:t xml:space="preserve"> </w:t>
      </w:r>
      <w:r>
        <w:rPr>
          <w:rStyle w:val="Textoennegrita"/>
          <w:rFonts w:ascii="Arial" w:hAnsi="Arial"/>
          <w:b w:val="0"/>
          <w:color w:val="000000"/>
        </w:rPr>
        <w:t>externos si es necesario, y ahora cuentan con un mayor apoyo, más clara información y una real p</w:t>
      </w:r>
      <w:r>
        <w:rPr>
          <w:rStyle w:val="Textoennegrita"/>
          <w:rFonts w:ascii="Arial" w:hAnsi="Arial"/>
          <w:b w:val="0"/>
          <w:color w:val="000000"/>
        </w:rPr>
        <w:t xml:space="preserve">articipación de parte del operador.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 xml:space="preserve">El entrenamiento para coordinadores de </w:t>
      </w:r>
      <w:r>
        <w:rPr>
          <w:rFonts w:ascii="Arial" w:hAnsi="Arial"/>
          <w:color w:val="000000"/>
        </w:rPr>
        <w:t>MPT</w:t>
      </w:r>
      <w:r>
        <w:rPr>
          <w:rStyle w:val="Textoennegrita"/>
          <w:rFonts w:ascii="Arial" w:hAnsi="Arial"/>
          <w:b w:val="0"/>
          <w:color w:val="000000"/>
        </w:rPr>
        <w:t xml:space="preserve"> se puede obtener de diversos proveedores, instituciones privadas, (</w:t>
      </w:r>
      <w:r>
        <w:rPr>
          <w:rFonts w:ascii="Arial" w:hAnsi="Arial"/>
          <w:color w:val="000000"/>
        </w:rPr>
        <w:t>MPT</w:t>
      </w:r>
      <w:r>
        <w:rPr>
          <w:rStyle w:val="Textoennegrita"/>
          <w:rFonts w:ascii="Arial" w:hAnsi="Arial"/>
          <w:color w:val="000000"/>
        </w:rPr>
        <w:t xml:space="preserve"> </w:t>
      </w:r>
      <w:r>
        <w:rPr>
          <w:rStyle w:val="Textoennegrita"/>
          <w:rFonts w:ascii="Arial" w:hAnsi="Arial"/>
          <w:b w:val="0"/>
          <w:color w:val="000000"/>
        </w:rPr>
        <w:t>on Line entre ellos por ejemplo), asociaciones de profesionales y además hay un buen número de publicacio</w:t>
      </w:r>
      <w:r>
        <w:rPr>
          <w:rStyle w:val="Textoennegrita"/>
          <w:rFonts w:ascii="Arial" w:hAnsi="Arial"/>
          <w:b w:val="0"/>
          <w:color w:val="000000"/>
        </w:rPr>
        <w:t>nes especializadas.  Hay varios seminarios principalmente en los EEUU y Latinoamérica. Algunas de estas empresas de capacitación están ofreciendo recorridos por las plantas exitosas, lo que sirve para tomar buenas ideas y ejemplos, así como establecer comp</w:t>
      </w:r>
      <w:r>
        <w:rPr>
          <w:rStyle w:val="Textoennegrita"/>
          <w:rFonts w:ascii="Arial" w:hAnsi="Arial"/>
          <w:b w:val="0"/>
          <w:color w:val="000000"/>
        </w:rPr>
        <w:t>araciones.</w:t>
      </w:r>
    </w:p>
    <w:p w:rsidR="00000000" w:rsidRDefault="000F4218">
      <w:pPr>
        <w:pStyle w:val="NormalWeb"/>
        <w:spacing w:line="480" w:lineRule="auto"/>
        <w:ind w:left="709" w:hanging="1"/>
        <w:jc w:val="both"/>
        <w:rPr>
          <w:rStyle w:val="Textoennegrita"/>
          <w:rFonts w:ascii="Tahoma" w:hAnsi="Tahoma"/>
          <w:color w:val="000000"/>
        </w:rPr>
      </w:pPr>
    </w:p>
    <w:p w:rsidR="00000000" w:rsidRDefault="000F4218">
      <w:pPr>
        <w:pStyle w:val="NormalWeb"/>
        <w:spacing w:line="480" w:lineRule="auto"/>
        <w:ind w:left="709" w:hanging="1"/>
        <w:jc w:val="both"/>
        <w:rPr>
          <w:rStyle w:val="Textoennegrita"/>
          <w:rFonts w:ascii="Tahoma" w:hAnsi="Tahoma"/>
          <w:color w:val="000000"/>
        </w:rPr>
      </w:pPr>
    </w:p>
    <w:p w:rsidR="00000000" w:rsidRDefault="000F4218">
      <w:pPr>
        <w:pStyle w:val="NormalWeb"/>
        <w:spacing w:line="480" w:lineRule="auto"/>
        <w:ind w:left="709" w:hanging="1"/>
        <w:jc w:val="both"/>
        <w:rPr>
          <w:rStyle w:val="Textoennegrita"/>
          <w:rFonts w:ascii="Tahoma" w:hAnsi="Tahoma"/>
          <w:color w:val="000000"/>
        </w:rPr>
        <w:sectPr w:rsidR="00000000">
          <w:type w:val="oddPage"/>
          <w:pgSz w:w="11907" w:h="16840" w:code="9"/>
          <w:pgMar w:top="1985" w:right="1134" w:bottom="2268" w:left="1985" w:header="720" w:footer="720" w:gutter="0"/>
          <w:cols w:space="720"/>
        </w:sectPr>
      </w:pPr>
    </w:p>
    <w:p w:rsidR="00000000" w:rsidRDefault="000F4218">
      <w:pPr>
        <w:pStyle w:val="NormalWeb"/>
        <w:spacing w:line="360" w:lineRule="auto"/>
        <w:ind w:left="709" w:hanging="1"/>
        <w:jc w:val="center"/>
        <w:rPr>
          <w:rStyle w:val="Textoennegrita"/>
          <w:rFonts w:ascii="Tahoma" w:hAnsi="Tahoma"/>
          <w:color w:val="000000"/>
        </w:rPr>
        <w:sectPr w:rsidR="00000000">
          <w:type w:val="nextColumn"/>
          <w:pgSz w:w="16840" w:h="11907" w:orient="landscape" w:code="9"/>
          <w:pgMar w:top="1134" w:right="2268" w:bottom="1985" w:left="1985" w:header="720" w:footer="720" w:gutter="0"/>
          <w:cols w:space="720"/>
        </w:sectPr>
      </w:pPr>
      <w:r>
        <w:rPr>
          <w:noProof/>
        </w:rPr>
        <w:lastRenderedPageBreak/>
        <w:pict>
          <v:group id="_x0000_s3381" style="position:absolute;left:0;text-align:left;margin-left:17.75pt;margin-top:21.4pt;width:581.4pt;height:418.7pt;z-index:251656192" coordorigin="2340,1418" coordsize="11628,8374" o:allowincell="f">
            <v:rect id="_x0000_s1807" style="position:absolute;left:7619;top:7341;width:1722;height:463" o:regroupid="5" fillcolor="#cfc" stroked="f"/>
            <v:rect id="_x0000_s1714" style="position:absolute;left:3132;top:7599;width:1336;height:511" o:regroupid="5" stroked="f"/>
            <v:rect id="_x0000_s1715" style="position:absolute;left:3325;top:7655;width:1175;height:262" o:regroupid="5" filled="f" stroked="f">
              <v:textbox style="mso-next-textbox:#_x0000_s1715;mso-rotate-with-shape:t" inset="0,0,0,0">
                <w:txbxContent>
                  <w:p w:rsidR="00000000" w:rsidRDefault="000F4218">
                    <w:pPr>
                      <w:rPr>
                        <w:b/>
                      </w:rPr>
                    </w:pPr>
                    <w:r>
                      <w:rPr>
                        <w:rFonts w:ascii="Impact" w:hAnsi="Impact"/>
                        <w:b/>
                        <w:snapToGrid w:val="0"/>
                        <w:color w:val="000000"/>
                        <w:sz w:val="16"/>
                        <w:lang w:val="en-US"/>
                      </w:rPr>
                      <w:t>Colaboradores</w:t>
                    </w:r>
                  </w:p>
                </w:txbxContent>
              </v:textbox>
            </v:rect>
            <v:rect id="_x0000_s1716" style="position:absolute;left:3362;top:6476;width:1211;height:402" o:regroupid="5" stroked="f"/>
            <v:rect id="_x0000_s1717" style="position:absolute;left:3547;top:6532;width:1046;height:262" o:regroupid="5" filled="f" stroked="f">
              <v:textbox style="mso-next-textbox:#_x0000_s1717;mso-rotate-with-shape:t" inset="0,0,0,0">
                <w:txbxContent>
                  <w:p w:rsidR="00000000" w:rsidRDefault="000F4218">
                    <w:pPr>
                      <w:rPr>
                        <w:b/>
                      </w:rPr>
                    </w:pPr>
                    <w:r>
                      <w:rPr>
                        <w:rFonts w:ascii="Impact" w:hAnsi="Impact"/>
                        <w:b/>
                        <w:snapToGrid w:val="0"/>
                        <w:color w:val="000000"/>
                        <w:sz w:val="16"/>
                        <w:lang w:val="en-US"/>
                      </w:rPr>
                      <w:t>Facilitadores</w:t>
                    </w:r>
                  </w:p>
                </w:txbxContent>
              </v:textbox>
            </v:rect>
            <v:rect id="_x0000_s1718" style="position:absolute;left:3462;top:5269;width:1163;height:450" o:regroupid="5" stroked="f"/>
            <v:rect id="_x0000_s1719" style="position:absolute;left:3590;top:5184;width:1054;height:262" o:regroupid="5" filled="f" stroked="f">
              <v:textbox style="mso-next-textbox:#_x0000_s1719;mso-rotate-with-shape:t" inset="0,0,0,0">
                <w:txbxContent>
                  <w:p w:rsidR="00000000" w:rsidRDefault="000F4218">
                    <w:pPr>
                      <w:rPr>
                        <w:b/>
                      </w:rPr>
                    </w:pPr>
                    <w:r>
                      <w:rPr>
                        <w:rFonts w:ascii="Impact" w:hAnsi="Impact"/>
                        <w:b/>
                        <w:snapToGrid w:val="0"/>
                        <w:color w:val="000000"/>
                        <w:sz w:val="16"/>
                        <w:lang w:val="en-US"/>
                      </w:rPr>
                      <w:t>Supervisores</w:t>
                    </w:r>
                  </w:p>
                </w:txbxContent>
              </v:textbox>
            </v:rect>
            <v:rect id="_x0000_s1720" style="position:absolute;left:3913;top:3639;width:945;height:274" o:regroupid="5" stroked="f"/>
            <v:rect id="_x0000_s1721" style="position:absolute;left:4324;top:3691;width:752;height:262" o:regroupid="5" filled="f" stroked="f">
              <v:textbox style="mso-next-textbox:#_x0000_s1721;mso-rotate-with-shape:t" inset="0,0,0,0">
                <w:txbxContent>
                  <w:p w:rsidR="00000000" w:rsidRDefault="000F4218">
                    <w:pPr>
                      <w:rPr>
                        <w:b/>
                      </w:rPr>
                    </w:pPr>
                    <w:r>
                      <w:rPr>
                        <w:rFonts w:ascii="Impact" w:hAnsi="Impact"/>
                        <w:b/>
                        <w:snapToGrid w:val="0"/>
                        <w:color w:val="000000"/>
                        <w:sz w:val="16"/>
                        <w:lang w:val="en-US"/>
                      </w:rPr>
                      <w:t>Gerentes</w:t>
                    </w:r>
                  </w:p>
                </w:txbxContent>
              </v:textbox>
            </v:rect>
            <v:group id="_x0000_s1724" style="position:absolute;left:4605;top:2452;width:3275;height:1980" coordorigin="2553,2164" coordsize="3275,1980" o:regroupid="5">
              <v:shape id="_x0000_s1722" style="position:absolute;left:2585;top:2188;width:3211;height:1940" coordsize="3211,1940" path="m1606,l,1940r3211,l1606,xe" fillcolor="#eaeaea" stroked="f">
                <v:path arrowok="t"/>
              </v:shape>
              <v:shape id="_x0000_s1723" style="position:absolute;left:2553;top:2164;width:3275;height:1980" coordsize="3275,1980" path="m20,1956l,1980r32,l3243,1980r32,l3255,1956,1650,16,1638,r-13,16l20,1956xm1650,36l1638,24r-13,12l3231,1976r12,-12l3243,1948r-3211,l32,1964r12,12l1650,36xe" fillcolor="silver" stroked="f">
                <v:path arrowok="t"/>
                <o:lock v:ext="edit" verticies="t"/>
              </v:shape>
            </v:group>
            <v:oval id="_x0000_s1725" style="position:absolute;left:6025;top:2581;width:435;height:410" o:regroupid="5" fillcolor="maroon" strokeweight="1.6pt"/>
            <v:rect id="_x0000_s1726" style="position:absolute;left:5132;top:3498;width:32;height:407" o:regroupid="5" fillcolor="black" stroked="f"/>
            <v:rect id="_x0000_s1727" style="position:absolute;left:5667;top:3498;width:32;height:407" o:regroupid="5" fillcolor="black" stroked="f"/>
            <v:rect id="_x0000_s1728" style="position:absolute;left:6202;top:2987;width:32;height:918" o:regroupid="5" fillcolor="black" stroked="f"/>
            <v:rect id="_x0000_s1729" style="position:absolute;left:6737;top:3498;width:33;height:407" o:regroupid="5" fillcolor="black" stroked="f"/>
            <v:rect id="_x0000_s1730" style="position:absolute;left:7257;top:3498;width:32;height:407" o:regroupid="5" fillcolor="black" stroked="f"/>
            <v:rect id="_x0000_s1731" style="position:absolute;left:5132;top:3482;width:2141;height:32" o:regroupid="5" fillcolor="black" stroked="f"/>
            <v:oval id="_x0000_s1732" style="position:absolute;left:7075;top:3905;width:431;height:410" o:regroupid="5" fillcolor="maroon" strokeweight="1.6pt"/>
            <v:oval id="_x0000_s1733" style="position:absolute;left:6540;top:3905;width:431;height:410" o:regroupid="5" fillcolor="maroon" strokeweight="1.6pt"/>
            <v:oval id="_x0000_s1734" style="position:absolute;left:5470;top:3905;width:431;height:410" o:regroupid="5" fillcolor="maroon" strokeweight="1.6pt"/>
            <v:oval id="_x0000_s1735" style="position:absolute;left:4935;top:3905;width:430;height:410" o:regroupid="5" fillcolor="maroon" strokeweight="1.6pt"/>
            <v:group id="_x0000_s1738" style="position:absolute;left:4605;top:3780;width:3275;height:1976" coordorigin="2553,3492" coordsize="3275,1976" o:regroupid="5">
              <v:shape id="_x0000_s1736" style="position:absolute;left:2585;top:3516;width:3211;height:1936" coordsize="3211,1936" path="m1606,l,1936r3211,l1606,xe" fillcolor="#eaeaea" stroked="f">
                <v:path arrowok="t"/>
              </v:shape>
              <v:shape id="_x0000_s1737" style="position:absolute;left:2553;top:3492;width:3275;height:1976" coordsize="3275,1976" path="m20,1952l,1976r32,l3243,1976r32,l3255,1952,1650,16,1638,r-13,16l20,1952xm1650,36l1638,24r-13,12l3231,1972r12,-12l3243,1943r-3211,l32,1960r12,12l1650,36xe" fillcolor="silver" stroked="f">
                <v:path arrowok="t"/>
                <o:lock v:ext="edit" verticies="t"/>
              </v:shape>
            </v:group>
            <v:rect id="_x0000_s1739" style="position:absolute;left:5132;top:4822;width:32;height:411" o:regroupid="5" fillcolor="black" stroked="f"/>
            <v:rect id="_x0000_s1740" style="position:absolute;left:5667;top:4822;width:32;height:411" o:regroupid="5" fillcolor="black" stroked="f"/>
            <v:rect id="_x0000_s1741" style="position:absolute;left:6202;top:4311;width:32;height:922" o:regroupid="5" fillcolor="black" stroked="f"/>
            <v:rect id="_x0000_s1742" style="position:absolute;left:6737;top:4822;width:33;height:411" o:regroupid="5" fillcolor="black" stroked="f"/>
            <v:rect id="_x0000_s1743" style="position:absolute;left:7273;top:4822;width:32;height:411" o:regroupid="5" fillcolor="black" stroked="f"/>
            <v:rect id="_x0000_s1744" style="position:absolute;left:5148;top:4806;width:2141;height:32" o:regroupid="5" fillcolor="black" stroked="f"/>
            <v:oval id="_x0000_s1745" style="position:absolute;left:7075;top:5233;width:431;height:410" o:regroupid="5" fillcolor="maroon" strokeweight="1.6pt"/>
            <v:oval id="_x0000_s1746" style="position:absolute;left:6540;top:5233;width:431;height:410" o:regroupid="5" fillcolor="maroon" strokeweight="1.6pt"/>
            <v:oval id="_x0000_s1747" style="position:absolute;left:5470;top:5233;width:431;height:410" o:regroupid="5" fillcolor="maroon" strokeweight="1.6pt"/>
            <v:oval id="_x0000_s1748" style="position:absolute;left:4935;top:5233;width:430;height:410" o:regroupid="5" fillcolor="maroon" strokeweight="1.6pt"/>
            <v:oval id="_x0000_s1749" style="position:absolute;left:6005;top:3905;width:435;height:410" o:regroupid="5" fillcolor="maroon" strokeweight="1.6pt"/>
            <v:group id="_x0000_s1752" style="position:absolute;left:4605;top:5104;width:3275;height:1980" coordorigin="2553,4816" coordsize="3275,1980" o:regroupid="5">
              <v:shape id="_x0000_s1750" style="position:absolute;left:2585;top:4840;width:3211;height:1939" coordsize="3211,1939" path="m1606,l,1939r3211,l1606,xe" fillcolor="#eaeaea" stroked="f">
                <v:path arrowok="t"/>
              </v:shape>
              <v:shape id="_x0000_s1751" style="position:absolute;left:2553;top:4816;width:3275;height:1980" coordsize="3275,1980" path="m20,1955l,1980r32,l3243,1980r32,l3255,1955,1650,16,1638,r-13,16l20,1955xm1650,36l1638,24r-13,12l3231,1975r12,-12l3243,1947r-3211,l32,1963r12,12l1650,36xe" fillcolor="silver" stroked="f">
                <v:path arrowok="t"/>
                <o:lock v:ext="edit" verticies="t"/>
              </v:shape>
            </v:group>
            <v:oval id="_x0000_s1753" style="position:absolute;left:6005;top:5233;width:431;height:410" o:regroupid="5" fillcolor="maroon" strokeweight="1.6pt"/>
            <v:oval id="_x0000_s1754" style="position:absolute;left:4798;top:6725;width:254;height:242" o:regroupid="5" fillcolor="maroon" strokeweight="1.6pt"/>
            <v:oval id="_x0000_s1755" style="position:absolute;left:5120;top:6725;width:253;height:242" o:regroupid="5" fillcolor="maroon" strokeweight="1.6pt"/>
            <v:oval id="_x0000_s1756" style="position:absolute;left:5442;top:6725;width:253;height:242" o:regroupid="5" fillcolor="maroon" strokeweight="1.6pt"/>
            <v:oval id="_x0000_s1757" style="position:absolute;left:6725;top:6725;width:254;height:242" o:regroupid="5" fillcolor="maroon" strokeweight="1.6pt"/>
            <v:oval id="_x0000_s1758" style="position:absolute;left:5764;top:6725;width:253;height:242" o:regroupid="5" fillcolor="maroon" strokeweight="1.6pt"/>
            <v:oval id="_x0000_s1759" style="position:absolute;left:6403;top:6725;width:254;height:242" o:regroupid="5" fillcolor="maroon" strokeweight="1.6pt"/>
            <v:oval id="_x0000_s1760" style="position:absolute;left:7369;top:6725;width:254;height:242" o:regroupid="5" fillcolor="maroon" strokeweight="1.6pt"/>
            <v:oval id="_x0000_s1761" style="position:absolute;left:7047;top:6725;width:254;height:242" o:regroupid="5" fillcolor="maroon" strokeweight="1.6pt"/>
            <v:rect id="_x0000_s1762" style="position:absolute;left:6174;top:5639;width:32;height:1123" o:regroupid="5" fillcolor="black" stroked="f"/>
            <v:oval id="_x0000_s1763" style="position:absolute;left:6082;top:6725;width:257;height:242" o:regroupid="5" fillcolor="maroon" strokeweight="1.6pt"/>
            <v:rect id="_x0000_s1764" style="position:absolute;left:4907;top:6234;width:2567;height:33" o:regroupid="5" fillcolor="black" stroked="f"/>
            <v:rect id="_x0000_s1765" style="position:absolute;left:7458;top:6251;width:32;height:482" o:regroupid="5" fillcolor="black" stroked="f"/>
            <v:rect id="_x0000_s1766" style="position:absolute;left:6496;top:6251;width:32;height:482" o:regroupid="5" fillcolor="black" stroked="f"/>
            <v:rect id="_x0000_s1767" style="position:absolute;left:6818;top:6251;width:32;height:482" o:regroupid="5" fillcolor="black" stroked="f"/>
            <v:rect id="_x0000_s1768" style="position:absolute;left:7136;top:6251;width:32;height:482" o:regroupid="5" fillcolor="black" stroked="f"/>
            <v:rect id="_x0000_s1769" style="position:absolute;left:5852;top:6251;width:32;height:482" o:regroupid="5" fillcolor="black" stroked="f"/>
            <v:shape id="_x0000_s1770" style="position:absolute;left:5530;top:6251;width:37;height:482" coordsize="37,482" o:regroupid="5" path="m,482r33,l37,,4,,,482xe" fillcolor="black" stroked="f">
              <v:path arrowok="t"/>
            </v:shape>
            <v:rect id="_x0000_s1771" style="position:absolute;left:5212;top:6251;width:33;height:482" o:regroupid="5" fillcolor="black" stroked="f"/>
            <v:rect id="_x0000_s1772" style="position:absolute;left:4891;top:6251;width:32;height:482" o:regroupid="5" fillcolor="black" stroked="f"/>
            <v:group id="_x0000_s1775" style="position:absolute;left:4617;top:6810;width:680;height:1191" coordorigin="2565,6522" coordsize="680,1191" o:regroupid="5">
              <v:shape id="_x0000_s1773" style="position:absolute;left:2585;top:6574;width:640;height:1123" coordsize="640,1123" path="m322,l,1123r640,l322,xe" stroked="f">
                <v:path arrowok="t"/>
              </v:shape>
              <v:shape id="_x0000_s1774" style="position:absolute;left:2565;top:6522;width:680;height:1191" coordsize="680,1191" path="m8,1171l,1191r20,l660,1191r20,l676,1171,358,48,342,,330,48,8,1171xm358,56l342,52r-12,4l648,1179r12,-4l660,1159r-640,l20,1175r16,4l358,56xe" fillcolor="silver" stroked="f">
                <v:path arrowok="t"/>
                <o:lock v:ext="edit" verticies="t"/>
              </v:shape>
            </v:group>
            <v:oval id="_x0000_s1776" style="position:absolute;left:4802;top:7780;width:113;height:104" o:regroupid="5" fillcolor="maroon" strokeweight="1.6pt"/>
            <v:oval id="_x0000_s1777" style="position:absolute;left:4968;top:7780;width:108;height:104" o:regroupid="5" fillcolor="maroon" strokeweight="1.6pt"/>
            <v:oval id="_x0000_s1778" style="position:absolute;left:4633;top:7780;width:113;height:104" o:regroupid="5" fillcolor="maroon" strokeweight="1.6pt"/>
            <v:oval id="_x0000_s1779" style="position:absolute;left:5124;top:7780;width:113;height:104" o:regroupid="5" fillcolor="maroon" strokeweight="1.6pt"/>
            <v:group id="_x0000_s1782" style="position:absolute;left:5474;top:6810;width:680;height:1191" coordorigin="3422,6522" coordsize="680,1191" o:regroupid="5">
              <v:shape id="_x0000_s1780" style="position:absolute;left:3442;top:6574;width:640;height:1123" coordsize="640,1123" path="m318,l,1123r640,l318,xe" stroked="f">
                <v:path arrowok="t"/>
              </v:shape>
              <v:shape id="_x0000_s1781" style="position:absolute;left:3422;top:6522;width:680;height:1191" coordsize="680,1191" path="m8,1171l,1191r20,l660,1191r20,l676,1171,354,48,338,,326,48,8,1171xm354,56l338,52r-12,4l648,1179r12,-4l660,1159r-640,l20,1175r16,4l354,56xe" fillcolor="silver" stroked="f">
                <v:path arrowok="t"/>
                <o:lock v:ext="edit" verticies="t"/>
              </v:shape>
            </v:group>
            <v:oval id="_x0000_s1783" style="position:absolute;left:5683;top:7780;width:113;height:104" o:regroupid="5" fillcolor="maroon" strokeweight="1.6pt"/>
            <v:oval id="_x0000_s1784" style="position:absolute;left:5828;top:7780;width:112;height:104" o:regroupid="5" fillcolor="maroon" strokeweight="1.6pt"/>
            <v:oval id="_x0000_s1785" style="position:absolute;left:5554;top:7780;width:113;height:104" o:regroupid="5" fillcolor="maroon" strokeweight="1.6pt"/>
            <v:oval id="_x0000_s1786" style="position:absolute;left:5981;top:7780;width:109;height:104" o:regroupid="5" fillcolor="maroon" strokeweight="1.6pt"/>
            <v:group id="_x0000_s1789" style="position:absolute;left:6327;top:6810;width:684;height:1191" coordorigin="4275,6522" coordsize="684,1191" o:regroupid="5">
              <v:shape id="_x0000_s1787" style="position:absolute;left:4295;top:6574;width:644;height:1123" coordsize="644,1123" path="m322,l,1123r644,l322,xe" stroked="f">
                <v:path arrowok="t"/>
              </v:shape>
              <v:shape id="_x0000_s1788" style="position:absolute;left:4275;top:6522;width:684;height:1191" coordsize="684,1191" path="m8,1171l,1191r20,l664,1191r20,l680,1171,358,48,342,,330,48,8,1171xm358,56l342,52r-12,4l652,1179r12,-4l664,1159r-644,l20,1175r16,4l358,56xe" fillcolor="silver" stroked="f">
                <v:path arrowok="t"/>
                <o:lock v:ext="edit" verticies="t"/>
              </v:shape>
            </v:group>
            <v:oval id="_x0000_s1790" style="position:absolute;left:6444;top:7780;width:108;height:104" o:regroupid="5" fillcolor="maroon" strokeweight="1.6pt"/>
            <v:oval id="_x0000_s1791" style="position:absolute;left:6548;top:7780;width:113;height:104" o:regroupid="5" fillcolor="maroon" strokeweight="1.6pt"/>
            <v:oval id="_x0000_s1792" style="position:absolute;left:6822;top:7780;width:109;height:104" o:regroupid="5" fillcolor="maroon" strokeweight="1.6pt"/>
            <v:oval id="_x0000_s1793" style="position:absolute;left:6673;top:7780;width:109;height:104" o:regroupid="5" fillcolor="maroon" strokeweight="1.6pt"/>
            <v:group id="_x0000_s1796" style="position:absolute;left:7184;top:6810;width:684;height:1191" coordorigin="5132,6522" coordsize="684,1191" o:regroupid="5">
              <v:shape id="_x0000_s1794" style="position:absolute;left:5152;top:6574;width:644;height:1123" coordsize="644,1123" path="m322,l,1123r644,l322,xe" stroked="f">
                <v:path arrowok="t"/>
              </v:shape>
              <v:shape id="_x0000_s1795" style="position:absolute;left:5132;top:6522;width:684;height:1191" coordsize="684,1191" path="m8,1171l,1191r20,l664,1191r20,l680,1171,358,48,342,,330,48,8,1171xm358,56l342,52r-12,4l652,1179r12,-4l664,1159r-644,l20,1175r16,4l358,56xe" fillcolor="silver" stroked="f">
                <v:path arrowok="t"/>
                <o:lock v:ext="edit" verticies="t"/>
              </v:shape>
            </v:group>
            <v:oval id="_x0000_s1797" style="position:absolute;left:7273;top:7780;width:112;height:104" o:regroupid="5" fillcolor="maroon" strokeweight="1.6pt"/>
            <v:oval id="_x0000_s1798" style="position:absolute;left:7381;top:7780;width:109;height:104" o:regroupid="5" fillcolor="maroon" strokeweight="1.6pt"/>
            <v:oval id="_x0000_s1799" style="position:absolute;left:7631;top:7780;width:112;height:104" o:regroupid="5" fillcolor="maroon" strokeweight="1.6pt"/>
            <v:oval id="_x0000_s1800" style="position:absolute;left:7518;top:7780;width:109;height:104" o:regroupid="5" fillcolor="maroon" strokeweight="1.6pt"/>
            <v:rect id="_x0000_s1801" style="position:absolute;left:4166;top:2601;width:1497;height:342" o:regroupid="5" stroked="f"/>
            <v:rect id="_x0000_s1802" style="position:absolute;left:4412;top:2657;width:1356;height:262" o:regroupid="5" filled="f" stroked="f">
              <v:textbox style="mso-next-textbox:#_x0000_s1802;mso-rotate-with-shape:t" inset="0,0,0,0">
                <w:txbxContent>
                  <w:p w:rsidR="00000000" w:rsidRDefault="000F4218">
                    <w:r>
                      <w:rPr>
                        <w:rFonts w:ascii="Impact" w:hAnsi="Impact"/>
                        <w:b/>
                        <w:snapToGrid w:val="0"/>
                        <w:color w:val="000000"/>
                        <w:sz w:val="16"/>
                        <w:lang w:val="en-US"/>
                      </w:rPr>
                      <w:t>Gerente General</w:t>
                    </w:r>
                  </w:p>
                </w:txbxContent>
              </v:textbox>
            </v:rect>
            <v:shape id="_x0000_s1803" style="position:absolute;left:6239;top:3265;width:5057;height:52" coordsize="5057,52" o:regroupid="5" path="m,4l,52,5057,48r,-48l,4xe" fillcolor="black" stroked="f">
              <v:path arrowok="t"/>
            </v:shape>
            <v:rect id="_x0000_s1804" style="position:absolute;left:7524;top:2368;width:1440;height:368" o:regroupid="5" fillcolor="#cff" stroked="f"/>
            <v:rect id="_x0000_s1805" style="position:absolute;left:7676;top:2416;width:616;height:298" o:regroupid="5" filled="f" stroked="f">
              <v:textbox style="mso-next-textbox:#_x0000_s1805;mso-rotate-with-shape:t" inset="0,0,0,0">
                <w:txbxContent>
                  <w:p w:rsidR="00000000" w:rsidRDefault="000F4218">
                    <w:r>
                      <w:rPr>
                        <w:rFonts w:ascii="Impact" w:hAnsi="Impact"/>
                        <w:snapToGrid w:val="0"/>
                        <w:color w:val="000000"/>
                        <w:sz w:val="18"/>
                        <w:lang w:val="en-US"/>
                      </w:rPr>
                      <w:t xml:space="preserve">Grupo </w:t>
                    </w:r>
                  </w:p>
                </w:txbxContent>
              </v:textbox>
            </v:rect>
            <v:rect id="_x0000_s1806" style="position:absolute;left:8163;top:2416;width:833;height:298" o:regroupid="5" filled="f" stroked="f">
              <v:textbox style="mso-next-textbox:#_x0000_s1806;mso-rotate-with-shape:t" inset="0,0,0,0">
                <w:txbxContent>
                  <w:p w:rsidR="00000000" w:rsidRDefault="000F4218">
                    <w:r>
                      <w:rPr>
                        <w:rFonts w:ascii="Impact" w:hAnsi="Impact"/>
                        <w:snapToGrid w:val="0"/>
                        <w:color w:val="000000"/>
                        <w:sz w:val="18"/>
                        <w:lang w:val="en-US"/>
                      </w:rPr>
                      <w:t>Ejecutivo</w:t>
                    </w:r>
                  </w:p>
                </w:txbxContent>
              </v:textbox>
            </v:rect>
            <v:rect id="_x0000_s1808" style="position:absolute;left:7739;top:7393;width:712;height:298" o:regroupid="5" filled="f" stroked="f">
              <v:textbox style="mso-next-textbox:#_x0000_s1808;mso-rotate-with-shape:t" inset="0,0,0,0">
                <w:txbxContent>
                  <w:p w:rsidR="00000000" w:rsidRDefault="000F4218">
                    <w:r>
                      <w:rPr>
                        <w:rFonts w:ascii="Impact" w:hAnsi="Impact"/>
                        <w:snapToGrid w:val="0"/>
                        <w:color w:val="000000"/>
                        <w:sz w:val="18"/>
                        <w:lang w:val="en-US"/>
                      </w:rPr>
                      <w:t xml:space="preserve">Grupos </w:t>
                    </w:r>
                  </w:p>
                </w:txbxContent>
              </v:textbox>
            </v:rect>
            <v:rect id="_x0000_s1809" style="position:absolute;left:8315;top:7393;width:1018;height:298" o:regroupid="5" filled="f" stroked="f">
              <v:textbox style="mso-next-textbox:#_x0000_s1809;mso-rotate-with-shape:t" inset="0,0,0,0">
                <w:txbxContent>
                  <w:p w:rsidR="00000000" w:rsidRDefault="000F4218">
                    <w:r>
                      <w:rPr>
                        <w:rFonts w:ascii="Impact" w:hAnsi="Impact"/>
                        <w:snapToGrid w:val="0"/>
                        <w:color w:val="000000"/>
                        <w:sz w:val="18"/>
                        <w:lang w:val="en-US"/>
                      </w:rPr>
                      <w:t>Autónomos</w:t>
                    </w:r>
                  </w:p>
                </w:txbxContent>
              </v:textbox>
            </v:rect>
            <v:rect id="_x0000_s1810" style="position:absolute;left:7731;top:6343;width:1497;height:535" o:regroupid="5" fillcolor="#ff9" stroked="f"/>
            <v:rect id="_x0000_s1811" style="position:absolute;left:8250;top:6391;width:579;height:298" o:regroupid="5" filled="f" stroked="f">
              <v:textbox style="mso-next-textbox:#_x0000_s1811;mso-rotate-with-shape:t" inset="0,0,0,0">
                <w:txbxContent>
                  <w:p w:rsidR="00000000" w:rsidRDefault="000F4218">
                    <w:r>
                      <w:rPr>
                        <w:rFonts w:ascii="Impact" w:hAnsi="Impact"/>
                        <w:snapToGrid w:val="0"/>
                        <w:color w:val="000000"/>
                        <w:sz w:val="18"/>
                        <w:lang w:val="en-US"/>
                      </w:rPr>
                      <w:t>Grupo</w:t>
                    </w:r>
                  </w:p>
                </w:txbxContent>
              </v:textbox>
            </v:rect>
            <v:rect id="_x0000_s1812" style="position:absolute;left:8013;top:6617;width:1086;height:298" o:regroupid="5" filled="f" stroked="f">
              <v:textbox style="mso-next-textbox:#_x0000_s1812;mso-rotate-with-shape:t" inset="0,0,0,0">
                <w:txbxContent>
                  <w:p w:rsidR="00000000" w:rsidRDefault="000F4218">
                    <w:r>
                      <w:rPr>
                        <w:rFonts w:ascii="Impact" w:hAnsi="Impact"/>
                        <w:snapToGrid w:val="0"/>
                        <w:color w:val="000000"/>
                        <w:sz w:val="18"/>
                        <w:lang w:val="en-US"/>
                      </w:rPr>
                      <w:t>Operacional</w:t>
                    </w:r>
                  </w:p>
                </w:txbxContent>
              </v:textbox>
            </v:rect>
            <v:rect id="_x0000_s1813" style="position:absolute;left:7675;top:4565;width:1553;height:346" o:regroupid="5" fillcolor="#cff" stroked="f"/>
            <v:rect id="_x0000_s1814" style="position:absolute;left:7796;top:4617;width:616;height:298" o:regroupid="5" filled="f" stroked="f">
              <v:textbox style="mso-next-textbox:#_x0000_s1814;mso-rotate-with-shape:t" inset="0,0,0,0">
                <w:txbxContent>
                  <w:p w:rsidR="00000000" w:rsidRDefault="000F4218">
                    <w:r>
                      <w:rPr>
                        <w:rFonts w:ascii="Impact" w:hAnsi="Impact"/>
                        <w:snapToGrid w:val="0"/>
                        <w:color w:val="000000"/>
                        <w:sz w:val="18"/>
                        <w:lang w:val="en-US"/>
                      </w:rPr>
                      <w:t xml:space="preserve">Grupo </w:t>
                    </w:r>
                  </w:p>
                </w:txbxContent>
              </v:textbox>
            </v:rect>
            <v:rect id="_x0000_s1815" style="position:absolute;left:8283;top:4617;width:885;height:298" o:regroupid="5" filled="f" stroked="f">
              <v:textbox style="mso-next-textbox:#_x0000_s1815;mso-rotate-with-shape:t" inset="0,0,0,0">
                <w:txbxContent>
                  <w:p w:rsidR="00000000" w:rsidRDefault="000F4218">
                    <w:r>
                      <w:rPr>
                        <w:rFonts w:ascii="Impact" w:hAnsi="Impact"/>
                        <w:snapToGrid w:val="0"/>
                        <w:color w:val="000000"/>
                        <w:sz w:val="18"/>
                        <w:lang w:val="en-US"/>
                      </w:rPr>
                      <w:t>Gerencial</w:t>
                    </w:r>
                  </w:p>
                </w:txbxContent>
              </v:textbox>
            </v:rect>
            <v:rect id="_x0000_s1816" style="position:absolute;left:7619;top:3112;width:1432;height:410" o:regroupid="5" fillcolor="#ff9" stroked="f"/>
            <v:rect id="_x0000_s1817" style="position:absolute;left:7739;top:3164;width:1328;height:298" o:regroupid="5" filled="f" stroked="f">
              <v:textbox style="mso-next-textbox:#_x0000_s1817;mso-rotate-with-shape:t" inset="0,0,0,0">
                <w:txbxContent>
                  <w:p w:rsidR="00000000" w:rsidRDefault="000F4218">
                    <w:r>
                      <w:rPr>
                        <w:rFonts w:ascii="Impact" w:hAnsi="Impact"/>
                        <w:snapToGrid w:val="0"/>
                        <w:color w:val="000000"/>
                        <w:sz w:val="18"/>
                        <w:lang w:val="en-US"/>
                      </w:rPr>
                      <w:t>Secretaría MPT</w:t>
                    </w:r>
                  </w:p>
                </w:txbxContent>
              </v:textbox>
            </v:rect>
            <v:shape id="_x0000_s1818" style="position:absolute;left:9816;top:3522;width:1714;height:580" coordsize="1714,580" o:regroupid="5" path="m96,l76,4,60,8,28,29,8,61,4,77,,97,,483r4,20l8,520r20,32l60,572r16,8l96,580r1521,l1637,580r16,-8l1686,552r20,-32l1714,503r,-20l1714,97r,-20l1706,61,1686,29,1653,8,1637,4,1617,,96,xe" fillcolor="#9cf" strokecolor="navy" strokeweight="1.2pt">
              <v:path arrowok="t"/>
            </v:shape>
            <v:rect id="_x0000_s1819" style="position:absolute;left:10150;top:3607;width:1211;height:262" o:regroupid="5" filled="f" stroked="f">
              <v:textbox style="mso-next-textbox:#_x0000_s1819;mso-rotate-with-shape:t" inset="0,0,0,0">
                <w:txbxContent>
                  <w:p w:rsidR="00000000" w:rsidRDefault="000F4218">
                    <w:r>
                      <w:rPr>
                        <w:rFonts w:ascii="Impact" w:hAnsi="Impact"/>
                        <w:snapToGrid w:val="0"/>
                        <w:color w:val="000000"/>
                        <w:sz w:val="16"/>
                        <w:lang w:val="en-US"/>
                      </w:rPr>
                      <w:t>Mante</w:t>
                    </w:r>
                    <w:r>
                      <w:rPr>
                        <w:rFonts w:ascii="Impact" w:hAnsi="Impact"/>
                        <w:snapToGrid w:val="0"/>
                        <w:color w:val="000000"/>
                        <w:sz w:val="16"/>
                        <w:lang w:val="en-US"/>
                      </w:rPr>
                      <w:t>nimiento</w:t>
                    </w:r>
                  </w:p>
                </w:txbxContent>
              </v:textbox>
            </v:rect>
            <v:rect id="_x0000_s1820" style="position:absolute;left:10327;top:3812;width:829;height:262" o:regroupid="5" filled="f" stroked="f">
              <v:textbox style="mso-next-textbox:#_x0000_s1820;mso-rotate-with-shape:t" inset="0,0,0,0">
                <w:txbxContent>
                  <w:p w:rsidR="00000000" w:rsidRDefault="000F4218">
                    <w:r>
                      <w:rPr>
                        <w:rFonts w:ascii="Impact" w:hAnsi="Impact"/>
                        <w:snapToGrid w:val="0"/>
                        <w:color w:val="000000"/>
                        <w:sz w:val="16"/>
                        <w:lang w:val="en-US"/>
                      </w:rPr>
                      <w:t>Autónomo</w:t>
                    </w:r>
                  </w:p>
                </w:txbxContent>
              </v:textbox>
            </v:rect>
            <v:shape id="_x0000_s1821" style="position:absolute;left:9816;top:4215;width:1714;height:410" coordsize="1714,410" o:regroupid="5" path="m68,l44,4,20,20,4,44,,68,,342r4,24l20,390r24,16l68,410r1577,l1669,406r25,-16l1710,366r4,-24l1714,68r-4,-24l1694,20,1669,4,1645,,68,xe" fillcolor="#9cf" strokecolor="navy" strokeweight="1.2pt">
              <v:path arrowok="t"/>
            </v:shape>
            <v:rect id="_x0000_s1822" style="position:absolute;left:9968;top:4299;width:696;height:298" o:regroupid="5" filled="f" stroked="f">
              <v:textbox style="mso-next-textbox:#_x0000_s1822;mso-rotate-with-shape:t" inset="0,0,0,0">
                <w:txbxContent>
                  <w:p w:rsidR="00000000" w:rsidRDefault="000F4218">
                    <w:r>
                      <w:rPr>
                        <w:rFonts w:ascii="Impact" w:hAnsi="Impact"/>
                        <w:snapToGrid w:val="0"/>
                        <w:color w:val="000000"/>
                        <w:sz w:val="18"/>
                        <w:lang w:val="en-US"/>
                      </w:rPr>
                      <w:t xml:space="preserve">Mejora </w:t>
                    </w:r>
                  </w:p>
                </w:txbxContent>
              </v:textbox>
            </v:rect>
            <v:rect id="_x0000_s1823" style="position:absolute;left:10532;top:4299;width:837;height:298" o:regroupid="5" filled="f" stroked="f">
              <v:textbox style="mso-next-textbox:#_x0000_s1823;mso-rotate-with-shape:t" inset="0,0,0,0">
                <w:txbxContent>
                  <w:p w:rsidR="00000000" w:rsidRDefault="000F4218">
                    <w:r>
                      <w:rPr>
                        <w:rFonts w:ascii="Impact" w:hAnsi="Impact"/>
                        <w:snapToGrid w:val="0"/>
                        <w:color w:val="000000"/>
                        <w:sz w:val="18"/>
                        <w:lang w:val="en-US"/>
                      </w:rPr>
                      <w:t>Enfocada</w:t>
                    </w:r>
                  </w:p>
                </w:txbxContent>
              </v:textbox>
            </v:rect>
            <v:shape id="_x0000_s1824" style="position:absolute;left:9816;top:4677;width:1714;height:527" coordsize="1714,527" o:regroupid="5" path="m88,l56,8,28,28,8,57,,89,,439r8,36l28,503r28,16l88,527r1537,l1661,519r29,-16l1706,475r8,-36l1714,89r-8,-32l1690,28,1661,8,1625,,88,xe" fillcolor="#9cf" strokecolor="navy" strokeweight="1.2pt">
              <v:path arrowok="t"/>
            </v:shape>
            <v:rect id="_x0000_s1825" style="position:absolute;left:10198;top:4766;width:1066;height:225" o:regroupid="5" filled="f" stroked="f">
              <v:textbox style="mso-next-textbox:#_x0000_s1825;mso-rotate-with-shape:t" inset="0,0,0,0">
                <w:txbxContent>
                  <w:p w:rsidR="00000000" w:rsidRDefault="000F4218">
                    <w:r>
                      <w:rPr>
                        <w:rFonts w:ascii="Impact" w:hAnsi="Impact"/>
                        <w:snapToGrid w:val="0"/>
                        <w:color w:val="000000"/>
                        <w:sz w:val="16"/>
                        <w:lang w:val="en-US"/>
                      </w:rPr>
                      <w:t>Mantenimiento</w:t>
                    </w:r>
                  </w:p>
                </w:txbxContent>
              </v:textbox>
            </v:rect>
            <v:rect id="_x0000_s1826" style="position:absolute;left:10325;top:4951;width:799;height:233" o:regroupid="5" filled="f" stroked="f">
              <v:textbox style="mso-next-textbox:#_x0000_s1826;mso-rotate-with-shape:t" inset="0,0,0,0">
                <w:txbxContent>
                  <w:p w:rsidR="00000000" w:rsidRDefault="000F4218">
                    <w:r>
                      <w:rPr>
                        <w:rFonts w:ascii="Impact" w:hAnsi="Impact"/>
                        <w:snapToGrid w:val="0"/>
                        <w:color w:val="000000"/>
                        <w:sz w:val="16"/>
                        <w:lang w:val="en-US"/>
                      </w:rPr>
                      <w:t>Planificado</w:t>
                    </w:r>
                  </w:p>
                </w:txbxContent>
              </v:textbox>
            </v:rect>
            <v:shape id="_x0000_s1827" style="position:absolute;left:9816;top:5257;width:1714;height:595" coordsize="1714,595" o:regroupid="5" path="m100,l80,4,60,8,28,28,8,60,4,80,,100,,499r4,20l8,535r20,32l60,587r20,8l100,595r1513,l1633,595r16,-8l1681,567r25,-32l1710,519r4,-20l1714,100r-4,-20l1706,60,1681,28,1649,8,1633,4,1613,,100,xe" fillcolor="#9cf" strokecolor="navy" strokeweight="1.2pt">
              <v:path arrowok="t"/>
            </v:shape>
            <v:rect id="_x0000_s1828" style="position:absolute;left:9977;top:5345;width:1581;height:298" o:regroupid="5" filled="f" stroked="f">
              <v:textbox style="mso-next-textbox:#_x0000_s1828;mso-rotate-with-shape:t" inset="0,0,0,0">
                <w:txbxContent>
                  <w:p w:rsidR="00000000" w:rsidRDefault="000F4218">
                    <w:r>
                      <w:rPr>
                        <w:rFonts w:ascii="Impact" w:hAnsi="Impact"/>
                        <w:snapToGrid w:val="0"/>
                        <w:color w:val="000000"/>
                        <w:sz w:val="18"/>
                        <w:lang w:val="en-US"/>
                      </w:rPr>
                      <w:t>Mantenimiento de</w:t>
                    </w:r>
                  </w:p>
                </w:txbxContent>
              </v:textbox>
            </v:rect>
            <v:rect id="_x0000_s1829" style="position:absolute;left:10116;top:5571;width:270;height:298" o:regroupid="5" filled="f" stroked="f">
              <v:textbox style="mso-next-textbox:#_x0000_s1829;mso-rotate-with-shape:t" inset="0,0,0,0">
                <w:txbxContent>
                  <w:p w:rsidR="00000000" w:rsidRDefault="000F4218">
                    <w:pPr>
                      <w:jc w:val="center"/>
                    </w:pPr>
                    <w:r>
                      <w:rPr>
                        <w:rFonts w:ascii="Impact" w:hAnsi="Impact"/>
                        <w:snapToGrid w:val="0"/>
                        <w:color w:val="000000"/>
                        <w:sz w:val="18"/>
                        <w:lang w:val="en-US"/>
                      </w:rPr>
                      <w:t>la</w:t>
                    </w:r>
                  </w:p>
                </w:txbxContent>
              </v:textbox>
            </v:rect>
            <v:rect id="_x0000_s1830" style="position:absolute;left:10289;top:5571;width:708;height:298" o:regroupid="5" filled="f" stroked="f">
              <v:textbox style="mso-next-textbox:#_x0000_s1830;mso-rotate-with-shape:t" inset="0,0,0,0">
                <w:txbxContent>
                  <w:p w:rsidR="00000000" w:rsidRDefault="000F4218">
                    <w:pPr>
                      <w:jc w:val="center"/>
                    </w:pPr>
                    <w:r>
                      <w:rPr>
                        <w:rFonts w:ascii="Impact" w:hAnsi="Impact"/>
                        <w:snapToGrid w:val="0"/>
                        <w:color w:val="000000"/>
                        <w:sz w:val="18"/>
                        <w:lang w:val="en-US"/>
                      </w:rPr>
                      <w:t>Calidad</w:t>
                    </w:r>
                  </w:p>
                </w:txbxContent>
              </v:textbox>
            </v:rect>
            <v:shape id="_x0000_s1831" style="position:absolute;left:9816;top:5953;width:1714;height:463" coordsize="1714,463" o:regroupid="5" path="m80,l48,4,24,20,8,44,,76,,386r8,28l24,438r24,17l80,463r1553,l1665,455r25,-17l1706,414r8,-28l1714,76r-8,-32l1690,20,1665,4,1633,,80,xe" fillcolor="#9cf" strokecolor="navy" strokeweight="1.2pt">
              <v:path arrowok="t"/>
            </v:shape>
            <v:rect id="_x0000_s1832" style="position:absolute;left:10013;top:6037;width:1497;height:262" o:regroupid="5" filled="f" stroked="f">
              <v:textbox style="mso-next-textbox:#_x0000_s1832;mso-rotate-with-shape:t" inset="0,0,0,0">
                <w:txbxContent>
                  <w:p w:rsidR="00000000" w:rsidRDefault="000F4218">
                    <w:pPr>
                      <w:rPr>
                        <w:rFonts w:ascii="Impact" w:hAnsi="Impact"/>
                        <w:snapToGrid w:val="0"/>
                        <w:color w:val="000000"/>
                        <w:sz w:val="18"/>
                        <w:lang w:val="en-US"/>
                      </w:rPr>
                    </w:pPr>
                    <w:r>
                      <w:rPr>
                        <w:rFonts w:ascii="Impact" w:hAnsi="Impact"/>
                        <w:snapToGrid w:val="0"/>
                        <w:color w:val="000000"/>
                        <w:sz w:val="18"/>
                        <w:lang w:val="en-US"/>
                      </w:rPr>
                      <w:t>Gestión Temprana</w:t>
                    </w:r>
                  </w:p>
                </w:txbxContent>
              </v:textbox>
            </v:rect>
            <v:shape id="_x0000_s1833" style="position:absolute;left:9816;top:6544;width:1714;height:564" coordsize="1714,564" o:regroupid="5" path="m96,l76,4,60,8,28,28,8,61,4,77,,97,,471r4,20l8,507r20,28l60,556r36,8l1617,564r36,-8l1686,535r20,-28l1714,491r,-20l1714,97r,-20l1706,61,1686,28,1653,8,1637,4,1617,,96,xe" fillcolor="#ff9" strokecolor="red" strokeweight="1.2pt">
              <v:path arrowok="t"/>
            </v:shape>
            <v:rect id="_x0000_s1834" style="position:absolute;left:10158;top:6633;width:1175;height:262" o:regroupid="5" filled="f" stroked="f">
              <v:textbox style="mso-next-textbox:#_x0000_s1834;mso-rotate-with-shape:t" inset="0,0,0,0">
                <w:txbxContent>
                  <w:p w:rsidR="00000000" w:rsidRDefault="000F4218">
                    <w:r>
                      <w:rPr>
                        <w:rFonts w:ascii="Impact" w:hAnsi="Impact"/>
                        <w:snapToGrid w:val="0"/>
                        <w:color w:val="000000"/>
                        <w:sz w:val="16"/>
                        <w:lang w:val="en-US"/>
                      </w:rPr>
                      <w:t>Capacitación y</w:t>
                    </w:r>
                  </w:p>
                </w:txbxContent>
              </v:textbox>
            </v:rect>
            <v:rect id="_x0000_s1835" style="position:absolute;left:10166;top:6834;width:1175;height:262" o:regroupid="5" filled="f" stroked="f">
              <v:textbox style="mso-next-textbox:#_x0000_s1835;mso-rotate-with-shape:t" inset="0,0,0,0">
                <w:txbxContent>
                  <w:p w:rsidR="00000000" w:rsidRDefault="000F4218">
                    <w:r>
                      <w:rPr>
                        <w:rFonts w:ascii="Impact" w:hAnsi="Impact"/>
                        <w:snapToGrid w:val="0"/>
                        <w:color w:val="000000"/>
                        <w:sz w:val="16"/>
                        <w:lang w:val="en-US"/>
                      </w:rPr>
                      <w:t>Entrenamiento</w:t>
                    </w:r>
                  </w:p>
                </w:txbxContent>
              </v:textbox>
            </v:rect>
            <v:shape id="_x0000_s1836" style="position:absolute;left:9816;top:7224;width:1714;height:580" coordsize="1714,580" o:regroupid="5" path="m96,l76,4,60,8,28,29,8,61,4,77,,97,,483r4,20l8,519r20,33l60,572r16,8l96,580r1521,l1637,580r16,-8l1686,552r20,-33l1714,503r,-20l1714,97r,-20l1706,61,1686,29,1653,8,1637,4,1617,,96,xe" fillcolor="green" strokecolor="#030" strokeweight="1.2pt">
              <v:path arrowok="t"/>
            </v:shape>
            <v:rect id="_x0000_s1837" style="position:absolute;left:10025;top:7309;width:1473;height:262" o:regroupid="5" filled="f" stroked="f">
              <v:textbox style="mso-next-textbox:#_x0000_s1837;mso-rotate-with-shape:t" inset="0,0,0,0">
                <w:txbxContent>
                  <w:p w:rsidR="00000000" w:rsidRDefault="000F4218">
                    <w:r>
                      <w:rPr>
                        <w:rFonts w:ascii="Impact" w:hAnsi="Impact"/>
                        <w:snapToGrid w:val="0"/>
                        <w:color w:val="000000"/>
                        <w:sz w:val="16"/>
                        <w:lang w:val="en-US"/>
                      </w:rPr>
                      <w:t>Seguridad e  Higiene</w:t>
                    </w:r>
                  </w:p>
                </w:txbxContent>
              </v:textbox>
            </v:rect>
            <v:rect id="_x0000_s1838" style="position:absolute;left:10334;top:7570;width:790;height:206" o:regroupid="5" filled="f" stroked="f">
              <v:textbox style="mso-next-textbox:#_x0000_s1838;mso-rotate-with-shape:t" inset="0,0,0,0">
                <w:txbxContent>
                  <w:p w:rsidR="00000000" w:rsidRDefault="000F4218">
                    <w:r>
                      <w:rPr>
                        <w:rFonts w:ascii="Impact" w:hAnsi="Impact"/>
                        <w:snapToGrid w:val="0"/>
                        <w:color w:val="000000"/>
                        <w:sz w:val="16"/>
                        <w:lang w:val="en-US"/>
                      </w:rPr>
                      <w:t>Ambiental</w:t>
                    </w:r>
                  </w:p>
                </w:txbxContent>
              </v:textbox>
            </v:rect>
            <v:rect id="_x0000_s1839" style="position:absolute;left:10813;top:7526;width:165;height:310" o:regroupid="5" filled="f" stroked="f">
              <v:textbox style="mso-next-textbox:#_x0000_s1839;mso-rotate-with-shape:t" inset="0,0,0,0">
                <w:txbxContent>
                  <w:p w:rsidR="00000000" w:rsidRDefault="000F4218">
                    <w:r>
                      <w:rPr>
                        <w:rFonts w:ascii="Tahoma" w:hAnsi="Tahoma"/>
                        <w:snapToGrid w:val="0"/>
                        <w:color w:val="000000"/>
                        <w:sz w:val="22"/>
                        <w:lang w:val="en-US"/>
                      </w:rPr>
                      <w:t>.</w:t>
                    </w:r>
                  </w:p>
                </w:txbxContent>
              </v:textbox>
            </v:rect>
            <v:shape id="_x0000_s1840" style="position:absolute;left:9816;top:7916;width:1714;height:463" coordsize="1714,463" o:regroupid="5" path="m80,l48,8,24,25,8,49,,81,,387r8,32l24,443r24,16l80,463r1553,l1665,459r25,-16l1706,419r8,-32l1714,81r-8,-32l1690,25,1665,8,1633,,80,xe" fillcolor="#ff9" strokecolor="red" strokeweight="1.2pt">
              <v:path arrowok="t"/>
            </v:shape>
            <v:rect id="_x0000_s1841" style="position:absolute;left:9883;top:8005;width:1529;height:262" o:regroupid="5" filled="f" stroked="f">
              <v:textbox style="mso-next-textbox:#_x0000_s1841;mso-rotate-with-shape:t" inset="0,0,0,0">
                <w:txbxContent>
                  <w:p w:rsidR="00000000" w:rsidRDefault="000F4218">
                    <w:r>
                      <w:rPr>
                        <w:rFonts w:ascii="Impact" w:hAnsi="Impact"/>
                        <w:snapToGrid w:val="0"/>
                        <w:color w:val="000000"/>
                        <w:sz w:val="16"/>
                        <w:lang w:val="en-US"/>
                      </w:rPr>
                      <w:t>Gestión Administrativa</w:t>
                    </w:r>
                  </w:p>
                </w:txbxContent>
              </v:textbox>
            </v:rect>
            <v:rect id="_x0000_s1842" style="position:absolute;left:9916;top:2943;width:1521;height:511" o:regroupid="5" fillcolor="aqua" stroked="f"/>
            <v:rect id="_x0000_s1843" style="position:absolute;left:10286;top:2995;width:386;height:262" o:regroupid="5" filled="f" stroked="f">
              <v:textbox style="mso-next-textbox:#_x0000_s1843;mso-rotate-with-shape:t" inset="0,0,0,0">
                <w:txbxContent>
                  <w:p w:rsidR="00000000" w:rsidRDefault="000F4218">
                    <w:r>
                      <w:rPr>
                        <w:rFonts w:ascii="Impact" w:hAnsi="Impact"/>
                        <w:snapToGrid w:val="0"/>
                        <w:color w:val="000000"/>
                        <w:sz w:val="16"/>
                        <w:lang w:val="en-US"/>
                      </w:rPr>
                      <w:t xml:space="preserve">Sub </w:t>
                    </w:r>
                  </w:p>
                </w:txbxContent>
              </v:textbox>
            </v:rect>
            <v:rect id="_x0000_s1844" style="position:absolute;left:10580;top:2995;width:604;height:262" o:regroupid="5" filled="f" stroked="f">
              <v:textbox style="mso-next-textbox:#_x0000_s1844;mso-rotate-with-shape:t" inset="0,0,0,0">
                <w:txbxContent>
                  <w:p w:rsidR="00000000" w:rsidRDefault="000F4218">
                    <w:r>
                      <w:rPr>
                        <w:rFonts w:ascii="Impact" w:hAnsi="Impact"/>
                        <w:snapToGrid w:val="0"/>
                        <w:color w:val="000000"/>
                        <w:sz w:val="16"/>
                        <w:lang w:val="en-US"/>
                      </w:rPr>
                      <w:t>Comité</w:t>
                    </w:r>
                  </w:p>
                </w:txbxContent>
              </v:textbox>
            </v:rect>
            <v:rect id="_x0000_s1845" style="position:absolute;left:10435;top:3201;width:596;height:262" o:regroupid="5" filled="f" stroked="f">
              <v:textbox style="mso-next-textbox:#_x0000_s1845;mso-rotate-with-shape:t" inset="0,0,0,0">
                <w:txbxContent>
                  <w:p w:rsidR="00000000" w:rsidRDefault="000F4218">
                    <w:r>
                      <w:rPr>
                        <w:rFonts w:ascii="Impact" w:hAnsi="Impact"/>
                        <w:snapToGrid w:val="0"/>
                        <w:color w:val="000000"/>
                        <w:sz w:val="16"/>
                        <w:lang w:val="en-US"/>
                      </w:rPr>
                      <w:t>Pilares</w:t>
                    </w:r>
                  </w:p>
                </w:txbxContent>
              </v:textbox>
            </v:rect>
            <v:group id="_x0000_s1937" style="position:absolute;left:5072;top:8480;width:1991;height:1308" coordorigin="3020,8192" coordsize="1991,1308" o:regroupid="5">
              <v:rect id="_x0000_s1846" style="position:absolute;left:3036;top:8208;width:1955;height:1271" fillcolor="#ffc" stroked="f"/>
              <v:shape id="_x0000_s1847" style="position:absolute;left:3020;top:8192;width:36;height:32" coordsize="36,32" path="m36,16r-4,l28,4,16,,4,4,,16r,l,16,4,28r12,4l28,28,36,16xe" fillcolor="maroon" stroked="f">
                <v:path arrowok="t"/>
              </v:shape>
              <v:shape id="_x0000_s1848" style="position:absolute;left:3020;top:8260;width:36;height:36" coordsize="36,36" path="m36,20r,l28,8,16,,4,8,,20r,l,20,4,32r12,4l28,32,36,20xe" fillcolor="maroon" stroked="f">
                <v:path arrowok="t"/>
              </v:shape>
              <v:shape id="_x0000_s1849" style="position:absolute;left:3020;top:8333;width:36;height:36" coordsize="36,36" path="m36,20r,l28,8,16,,4,8,,20r,l,20,4,32r12,4l28,32,36,20xe" fillcolor="maroon" stroked="f">
                <v:path arrowok="t"/>
              </v:shape>
              <v:shape id="_x0000_s1850" style="position:absolute;left:3020;top:8405;width:36;height:36" coordsize="36,36" path="m36,20r,l28,8,16,,4,8,,20r,l,20,4,32r12,4l28,32,36,20xe" fillcolor="maroon" stroked="f">
                <v:path arrowok="t"/>
              </v:shape>
              <v:shape id="_x0000_s1851" style="position:absolute;left:3020;top:8477;width:36;height:37" coordsize="36,37" path="m36,21r,l28,9,16,,4,9,,21r,l,21,4,33r12,4l28,33,36,21xe" fillcolor="maroon" stroked="f">
                <v:path arrowok="t"/>
              </v:shape>
              <v:shape id="_x0000_s1852" style="position:absolute;left:3020;top:8550;width:36;height:36" coordsize="36,36" path="m36,20r,l28,8,16,,4,8,,20r,l,20,4,32r12,4l28,32,36,20xe" fillcolor="maroon" stroked="f">
                <v:path arrowok="t"/>
              </v:shape>
              <v:shape id="_x0000_s1853" style="position:absolute;left:3020;top:8622;width:36;height:37" coordsize="36,37" path="m36,20r,l28,8,16,,4,8,,20r,l,20,4,33r12,4l28,33,36,20xe" fillcolor="maroon" stroked="f">
                <v:path arrowok="t"/>
              </v:shape>
              <v:shape id="_x0000_s1854" style="position:absolute;left:3020;top:8695;width:36;height:36" coordsize="36,36" path="m36,20r,l28,8,16,,4,8,,20r,l,20,4,32r12,4l28,32,36,20xe" fillcolor="maroon" stroked="f">
                <v:path arrowok="t"/>
              </v:shape>
              <v:shape id="_x0000_s1855" style="position:absolute;left:3020;top:8767;width:36;height:36" coordsize="36,36" path="m36,20r,l28,8,16,,4,8,,20r,l,20,4,32r12,4l28,32,36,20xe" fillcolor="maroon" stroked="f">
                <v:path arrowok="t"/>
              </v:shape>
              <v:shape id="_x0000_s1856" style="position:absolute;left:3020;top:8840;width:36;height:36" coordsize="36,36" path="m36,20r,l28,8,16,,4,8,,20r,l,20,4,32r12,4l28,32,36,20xe" fillcolor="maroon" stroked="f">
                <v:path arrowok="t"/>
              </v:shape>
              <v:shape id="_x0000_s1857" style="position:absolute;left:3020;top:8912;width:36;height:36" coordsize="36,36" path="m36,20r,l28,8,16,,4,8,,20r,l,20,4,32r12,4l28,32,36,20xe" fillcolor="maroon" stroked="f">
                <v:path arrowok="t"/>
              </v:shape>
              <v:shape id="_x0000_s1858" style="position:absolute;left:3020;top:8984;width:36;height:37" coordsize="36,37" path="m36,21r,l28,9,16,,4,9,,21r,l,21,4,33r12,4l28,33,36,21xe" fillcolor="maroon" stroked="f">
                <v:path arrowok="t"/>
              </v:shape>
              <v:shape id="_x0000_s1859" style="position:absolute;left:3020;top:9057;width:36;height:36" coordsize="36,36" path="m36,20r,l28,8,16,,4,8,,20r,l,20,4,32r12,4l28,32,36,20xe" fillcolor="maroon" stroked="f">
                <v:path arrowok="t"/>
              </v:shape>
              <v:shape id="_x0000_s1860" style="position:absolute;left:3020;top:9129;width:36;height:37" coordsize="36,37" path="m36,20r,l28,8,16,,4,8,,20r,l,20,4,33r12,4l28,33,36,20xe" fillcolor="maroon" stroked="f">
                <v:path arrowok="t"/>
              </v:shape>
              <v:shape id="_x0000_s1861" style="position:absolute;left:3020;top:9202;width:36;height:36" coordsize="36,36" path="m36,20r,l28,8,16,,4,8,,20r,l,20,4,32r12,4l28,32,36,20xe" fillcolor="maroon" stroked="f">
                <v:path arrowok="t"/>
              </v:shape>
              <v:shape id="_x0000_s1862" style="position:absolute;left:3020;top:9274;width:36;height:36" coordsize="36,36" path="m36,20r,l28,8,16,,4,8,,20r,l,20,4,32r12,4l28,32,36,20xe" fillcolor="maroon" stroked="f">
                <v:path arrowok="t"/>
              </v:shape>
              <v:shape id="_x0000_s1863" style="position:absolute;left:3020;top:9347;width:36;height:36" coordsize="36,36" path="m36,20r,l28,8,16,,4,8,,20r,l,20,4,32r12,4l28,32,36,20xe" fillcolor="maroon" stroked="f">
                <v:path arrowok="t"/>
              </v:shape>
              <v:shape id="_x0000_s1864" style="position:absolute;left:3020;top:9419;width:36;height:36" coordsize="36,36" path="m36,20r,l28,8,16,,4,8,,20r,l,20,4,32r12,4l28,32,36,20xe" fillcolor="maroon" stroked="f">
                <v:path arrowok="t"/>
              </v:shape>
              <v:shape id="_x0000_s1865" style="position:absolute;left:3052;top:9463;width:32;height:37" coordsize="32,37" path="m16,r,l4,4,,16,4,28r12,9l16,37r,-5l28,28,32,16,28,4,16,xe" fillcolor="maroon" stroked="f">
                <v:path arrowok="t"/>
              </v:shape>
              <v:shape id="_x0000_s1866" style="position:absolute;left:3124;top:9463;width:32;height:37" coordsize="32,37" path="m16,r,l4,4,,16,4,28r12,9l16,37r,-5l28,28,32,16,28,4,16,xe" fillcolor="maroon" stroked="f">
                <v:path arrowok="t"/>
              </v:shape>
              <v:shape id="_x0000_s1867" style="position:absolute;left:3197;top:9463;width:32;height:37" coordsize="32,37" path="m16,r,l4,4,,16,4,28r12,9l16,37r,-5l28,28,32,16,28,4,16,xe" fillcolor="maroon" stroked="f">
                <v:path arrowok="t"/>
              </v:shape>
              <v:shape id="_x0000_s1868" style="position:absolute;left:3269;top:9463;width:32;height:37" coordsize="32,37" path="m16,r,l4,4,,16,4,28r12,9l16,37r,-5l28,28,32,16,28,4,16,xe" fillcolor="maroon" stroked="f">
                <v:path arrowok="t"/>
              </v:shape>
              <v:shape id="_x0000_s1869" style="position:absolute;left:3342;top:9463;width:32;height:37" coordsize="32,37" path="m16,r,l4,4,,16,4,28r12,9l16,37r,-5l28,28,32,16,28,4,16,xe" fillcolor="maroon" stroked="f">
                <v:path arrowok="t"/>
              </v:shape>
              <v:shape id="_x0000_s1870" style="position:absolute;left:3414;top:9463;width:32;height:37" coordsize="32,37" path="m16,r,l4,4,,16,4,28r12,9l16,37r,-5l28,28,32,16,28,4,16,xe" fillcolor="maroon" stroked="f">
                <v:path arrowok="t"/>
              </v:shape>
              <v:shape id="_x0000_s1871" style="position:absolute;left:3486;top:9463;width:33;height:37" coordsize="33,37" path="m16,r,l4,4,,16,4,28r12,9l16,37r,-5l29,28,33,16,29,4,16,xe" fillcolor="maroon" stroked="f">
                <v:path arrowok="t"/>
              </v:shape>
              <v:shape id="_x0000_s1872" style="position:absolute;left:3559;top:9463;width:32;height:37" coordsize="32,37" path="m16,r,l4,4,,16,4,28r12,9l16,37r,-5l28,28,32,16,28,4,16,xe" fillcolor="maroon" stroked="f">
                <v:path arrowok="t"/>
              </v:shape>
              <v:shape id="_x0000_s1873" style="position:absolute;left:3631;top:9463;width:32;height:37" coordsize="32,37" path="m16,r,l4,4,,16,4,28r12,9l16,37r,-5l28,28,32,16,28,4,16,xe" fillcolor="maroon" stroked="f">
                <v:path arrowok="t"/>
              </v:shape>
              <v:shape id="_x0000_s1874" style="position:absolute;left:3704;top:9463;width:32;height:37" coordsize="32,37" path="m16,r,l4,4,,16,4,28r12,9l16,37r,-5l28,28,32,16,28,4,16,xe" fillcolor="maroon" stroked="f">
                <v:path arrowok="t"/>
              </v:shape>
              <v:shape id="_x0000_s1875" style="position:absolute;left:3776;top:9463;width:32;height:37" coordsize="32,37" path="m16,r,l4,4,,16,4,28r12,9l16,37r,-5l28,28,32,16,28,4,16,xe" fillcolor="maroon" stroked="f">
                <v:path arrowok="t"/>
              </v:shape>
              <v:shape id="_x0000_s1876" style="position:absolute;left:3849;top:9463;width:32;height:37" coordsize="32,37" path="m16,r,l4,4,,16,4,28r12,9l16,37r,-5l28,28,32,16,28,4,16,xe" fillcolor="maroon" stroked="f">
                <v:path arrowok="t"/>
              </v:shape>
              <v:shape id="_x0000_s1877" style="position:absolute;left:3921;top:9463;width:32;height:37" coordsize="32,37" path="m16,r,l4,4,,16,4,28r12,9l16,37r,-5l28,28,32,16,28,4,16,xe" fillcolor="maroon" stroked="f">
                <v:path arrowok="t"/>
              </v:shape>
              <v:shape id="_x0000_s1878" style="position:absolute;left:3993;top:9463;width:33;height:37" coordsize="33,37" path="m16,r,l4,4,,16,4,28r12,9l16,37r,-5l29,28,33,16,29,4,16,xe" fillcolor="maroon" stroked="f">
                <v:path arrowok="t"/>
              </v:shape>
              <v:shape id="_x0000_s1879" style="position:absolute;left:4066;top:9463;width:32;height:37" coordsize="32,37" path="m16,r,l4,4,,16,4,28r12,9l16,37r,-5l28,28,32,16,28,4,16,xe" fillcolor="maroon" stroked="f">
                <v:path arrowok="t"/>
              </v:shape>
              <v:shape id="_x0000_s1880" style="position:absolute;left:4138;top:9463;width:32;height:37" coordsize="32,37" path="m16,r,l4,4,,16,4,28r12,9l16,37r,-5l28,28,32,16,28,4,16,xe" fillcolor="maroon" stroked="f">
                <v:path arrowok="t"/>
              </v:shape>
              <v:shape id="_x0000_s1881" style="position:absolute;left:4207;top:9463;width:36;height:37" coordsize="36,37" path="m20,r,l8,4,,16,8,28r12,9l20,37r,-5l32,28,36,16,32,4,20,xe" fillcolor="maroon" stroked="f">
                <v:path arrowok="t"/>
              </v:shape>
              <v:shape id="_x0000_s1882" style="position:absolute;left:4279;top:9463;width:36;height:37" coordsize="36,37" path="m20,r,l8,4,,16,8,28r12,9l20,37r,-5l32,28,36,16,32,4,20,xe" fillcolor="maroon" stroked="f">
                <v:path arrowok="t"/>
              </v:shape>
              <v:shape id="_x0000_s1883" style="position:absolute;left:4351;top:9463;width:37;height:37" coordsize="37,37" path="m21,r,l9,4,,16,9,28r12,9l21,37r,-5l33,28,37,16,33,4,21,xe" fillcolor="maroon" stroked="f">
                <v:path arrowok="t"/>
              </v:shape>
              <v:shape id="_x0000_s1884" style="position:absolute;left:4424;top:9463;width:36;height:37" coordsize="36,37" path="m20,r,l8,4,,16,8,28r12,9l20,37r,-5l32,28,36,16,32,4,20,xe" fillcolor="maroon" stroked="f">
                <v:path arrowok="t"/>
              </v:shape>
              <v:shape id="_x0000_s1885" style="position:absolute;left:4496;top:9463;width:37;height:37" coordsize="37,37" path="m20,r,l8,4,,16,8,28r12,9l20,37r,-5l33,28,37,16,33,4,20,xe" fillcolor="maroon" stroked="f">
                <v:path arrowok="t"/>
              </v:shape>
              <v:shape id="_x0000_s1886" style="position:absolute;left:4569;top:9463;width:36;height:37" coordsize="36,37" path="m20,r,l8,4,,16,8,28r12,9l20,37r,-5l32,28,36,16,32,4,20,xe" fillcolor="maroon" stroked="f">
                <v:path arrowok="t"/>
              </v:shape>
              <v:shape id="_x0000_s1887" style="position:absolute;left:4641;top:9463;width:36;height:37" coordsize="36,37" path="m20,r,l8,4,,16,8,28r12,9l20,37r,-5l32,28,36,16,32,4,20,xe" fillcolor="maroon" stroked="f">
                <v:path arrowok="t"/>
              </v:shape>
              <v:shape id="_x0000_s1888" style="position:absolute;left:4714;top:9463;width:36;height:37" coordsize="36,37" path="m20,r,l8,4,,16,8,28r12,9l20,37r,-5l32,28,36,16,32,4,20,xe" fillcolor="maroon" stroked="f">
                <v:path arrowok="t"/>
              </v:shape>
              <v:shape id="_x0000_s1889" style="position:absolute;left:4786;top:9463;width:36;height:37" coordsize="36,37" path="m20,r,l8,4,,16,8,28r12,9l20,37r,-5l32,28,36,16,32,4,20,xe" fillcolor="maroon" stroked="f">
                <v:path arrowok="t"/>
              </v:shape>
              <v:shape id="_x0000_s1890" style="position:absolute;left:4858;top:9463;width:37;height:37" coordsize="37,37" path="m21,r,l9,4,,16,9,28r12,9l21,37r,-5l33,28,37,16,33,4,21,xe" fillcolor="maroon" stroked="f">
                <v:path arrowok="t"/>
              </v:shape>
              <v:shape id="_x0000_s1891" style="position:absolute;left:4931;top:9463;width:36;height:37" coordsize="36,37" path="m20,r,l8,4,,16,8,28r12,9l20,37r,-5l32,28,36,16,32,4,20,xe" fillcolor="maroon" stroked="f">
                <v:path arrowok="t"/>
              </v:shape>
              <v:shape id="_x0000_s1892" style="position:absolute;left:4975;top:9427;width:36;height:36" coordsize="36,36" path="m,20r,l4,32r12,4l28,32,36,20r,l36,20,28,8,16,,4,8,,20xe" fillcolor="maroon" stroked="f">
                <v:path arrowok="t"/>
              </v:shape>
              <v:shape id="_x0000_s1893" style="position:absolute;left:4975;top:9355;width:36;height:36" coordsize="36,36" path="m,20r,l4,32r12,4l28,32,36,20r,l36,20,28,8,16,,4,8,,20xe" fillcolor="maroon" stroked="f">
                <v:path arrowok="t"/>
              </v:shape>
              <v:shape id="_x0000_s1894" style="position:absolute;left:4975;top:9282;width:36;height:36" coordsize="36,36" path="m,20r,l4,32r12,4l28,32,36,20r,l36,20,28,8,16,,4,8,,20xe" fillcolor="maroon" stroked="f">
                <v:path arrowok="t"/>
              </v:shape>
              <v:shape id="_x0000_s1895" style="position:absolute;left:4975;top:9210;width:36;height:36" coordsize="36,36" path="m,20r,l4,32r12,4l28,32,36,20r,l36,20,28,8,16,,4,8,,20xe" fillcolor="maroon" stroked="f">
                <v:path arrowok="t"/>
              </v:shape>
              <v:shape id="_x0000_s1896" style="position:absolute;left:4975;top:9137;width:36;height:37" coordsize="36,37" path="m,20r,l4,33r12,4l28,33,36,20r,l36,20,28,8,16,,4,8,,20xe" fillcolor="maroon" stroked="f">
                <v:path arrowok="t"/>
              </v:shape>
              <v:shape id="_x0000_s1897" style="position:absolute;left:4975;top:9065;width:36;height:36" coordsize="36,36" path="m,20r,l4,32r12,4l28,32,36,20r,l36,20,28,8,16,,4,8,,20xe" fillcolor="maroon" stroked="f">
                <v:path arrowok="t"/>
              </v:shape>
              <v:shape id="_x0000_s1898" style="position:absolute;left:4975;top:8993;width:36;height:36" coordsize="36,36" path="m,20r,l4,32r12,4l28,32,36,20r,l36,20,28,8,16,,4,8,,20xe" fillcolor="maroon" stroked="f">
                <v:path arrowok="t"/>
              </v:shape>
              <v:shape id="_x0000_s1899" style="position:absolute;left:4975;top:8920;width:36;height:36" coordsize="36,36" path="m,20r,l4,32r12,4l28,32,36,20r,l36,20,28,8,16,,4,8,,20xe" fillcolor="maroon" stroked="f">
                <v:path arrowok="t"/>
              </v:shape>
              <v:shape id="_x0000_s1900" style="position:absolute;left:4975;top:8848;width:36;height:36" coordsize="36,36" path="m,20r,l4,32r12,4l28,32,36,20r,l36,20,28,8,16,,4,8,,20xe" fillcolor="maroon" stroked="f">
                <v:path arrowok="t"/>
              </v:shape>
              <v:shape id="_x0000_s1901" style="position:absolute;left:4975;top:8775;width:36;height:36" coordsize="36,36" path="m,20r,l4,32r12,4l28,32,36,20r,l36,20,28,8,16,,4,8,,20xe" fillcolor="maroon" stroked="f">
                <v:path arrowok="t"/>
              </v:shape>
              <v:shape id="_x0000_s1902" style="position:absolute;left:4975;top:8703;width:36;height:36" coordsize="36,36" path="m,20r,l4,32r12,4l28,32,36,20r,l36,20,28,8,16,,4,8,,20xe" fillcolor="maroon" stroked="f">
                <v:path arrowok="t"/>
              </v:shape>
              <v:shape id="_x0000_s1903" style="position:absolute;left:4975;top:8630;width:36;height:37" coordsize="36,37" path="m,20r,l4,33r12,4l28,33,36,20r,l36,20,28,8,16,,4,8,,20xe" fillcolor="maroon" stroked="f">
                <v:path arrowok="t"/>
              </v:shape>
              <v:shape id="_x0000_s1904" style="position:absolute;left:4975;top:8558;width:36;height:36" coordsize="36,36" path="m,20r,l4,32r12,4l28,32,36,20r,l36,20,28,8,16,,4,8,,20xe" fillcolor="maroon" stroked="f">
                <v:path arrowok="t"/>
              </v:shape>
              <v:shape id="_x0000_s1905" style="position:absolute;left:4975;top:8486;width:36;height:36" coordsize="36,36" path="m,20r,l4,32r12,4l28,32,36,20r,l36,20,28,8,16,,4,8,,20xe" fillcolor="maroon" stroked="f">
                <v:path arrowok="t"/>
              </v:shape>
              <v:shape id="_x0000_s1906" style="position:absolute;left:4975;top:8413;width:36;height:36" coordsize="36,36" path="m,20r,l4,32r12,4l28,32,36,20r,l36,20,28,8,16,,4,8,,20xe" fillcolor="maroon" stroked="f">
                <v:path arrowok="t"/>
              </v:shape>
              <v:shape id="_x0000_s1907" style="position:absolute;left:4975;top:8341;width:36;height:36" coordsize="36,36" path="m,20r,l4,32r12,4l28,32,36,20r,l36,20,28,8,16,,4,8,,20xe" fillcolor="maroon" stroked="f">
                <v:path arrowok="t"/>
              </v:shape>
              <v:shape id="_x0000_s1908" style="position:absolute;left:4975;top:8268;width:36;height:36" coordsize="36,36" path="m,20r,l4,32r12,4l28,32,36,20r,l36,20,28,8,16,,4,8,,20xe" fillcolor="maroon" stroked="f">
                <v:path arrowok="t"/>
              </v:shape>
              <v:shape id="_x0000_s1909" style="position:absolute;left:4975;top:8196;width:36;height:36" coordsize="36,36" path="m,20r,l4,32r12,4l28,32,36,20r,l36,20,28,8,16,,4,8,,20xe" fillcolor="maroon" stroked="f">
                <v:path arrowok="t"/>
              </v:shape>
              <v:shape id="_x0000_s1910" style="position:absolute;left:4907;top:8192;width:36;height:36" coordsize="36,36" path="m20,36r,l32,28,36,16,32,4,20,r,l20,,8,4,,16,8,28r12,8xe" fillcolor="maroon" stroked="f">
                <v:path arrowok="t"/>
              </v:shape>
              <v:shape id="_x0000_s1911" style="position:absolute;left:4834;top:8192;width:37;height:36" coordsize="37,36" path="m20,36r,l33,28,37,16,33,4,20,r,l20,,8,4,,16,8,28r12,8xe" fillcolor="maroon" stroked="f">
                <v:path arrowok="t"/>
              </v:shape>
              <v:shape id="_x0000_s1912" style="position:absolute;left:4762;top:8192;width:36;height:36" coordsize="36,36" path="m20,36r,l32,28,36,16,32,4,20,r,l20,,8,4,,16,8,28r12,8xe" fillcolor="maroon" stroked="f">
                <v:path arrowok="t"/>
              </v:shape>
              <v:shape id="_x0000_s1913" style="position:absolute;left:4689;top:8192;width:37;height:36" coordsize="37,36" path="m21,36r,l33,28,37,16,33,4,21,r,l21,,9,4,,16,9,28r12,8xe" fillcolor="maroon" stroked="f">
                <v:path arrowok="t"/>
              </v:shape>
              <v:shape id="_x0000_s1914" style="position:absolute;left:4617;top:8192;width:36;height:36" coordsize="36,36" path="m20,36r,l32,28,36,16,32,4,20,r,l20,,8,4,,16,8,28r12,8xe" fillcolor="maroon" stroked="f">
                <v:path arrowok="t"/>
              </v:shape>
              <v:shape id="_x0000_s1915" style="position:absolute;left:4545;top:8192;width:36;height:36" coordsize="36,36" path="m20,36r,l32,28,36,16,32,4,20,r,l20,,8,4,,16,8,28r12,8xe" fillcolor="maroon" stroked="f">
                <v:path arrowok="t"/>
              </v:shape>
              <v:shape id="_x0000_s1916" style="position:absolute;left:4472;top:8192;width:36;height:36" coordsize="36,36" path="m20,36r,l32,28,36,16,32,4,20,r,l20,,8,4,,16,8,28r12,8xe" fillcolor="maroon" stroked="f">
                <v:path arrowok="t"/>
              </v:shape>
              <v:shape id="_x0000_s1917" style="position:absolute;left:4400;top:8192;width:36;height:36" coordsize="36,36" path="m20,36r,l32,28,36,16,32,4,20,r,l20,,8,4,,16,8,28r12,8xe" fillcolor="maroon" stroked="f">
                <v:path arrowok="t"/>
              </v:shape>
              <v:shape id="_x0000_s1918" style="position:absolute;left:4327;top:8192;width:37;height:36" coordsize="37,36" path="m20,36r,l33,28,37,16,33,4,20,r,l20,,8,4,,16,8,28r12,8xe" fillcolor="maroon" stroked="f">
                <v:path arrowok="t"/>
              </v:shape>
              <v:shape id="_x0000_s1919" style="position:absolute;left:4255;top:8192;width:36;height:36" coordsize="36,36" path="m20,36r,l32,28,36,16,32,4,20,r,l20,,8,4,,16,8,28r12,8xe" fillcolor="maroon" stroked="f">
                <v:path arrowok="t"/>
              </v:shape>
              <v:shape id="_x0000_s1920" style="position:absolute;left:4182;top:8192;width:37;height:36" coordsize="37,36" path="m21,36r,l33,28,37,16,33,4,21,r,l21,,9,4,,16,9,28r12,8xe" fillcolor="maroon" stroked="f">
                <v:path arrowok="t"/>
              </v:shape>
              <v:shape id="_x0000_s1921" style="position:absolute;left:4110;top:8192;width:36;height:36" coordsize="36,36" path="m20,36r,l32,28,36,16,32,4,20,r,l20,,8,4,,16,8,28r12,8xe" fillcolor="maroon" stroked="f">
                <v:path arrowok="t"/>
              </v:shape>
              <v:shape id="_x0000_s1922" style="position:absolute;left:4038;top:8192;width:36;height:36" coordsize="36,36" path="m20,36r,l32,28,36,16,32,4,20,r,l20,,8,4,,16,8,28r12,8xe" fillcolor="maroon" stroked="f">
                <v:path arrowok="t"/>
              </v:shape>
              <v:shape id="_x0000_s1923" style="position:absolute;left:3965;top:8192;width:36;height:36" coordsize="36,36" path="m20,36r,l32,28,36,16,32,4,20,r,l20,,8,4,,16,8,28r12,8xe" fillcolor="maroon" stroked="f">
                <v:path arrowok="t"/>
              </v:shape>
              <v:shape id="_x0000_s1924" style="position:absolute;left:3893;top:8192;width:36;height:36" coordsize="36,36" path="m20,36r,l32,28,36,16,32,4,20,r,l20,,8,4,,16,8,28r12,8xe" fillcolor="maroon" stroked="f">
                <v:path arrowok="t"/>
              </v:shape>
              <v:shape id="_x0000_s1925" style="position:absolute;left:3820;top:8192;width:37;height:36" coordsize="37,36" path="m20,36r,l33,28,37,16,33,4,20,r,l20,,8,4,,16,8,28r12,8xe" fillcolor="maroon" stroked="f">
                <v:path arrowok="t"/>
              </v:shape>
              <v:shape id="_x0000_s1926" style="position:absolute;left:3748;top:8192;width:36;height:36" coordsize="36,36" path="m20,36r,l32,28,36,16,32,4,20,r,l20,,8,4,,16,8,28r12,8xe" fillcolor="maroon" stroked="f">
                <v:path arrowok="t"/>
              </v:shape>
              <v:shape id="_x0000_s1927" style="position:absolute;left:3676;top:8192;width:36;height:36" coordsize="36,36" path="m20,36r,l32,28,36,16,32,4,20,r,l20,,8,4,,16,8,28r12,8xe" fillcolor="maroon" stroked="f">
                <v:path arrowok="t"/>
              </v:shape>
              <v:shape id="_x0000_s1928" style="position:absolute;left:3603;top:8192;width:36;height:36" coordsize="36,36" path="m20,36r,l32,28,36,16,32,4,20,r,l20,,8,4,,16,8,28r12,8xe" fillcolor="maroon" stroked="f">
                <v:path arrowok="t"/>
              </v:shape>
              <v:shape id="_x0000_s1929" style="position:absolute;left:3531;top:8192;width:36;height:36" coordsize="36,36" path="m20,36r,l32,28,36,16,32,4,20,r,l20,,8,4,,16,8,28r12,8xe" fillcolor="maroon" stroked="f">
                <v:path arrowok="t"/>
              </v:shape>
              <v:shape id="_x0000_s1930" style="position:absolute;left:3458;top:8192;width:36;height:36" coordsize="36,36" path="m20,36r,l32,28,36,16,32,4,20,r,l20,,8,4,,16,8,28r12,8xe" fillcolor="maroon" stroked="f">
                <v:path arrowok="t"/>
              </v:shape>
              <v:shape id="_x0000_s1931" style="position:absolute;left:3386;top:8192;width:36;height:36" coordsize="36,36" path="m20,36r,l32,28,36,16,32,4,20,r,l20,,8,4,,16,8,28r12,8xe" fillcolor="maroon" stroked="f">
                <v:path arrowok="t"/>
              </v:shape>
              <v:shape id="_x0000_s1932" style="position:absolute;left:3313;top:8192;width:37;height:36" coordsize="37,36" path="m20,36r,l33,28,37,16,33,4,20,r,l20,,8,4,,16,8,28r12,8xe" fillcolor="maroon" stroked="f">
                <v:path arrowok="t"/>
              </v:shape>
              <v:shape id="_x0000_s1933" style="position:absolute;left:3241;top:8192;width:36;height:36" coordsize="36,36" path="m20,36r,l32,28,36,16,32,4,20,r,l20,,8,4,,16,8,28r12,8xe" fillcolor="maroon" stroked="f">
                <v:path arrowok="t"/>
              </v:shape>
              <v:shape id="_x0000_s1934" style="position:absolute;left:3169;top:8192;width:36;height:36" coordsize="36,36" path="m20,36r,l32,28,36,16,32,4,20,r,l20,,8,4,,16,8,28r12,8xe" fillcolor="maroon" stroked="f">
                <v:path arrowok="t"/>
              </v:shape>
              <v:shape id="_x0000_s1935" style="position:absolute;left:3096;top:8192;width:36;height:36" coordsize="36,36" path="m20,36r,l32,28,36,16,32,4,20,r,l20,,8,4,,16,8,28r12,8xe" fillcolor="maroon" stroked="f">
                <v:path arrowok="t"/>
              </v:shape>
              <v:shape id="_x0000_s1936" style="position:absolute;left:3024;top:8192;width:36;height:36" coordsize="36,36" path="m20,36r,l32,28,36,16,32,4,20,r,l20,,8,4,,16,8,28r12,8xe" fillcolor="maroon" stroked="f">
                <v:path arrowok="t"/>
              </v:shape>
            </v:group>
            <v:rect id="_x0000_s1938" style="position:absolute;left:5225;top:8695;width:245;height:233" o:regroupid="5" filled="f" stroked="f">
              <v:textbox style="mso-next-textbox:#_x0000_s1938;mso-rotate-with-shape:t" inset="0,0,0,0">
                <w:txbxContent>
                  <w:p w:rsidR="00000000" w:rsidRDefault="000F4218">
                    <w:r>
                      <w:rPr>
                        <w:rFonts w:ascii="Wingdings" w:hAnsi="Wingdings"/>
                        <w:snapToGrid w:val="0"/>
                        <w:color w:val="000000"/>
                        <w:sz w:val="16"/>
                        <w:lang w:val="en-US"/>
                      </w:rPr>
                      <w:t></w:t>
                    </w:r>
                  </w:p>
                </w:txbxContent>
              </v:textbox>
            </v:rect>
            <v:rect id="_x0000_s1939" style="position:absolute;left:5301;top:8588;width:133;height:241" o:regroupid="5" filled="f" stroked="f">
              <v:textbox style="mso-next-textbox:#_x0000_s1939;mso-rotate-with-shape:t" inset="0,0,0,0">
                <w:txbxContent>
                  <w:p w:rsidR="00000000" w:rsidRDefault="000F4218">
                    <w:r>
                      <w:rPr>
                        <w:rFonts w:ascii="Arial" w:hAnsi="Arial"/>
                        <w:snapToGrid w:val="0"/>
                        <w:color w:val="000000"/>
                        <w:sz w:val="16"/>
                        <w:lang w:val="en-US"/>
                      </w:rPr>
                      <w:t xml:space="preserve"> </w:t>
                    </w:r>
                  </w:p>
                </w:txbxContent>
              </v:textbox>
            </v:rect>
            <v:rect id="_x0000_s1940" style="position:absolute;left:5508;top:8671;width:1422;height:216" o:regroupid="5" filled="f" stroked="f">
              <v:textbox style="mso-next-textbox:#_x0000_s1940;mso-rotate-with-shape:t" inset="0,0,0,0">
                <w:txbxContent>
                  <w:p w:rsidR="00000000" w:rsidRDefault="000F4218">
                    <w:pPr>
                      <w:rPr>
                        <w:rFonts w:ascii="Impact" w:hAnsi="Impact"/>
                        <w:sz w:val="16"/>
                      </w:rPr>
                    </w:pPr>
                    <w:r>
                      <w:rPr>
                        <w:rFonts w:ascii="Impact" w:hAnsi="Impact"/>
                        <w:sz w:val="16"/>
                      </w:rPr>
                      <w:t>Paradas &lt; 10</w:t>
                    </w:r>
                    <w:r>
                      <w:t xml:space="preserve"> </w:t>
                    </w:r>
                    <w:r>
                      <w:rPr>
                        <w:rFonts w:ascii="Impact" w:hAnsi="Impact"/>
                        <w:sz w:val="16"/>
                      </w:rPr>
                      <w:t>minutos</w:t>
                    </w:r>
                  </w:p>
                </w:txbxContent>
              </v:textbox>
            </v:rect>
            <v:rect id="_x0000_s1941" style="position:absolute;left:5225;top:8942;width:245;height:233" o:regroupid="5" filled="f" stroked="f">
              <v:textbox style="mso-next-textbox:#_x0000_s1941;mso-rotate-with-shape:t" inset="0,0,0,0">
                <w:txbxContent>
                  <w:p w:rsidR="00000000" w:rsidRDefault="000F4218">
                    <w:r>
                      <w:rPr>
                        <w:rFonts w:ascii="Wingdings" w:hAnsi="Wingdings"/>
                        <w:snapToGrid w:val="0"/>
                        <w:color w:val="000000"/>
                        <w:sz w:val="16"/>
                        <w:lang w:val="en-US"/>
                      </w:rPr>
                      <w:t></w:t>
                    </w:r>
                  </w:p>
                </w:txbxContent>
              </v:textbox>
            </v:rect>
            <v:rect id="_x0000_s1942" style="position:absolute;left:5301;top:8794;width:133;height:241" o:regroupid="5" filled="f" stroked="f">
              <v:textbox style="mso-next-textbox:#_x0000_s1942;mso-rotate-with-shape:t" inset="0,0,0,0">
                <w:txbxContent>
                  <w:p w:rsidR="00000000" w:rsidRDefault="000F4218">
                    <w:r>
                      <w:rPr>
                        <w:rFonts w:ascii="Arial" w:hAnsi="Arial"/>
                        <w:snapToGrid w:val="0"/>
                        <w:color w:val="000000"/>
                        <w:sz w:val="16"/>
                        <w:lang w:val="en-US"/>
                      </w:rPr>
                      <w:t xml:space="preserve"> </w:t>
                    </w:r>
                  </w:p>
                </w:txbxContent>
              </v:textbox>
            </v:rect>
            <v:rect id="_x0000_s1943" style="position:absolute;left:5526;top:8918;width:1278;height:298" o:regroupid="5" filled="f" stroked="f">
              <v:textbox style="mso-next-textbox:#_x0000_s1943;mso-rotate-with-shape:t" inset="0,0,0,0">
                <w:txbxContent>
                  <w:p w:rsidR="00000000" w:rsidRDefault="000F4218">
                    <w:r>
                      <w:rPr>
                        <w:rFonts w:ascii="Impact" w:hAnsi="Impact"/>
                        <w:snapToGrid w:val="0"/>
                        <w:color w:val="000000"/>
                        <w:sz w:val="16"/>
                        <w:lang w:val="en-US"/>
                      </w:rPr>
                      <w:t>Falla de equipos</w:t>
                    </w:r>
                  </w:p>
                </w:txbxContent>
              </v:textbox>
            </v:rect>
            <v:rect id="_x0000_s1945" style="position:absolute;left:5301;top:8995;width:133;height:241" o:regroupid="5" filled="f" stroked="f">
              <v:textbox style="mso-next-textbox:#_x0000_s1945;mso-rotate-with-shape:t" inset="0,0,0,0">
                <w:txbxContent>
                  <w:p w:rsidR="00000000" w:rsidRDefault="000F4218">
                    <w:r>
                      <w:rPr>
                        <w:rFonts w:ascii="Arial" w:hAnsi="Arial"/>
                        <w:snapToGrid w:val="0"/>
                        <w:color w:val="000000"/>
                        <w:sz w:val="16"/>
                        <w:lang w:val="en-US"/>
                      </w:rPr>
                      <w:t xml:space="preserve"> </w:t>
                    </w:r>
                  </w:p>
                </w:txbxContent>
              </v:textbox>
            </v:rect>
            <v:rect id="_x0000_s1948" style="position:absolute;left:5225;top:9204;width:245;height:233" o:regroupid="5" filled="f" stroked="f">
              <v:textbox style="mso-next-textbox:#_x0000_s1948;mso-rotate-with-shape:t" inset="0,0,0,0">
                <w:txbxContent>
                  <w:p w:rsidR="00000000" w:rsidRDefault="000F4218">
                    <w:r>
                      <w:rPr>
                        <w:rFonts w:ascii="Wingdings" w:hAnsi="Wingdings"/>
                        <w:snapToGrid w:val="0"/>
                        <w:color w:val="000000"/>
                        <w:sz w:val="16"/>
                        <w:lang w:val="en-US"/>
                      </w:rPr>
                      <w:t></w:t>
                    </w:r>
                  </w:p>
                </w:txbxContent>
              </v:textbox>
            </v:rect>
            <v:rect id="_x0000_s1949" style="position:absolute;left:5301;top:9200;width:133;height:241" o:regroupid="5" filled="f" stroked="f">
              <v:textbox style="mso-next-textbox:#_x0000_s1949;mso-rotate-with-shape:t" inset="0,0,0,0">
                <w:txbxContent>
                  <w:p w:rsidR="00000000" w:rsidRDefault="000F4218">
                    <w:r>
                      <w:rPr>
                        <w:rFonts w:ascii="Arial" w:hAnsi="Arial"/>
                        <w:snapToGrid w:val="0"/>
                        <w:color w:val="000000"/>
                        <w:sz w:val="16"/>
                        <w:lang w:val="en-US"/>
                      </w:rPr>
                      <w:t xml:space="preserve"> </w:t>
                    </w:r>
                  </w:p>
                </w:txbxContent>
              </v:textbox>
            </v:rect>
            <v:rect id="_x0000_s1950" style="position:absolute;left:5526;top:9180;width:640;height:262" o:regroupid="5" filled="f" stroked="f">
              <v:textbox style="mso-next-textbox:#_x0000_s1950;mso-rotate-with-shape:t" inset="0,0,0,0">
                <w:txbxContent>
                  <w:p w:rsidR="00000000" w:rsidRDefault="000F4218">
                    <w:r>
                      <w:rPr>
                        <w:rFonts w:ascii="Impact" w:hAnsi="Impact"/>
                        <w:snapToGrid w:val="0"/>
                        <w:color w:val="000000"/>
                        <w:sz w:val="16"/>
                        <w:lang w:val="en-US"/>
                      </w:rPr>
                      <w:t>Calidad</w:t>
                    </w:r>
                  </w:p>
                </w:txbxContent>
              </v:textbox>
            </v:rect>
            <v:rect id="_x0000_s1951" style="position:absolute;left:5225;top:9528;width:245;height:233" o:regroupid="5" filled="f" stroked="f">
              <v:textbox style="mso-next-textbox:#_x0000_s1951;mso-rotate-with-shape:t" inset="0,0,0,0">
                <w:txbxContent>
                  <w:p w:rsidR="00000000" w:rsidRDefault="000F4218">
                    <w:r>
                      <w:rPr>
                        <w:rFonts w:ascii="Wingdings" w:hAnsi="Wingdings"/>
                        <w:snapToGrid w:val="0"/>
                        <w:color w:val="000000"/>
                        <w:sz w:val="16"/>
                        <w:lang w:val="en-US"/>
                      </w:rPr>
                      <w:t></w:t>
                    </w:r>
                  </w:p>
                </w:txbxContent>
              </v:textbox>
            </v:rect>
            <v:rect id="_x0000_s1952" style="position:absolute;left:5301;top:9409;width:133;height:241" o:regroupid="5" filled="f" stroked="f">
              <v:textbox style="mso-next-textbox:#_x0000_s1952;mso-rotate-with-shape:t" inset="0,0,0,0">
                <w:txbxContent>
                  <w:p w:rsidR="00000000" w:rsidRDefault="000F4218">
                    <w:r>
                      <w:rPr>
                        <w:rFonts w:ascii="Arial" w:hAnsi="Arial"/>
                        <w:snapToGrid w:val="0"/>
                        <w:color w:val="000000"/>
                        <w:sz w:val="16"/>
                        <w:lang w:val="en-US"/>
                      </w:rPr>
                      <w:t xml:space="preserve"> </w:t>
                    </w:r>
                  </w:p>
                </w:txbxContent>
              </v:textbox>
            </v:rect>
            <v:rect id="_x0000_s1953" style="position:absolute;left:5526;top:9504;width:837;height:262" o:regroupid="5" filled="f" stroked="f">
              <v:textbox style="mso-next-textbox:#_x0000_s1953;mso-rotate-with-shape:t" inset="0,0,0,0">
                <w:txbxContent>
                  <w:p w:rsidR="00000000" w:rsidRDefault="000F4218">
                    <w:r>
                      <w:rPr>
                        <w:rFonts w:ascii="Impact" w:hAnsi="Impact"/>
                        <w:snapToGrid w:val="0"/>
                        <w:color w:val="000000"/>
                        <w:sz w:val="16"/>
                        <w:lang w:val="en-US"/>
                      </w:rPr>
                      <w:t>Seguridad</w:t>
                    </w:r>
                  </w:p>
                </w:txbxContent>
              </v:textbox>
            </v:rect>
            <v:group id="_x0000_s2052" style="position:absolute;left:7486;top:8367;width:1875;height:1421" coordorigin="5434,8079" coordsize="1875,1421" o:regroupid="5">
              <v:shape id="_x0000_s1954" style="position:absolute;left:5450;top:8091;width:1839;height:1388" coordsize="1839,1388" path="m,463r688,l688,234r-229,l921,r459,234l1151,234r,229l1839,463r,925l,1388,,463xe" fillcolor="#ffc" stroked="f">
                <v:path arrowok="t"/>
              </v:shape>
              <v:rect id="_x0000_s1955" style="position:absolute;left:5450;top:8538;width:36;height:36" fillcolor="maroon" stroked="f"/>
              <v:rect id="_x0000_s1956" style="position:absolute;left:5522;top:8538;width:37;height:36" fillcolor="maroon" stroked="f"/>
              <v:rect id="_x0000_s1957" style="position:absolute;left:5595;top:8538;width:36;height:36" fillcolor="maroon" stroked="f"/>
              <v:rect id="_x0000_s1958" style="position:absolute;left:5667;top:8538;width:36;height:36" fillcolor="maroon" stroked="f"/>
              <v:rect id="_x0000_s1959" style="position:absolute;left:5740;top:8538;width:36;height:36" fillcolor="maroon" stroked="f"/>
              <v:rect id="_x0000_s1960" style="position:absolute;left:5812;top:8538;width:36;height:36" fillcolor="maroon" stroked="f"/>
              <v:rect id="_x0000_s1961" style="position:absolute;left:5885;top:8538;width:36;height:36" fillcolor="maroon" stroked="f"/>
              <v:rect id="_x0000_s1962" style="position:absolute;left:5957;top:8538;width:36;height:36" fillcolor="maroon" stroked="f"/>
              <v:rect id="_x0000_s1963" style="position:absolute;left:6029;top:8538;width:37;height:36" fillcolor="maroon" stroked="f"/>
              <v:rect id="_x0000_s1964" style="position:absolute;left:6102;top:8538;width:36;height:36" fillcolor="maroon" stroked="f"/>
              <v:rect id="_x0000_s1965" style="position:absolute;left:6122;top:8481;width:36;height:37" fillcolor="maroon" stroked="f"/>
              <v:rect id="_x0000_s1966" style="position:absolute;left:6122;top:8409;width:36;height:36" fillcolor="maroon" stroked="f"/>
              <v:rect id="_x0000_s1967" style="position:absolute;left:6122;top:8337;width:36;height:36" fillcolor="maroon" stroked="f"/>
              <v:rect id="_x0000_s1968" style="position:absolute;left:6078;top:8308;width:36;height:37" fillcolor="maroon" stroked="f"/>
              <v:rect id="_x0000_s1969" style="position:absolute;left:6005;top:8308;width:36;height:37" fillcolor="maroon" stroked="f"/>
              <v:rect id="_x0000_s1970" style="position:absolute;left:5933;top:8308;width:36;height:37" fillcolor="maroon" stroked="f"/>
              <v:shape id="_x0000_s1971" style="position:absolute;left:5913;top:8288;width:48;height:45" coordsize="48,45" path="m,16l16,45,48,29,32,,,16xe" fillcolor="maroon" stroked="f">
                <v:path arrowok="t"/>
              </v:shape>
              <v:shape id="_x0000_s1972" style="position:absolute;left:5977;top:8256;width:48;height:44" coordsize="48,44" path="m,16l16,44,48,28,32,,,16xe" fillcolor="maroon" stroked="f">
                <v:path arrowok="t"/>
              </v:shape>
              <v:shape id="_x0000_s1973" style="position:absolute;left:6041;top:8224;width:49;height:44" coordsize="49,44" path="m,16l17,44,49,28,33,,,16xe" fillcolor="maroon" stroked="f">
                <v:path arrowok="t"/>
              </v:shape>
              <v:shape id="_x0000_s1974" style="position:absolute;left:6106;top:8192;width:48;height:44" coordsize="48,44" path="m,16l16,44,48,28,32,,,16xe" fillcolor="maroon" stroked="f">
                <v:path arrowok="t"/>
              </v:shape>
              <v:shape id="_x0000_s1975" style="position:absolute;left:6170;top:8160;width:48;height:44" coordsize="48,44" path="m,16l16,44,48,28,32,,,16xe" fillcolor="maroon" stroked="f">
                <v:path arrowok="t"/>
              </v:shape>
              <v:shape id="_x0000_s1976" style="position:absolute;left:6235;top:8127;width:48;height:45" coordsize="48,45" path="m,16l16,45,48,29,32,,,16xe" fillcolor="maroon" stroked="f">
                <v:path arrowok="t"/>
              </v:shape>
              <v:shape id="_x0000_s1977" style="position:absolute;left:6299;top:8091;width:48;height:48" coordsize="48,48" path="m,20l16,48,48,28,32,,,20xe" fillcolor="maroon" stroked="f">
                <v:path arrowok="t"/>
              </v:shape>
              <v:shape id="_x0000_s1978" style="position:absolute;left:6363;top:8079;width:49;height:44" coordsize="49,44" path="m16,l,28,33,44,49,16,16,xe" fillcolor="maroon" stroked="f">
                <v:path arrowok="t"/>
              </v:shape>
              <v:shape id="_x0000_s1979" style="position:absolute;left:6428;top:8111;width:48;height:45" coordsize="48,45" path="m16,l,28,32,45,48,16,16,xe" fillcolor="maroon" stroked="f">
                <v:path arrowok="t"/>
              </v:shape>
              <v:shape id="_x0000_s1980" style="position:absolute;left:6492;top:8143;width:48;height:45" coordsize="48,45" path="m16,l,29,32,45,48,17,16,xe" fillcolor="maroon" stroked="f">
                <v:path arrowok="t"/>
              </v:shape>
              <v:shape id="_x0000_s1981" style="position:absolute;left:6556;top:8176;width:49;height:44" coordsize="49,44" path="m17,l,28,33,44,49,16,17,xe" fillcolor="maroon" stroked="f">
                <v:path arrowok="t"/>
              </v:shape>
              <v:shape id="_x0000_s1982" style="position:absolute;left:6621;top:8208;width:48;height:44" coordsize="48,44" path="m16,l,28,32,44,48,16,16,xe" fillcolor="maroon" stroked="f">
                <v:path arrowok="t"/>
              </v:shape>
              <v:shape id="_x0000_s1983" style="position:absolute;left:6685;top:8240;width:49;height:44" coordsize="49,44" path="m16,l,28,32,44,49,16,16,xe" fillcolor="maroon" stroked="f">
                <v:path arrowok="t"/>
              </v:shape>
              <v:shape id="_x0000_s1984" style="position:absolute;left:6750;top:8276;width:48;height:45" coordsize="48,45" path="m16,l,28,32,45,48,16,16,xe" fillcolor="maroon" stroked="f">
                <v:path arrowok="t"/>
              </v:shape>
              <v:shape id="_x0000_s1985" style="position:absolute;left:6802;top:8308;width:101;height:37" coordsize="101,37" path="m28,l12,29r8,4l28,17,28,,,,,37r28,l101,37,36,4,28,xe" fillcolor="maroon" stroked="f">
                <v:path arrowok="t"/>
              </v:shape>
              <v:rect id="_x0000_s1986" style="position:absolute;left:6729;top:8308;width:37;height:37" fillcolor="maroon" stroked="f"/>
              <v:rect id="_x0000_s1987" style="position:absolute;left:6657;top:8308;width:36;height:37" fillcolor="maroon" stroked="f"/>
              <v:shape id="_x0000_s1988" style="position:absolute;left:6585;top:8308;width:36;height:37" coordsize="36,37" path="m36,37l36,,16,,,,,17,,33r36,l36,17r-20,l16,37r20,xe" fillcolor="maroon" stroked="f">
                <v:path arrowok="t"/>
              </v:shape>
              <v:rect id="_x0000_s1989" style="position:absolute;left:6585;top:8377;width:36;height:36" fillcolor="maroon" stroked="f"/>
              <v:rect id="_x0000_s1990" style="position:absolute;left:6585;top:8449;width:36;height:37" fillcolor="maroon" stroked="f"/>
              <v:shape id="_x0000_s1991" style="position:absolute;left:6585;top:8522;width:36;height:52" coordsize="36,52" path="m36,l,,,32,,48r16,4l20,52r,-36l16,16r,16l36,32,36,xe" fillcolor="maroon" stroked="f">
                <v:path arrowok="t"/>
              </v:shape>
              <v:rect id="_x0000_s1992" style="position:absolute;left:6641;top:8538;width:36;height:36" fillcolor="maroon" stroked="f"/>
              <v:rect id="_x0000_s1993" style="position:absolute;left:6713;top:8538;width:37;height:36" fillcolor="maroon" stroked="f"/>
              <v:rect id="_x0000_s1994" style="position:absolute;left:6786;top:8538;width:36;height:36" fillcolor="maroon" stroked="f"/>
              <v:rect id="_x0000_s1995" style="position:absolute;left:6858;top:8538;width:36;height:36" fillcolor="maroon" stroked="f"/>
              <v:rect id="_x0000_s1996" style="position:absolute;left:6931;top:8538;width:36;height:36" fillcolor="maroon" stroked="f"/>
              <v:rect id="_x0000_s1997" style="position:absolute;left:7003;top:8538;width:36;height:36" fillcolor="maroon" stroked="f"/>
              <v:rect id="_x0000_s1998" style="position:absolute;left:7076;top:8538;width:36;height:36" fillcolor="maroon" stroked="f"/>
              <v:rect id="_x0000_s1999" style="position:absolute;left:7148;top:8538;width:36;height:36" fillcolor="maroon" stroked="f"/>
              <v:rect id="_x0000_s2000" style="position:absolute;left:7220;top:8538;width:37;height:36" fillcolor="maroon" stroked="f"/>
              <v:rect id="_x0000_s2001" style="position:absolute;left:7273;top:8558;width:36;height:36" fillcolor="maroon" stroked="f"/>
              <v:rect id="_x0000_s2002" style="position:absolute;left:7273;top:8630;width:36;height:37" fillcolor="maroon" stroked="f"/>
              <v:rect id="_x0000_s2003" style="position:absolute;left:7273;top:8703;width:36;height:36" fillcolor="maroon" stroked="f"/>
              <v:rect id="_x0000_s2004" style="position:absolute;left:7273;top:8775;width:36;height:36" fillcolor="maroon" stroked="f"/>
              <v:rect id="_x0000_s2005" style="position:absolute;left:7273;top:8848;width:36;height:36" fillcolor="maroon" stroked="f"/>
              <v:rect id="_x0000_s2006" style="position:absolute;left:7273;top:8920;width:36;height:36" fillcolor="maroon" stroked="f"/>
              <v:rect id="_x0000_s2007" style="position:absolute;left:7273;top:8993;width:36;height:36" fillcolor="maroon" stroked="f"/>
              <v:rect id="_x0000_s2008" style="position:absolute;left:7273;top:9065;width:36;height:36" fillcolor="maroon" stroked="f"/>
              <v:rect id="_x0000_s2009" style="position:absolute;left:7273;top:9137;width:36;height:37" fillcolor="maroon" stroked="f"/>
              <v:rect id="_x0000_s2010" style="position:absolute;left:7273;top:9210;width:36;height:36" fillcolor="maroon" stroked="f"/>
              <v:rect id="_x0000_s2011" style="position:absolute;left:7273;top:9282;width:36;height:36" fillcolor="maroon" stroked="f"/>
              <v:rect id="_x0000_s2012" style="position:absolute;left:7273;top:9355;width:36;height:36" fillcolor="maroon" stroked="f"/>
              <v:rect id="_x0000_s2013" style="position:absolute;left:7273;top:9427;width:36;height:36" fillcolor="maroon" stroked="f"/>
              <v:rect id="_x0000_s2014" style="position:absolute;left:7232;top:9463;width:37;height:37" fillcolor="maroon" stroked="f"/>
              <v:rect id="_x0000_s2015" style="position:absolute;left:7160;top:9463;width:36;height:37" fillcolor="maroon" stroked="f"/>
              <v:rect id="_x0000_s2016" style="position:absolute;left:7088;top:9463;width:36;height:37" fillcolor="maroon" stroked="f"/>
              <v:rect id="_x0000_s2017" style="position:absolute;left:7015;top:9463;width:36;height:37" fillcolor="maroon" stroked="f"/>
              <v:rect id="_x0000_s2018" style="position:absolute;left:6943;top:9463;width:36;height:37" fillcolor="maroon" stroked="f"/>
              <v:rect id="_x0000_s2019" style="position:absolute;left:6870;top:9463;width:37;height:37" fillcolor="maroon" stroked="f"/>
              <v:rect id="_x0000_s2020" style="position:absolute;left:6798;top:9463;width:36;height:37" fillcolor="maroon" stroked="f"/>
              <v:rect id="_x0000_s2021" style="position:absolute;left:6725;top:9463;width:37;height:37" fillcolor="maroon" stroked="f"/>
              <v:rect id="_x0000_s2022" style="position:absolute;left:6653;top:9463;width:36;height:37" fillcolor="maroon" stroked="f"/>
              <v:rect id="_x0000_s2023" style="position:absolute;left:6581;top:9463;width:36;height:37" fillcolor="maroon" stroked="f"/>
              <v:rect id="_x0000_s2024" style="position:absolute;left:6508;top:9463;width:36;height:37" fillcolor="maroon" stroked="f"/>
              <v:rect id="_x0000_s2025" style="position:absolute;left:6436;top:9463;width:36;height:37" fillcolor="maroon" stroked="f"/>
              <v:rect id="_x0000_s2026" style="position:absolute;left:6363;top:9463;width:37;height:37" fillcolor="maroon" stroked="f"/>
              <v:rect id="_x0000_s2027" style="position:absolute;left:6291;top:9463;width:36;height:37" fillcolor="maroon" stroked="f"/>
              <v:rect id="_x0000_s2028" style="position:absolute;left:6218;top:9463;width:37;height:37" fillcolor="maroon" stroked="f"/>
              <v:rect id="_x0000_s2029" style="position:absolute;left:6146;top:9463;width:36;height:37" fillcolor="maroon" stroked="f"/>
              <v:rect id="_x0000_s2030" style="position:absolute;left:6074;top:9463;width:36;height:37" fillcolor="maroon" stroked="f"/>
              <v:rect id="_x0000_s2031" style="position:absolute;left:6001;top:9463;width:36;height:37" fillcolor="maroon" stroked="f"/>
              <v:rect id="_x0000_s2032" style="position:absolute;left:5929;top:9463;width:36;height:37" fillcolor="maroon" stroked="f"/>
              <v:rect id="_x0000_s2033" style="position:absolute;left:5856;top:9463;width:37;height:37" fillcolor="maroon" stroked="f"/>
              <v:rect id="_x0000_s2034" style="position:absolute;left:5784;top:9463;width:36;height:37" fillcolor="maroon" stroked="f"/>
              <v:rect id="_x0000_s2035" style="position:absolute;left:5711;top:9463;width:37;height:37" fillcolor="maroon" stroked="f"/>
              <v:rect id="_x0000_s2036" style="position:absolute;left:5639;top:9463;width:36;height:37" fillcolor="maroon" stroked="f"/>
              <v:rect id="_x0000_s2037" style="position:absolute;left:5567;top:9463;width:36;height:37" fillcolor="maroon" stroked="f"/>
              <v:rect id="_x0000_s2038" style="position:absolute;left:5494;top:9463;width:36;height:37" fillcolor="maroon" stroked="f"/>
              <v:shape id="_x0000_s2039" style="position:absolute;left:5434;top:9451;width:36;height:49" coordsize="36,49" path="m24,49r,-37l16,12r,16l36,28,36,,,,,28,,49r16,l24,49xe" fillcolor="maroon" stroked="f">
                <v:path arrowok="t"/>
              </v:shape>
              <v:rect id="_x0000_s2040" style="position:absolute;left:5434;top:9379;width:36;height:36" fillcolor="maroon" stroked="f"/>
              <v:rect id="_x0000_s2041" style="position:absolute;left:5434;top:9306;width:36;height:37" fillcolor="maroon" stroked="f"/>
              <v:rect id="_x0000_s2042" style="position:absolute;left:5434;top:9234;width:36;height:36" fillcolor="maroon" stroked="f"/>
              <v:rect id="_x0000_s2043" style="position:absolute;left:5434;top:9162;width:36;height:36" fillcolor="maroon" stroked="f"/>
              <v:rect id="_x0000_s2044" style="position:absolute;left:5434;top:9089;width:36;height:36" fillcolor="maroon" stroked="f"/>
              <v:rect id="_x0000_s2045" style="position:absolute;left:5434;top:9017;width:36;height:36" fillcolor="maroon" stroked="f"/>
              <v:rect id="_x0000_s2046" style="position:absolute;left:5434;top:8944;width:36;height:36" fillcolor="maroon" stroked="f"/>
              <v:rect id="_x0000_s2047" style="position:absolute;left:5434;top:8872;width:36;height:36" fillcolor="maroon" stroked="f"/>
              <v:rect id="_x0000_s2048" style="position:absolute;left:5434;top:8799;width:36;height:37" fillcolor="maroon" stroked="f"/>
              <v:rect id="_x0000_s2049" style="position:absolute;left:5434;top:8727;width:36;height:36" fillcolor="maroon" stroked="f"/>
              <v:rect id="_x0000_s2050" style="position:absolute;left:5434;top:8655;width:36;height:36" fillcolor="maroon" stroked="f"/>
              <v:rect id="_x0000_s2051" style="position:absolute;left:5434;top:8582;width:36;height:36" fillcolor="maroon" stroked="f"/>
            </v:group>
            <v:rect id="_x0000_s2053" style="position:absolute;left:7643;top:8886;width:245;height:233" o:regroupid="5" filled="f" stroked="f">
              <v:textbox style="mso-next-textbox:#_x0000_s2053;mso-rotate-with-shape:t" inset="0,0,0,0">
                <w:txbxContent>
                  <w:p w:rsidR="00000000" w:rsidRDefault="000F4218">
                    <w:r>
                      <w:rPr>
                        <w:rFonts w:ascii="Wingdings" w:hAnsi="Wingdings"/>
                        <w:snapToGrid w:val="0"/>
                        <w:color w:val="000000"/>
                        <w:sz w:val="16"/>
                        <w:lang w:val="en-US"/>
                      </w:rPr>
                      <w:t></w:t>
                    </w:r>
                  </w:p>
                </w:txbxContent>
              </v:textbox>
            </v:rect>
            <v:rect id="_x0000_s2054" style="position:absolute;left:7719;top:8882;width:133;height:241" o:regroupid="5" filled="f" stroked="f">
              <v:textbox style="mso-next-textbox:#_x0000_s2054;mso-rotate-with-shape:t" inset="0,0,0,0">
                <w:txbxContent>
                  <w:p w:rsidR="00000000" w:rsidRDefault="000F4218">
                    <w:r>
                      <w:rPr>
                        <w:rFonts w:ascii="Arial" w:hAnsi="Arial"/>
                        <w:snapToGrid w:val="0"/>
                        <w:color w:val="000000"/>
                        <w:sz w:val="16"/>
                        <w:lang w:val="en-US"/>
                      </w:rPr>
                      <w:t xml:space="preserve"> </w:t>
                    </w:r>
                  </w:p>
                </w:txbxContent>
              </v:textbox>
            </v:rect>
            <v:rect id="_x0000_s2055" style="position:absolute;left:7945;top:8862;width:1392;height:262" o:regroupid="5" filled="f" stroked="f">
              <v:textbox style="mso-next-textbox:#_x0000_s2055;mso-rotate-with-shape:t" inset="0,0,0,0">
                <w:txbxContent>
                  <w:p w:rsidR="00000000" w:rsidRDefault="000F4218">
                    <w:r>
                      <w:rPr>
                        <w:rFonts w:ascii="Impact" w:hAnsi="Impact"/>
                        <w:snapToGrid w:val="0"/>
                        <w:color w:val="000000"/>
                        <w:sz w:val="16"/>
                        <w:lang w:val="en-US"/>
                      </w:rPr>
                      <w:t>Trabajo en Equipo</w:t>
                    </w:r>
                  </w:p>
                </w:txbxContent>
              </v:textbox>
            </v:rect>
            <v:rect id="_x0000_s2056" style="position:absolute;left:7643;top:9201;width:245;height:233" o:regroupid="5" filled="f" stroked="f">
              <v:textbox style="mso-next-textbox:#_x0000_s2056;mso-rotate-with-shape:t" inset="0,0,0,0">
                <w:txbxContent>
                  <w:p w:rsidR="00000000" w:rsidRDefault="000F4218">
                    <w:r>
                      <w:rPr>
                        <w:rFonts w:ascii="Wingdings" w:hAnsi="Wingdings"/>
                        <w:snapToGrid w:val="0"/>
                        <w:color w:val="000000"/>
                        <w:sz w:val="16"/>
                        <w:lang w:val="en-US"/>
                      </w:rPr>
                      <w:t></w:t>
                    </w:r>
                  </w:p>
                </w:txbxContent>
              </v:textbox>
            </v:rect>
            <v:rect id="_x0000_s2057" style="position:absolute;left:7719;top:9087;width:133;height:241" o:regroupid="5" filled="f" stroked="f">
              <v:textbox style="mso-next-textbox:#_x0000_s2057;mso-rotate-with-shape:t" inset="0,0,0,0">
                <w:txbxContent>
                  <w:p w:rsidR="00000000" w:rsidRDefault="000F4218">
                    <w:r>
                      <w:rPr>
                        <w:rFonts w:ascii="Arial" w:hAnsi="Arial"/>
                        <w:snapToGrid w:val="0"/>
                        <w:color w:val="000000"/>
                        <w:sz w:val="16"/>
                        <w:lang w:val="en-US"/>
                      </w:rPr>
                      <w:t xml:space="preserve"> </w:t>
                    </w:r>
                  </w:p>
                </w:txbxContent>
              </v:textbox>
            </v:rect>
            <v:rect id="_x0000_s2058" style="position:absolute;left:7945;top:9177;width:905;height:262" o:regroupid="5" filled="f" stroked="f">
              <v:textbox style="mso-next-textbox:#_x0000_s2058;mso-rotate-with-shape:t" inset="0,0,0,0">
                <w:txbxContent>
                  <w:p w:rsidR="00000000" w:rsidRDefault="000F4218">
                    <w:r>
                      <w:rPr>
                        <w:rFonts w:ascii="Impact" w:hAnsi="Impact"/>
                        <w:snapToGrid w:val="0"/>
                        <w:color w:val="000000"/>
                        <w:sz w:val="16"/>
                        <w:lang w:val="en-US"/>
                      </w:rPr>
                      <w:t>Relaciones</w:t>
                    </w:r>
                  </w:p>
                </w:txbxContent>
              </v:textbox>
            </v:rect>
            <v:rect id="_x0000_s2059" style="position:absolute;left:7945;top:9386;width:1276;height:262" o:regroupid="5" filled="f" stroked="f">
              <v:textbox style="mso-next-textbox:#_x0000_s2059;mso-rotate-with-shape:t" inset="0,0,0,0">
                <w:txbxContent>
                  <w:p w:rsidR="00000000" w:rsidRDefault="000F4218">
                    <w:r>
                      <w:rPr>
                        <w:rFonts w:ascii="Impact" w:hAnsi="Impact"/>
                        <w:snapToGrid w:val="0"/>
                        <w:color w:val="000000"/>
                        <w:sz w:val="16"/>
                        <w:lang w:val="en-US"/>
                      </w:rPr>
                      <w:t>Interpersonales</w:t>
                    </w:r>
                  </w:p>
                </w:txbxContent>
              </v:textbox>
            </v:rect>
            <v:group id="_x0000_s2167" style="position:absolute;left:2770;top:8363;width:2318;height:1425" coordorigin="718,8075" coordsize="2318,1425" o:regroupid="5">
              <v:shape id="_x0000_s2060" style="position:absolute;left:734;top:8091;width:2302;height:1388" coordsize="2302,1388" path="m,l,1388r1533,l1533,869r382,l1915,1042,2302,696,1915,350r,173l1533,523,1533,,,xe" fillcolor="#ffc" stroked="f">
                <v:path arrowok="t"/>
              </v:shape>
              <v:shape id="_x0000_s2061" style="position:absolute;left:718;top:8075;width:36;height:32" coordsize="36,32" path="m36,16r-4,l28,4,16,,4,4,,16r,l,16,4,28r12,4l28,28,36,16xe" fillcolor="maroon" stroked="f">
                <v:path arrowok="t"/>
              </v:shape>
              <v:shape id="_x0000_s2062" style="position:absolute;left:718;top:8143;width:36;height:37" coordsize="36,37" path="m36,21r,l28,9,16,,4,9,,21r,l,21,4,33r12,4l28,33,36,21xe" fillcolor="maroon" stroked="f">
                <v:path arrowok="t"/>
              </v:shape>
              <v:shape id="_x0000_s2063" style="position:absolute;left:718;top:8216;width:36;height:36" coordsize="36,36" path="m36,20r,l28,8,16,,4,8,,20r,l,20,4,32r12,4l28,32,36,20xe" fillcolor="maroon" stroked="f">
                <v:path arrowok="t"/>
              </v:shape>
              <v:shape id="_x0000_s2064" style="position:absolute;left:718;top:8288;width:36;height:37" coordsize="36,37" path="m36,20r,l28,8,16,,4,8,,20r,l,20,4,33r12,4l28,33,36,20xe" fillcolor="maroon" stroked="f">
                <v:path arrowok="t"/>
              </v:shape>
              <v:shape id="_x0000_s2065" style="position:absolute;left:718;top:8361;width:36;height:36" coordsize="36,36" path="m36,20r,l28,8,16,,4,8,,20r,l,20,4,32r12,4l28,32,36,20xe" fillcolor="maroon" stroked="f">
                <v:path arrowok="t"/>
              </v:shape>
              <v:shape id="_x0000_s2066" style="position:absolute;left:718;top:8433;width:36;height:36" coordsize="36,36" path="m36,20r,l28,8,16,,4,8,,20r,l,20,4,32r12,4l28,32,36,20xe" fillcolor="maroon" stroked="f">
                <v:path arrowok="t"/>
              </v:shape>
              <v:shape id="_x0000_s2067" style="position:absolute;left:718;top:8506;width:36;height:36" coordsize="36,36" path="m36,20r,l28,8,16,,4,8,,20r,l,20,4,32r12,4l28,32,36,20xe" fillcolor="maroon" stroked="f">
                <v:path arrowok="t"/>
              </v:shape>
              <v:shape id="_x0000_s2068" style="position:absolute;left:718;top:8578;width:36;height:36" coordsize="36,36" path="m36,20r,l28,8,16,,4,8,,20r,l,20,4,32r12,4l28,32,36,20xe" fillcolor="maroon" stroked="f">
                <v:path arrowok="t"/>
              </v:shape>
              <v:shape id="_x0000_s2069" style="position:absolute;left:718;top:8650;width:36;height:37" coordsize="36,37" path="m36,21r,l28,9,16,,4,9,,21r,l,21,4,33r12,4l28,33,36,21xe" fillcolor="maroon" stroked="f">
                <v:path arrowok="t"/>
              </v:shape>
              <v:shape id="_x0000_s2070" style="position:absolute;left:718;top:8723;width:36;height:36" coordsize="36,36" path="m36,20r,l28,8,16,,4,8,,20r,l,20,4,32r12,4l28,32,36,20xe" fillcolor="maroon" stroked="f">
                <v:path arrowok="t"/>
              </v:shape>
              <v:shape id="_x0000_s2071" style="position:absolute;left:718;top:8795;width:36;height:37" coordsize="36,37" path="m36,20r,l28,8,16,,4,8,,20r,l,20,4,33r12,4l28,33,36,20xe" fillcolor="maroon" stroked="f">
                <v:path arrowok="t"/>
              </v:shape>
              <v:shape id="_x0000_s2072" style="position:absolute;left:718;top:8868;width:36;height:36" coordsize="36,36" path="m36,20r,l28,8,16,,4,8,,20r,l,20,4,32r12,4l28,32,36,20xe" fillcolor="maroon" stroked="f">
                <v:path arrowok="t"/>
              </v:shape>
              <v:shape id="_x0000_s2073" style="position:absolute;left:718;top:8940;width:36;height:36" coordsize="36,36" path="m36,20r,l28,8,16,,4,8,,20r,l,20,4,32r12,4l28,32,36,20xe" fillcolor="maroon" stroked="f">
                <v:path arrowok="t"/>
              </v:shape>
              <v:shape id="_x0000_s2074" style="position:absolute;left:718;top:9013;width:36;height:36" coordsize="36,36" path="m36,20r,l28,8,16,,4,8,,20r,l,20,4,32r12,4l28,32,36,20xe" fillcolor="maroon" stroked="f">
                <v:path arrowok="t"/>
              </v:shape>
              <v:shape id="_x0000_s2075" style="position:absolute;left:718;top:9085;width:36;height:36" coordsize="36,36" path="m36,20r,l28,8,16,,4,8,,20r,l,20,4,32r12,4l28,32,36,20xe" fillcolor="maroon" stroked="f">
                <v:path arrowok="t"/>
              </v:shape>
              <v:shape id="_x0000_s2076" style="position:absolute;left:718;top:9157;width:36;height:37" coordsize="36,37" path="m36,21r,l28,9,16,,4,9,,21r,l,21,4,33r12,4l28,33,36,21xe" fillcolor="maroon" stroked="f">
                <v:path arrowok="t"/>
              </v:shape>
              <v:shape id="_x0000_s2077" style="position:absolute;left:718;top:9230;width:36;height:36" coordsize="36,36" path="m36,20r,l28,8,16,,4,8,,20r,l,20,4,32r12,4l28,32,36,20xe" fillcolor="maroon" stroked="f">
                <v:path arrowok="t"/>
              </v:shape>
              <v:shape id="_x0000_s2078" style="position:absolute;left:718;top:9302;width:36;height:37" coordsize="36,37" path="m36,20r,l28,8,16,,4,8,,20r,l,20,4,33r12,4l28,33,36,20xe" fillcolor="maroon" stroked="f">
                <v:path arrowok="t"/>
              </v:shape>
              <v:shape id="_x0000_s2079" style="position:absolute;left:718;top:9375;width:36;height:36" coordsize="36,36" path="m36,20r,l28,8,16,,4,8,,20r,l,20,4,32r12,4l28,32,36,20xe" fillcolor="maroon" stroked="f">
                <v:path arrowok="t"/>
              </v:shape>
              <v:shape id="_x0000_s2080" style="position:absolute;left:718;top:9447;width:36;height:36" coordsize="36,36" path="m36,20r,l28,8,16,,4,8,,20r,l,20,4,32r12,4l28,32,36,20xe" fillcolor="maroon" stroked="f">
                <v:path arrowok="t"/>
              </v:shape>
              <v:shape id="_x0000_s2081" style="position:absolute;left:778;top:9463;width:33;height:37" coordsize="33,37" path="m17,r,l4,4,,16,4,28r13,9l17,37r,-5l29,28,33,16,29,4,17,xe" fillcolor="maroon" stroked="f">
                <v:path arrowok="t"/>
              </v:shape>
              <v:shape id="_x0000_s2082" style="position:absolute;left:851;top:9463;width:32;height:37" coordsize="32,37" path="m16,r,l4,4,,16,4,28r12,9l16,37r,-5l28,28,32,16,28,4,16,xe" fillcolor="maroon" stroked="f">
                <v:path arrowok="t"/>
              </v:shape>
              <v:shape id="_x0000_s2083" style="position:absolute;left:923;top:9463;width:32;height:37" coordsize="32,37" path="m16,r,l4,4,,16,4,28r12,9l16,37r,-5l28,28,32,16,28,4,16,xe" fillcolor="maroon" stroked="f">
                <v:path arrowok="t"/>
              </v:shape>
              <v:shape id="_x0000_s2084" style="position:absolute;left:996;top:9463;width:32;height:37" coordsize="32,37" path="m16,r,l4,4,,16,4,28r12,9l16,37r,-5l28,28,32,16,28,4,16,xe" fillcolor="maroon" stroked="f">
                <v:path arrowok="t"/>
              </v:shape>
              <v:shape id="_x0000_s2085" style="position:absolute;left:1068;top:9463;width:32;height:37" coordsize="32,37" path="m16,r,l4,4,,16,4,28r12,9l16,37r,-5l28,28,32,16,28,4,16,xe" fillcolor="maroon" stroked="f">
                <v:path arrowok="t"/>
              </v:shape>
              <v:shape id="_x0000_s2086" style="position:absolute;left:1141;top:9463;width:32;height:37" coordsize="32,37" path="m16,r,l4,4,,16,4,28r12,9l16,37r,-5l28,28,32,16,28,4,16,xe" fillcolor="maroon" stroked="f">
                <v:path arrowok="t"/>
              </v:shape>
              <v:shape id="_x0000_s2087" style="position:absolute;left:1213;top:9463;width:32;height:37" coordsize="32,37" path="m16,r,l4,4,,16,4,28r12,9l16,37r,-5l28,28,32,16,28,4,16,xe" fillcolor="maroon" stroked="f">
                <v:path arrowok="t"/>
              </v:shape>
              <v:shape id="_x0000_s2088" style="position:absolute;left:1285;top:9463;width:33;height:37" coordsize="33,37" path="m17,r,l4,4,,16,4,28r13,9l17,37r,-5l29,28,33,16,29,4,17,xe" fillcolor="maroon" stroked="f">
                <v:path arrowok="t"/>
              </v:shape>
              <v:shape id="_x0000_s2089" style="position:absolute;left:1358;top:9463;width:32;height:37" coordsize="32,37" path="m16,r,l4,4,,16,4,28r12,9l16,37r,-5l28,28,32,16,28,4,16,xe" fillcolor="maroon" stroked="f">
                <v:path arrowok="t"/>
              </v:shape>
              <v:shape id="_x0000_s2090" style="position:absolute;left:1430;top:9463;width:32;height:37" coordsize="32,37" path="m16,r,l4,4,,16,4,28r12,9l16,37r,-5l28,28,32,16,28,4,16,xe" fillcolor="maroon" stroked="f">
                <v:path arrowok="t"/>
              </v:shape>
              <v:shape id="_x0000_s2091" style="position:absolute;left:1503;top:9463;width:32;height:37" coordsize="32,37" path="m16,r,l4,4,,16,4,28r12,9l16,37r,-5l28,28,32,16,28,4,16,xe" fillcolor="maroon" stroked="f">
                <v:path arrowok="t"/>
              </v:shape>
              <v:shape id="_x0000_s2092" style="position:absolute;left:1575;top:9463;width:32;height:37" coordsize="32,37" path="m16,r,l4,4,,16,4,28r12,9l16,37r,-5l28,28,32,16,28,4,16,xe" fillcolor="maroon" stroked="f">
                <v:path arrowok="t"/>
              </v:shape>
              <v:shape id="_x0000_s2093" style="position:absolute;left:1648;top:9463;width:32;height:37" coordsize="32,37" path="m16,r,l4,4,,16,4,28r12,9l16,37r,-5l28,28,32,16,28,4,16,xe" fillcolor="maroon" stroked="f">
                <v:path arrowok="t"/>
              </v:shape>
              <v:shape id="_x0000_s2094" style="position:absolute;left:1720;top:9463;width:32;height:37" coordsize="32,37" path="m16,r,l4,4,,16,4,28r12,9l16,37r,-5l28,28,32,16,28,4,16,xe" fillcolor="maroon" stroked="f">
                <v:path arrowok="t"/>
              </v:shape>
              <v:shape id="_x0000_s2095" style="position:absolute;left:1792;top:9463;width:33;height:37" coordsize="33,37" path="m17,r,l4,4,,16,4,28r13,9l17,37r,-5l29,28,33,16,29,4,17,xe" fillcolor="maroon" stroked="f">
                <v:path arrowok="t"/>
              </v:shape>
              <v:shape id="_x0000_s2096" style="position:absolute;left:1865;top:9463;width:32;height:37" coordsize="32,37" path="m16,r,l4,4,,16,4,28r12,9l16,37r,-5l28,28,32,16,28,4,16,xe" fillcolor="maroon" stroked="f">
                <v:path arrowok="t"/>
              </v:shape>
              <v:shape id="_x0000_s2097" style="position:absolute;left:1937;top:9463;width:32;height:37" coordsize="32,37" path="m16,r,l4,4,,16,4,28r12,9l16,37r,-5l28,28,32,16,28,4,16,xe" fillcolor="maroon" stroked="f">
                <v:path arrowok="t"/>
              </v:shape>
              <v:shape id="_x0000_s2098" style="position:absolute;left:2010;top:9463;width:32;height:37" coordsize="32,37" path="m16,r,l4,4,,16,4,28r12,9l16,37r,-5l28,28,32,16,28,4,16,xe" fillcolor="maroon" stroked="f">
                <v:path arrowok="t"/>
              </v:shape>
              <v:shape id="_x0000_s2099" style="position:absolute;left:2078;top:9463;width:36;height:37" coordsize="36,37" path="m20,r,l8,4,,16,8,28r12,9l20,37r,-5l32,28,36,16,32,4,20,xe" fillcolor="maroon" stroked="f">
                <v:path arrowok="t"/>
              </v:shape>
              <v:shape id="_x0000_s2100" style="position:absolute;left:2151;top:9463;width:36;height:37" coordsize="36,37" path="m20,r,l8,4,,16,8,28r12,9l20,37r,-5l32,28,36,16,32,4,20,xe" fillcolor="maroon" stroked="f">
                <v:path arrowok="t"/>
              </v:shape>
              <v:shape id="_x0000_s2101" style="position:absolute;left:2223;top:9463;width:36;height:37" coordsize="36,37" path="m20,r,l8,4,,16,8,28r12,9l20,37r,-5l32,28,36,16,32,4,20,xe" fillcolor="maroon" stroked="f">
                <v:path arrowok="t"/>
              </v:shape>
              <v:shape id="_x0000_s2102" style="position:absolute;left:2251;top:9411;width:36;height:36" coordsize="36,36" path="m,20r,l4,32r12,4l28,32,36,20r,l36,20,28,8,16,,4,8,,20xe" fillcolor="maroon" stroked="f">
                <v:path arrowok="t"/>
              </v:shape>
              <v:shape id="_x0000_s2103" style="position:absolute;left:2251;top:9339;width:36;height:36" coordsize="36,36" path="m,20r,l4,32r12,4l28,32,36,20r,l36,20,28,8,16,,4,8,,20xe" fillcolor="maroon" stroked="f">
                <v:path arrowok="t"/>
              </v:shape>
              <v:shape id="_x0000_s2104" style="position:absolute;left:2251;top:9266;width:36;height:36" coordsize="36,36" path="m,20r,l4,32r12,4l28,32,36,20r,l36,20,28,8,16,,4,8,,20xe" fillcolor="maroon" stroked="f">
                <v:path arrowok="t"/>
              </v:shape>
              <v:shape id="_x0000_s2105" style="position:absolute;left:2251;top:9194;width:36;height:36" coordsize="36,36" path="m,20r,l4,32r12,4l28,32,36,20r,l36,20,28,8,16,,4,8,,20xe" fillcolor="maroon" stroked="f">
                <v:path arrowok="t"/>
              </v:shape>
              <v:shape id="_x0000_s2106" style="position:absolute;left:2251;top:9121;width:36;height:36" coordsize="36,36" path="m,20r,l4,32r12,4l28,32,36,20r,l36,20,28,8,16,,4,8,,20xe" fillcolor="maroon" stroked="f">
                <v:path arrowok="t"/>
              </v:shape>
              <v:shape id="_x0000_s2107" style="position:absolute;left:2251;top:9049;width:36;height:36" coordsize="36,36" path="m,20r,l4,32r12,4l28,32,36,20r,l36,20,28,8,16,,4,8,,20xe" fillcolor="maroon" stroked="f">
                <v:path arrowok="t"/>
              </v:shape>
              <v:shape id="_x0000_s2108" style="position:absolute;left:2251;top:8976;width:36;height:37" coordsize="36,37" path="m,21r,l4,33r12,4l28,33,36,21r,l36,21,28,8,16,,4,8,,21xe" fillcolor="maroon" stroked="f">
                <v:path arrowok="t"/>
              </v:shape>
              <v:shape id="_x0000_s2109" style="position:absolute;left:2287;top:8944;width:33;height:36" coordsize="33,36" path="m16,r,l4,4,,16,4,28r12,8l16,36r,-4l28,28,33,16,28,4,16,xe" fillcolor="maroon" stroked="f">
                <v:path arrowok="t"/>
              </v:shape>
              <v:shape id="_x0000_s2110" style="position:absolute;left:2360;top:8944;width:32;height:36" coordsize="32,36" path="m16,r,l4,4,,16,4,28r12,8l16,36r,-4l28,28,32,16,28,4,16,xe" fillcolor="maroon" stroked="f">
                <v:path arrowok="t"/>
              </v:shape>
              <v:shape id="_x0000_s2111" style="position:absolute;left:2432;top:8944;width:32;height:36" coordsize="32,36" path="m16,r,l4,4,,16,4,28r12,8l16,36r,-4l28,28,32,16,28,4,16,xe" fillcolor="maroon" stroked="f">
                <v:path arrowok="t"/>
              </v:shape>
              <v:shape id="_x0000_s2112" style="position:absolute;left:2505;top:8944;width:32;height:36" coordsize="32,36" path="m16,r,l4,4,,16,4,28r12,8l16,36r,-4l28,28,32,16,28,4,16,xe" fillcolor="maroon" stroked="f">
                <v:path arrowok="t"/>
              </v:shape>
              <v:shape id="_x0000_s2113" style="position:absolute;left:2577;top:8944;width:32;height:36" coordsize="32,36" path="m16,r,l4,4,,16,4,28r12,8l16,36r,-4l28,28,32,16,28,4,16,xe" fillcolor="maroon" stroked="f">
                <v:path arrowok="t"/>
              </v:shape>
              <v:shape id="_x0000_s2114" style="position:absolute;left:2633;top:8960;width:37;height:33" coordsize="37,33" path="m37,16r-4,l29,4,16,,4,4,,16r,l,16,4,28r12,5l29,28,37,16xe" fillcolor="maroon" stroked="f">
                <v:path arrowok="t"/>
              </v:shape>
              <v:shape id="_x0000_s2115" style="position:absolute;left:2633;top:9033;width:37;height:32" coordsize="37,32" path="m37,16r-4,l29,4,16,,4,4,,16r,l,16,4,28r12,4l29,28,37,16xe" fillcolor="maroon" stroked="f">
                <v:path arrowok="t"/>
              </v:shape>
              <v:shape id="_x0000_s2116" style="position:absolute;left:2633;top:9105;width:37;height:32" coordsize="37,32" path="m37,16r-4,l29,4,16,,4,4,,16r,l,16,4,28r12,4l29,28,37,16xe" fillcolor="maroon" stroked="f">
                <v:path arrowok="t"/>
              </v:shape>
              <v:shape id="_x0000_s2117" style="position:absolute;left:2678;top:9073;width:36;height:36" coordsize="36,36" path="m4,4r,4l,20,4,32r12,4l28,32r,l28,32,36,20,28,8,16,,4,4xe" fillcolor="maroon" stroked="f">
                <v:path arrowok="t"/>
              </v:shape>
              <v:shape id="_x0000_s2118" style="position:absolute;left:2730;top:9025;width:36;height:36" coordsize="36,36" path="m8,4l4,8,,20,4,32r16,4l32,32r,l32,32,36,20,32,8,20,,8,4xe" fillcolor="maroon" stroked="f">
                <v:path arrowok="t"/>
              </v:shape>
              <v:shape id="_x0000_s2119" style="position:absolute;left:2782;top:8976;width:36;height:37" coordsize="36,37" path="m8,4r,4l,21,8,33r12,4l32,33r,l32,33,36,21,32,8,20,,8,4xe" fillcolor="maroon" stroked="f">
                <v:path arrowok="t"/>
              </v:shape>
              <v:shape id="_x0000_s2120" style="position:absolute;left:2839;top:8928;width:36;height:36" coordsize="36,36" path="m4,4r,4l,20,4,32r12,4l28,32r,l32,32,36,20,32,8,16,,4,4xe" fillcolor="maroon" stroked="f">
                <v:path arrowok="t"/>
              </v:shape>
              <v:shape id="_x0000_s2121" style="position:absolute;left:2891;top:8880;width:36;height:36" coordsize="36,36" path="m8,4r,4l,20,8,32r12,4l32,32r,l32,32,36,20,32,8,20,,8,4xe" fillcolor="maroon" stroked="f">
                <v:path arrowok="t"/>
              </v:shape>
              <v:shape id="_x0000_s2122" style="position:absolute;left:2947;top:8832;width:36;height:36" coordsize="36,36" path="m4,4r,4l,20,4,32r12,4l28,32r,l28,32,36,20,28,8,16,,4,4xe" fillcolor="maroon" stroked="f">
                <v:path arrowok="t"/>
              </v:shape>
              <v:shape id="_x0000_s2123" style="position:absolute;left:3000;top:8783;width:36;height:36" coordsize="36,36" path="m8,4l4,8,,20,4,32r16,4l32,32r,l32,32,36,20,32,8,20,,8,4xe" fillcolor="maroon" stroked="f">
                <v:path arrowok="t"/>
              </v:shape>
              <v:shape id="_x0000_s2124" style="position:absolute;left:2979;top:8735;width:37;height:36" coordsize="37,36" path="m8,32r13,4l33,32,37,20,33,8r,-4l33,4,21,,8,8,,20,8,32r,xe" fillcolor="maroon" stroked="f">
                <v:path arrowok="t"/>
              </v:shape>
              <v:shape id="_x0000_s2125" style="position:absolute;left:2927;top:8687;width:36;height:36" coordsize="36,36" path="m8,32r12,4l32,32,36,20,32,8r,-4l32,4,20,,4,8,,20,4,32r4,xe" fillcolor="maroon" stroked="f">
                <v:path arrowok="t"/>
              </v:shape>
              <v:shape id="_x0000_s2126" style="position:absolute;left:2875;top:8638;width:36;height:37" coordsize="36,37" path="m4,33r12,4l28,33,36,21,28,8r,-4l28,4,16,,4,8,,21,4,33r,xe" fillcolor="maroon" stroked="f">
                <v:path arrowok="t"/>
              </v:shape>
              <v:shape id="_x0000_s2127" style="position:absolute;left:2818;top:8590;width:37;height:36" coordsize="37,36" path="m9,32r12,4l33,32,37,20,33,8r,-4l33,4,21,,9,8,,20,9,32r,xe" fillcolor="maroon" stroked="f">
                <v:path arrowok="t"/>
              </v:shape>
              <v:shape id="_x0000_s2128" style="position:absolute;left:2766;top:8542;width:36;height:36" coordsize="36,36" path="m4,32r12,4l32,32,36,20,32,8,28,4r,l16,,4,8,,20,4,32r,xe" fillcolor="maroon" stroked="f">
                <v:path arrowok="t"/>
              </v:shape>
              <v:shape id="_x0000_s2129" style="position:absolute;left:2710;top:8494;width:36;height:36" coordsize="36,36" path="m8,32r12,4l32,32,36,20,32,8r,-4l32,4,20,,8,8,,20,8,32r,xe" fillcolor="maroon" stroked="f">
                <v:path arrowok="t"/>
              </v:shape>
              <v:shape id="_x0000_s2130" style="position:absolute;left:2658;top:8445;width:36;height:36" coordsize="36,36" path="m8,32r12,4l32,32,36,20,32,8r,-4l32,4,20,,4,8,,20,4,32r4,xe" fillcolor="maroon" stroked="f">
                <v:path arrowok="t"/>
              </v:shape>
              <v:shape id="_x0000_s2131" style="position:absolute;left:2633;top:8461;width:37;height:37" coordsize="37,37" path="m37,16r,l29,4,16,,4,4,,16r,l,16,4,29r12,8l29,29,37,16xe" fillcolor="maroon" stroked="f">
                <v:path arrowok="t"/>
              </v:shape>
              <v:shape id="_x0000_s2132" style="position:absolute;left:2633;top:8534;width:37;height:36" coordsize="37,36" path="m37,16r,l29,4,16,,4,4,,16r,l,16,4,28r12,8l29,28,37,16xe" fillcolor="maroon" stroked="f">
                <v:path arrowok="t"/>
              </v:shape>
              <v:shape id="_x0000_s2133" style="position:absolute;left:2621;top:8598;width:37;height:36" coordsize="37,36" path="m20,36r,l32,28,37,16,32,4,20,r,l20,,8,4,,16,8,28r12,8xe" fillcolor="maroon" stroked="f">
                <v:path arrowok="t"/>
              </v:shape>
              <v:shape id="_x0000_s2134" style="position:absolute;left:2549;top:8598;width:36;height:36" coordsize="36,36" path="m20,36r,l32,28,36,16,32,4,20,r,l20,,8,4,,16,8,28r12,8xe" fillcolor="maroon" stroked="f">
                <v:path arrowok="t"/>
              </v:shape>
              <v:shape id="_x0000_s2135" style="position:absolute;left:2476;top:8598;width:37;height:36" coordsize="37,36" path="m21,36r,l33,28,37,16,33,4,21,r,l21,,8,4,,16,8,28r13,8xe" fillcolor="maroon" stroked="f">
                <v:path arrowok="t"/>
              </v:shape>
              <v:shape id="_x0000_s2136" style="position:absolute;left:2404;top:8598;width:36;height:36" coordsize="36,36" path="m20,36r,l32,28,36,16,32,4,20,r,l20,,8,4,,16,8,28r12,8xe" fillcolor="maroon" stroked="f">
                <v:path arrowok="t"/>
              </v:shape>
              <v:shape id="_x0000_s2137" style="position:absolute;left:2332;top:8598;width:36;height:36" coordsize="36,36" path="m20,36r,l32,28,36,16,32,4,20,r,l20,,8,4,,16,8,28r12,8xe" fillcolor="maroon" stroked="f">
                <v:path arrowok="t"/>
              </v:shape>
              <v:shape id="_x0000_s2138" style="position:absolute;left:2259;top:8598;width:36;height:36" coordsize="36,36" path="m20,36r,l32,28,36,16,32,4,20,r,l20,,8,4,,16,8,28r12,8xe" fillcolor="maroon" stroked="f">
                <v:path arrowok="t"/>
              </v:shape>
              <v:shape id="_x0000_s2139" style="position:absolute;left:2251;top:8534;width:36;height:36" coordsize="36,36" path="m,20r,l4,32r12,4l28,32,36,20r,l36,20,28,8,16,,4,8,,20xe" fillcolor="maroon" stroked="f">
                <v:path arrowok="t"/>
              </v:shape>
              <v:shape id="_x0000_s2140" style="position:absolute;left:2251;top:8461;width:36;height:37" coordsize="36,37" path="m,20r,l4,33r12,4l28,33,36,20r,l36,20,28,8,16,,4,8,,20xe" fillcolor="maroon" stroked="f">
                <v:path arrowok="t"/>
              </v:shape>
              <v:shape id="_x0000_s2141" style="position:absolute;left:2251;top:8389;width:36;height:36" coordsize="36,36" path="m,20r,l4,32r12,4l28,32,36,20r,l36,20,28,8,16,,4,8,,20xe" fillcolor="maroon" stroked="f">
                <v:path arrowok="t"/>
              </v:shape>
              <v:shape id="_x0000_s2142" style="position:absolute;left:2251;top:8317;width:36;height:36" coordsize="36,36" path="m,20r,l4,32r12,4l28,32,36,20r,l36,20,28,8,16,,4,8,,20xe" fillcolor="maroon" stroked="f">
                <v:path arrowok="t"/>
              </v:shape>
              <v:shape id="_x0000_s2143" style="position:absolute;left:2251;top:8244;width:36;height:36" coordsize="36,36" path="m,20r,l4,32r12,4l28,32,36,20r,l36,20,28,8,16,,4,8,,20xe" fillcolor="maroon" stroked="f">
                <v:path arrowok="t"/>
              </v:shape>
              <v:shape id="_x0000_s2144" style="position:absolute;left:2251;top:8172;width:36;height:36" coordsize="36,36" path="m,20r,l4,32r12,4l28,32,36,20r,l36,20,28,8,16,,4,8,,20xe" fillcolor="maroon" stroked="f">
                <v:path arrowok="t"/>
              </v:shape>
              <v:shape id="_x0000_s2145" style="position:absolute;left:2251;top:8099;width:36;height:36" coordsize="36,36" path="m,20r,l4,32r12,4l28,32,36,20r,l36,20,28,8,16,,4,8,,20xe" fillcolor="maroon" stroked="f">
                <v:path arrowok="t"/>
              </v:shape>
              <v:shape id="_x0000_s2146" style="position:absolute;left:2203;top:8075;width:36;height:36" coordsize="36,36" path="m20,36r,l32,28,36,16,32,4,20,r,l20,,8,4,,16,8,28r12,8xe" fillcolor="maroon" stroked="f">
                <v:path arrowok="t"/>
              </v:shape>
              <v:shape id="_x0000_s2147" style="position:absolute;left:2130;top:8075;width:37;height:36" coordsize="37,36" path="m21,36r,l33,28,37,16,33,4,21,r,l21,,8,4,,16,8,28r13,8xe" fillcolor="maroon" stroked="f">
                <v:path arrowok="t"/>
              </v:shape>
              <v:shape id="_x0000_s2148" style="position:absolute;left:2058;top:8075;width:36;height:36" coordsize="36,36" path="m20,36r,l32,28,36,16,32,4,20,r,l20,,8,4,,16,8,28r12,8xe" fillcolor="maroon" stroked="f">
                <v:path arrowok="t"/>
              </v:shape>
              <v:shape id="_x0000_s2149" style="position:absolute;left:1986;top:8075;width:36;height:36" coordsize="36,36" path="m20,36r,l32,28,36,16,32,4,20,r,l20,,8,4,,16,8,28r12,8xe" fillcolor="maroon" stroked="f">
                <v:path arrowok="t"/>
              </v:shape>
              <v:shape id="_x0000_s2150" style="position:absolute;left:1913;top:8075;width:36;height:36" coordsize="36,36" path="m20,36r,l32,28,36,16,32,4,20,r,l20,,8,4,,16,8,28r12,8xe" fillcolor="maroon" stroked="f">
                <v:path arrowok="t"/>
              </v:shape>
              <v:shape id="_x0000_s2151" style="position:absolute;left:1841;top:8075;width:36;height:36" coordsize="36,36" path="m20,36r,l32,28,36,16,32,4,20,r,l20,,8,4,,16,8,28r12,8xe" fillcolor="maroon" stroked="f">
                <v:path arrowok="t"/>
              </v:shape>
              <v:shape id="_x0000_s2152" style="position:absolute;left:1768;top:8075;width:36;height:36" coordsize="36,36" path="m20,36r,l32,28,36,16,32,4,20,r,l20,,8,4,,16,8,28r12,8xe" fillcolor="maroon" stroked="f">
                <v:path arrowok="t"/>
              </v:shape>
              <v:shape id="_x0000_s2153" style="position:absolute;left:1696;top:8075;width:36;height:36" coordsize="36,36" path="m20,36r,l32,28,36,16,32,4,20,r,l20,,8,4,,16,8,28r12,8xe" fillcolor="maroon" stroked="f">
                <v:path arrowok="t"/>
              </v:shape>
              <v:shape id="_x0000_s2154" style="position:absolute;left:1623;top:8075;width:37;height:36" coordsize="37,36" path="m21,36r,l33,28,37,16,33,4,21,r,l21,,8,4,,16,8,28r13,8xe" fillcolor="maroon" stroked="f">
                <v:path arrowok="t"/>
              </v:shape>
              <v:shape id="_x0000_s2155" style="position:absolute;left:1551;top:8075;width:36;height:36" coordsize="36,36" path="m20,36r,l32,28,36,16,32,4,20,r,l20,,8,4,,16,8,28r12,8xe" fillcolor="maroon" stroked="f">
                <v:path arrowok="t"/>
              </v:shape>
              <v:shape id="_x0000_s2156" style="position:absolute;left:1479;top:8075;width:36;height:36" coordsize="36,36" path="m20,36r,l32,28,36,16,32,4,20,r,l20,,8,4,,16,8,28r12,8xe" fillcolor="maroon" stroked="f">
                <v:path arrowok="t"/>
              </v:shape>
              <v:shape id="_x0000_s2157" style="position:absolute;left:1406;top:8075;width:36;height:36" coordsize="36,36" path="m20,36r,l32,28,36,16,32,4,20,r,l20,,8,4,,16,8,28r12,8xe" fillcolor="maroon" stroked="f">
                <v:path arrowok="t"/>
              </v:shape>
              <v:shape id="_x0000_s2158" style="position:absolute;left:1334;top:8075;width:36;height:36" coordsize="36,36" path="m20,36r,l32,28,36,16,32,4,20,r,l20,,8,4,,16,8,28r12,8xe" fillcolor="maroon" stroked="f">
                <v:path arrowok="t"/>
              </v:shape>
              <v:shape id="_x0000_s2159" style="position:absolute;left:1261;top:8075;width:37;height:36" coordsize="37,36" path="m20,36r,l32,28,37,16,32,4,20,r,l20,,8,4,,16,8,28r12,8xe" fillcolor="maroon" stroked="f">
                <v:path arrowok="t"/>
              </v:shape>
              <v:shape id="_x0000_s2160" style="position:absolute;left:1189;top:8075;width:36;height:36" coordsize="36,36" path="m20,36r,l32,28,36,16,32,4,20,r,l20,,8,4,,16,8,28r12,8xe" fillcolor="maroon" stroked="f">
                <v:path arrowok="t"/>
              </v:shape>
              <v:shape id="_x0000_s2161" style="position:absolute;left:1116;top:8075;width:37;height:36" coordsize="37,36" path="m21,36r,l33,28,37,16,33,4,21,r,l21,,8,4,,16,8,28r13,8xe" fillcolor="maroon" stroked="f">
                <v:path arrowok="t"/>
              </v:shape>
              <v:shape id="_x0000_s2162" style="position:absolute;left:1044;top:8075;width:36;height:36" coordsize="36,36" path="m20,36r,l32,28,36,16,32,4,20,r,l20,,8,4,,16,8,28r12,8xe" fillcolor="maroon" stroked="f">
                <v:path arrowok="t"/>
              </v:shape>
              <v:shape id="_x0000_s2163" style="position:absolute;left:972;top:8075;width:36;height:36" coordsize="36,36" path="m20,36r,l32,28,36,16,32,4,20,r,l20,,8,4,,16,8,28r12,8xe" fillcolor="maroon" stroked="f">
                <v:path arrowok="t"/>
              </v:shape>
              <v:shape id="_x0000_s2164" style="position:absolute;left:899;top:8075;width:36;height:36" coordsize="36,36" path="m20,36r,l32,28,36,16,32,4,20,r,l20,,8,4,,16,8,28r12,8xe" fillcolor="maroon" stroked="f">
                <v:path arrowok="t"/>
              </v:shape>
              <v:shape id="_x0000_s2165" style="position:absolute;left:827;top:8075;width:36;height:36" coordsize="36,36" path="m20,36r,l32,28,36,16,32,4,20,r,l20,,8,4,,16,8,28r12,8xe" fillcolor="maroon" stroked="f">
                <v:path arrowok="t"/>
              </v:shape>
              <v:shape id="_x0000_s2166" style="position:absolute;left:754;top:8075;width:37;height:36" coordsize="37,36" path="m20,36r,l32,28,37,16,32,4,20,r,l20,,8,4,,16,8,28r12,8xe" fillcolor="maroon" stroked="f">
                <v:path arrowok="t"/>
              </v:shape>
            </v:group>
            <v:rect id="_x0000_s2168" style="position:absolute;left:2927;top:8376;width:245;height:233" o:regroupid="5" filled="f" stroked="f">
              <v:textbox style="mso-next-textbox:#_x0000_s2168;mso-rotate-with-shape:t" inset="0,0,0,0">
                <w:txbxContent>
                  <w:p w:rsidR="00000000" w:rsidRDefault="000F4218">
                    <w:r>
                      <w:rPr>
                        <w:rFonts w:ascii="Wingdings" w:hAnsi="Wingdings"/>
                        <w:snapToGrid w:val="0"/>
                        <w:color w:val="000000"/>
                        <w:sz w:val="16"/>
                        <w:lang w:val="en-US"/>
                      </w:rPr>
                      <w:t></w:t>
                    </w:r>
                  </w:p>
                </w:txbxContent>
              </v:textbox>
            </v:rect>
            <v:rect id="_x0000_s2169" style="position:absolute;left:3003;top:8472;width:133;height:241" o:regroupid="5" filled="f" stroked="f">
              <v:textbox style="mso-next-textbox:#_x0000_s2169;mso-rotate-with-shape:t" inset="0,0,0,0">
                <w:txbxContent>
                  <w:p w:rsidR="00000000" w:rsidRDefault="000F4218">
                    <w:r>
                      <w:rPr>
                        <w:rFonts w:ascii="Arial" w:hAnsi="Arial"/>
                        <w:snapToGrid w:val="0"/>
                        <w:color w:val="000000"/>
                        <w:sz w:val="16"/>
                        <w:lang w:val="en-US"/>
                      </w:rPr>
                      <w:t xml:space="preserve"> </w:t>
                    </w:r>
                  </w:p>
                </w:txbxContent>
              </v:textbox>
            </v:rect>
            <v:rect id="_x0000_s2170" style="position:absolute;left:3229;top:8352;width:668;height:262" o:regroupid="5" filled="f" stroked="f">
              <v:textbox style="mso-next-textbox:#_x0000_s2170;mso-rotate-with-shape:t" inset="0,0,0,0">
                <w:txbxContent>
                  <w:p w:rsidR="00000000" w:rsidRDefault="000F4218">
                    <w:r>
                      <w:rPr>
                        <w:rFonts w:ascii="Impact" w:hAnsi="Impact"/>
                        <w:snapToGrid w:val="0"/>
                        <w:color w:val="000000"/>
                        <w:sz w:val="16"/>
                        <w:lang w:val="en-US"/>
                      </w:rPr>
                      <w:t>Ciclo de</w:t>
                    </w:r>
                  </w:p>
                </w:txbxContent>
              </v:textbox>
            </v:rect>
            <v:rect id="_x0000_s2171" style="position:absolute;left:3229;top:8557;width:1119;height:262" o:regroupid="5" filled="f" stroked="f">
              <v:textbox style="mso-next-textbox:#_x0000_s2171;mso-rotate-with-shape:t" inset="0,0,0,0">
                <w:txbxContent>
                  <w:p w:rsidR="00000000" w:rsidRDefault="000F4218">
                    <w:r>
                      <w:rPr>
                        <w:rFonts w:ascii="Impact" w:hAnsi="Impact"/>
                        <w:snapToGrid w:val="0"/>
                        <w:color w:val="000000"/>
                        <w:sz w:val="16"/>
                        <w:lang w:val="en-US"/>
                      </w:rPr>
                      <w:t>Mejoramiento</w:t>
                    </w:r>
                  </w:p>
                </w:txbxContent>
              </v:textbox>
            </v:rect>
            <v:rect id="_x0000_s2172" style="position:absolute;left:2927;top:8839;width:245;height:233" o:regroupid="5" filled="f" stroked="f">
              <v:textbox style="mso-next-textbox:#_x0000_s2172;mso-rotate-with-shape:t" inset="0,0,0,0">
                <w:txbxContent>
                  <w:p w:rsidR="00000000" w:rsidRDefault="000F4218">
                    <w:r>
                      <w:rPr>
                        <w:rFonts w:ascii="Wingdings" w:hAnsi="Wingdings"/>
                        <w:snapToGrid w:val="0"/>
                        <w:color w:val="000000"/>
                        <w:sz w:val="16"/>
                        <w:lang w:val="en-US"/>
                      </w:rPr>
                      <w:t></w:t>
                    </w:r>
                  </w:p>
                </w:txbxContent>
              </v:textbox>
            </v:rect>
            <v:rect id="_x0000_s2173" style="position:absolute;left:3003;top:8882;width:133;height:241" o:regroupid="5" filled="f" stroked="f">
              <v:textbox style="mso-next-textbox:#_x0000_s2173;mso-rotate-with-shape:t" inset="0,0,0,0">
                <w:txbxContent>
                  <w:p w:rsidR="00000000" w:rsidRDefault="000F4218">
                    <w:r>
                      <w:rPr>
                        <w:rFonts w:ascii="Arial" w:hAnsi="Arial"/>
                        <w:snapToGrid w:val="0"/>
                        <w:color w:val="000000"/>
                        <w:sz w:val="16"/>
                        <w:lang w:val="en-US"/>
                      </w:rPr>
                      <w:t xml:space="preserve"> </w:t>
                    </w:r>
                  </w:p>
                </w:txbxContent>
              </v:textbox>
            </v:rect>
            <v:rect id="_x0000_s2174" style="position:absolute;left:3229;top:8815;width:1271;height:210" o:regroupid="5" filled="f" stroked="f">
              <v:textbox style="mso-next-textbox:#_x0000_s2174;mso-rotate-with-shape:t" inset="0,0,0,0">
                <w:txbxContent>
                  <w:p w:rsidR="00000000" w:rsidRDefault="000F4218">
                    <w:r>
                      <w:rPr>
                        <w:rFonts w:ascii="Impact" w:hAnsi="Impact"/>
                        <w:snapToGrid w:val="0"/>
                        <w:color w:val="000000"/>
                        <w:sz w:val="16"/>
                        <w:lang w:val="en-US"/>
                      </w:rPr>
                      <w:t>Análisis Cap-Do</w:t>
                    </w:r>
                  </w:p>
                </w:txbxContent>
              </v:textbox>
            </v:rect>
            <v:rect id="_x0000_s2175" style="position:absolute;left:2927;top:9091;width:245;height:233" o:regroupid="5" filled="f" stroked="f">
              <v:textbox style="mso-next-textbox:#_x0000_s2175;mso-rotate-with-shape:t" inset="0,0,0,0">
                <w:txbxContent>
                  <w:p w:rsidR="00000000" w:rsidRDefault="000F4218">
                    <w:r>
                      <w:rPr>
                        <w:rFonts w:ascii="Wingdings" w:hAnsi="Wingdings"/>
                        <w:snapToGrid w:val="0"/>
                        <w:color w:val="000000"/>
                        <w:sz w:val="16"/>
                        <w:lang w:val="en-US"/>
                      </w:rPr>
                      <w:t></w:t>
                    </w:r>
                  </w:p>
                </w:txbxContent>
              </v:textbox>
            </v:rect>
            <v:rect id="_x0000_s2176" style="position:absolute;left:3003;top:9087;width:133;height:241" o:regroupid="5" filled="f" stroked="f">
              <v:textbox style="mso-next-textbox:#_x0000_s2176;mso-rotate-with-shape:t" inset="0,0,0,0">
                <w:txbxContent>
                  <w:p w:rsidR="00000000" w:rsidRDefault="000F4218">
                    <w:r>
                      <w:rPr>
                        <w:rFonts w:ascii="Arial" w:hAnsi="Arial"/>
                        <w:snapToGrid w:val="0"/>
                        <w:color w:val="000000"/>
                        <w:sz w:val="16"/>
                        <w:lang w:val="en-US"/>
                      </w:rPr>
                      <w:t xml:space="preserve"> </w:t>
                    </w:r>
                  </w:p>
                </w:txbxContent>
              </v:textbox>
            </v:rect>
            <v:rect id="_x0000_s2178" style="position:absolute;left:3204;top:9072;width:864;height:437" o:regroupid="5" filled="f" stroked="f">
              <v:textbox style="mso-next-textbox:#_x0000_s2178;mso-rotate-with-shape:t" inset="0,0,0,0">
                <w:txbxContent>
                  <w:p w:rsidR="00000000" w:rsidRDefault="000F4218">
                    <w:pPr>
                      <w:rPr>
                        <w:rFonts w:ascii="Impact" w:hAnsi="Impact"/>
                        <w:snapToGrid w:val="0"/>
                        <w:color w:val="000000"/>
                        <w:sz w:val="16"/>
                        <w:lang w:val="en-US"/>
                      </w:rPr>
                    </w:pPr>
                    <w:r>
                      <w:rPr>
                        <w:rFonts w:ascii="Impact" w:hAnsi="Impact"/>
                        <w:snapToGrid w:val="0"/>
                        <w:color w:val="000000"/>
                        <w:sz w:val="16"/>
                        <w:lang w:val="en-US"/>
                      </w:rPr>
                      <w:t>5 Por qué y</w:t>
                    </w:r>
                  </w:p>
                  <w:p w:rsidR="00000000" w:rsidRDefault="000F4218">
                    <w:r>
                      <w:rPr>
                        <w:rFonts w:ascii="Impact" w:hAnsi="Impact"/>
                        <w:snapToGrid w:val="0"/>
                        <w:color w:val="000000"/>
                        <w:sz w:val="16"/>
                        <w:lang w:val="en-US"/>
                      </w:rPr>
                      <w:t xml:space="preserve"> 1 Cómo</w:t>
                    </w:r>
                  </w:p>
                </w:txbxContent>
              </v:textbox>
            </v:rect>
            <v:rect id="_x0000_s2179" style="position:absolute;left:2927;top:9559;width:245;height:233" o:regroupid="5" filled="f" stroked="f">
              <v:textbox style="mso-next-textbox:#_x0000_s2179;mso-rotate-with-shape:t" inset="0,0,0,0">
                <w:txbxContent>
                  <w:p w:rsidR="00000000" w:rsidRDefault="000F4218">
                    <w:r>
                      <w:rPr>
                        <w:rFonts w:ascii="Wingdings" w:hAnsi="Wingdings"/>
                        <w:snapToGrid w:val="0"/>
                        <w:color w:val="000000"/>
                        <w:sz w:val="16"/>
                        <w:lang w:val="en-US"/>
                      </w:rPr>
                      <w:t></w:t>
                    </w:r>
                  </w:p>
                </w:txbxContent>
              </v:textbox>
            </v:rect>
            <v:rect id="_x0000_s2181" style="position:absolute;left:3229;top:9504;width:326;height:262" o:regroupid="5" filled="f" stroked="f">
              <v:textbox style="mso-next-textbox:#_x0000_s2181;mso-rotate-with-shape:t" inset="0,0,0,0">
                <w:txbxContent>
                  <w:p w:rsidR="00000000" w:rsidRDefault="000F4218">
                    <w:r>
                      <w:rPr>
                        <w:rFonts w:ascii="Impact" w:hAnsi="Impact"/>
                        <w:snapToGrid w:val="0"/>
                        <w:color w:val="000000"/>
                        <w:sz w:val="16"/>
                        <w:lang w:val="en-US"/>
                      </w:rPr>
                      <w:t>LUP</w:t>
                    </w:r>
                  </w:p>
                </w:txbxContent>
              </v:textbox>
            </v:rect>
            <v:group id="_x0000_s2282" style="position:absolute;left:2628;top:1418;width:2480;height:966" coordorigin="368,1130" coordsize="2688,966" o:regroupid="5">
              <v:rect id="_x0000_s2182" style="position:absolute;left:388;top:1150;width:2648;height:926" fillcolor="#ffc" stroked="f"/>
              <v:rect id="_x0000_s2183" style="position:absolute;left:368;top:1150;width:36;height:36" fillcolor="maroon" stroked="f"/>
              <v:rect id="_x0000_s2184" style="position:absolute;left:368;top:1223;width:36;height:36" fillcolor="maroon" stroked="f"/>
              <v:rect id="_x0000_s2185" style="position:absolute;left:368;top:1295;width:36;height:36" fillcolor="maroon" stroked="f"/>
              <v:rect id="_x0000_s2186" style="position:absolute;left:368;top:1367;width:36;height:37" fillcolor="maroon" stroked="f"/>
              <v:rect id="_x0000_s2187" style="position:absolute;left:368;top:1440;width:36;height:36" fillcolor="maroon" stroked="f"/>
              <v:rect id="_x0000_s2188" style="position:absolute;left:368;top:1512;width:36;height:36" fillcolor="maroon" stroked="f"/>
              <v:rect id="_x0000_s2189" style="position:absolute;left:368;top:1585;width:36;height:36" fillcolor="maroon" stroked="f"/>
              <v:rect id="_x0000_s2190" style="position:absolute;left:368;top:1657;width:36;height:36" fillcolor="maroon" stroked="f"/>
              <v:rect id="_x0000_s2191" style="position:absolute;left:368;top:1730;width:36;height:36" fillcolor="maroon" stroked="f"/>
              <v:rect id="_x0000_s2192" style="position:absolute;left:368;top:1802;width:36;height:36" fillcolor="maroon" stroked="f"/>
              <v:rect id="_x0000_s2193" style="position:absolute;left:368;top:1874;width:36;height:37" fillcolor="maroon" stroked="f"/>
              <v:rect id="_x0000_s2194" style="position:absolute;left:368;top:1947;width:36;height:36" fillcolor="maroon" stroked="f"/>
              <v:rect id="_x0000_s2195" style="position:absolute;left:368;top:2019;width:36;height:36" fillcolor="maroon" stroked="f"/>
              <v:rect id="_x0000_s2196" style="position:absolute;left:400;top:2059;width:36;height:37" fillcolor="maroon" stroked="f"/>
              <v:rect id="_x0000_s2197" style="position:absolute;left:473;top:2059;width:36;height:37" fillcolor="maroon" stroked="f"/>
              <v:rect id="_x0000_s2198" style="position:absolute;left:545;top:2059;width:36;height:37" fillcolor="maroon" stroked="f"/>
              <v:rect id="_x0000_s2199" style="position:absolute;left:617;top:2059;width:37;height:37" fillcolor="maroon" stroked="f"/>
              <v:rect id="_x0000_s2200" style="position:absolute;left:694;top:2059;width:36;height:37" fillcolor="maroon" stroked="f"/>
              <v:rect id="_x0000_s2201" style="position:absolute;left:766;top:2059;width:37;height:37" fillcolor="maroon" stroked="f"/>
              <v:rect id="_x0000_s2202" style="position:absolute;left:839;top:2059;width:36;height:37" fillcolor="maroon" stroked="f"/>
              <v:rect id="_x0000_s2203" style="position:absolute;left:911;top:2059;width:36;height:37" fillcolor="maroon" stroked="f"/>
              <v:rect id="_x0000_s2204" style="position:absolute;left:984;top:2059;width:36;height:37" fillcolor="maroon" stroked="f"/>
              <v:rect id="_x0000_s2205" style="position:absolute;left:1056;top:2059;width:36;height:37" fillcolor="maroon" stroked="f"/>
              <v:rect id="_x0000_s2206" style="position:absolute;left:1129;top:2059;width:36;height:37" fillcolor="maroon" stroked="f"/>
              <v:rect id="_x0000_s2207" style="position:absolute;left:1201;top:2059;width:36;height:37" fillcolor="maroon" stroked="f"/>
              <v:rect id="_x0000_s2208" style="position:absolute;left:1273;top:2059;width:37;height:37" fillcolor="maroon" stroked="f"/>
              <v:rect id="_x0000_s2209" style="position:absolute;left:1346;top:2059;width:36;height:37" fillcolor="maroon" stroked="f"/>
              <v:rect id="_x0000_s2210" style="position:absolute;left:1418;top:2059;width:36;height:37" fillcolor="maroon" stroked="f"/>
              <v:rect id="_x0000_s2211" style="position:absolute;left:1491;top:2059;width:36;height:37" fillcolor="maroon" stroked="f"/>
              <v:rect id="_x0000_s2212" style="position:absolute;left:1563;top:2059;width:36;height:37" fillcolor="maroon" stroked="f"/>
              <v:rect id="_x0000_s2213" style="position:absolute;left:1635;top:2059;width:37;height:37" fillcolor="maroon" stroked="f"/>
              <v:rect id="_x0000_s2214" style="position:absolute;left:1708;top:2059;width:36;height:37" fillcolor="maroon" stroked="f"/>
              <v:rect id="_x0000_s2215" style="position:absolute;left:1780;top:2059;width:37;height:37" fillcolor="maroon" stroked="f"/>
              <v:rect id="_x0000_s2216" style="position:absolute;left:1853;top:2059;width:36;height:37" fillcolor="maroon" stroked="f"/>
              <v:rect id="_x0000_s2217" style="position:absolute;left:1925;top:2059;width:36;height:37" fillcolor="maroon" stroked="f"/>
              <v:rect id="_x0000_s2218" style="position:absolute;left:1998;top:2059;width:36;height:37" fillcolor="maroon" stroked="f"/>
              <v:rect id="_x0000_s2219" style="position:absolute;left:2070;top:2059;width:36;height:37" fillcolor="maroon" stroked="f"/>
              <v:rect id="_x0000_s2220" style="position:absolute;left:2142;top:2059;width:37;height:37" fillcolor="maroon" stroked="f"/>
              <v:rect id="_x0000_s2221" style="position:absolute;left:2215;top:2059;width:36;height:37" fillcolor="maroon" stroked="f"/>
              <v:rect id="_x0000_s2222" style="position:absolute;left:2287;top:2059;width:37;height:37" fillcolor="maroon" stroked="f"/>
              <v:rect id="_x0000_s2223" style="position:absolute;left:2360;top:2059;width:36;height:37" fillcolor="maroon" stroked="f"/>
              <v:rect id="_x0000_s2224" style="position:absolute;left:2432;top:2059;width:36;height:37" fillcolor="maroon" stroked="f"/>
              <v:rect id="_x0000_s2225" style="position:absolute;left:2505;top:2059;width:36;height:37" fillcolor="maroon" stroked="f"/>
              <v:rect id="_x0000_s2226" style="position:absolute;left:2577;top:2059;width:36;height:37" fillcolor="maroon" stroked="f"/>
              <v:rect id="_x0000_s2227" style="position:absolute;left:2649;top:2059;width:37;height:37" fillcolor="maroon" stroked="f"/>
              <v:rect id="_x0000_s2228" style="position:absolute;left:2722;top:2059;width:36;height:37" fillcolor="maroon" stroked="f"/>
              <v:rect id="_x0000_s2229" style="position:absolute;left:2794;top:2059;width:37;height:37" fillcolor="maroon" stroked="f"/>
              <v:rect id="_x0000_s2230" style="position:absolute;left:2867;top:2059;width:36;height:37" fillcolor="maroon" stroked="f"/>
              <v:rect id="_x0000_s2231" style="position:absolute;left:2939;top:2059;width:36;height:37" fillcolor="maroon" stroked="f"/>
              <v:shape id="_x0000_s2232" style="position:absolute;left:3012;top:2059;width:44;height:37" coordsize="44,37" path="m,l,37r24,l40,37,44,17,44,5,8,5r,12l24,17,24,,,xe" fillcolor="maroon" stroked="f">
                <v:path arrowok="t"/>
              </v:shape>
              <v:rect id="_x0000_s2233" style="position:absolute;left:3020;top:1991;width:36;height:36" fillcolor="maroon" stroked="f"/>
              <v:rect id="_x0000_s2234" style="position:absolute;left:3020;top:1919;width:36;height:36" fillcolor="maroon" stroked="f"/>
              <v:rect id="_x0000_s2235" style="position:absolute;left:3020;top:1846;width:36;height:36" fillcolor="maroon" stroked="f"/>
              <v:rect id="_x0000_s2236" style="position:absolute;left:3020;top:1774;width:36;height:36" fillcolor="maroon" stroked="f"/>
              <v:rect id="_x0000_s2237" style="position:absolute;left:3020;top:1701;width:36;height:37" fillcolor="maroon" stroked="f"/>
              <v:rect id="_x0000_s2238" style="position:absolute;left:3020;top:1629;width:36;height:36" fillcolor="maroon" stroked="f"/>
              <v:rect id="_x0000_s2239" style="position:absolute;left:3020;top:1557;width:36;height:36" fillcolor="maroon" stroked="f"/>
              <v:rect id="_x0000_s2240" style="position:absolute;left:3020;top:1484;width:36;height:36" fillcolor="maroon" stroked="f"/>
              <v:rect id="_x0000_s2241" style="position:absolute;left:3020;top:1412;width:36;height:36" fillcolor="maroon" stroked="f"/>
              <v:rect id="_x0000_s2242" style="position:absolute;left:3020;top:1339;width:36;height:36" fillcolor="maroon" stroked="f"/>
              <v:rect id="_x0000_s2243" style="position:absolute;left:3020;top:1267;width:36;height:36" fillcolor="maroon" stroked="f"/>
              <v:rect id="_x0000_s2244" style="position:absolute;left:3020;top:1194;width:36;height:37" fillcolor="maroon" stroked="f"/>
              <v:shape id="_x0000_s2245" style="position:absolute;left:3008;top:1130;width:48;height:40" coordsize="48,40" path="m12,28r36,l48,20,48,,28,,,,,40r28,l28,20r-16,l12,28xe" fillcolor="maroon" stroked="f">
                <v:path arrowok="t"/>
              </v:shape>
              <v:rect id="_x0000_s2246" style="position:absolute;left:2935;top:1130;width:36;height:40" fillcolor="maroon" stroked="f"/>
              <v:rect id="_x0000_s2247" style="position:absolute;left:2863;top:1130;width:36;height:40" fillcolor="maroon" stroked="f"/>
              <v:rect id="_x0000_s2248" style="position:absolute;left:2790;top:1130;width:37;height:40" fillcolor="maroon" stroked="f"/>
              <v:rect id="_x0000_s2249" style="position:absolute;left:2718;top:1130;width:36;height:40" fillcolor="maroon" stroked="f"/>
              <v:rect id="_x0000_s2250" style="position:absolute;left:2645;top:1130;width:37;height:40" fillcolor="maroon" stroked="f"/>
              <v:rect id="_x0000_s2251" style="position:absolute;left:2573;top:1130;width:36;height:40" fillcolor="maroon" stroked="f"/>
              <v:rect id="_x0000_s2252" style="position:absolute;left:2501;top:1130;width:36;height:40" fillcolor="maroon" stroked="f"/>
              <v:rect id="_x0000_s2253" style="position:absolute;left:2428;top:1130;width:36;height:40" fillcolor="maroon" stroked="f"/>
              <v:rect id="_x0000_s2254" style="position:absolute;left:2356;top:1130;width:36;height:40" fillcolor="maroon" stroked="f"/>
              <v:rect id="_x0000_s2255" style="position:absolute;left:2283;top:1130;width:37;height:40" fillcolor="maroon" stroked="f"/>
              <v:rect id="_x0000_s2256" style="position:absolute;left:2211;top:1130;width:36;height:40" fillcolor="maroon" stroked="f"/>
              <v:rect id="_x0000_s2257" style="position:absolute;left:2138;top:1130;width:37;height:40" fillcolor="maroon" stroked="f"/>
              <v:rect id="_x0000_s2258" style="position:absolute;left:2066;top:1130;width:36;height:40" fillcolor="maroon" stroked="f"/>
              <v:rect id="_x0000_s2259" style="position:absolute;left:1994;top:1130;width:36;height:40" fillcolor="maroon" stroked="f"/>
              <v:rect id="_x0000_s2260" style="position:absolute;left:1921;top:1130;width:36;height:40" fillcolor="maroon" stroked="f"/>
              <v:rect id="_x0000_s2261" style="position:absolute;left:1849;top:1130;width:36;height:40" fillcolor="maroon" stroked="f"/>
              <v:rect id="_x0000_s2262" style="position:absolute;left:1776;top:1130;width:37;height:40" fillcolor="maroon" stroked="f"/>
              <v:rect id="_x0000_s2263" style="position:absolute;left:1704;top:1130;width:36;height:40" fillcolor="maroon" stroked="f"/>
              <v:rect id="_x0000_s2264" style="position:absolute;left:1631;top:1130;width:37;height:40" fillcolor="maroon" stroked="f"/>
              <v:rect id="_x0000_s2265" style="position:absolute;left:1559;top:1130;width:36;height:40" fillcolor="maroon" stroked="f"/>
              <v:rect id="_x0000_s2266" style="position:absolute;left:1487;top:1130;width:36;height:40" fillcolor="maroon" stroked="f"/>
              <v:rect id="_x0000_s2267" style="position:absolute;left:1414;top:1130;width:36;height:40" fillcolor="maroon" stroked="f"/>
              <v:rect id="_x0000_s2268" style="position:absolute;left:1342;top:1130;width:36;height:40" fillcolor="maroon" stroked="f"/>
              <v:rect id="_x0000_s2269" style="position:absolute;left:1269;top:1130;width:37;height:40" fillcolor="maroon" stroked="f"/>
              <v:rect id="_x0000_s2270" style="position:absolute;left:1197;top:1130;width:36;height:40" fillcolor="maroon" stroked="f"/>
              <v:rect id="_x0000_s2271" style="position:absolute;left:1124;top:1130;width:37;height:40" fillcolor="maroon" stroked="f"/>
              <v:rect id="_x0000_s2272" style="position:absolute;left:1052;top:1130;width:36;height:40" fillcolor="maroon" stroked="f"/>
              <v:rect id="_x0000_s2273" style="position:absolute;left:980;top:1130;width:36;height:40" fillcolor="maroon" stroked="f"/>
              <v:rect id="_x0000_s2274" style="position:absolute;left:907;top:1130;width:36;height:40" fillcolor="maroon" stroked="f"/>
              <v:rect id="_x0000_s2275" style="position:absolute;left:835;top:1130;width:36;height:40" fillcolor="maroon" stroked="f"/>
              <v:rect id="_x0000_s2276" style="position:absolute;left:762;top:1130;width:37;height:40" fillcolor="maroon" stroked="f"/>
              <v:rect id="_x0000_s2277" style="position:absolute;left:690;top:1130;width:36;height:40" fillcolor="maroon" stroked="f"/>
              <v:rect id="_x0000_s2278" style="position:absolute;left:617;top:1130;width:37;height:40" fillcolor="maroon" stroked="f"/>
              <v:rect id="_x0000_s2279" style="position:absolute;left:545;top:1130;width:36;height:40" fillcolor="maroon" stroked="f"/>
              <v:rect id="_x0000_s2280" style="position:absolute;left:473;top:1130;width:36;height:40" fillcolor="maroon" stroked="f"/>
              <v:rect id="_x0000_s2281" style="position:absolute;left:400;top:1130;width:36;height:40" fillcolor="maroon" stroked="f"/>
            </v:group>
            <v:rect id="_x0000_s2283" style="position:absolute;left:2657;top:1531;width:133;height:241" o:regroupid="5" filled="f" stroked="f">
              <v:textbox style="mso-next-textbox:#_x0000_s2283;mso-rotate-with-shape:t" inset="0,0,0,0">
                <w:txbxContent>
                  <w:p w:rsidR="00000000" w:rsidRDefault="000F4218">
                    <w:r>
                      <w:rPr>
                        <w:rFonts w:ascii="Arial" w:hAnsi="Arial"/>
                        <w:snapToGrid w:val="0"/>
                        <w:color w:val="000000"/>
                        <w:sz w:val="16"/>
                        <w:lang w:val="en-US"/>
                      </w:rPr>
                      <w:t xml:space="preserve"> </w:t>
                    </w:r>
                  </w:p>
                </w:txbxContent>
              </v:textbox>
            </v:rect>
            <v:rect id="_x0000_s2284" style="position:absolute;left:2772;top:1440;width:2160;height:361" o:regroupid="5" filled="f" stroked="f">
              <v:textbox style="mso-next-textbox:#_x0000_s2284;mso-rotate-with-shape:t" inset="0,0,0,0">
                <w:txbxContent>
                  <w:p w:rsidR="00000000" w:rsidRDefault="000F4218">
                    <w:r>
                      <w:rPr>
                        <w:rFonts w:ascii="Impact" w:hAnsi="Impact"/>
                        <w:snapToGrid w:val="0"/>
                        <w:color w:val="000000"/>
                        <w:sz w:val="16"/>
                        <w:lang w:val="en-US"/>
                      </w:rPr>
                      <w:t>*Confe</w:t>
                    </w:r>
                    <w:r>
                      <w:rPr>
                        <w:rFonts w:ascii="Impact" w:hAnsi="Impact"/>
                        <w:snapToGrid w:val="0"/>
                        <w:color w:val="000000"/>
                        <w:sz w:val="16"/>
                        <w:lang w:val="en-US"/>
                      </w:rPr>
                      <w:t>rencia para Alta Gerencia</w:t>
                    </w:r>
                  </w:p>
                </w:txbxContent>
              </v:textbox>
            </v:rect>
            <v:rect id="_x0000_s2286" style="position:absolute;left:2657;top:1941;width:133;height:241" o:regroupid="5" filled="f" stroked="f">
              <v:textbox style="mso-next-textbox:#_x0000_s2286;mso-rotate-with-shape:t" inset="0,0,0,0">
                <w:txbxContent>
                  <w:p w:rsidR="00000000" w:rsidRDefault="000F4218">
                    <w:r>
                      <w:rPr>
                        <w:rFonts w:ascii="Arial" w:hAnsi="Arial"/>
                        <w:snapToGrid w:val="0"/>
                        <w:color w:val="000000"/>
                        <w:sz w:val="16"/>
                        <w:lang w:val="en-US"/>
                      </w:rPr>
                      <w:t xml:space="preserve"> </w:t>
                    </w:r>
                  </w:p>
                </w:txbxContent>
              </v:textbox>
            </v:rect>
            <v:rect id="_x0000_s2287" style="position:absolute;left:2772;top:1728;width:2448;height:288" o:regroupid="5" filled="f" stroked="f">
              <v:textbox style="mso-next-textbox:#_x0000_s2287;mso-rotate-with-shape:t" inset="0,0,0,0">
                <w:txbxContent>
                  <w:p w:rsidR="00000000" w:rsidRDefault="000F4218">
                    <w:r>
                      <w:rPr>
                        <w:rFonts w:ascii="Impact" w:hAnsi="Impact"/>
                        <w:snapToGrid w:val="0"/>
                        <w:color w:val="000000"/>
                        <w:sz w:val="16"/>
                        <w:lang w:val="en-US"/>
                      </w:rPr>
                      <w:t>*Gestión Innovadora de Pérdidas</w:t>
                    </w:r>
                  </w:p>
                </w:txbxContent>
              </v:textbox>
            </v:rect>
            <v:rect id="_x0000_s2288" style="position:absolute;left:2772;top:2016;width:1728;height:288" o:regroupid="5" filled="f" stroked="f">
              <v:textbox style="mso-next-textbox:#_x0000_s2288;mso-rotate-with-shape:t" inset="0,0,0,0">
                <w:txbxContent>
                  <w:p w:rsidR="00000000" w:rsidRDefault="000F4218">
                    <w:r>
                      <w:rPr>
                        <w:rFonts w:ascii="Impact" w:hAnsi="Impact"/>
                        <w:snapToGrid w:val="0"/>
                        <w:color w:val="000000"/>
                        <w:sz w:val="16"/>
                        <w:lang w:val="en-US"/>
                      </w:rPr>
                      <w:t>*Taller de Pérdidas</w:t>
                    </w:r>
                  </w:p>
                </w:txbxContent>
              </v:textbox>
            </v:rect>
            <v:rect id="_x0000_s2289" style="position:absolute;left:2657;top:2347;width:133;height:241" o:regroupid="5" filled="f" stroked="f">
              <v:textbox style="mso-next-textbox:#_x0000_s2289;mso-rotate-with-shape:t" inset="0,0,0,0">
                <w:txbxContent>
                  <w:p w:rsidR="00000000" w:rsidRDefault="000F4218">
                    <w:r>
                      <w:rPr>
                        <w:rFonts w:ascii="Arial" w:hAnsi="Arial"/>
                        <w:snapToGrid w:val="0"/>
                        <w:color w:val="000000"/>
                        <w:sz w:val="16"/>
                        <w:lang w:val="en-US"/>
                      </w:rPr>
                      <w:t xml:space="preserve"> </w:t>
                    </w:r>
                  </w:p>
                </w:txbxContent>
              </v:textbox>
            </v:rect>
            <v:group id="_x0000_s2372" style="position:absolute;left:2340;top:3623;width:1872;height:845" coordorigin="-320,3335" coordsize="2108,845" o:regroupid="5">
              <v:rect id="_x0000_s2291" style="position:absolute;left:-300;top:3351;width:2068;height:809" fillcolor="#ffc" stroked="f"/>
              <v:shape id="_x0000_s2292" style="position:absolute;left:-320;top:3335;width:36;height:32" coordsize="36,32" path="m36,16r,l32,4,20,,4,4,,16r,l,16,4,28r16,4l32,28,36,16xe" fillcolor="maroon" stroked="f">
                <v:path arrowok="t"/>
              </v:shape>
              <v:shape id="_x0000_s2293" style="position:absolute;left:-320;top:3403;width:36;height:37" coordsize="36,37" path="m36,21r,l32,8,20,,4,8,,21r,l,21,4,33r16,4l32,33,36,21xe" fillcolor="maroon" stroked="f">
                <v:path arrowok="t"/>
              </v:shape>
              <v:shape id="_x0000_s2294" style="position:absolute;left:-320;top:3476;width:36;height:36" coordsize="36,36" path="m36,20r,l32,8,20,,4,8,,20r,l,20,4,32r16,4l32,32,36,20xe" fillcolor="maroon" stroked="f">
                <v:path arrowok="t"/>
              </v:shape>
              <v:shape id="_x0000_s2295" style="position:absolute;left:-320;top:3548;width:36;height:37" coordsize="36,37" path="m36,20r,l32,8,20,,4,8,,20r,l,20,4,32r16,5l32,32,36,20xe" fillcolor="maroon" stroked="f">
                <v:path arrowok="t"/>
              </v:shape>
              <v:shape id="_x0000_s2296" style="position:absolute;left:-320;top:3621;width:36;height:36" coordsize="36,36" path="m36,20r,l32,8,20,,4,8,,20r,l,20,4,32r16,4l32,32,36,20xe" fillcolor="maroon" stroked="f">
                <v:path arrowok="t"/>
              </v:shape>
              <v:shape id="_x0000_s2297" style="position:absolute;left:-320;top:3693;width:36;height:36" coordsize="36,36" path="m36,20r,l32,8,20,,4,8,,20r,l,20,4,32r16,4l32,32,36,20xe" fillcolor="maroon" stroked="f">
                <v:path arrowok="t"/>
              </v:shape>
              <v:shape id="_x0000_s2298" style="position:absolute;left:-320;top:3766;width:36;height:36" coordsize="36,36" path="m36,20r,l32,8,20,,4,8,,20r,l,20,4,32r16,4l32,32,36,20xe" fillcolor="maroon" stroked="f">
                <v:path arrowok="t"/>
              </v:shape>
              <v:shape id="_x0000_s2299" style="position:absolute;left:-320;top:3838;width:36;height:36" coordsize="36,36" path="m36,20r,l32,8,20,,4,8,,20r,l,20,4,32r16,4l32,32,36,20xe" fillcolor="maroon" stroked="f">
                <v:path arrowok="t"/>
              </v:shape>
              <v:shape id="_x0000_s2300" style="position:absolute;left:-320;top:3910;width:36;height:37" coordsize="36,37" path="m36,21r,l32,8,20,,4,8,,21r,l,21,4,33r16,4l32,33,36,21xe" fillcolor="maroon" stroked="f">
                <v:path arrowok="t"/>
              </v:shape>
              <v:shape id="_x0000_s2301" style="position:absolute;left:-320;top:3983;width:36;height:36" coordsize="36,36" path="m36,20r,l32,8,20,,4,8,,20r,l,20,4,32r16,4l32,32,36,20xe" fillcolor="maroon" stroked="f">
                <v:path arrowok="t"/>
              </v:shape>
              <v:shape id="_x0000_s2302" style="position:absolute;left:-320;top:4055;width:36;height:37" coordsize="36,37" path="m36,20r,l32,8,20,,4,8,,20r,l,20,4,32r16,5l32,32,36,20xe" fillcolor="maroon" stroked="f">
                <v:path arrowok="t"/>
              </v:shape>
              <v:shape id="_x0000_s2303" style="position:absolute;left:-320;top:4128;width:36;height:36" coordsize="36,36" path="m36,20r,l32,8,20,,4,8,,20r,l,20,4,32r16,4l32,32,36,20xe" fillcolor="maroon" stroked="f">
                <v:path arrowok="t"/>
              </v:shape>
              <v:shape id="_x0000_s2304" style="position:absolute;left:-260;top:4144;width:37;height:36" coordsize="37,36" path="m20,r,l4,4,,16,4,28r16,8l20,36r,-4l33,28,37,16,33,4,20,xe" fillcolor="maroon" stroked="f">
                <v:path arrowok="t"/>
              </v:shape>
              <v:shape id="_x0000_s2305" style="position:absolute;left:-187;top:4144;width:36;height:36" coordsize="36,36" path="m20,r,l4,4,,16,4,28r16,8l20,36r,-4l32,28,36,16,32,4,20,xe" fillcolor="maroon" stroked="f">
                <v:path arrowok="t"/>
              </v:shape>
              <v:shape id="_x0000_s2306" style="position:absolute;left:-115;top:4144;width:36;height:36" coordsize="36,36" path="m20,r,l4,4,,16,4,28r16,8l20,36r,-4l32,28,36,16,32,4,20,xe" fillcolor="maroon" stroked="f">
                <v:path arrowok="t"/>
              </v:shape>
              <v:shape id="_x0000_s2307" style="position:absolute;left:-42;top:4144;width:36;height:36" coordsize="36,36" path="m20,r,l4,4,,16,4,28r16,8l20,36r,-4l32,28,36,16,32,4,20,xe" fillcolor="maroon" stroked="f">
                <v:path arrowok="t"/>
              </v:shape>
              <v:shape id="_x0000_s2308" style="position:absolute;left:30;top:4144;width:36;height:36" coordsize="36,36" path="m20,r,l4,4,,16,4,28r16,8l20,36r,-4l32,28,36,16,32,4,20,xe" fillcolor="maroon" stroked="f">
                <v:path arrowok="t"/>
              </v:shape>
              <v:shape id="_x0000_s2309" style="position:absolute;left:102;top:4144;width:37;height:36" coordsize="37,36" path="m21,r,l4,4,,16,4,28r17,8l21,36r,-4l33,28,37,16,33,4,21,xe" fillcolor="maroon" stroked="f">
                <v:path arrowok="t"/>
              </v:shape>
              <v:shape id="_x0000_s2310" style="position:absolute;left:175;top:4144;width:36;height:36" coordsize="36,36" path="m20,r,l4,4,,16,4,28r16,8l20,36r,-4l32,28,36,16,32,4,20,xe" fillcolor="maroon" stroked="f">
                <v:path arrowok="t"/>
              </v:shape>
              <v:shape id="_x0000_s2311" style="position:absolute;left:247;top:4144;width:37;height:36" coordsize="37,36" path="m20,r,l4,4,,16,4,28r16,8l20,36r,-4l33,28,37,16,33,4,20,xe" fillcolor="maroon" stroked="f">
                <v:path arrowok="t"/>
              </v:shape>
              <v:shape id="_x0000_s2312" style="position:absolute;left:320;top:4144;width:36;height:36" coordsize="36,36" path="m20,r,l4,4,,16,4,28r16,8l20,36r,-4l32,28,36,16,32,4,20,xe" fillcolor="maroon" stroked="f">
                <v:path arrowok="t"/>
              </v:shape>
              <v:shape id="_x0000_s2313" style="position:absolute;left:392;top:4144;width:36;height:36" coordsize="36,36" path="m20,r,l4,4,,16,4,28r16,8l20,36r,-4l32,28,36,16,32,4,20,xe" fillcolor="maroon" stroked="f">
                <v:path arrowok="t"/>
              </v:shape>
              <v:shape id="_x0000_s2314" style="position:absolute;left:465;top:4144;width:36;height:36" coordsize="36,36" path="m20,r,l4,4,,16,4,28r16,8l20,36r,-4l32,28,36,16,32,4,20,xe" fillcolor="maroon" stroked="f">
                <v:path arrowok="t"/>
              </v:shape>
              <v:shape id="_x0000_s2315" style="position:absolute;left:537;top:4144;width:36;height:36" coordsize="36,36" path="m16,r,l4,4,,16,4,28r12,8l20,36r,-4l32,28,36,16,32,4,20,,16,xe" fillcolor="maroon" stroked="f">
                <v:path arrowok="t"/>
              </v:shape>
              <v:shape id="_x0000_s2316" style="position:absolute;left:609;top:4144;width:37;height:36" coordsize="37,36" path="m17,r,l4,4,,16,4,28r13,8l21,36r,-4l33,28,37,16,33,4,21,,17,xe" fillcolor="maroon" stroked="f">
                <v:path arrowok="t"/>
              </v:shape>
              <v:shape id="_x0000_s2317" style="position:absolute;left:682;top:4144;width:36;height:36" coordsize="36,36" path="m20,r,l8,4,,16,8,28r12,8l20,36r,-4l32,28,36,16,32,4,20,xe" fillcolor="maroon" stroked="f">
                <v:path arrowok="t"/>
              </v:shape>
              <v:shape id="_x0000_s2318" style="position:absolute;left:754;top:4144;width:37;height:36" coordsize="37,36" path="m20,r,l8,4,,16,8,28r12,8l20,36r,-4l32,28,37,16,32,4,20,xe" fillcolor="maroon" stroked="f">
                <v:path arrowok="t"/>
              </v:shape>
              <v:shape id="_x0000_s2319" style="position:absolute;left:827;top:4144;width:36;height:36" coordsize="36,36" path="m20,r,l8,4,,16,8,28r12,8l20,36r,-4l32,28,36,16,32,4,20,xe" fillcolor="maroon" stroked="f">
                <v:path arrowok="t"/>
              </v:shape>
              <v:shape id="_x0000_s2320" style="position:absolute;left:899;top:4144;width:36;height:36" coordsize="36,36" path="m20,r,l8,4,,16,8,28r12,8l20,36r,-4l32,28,36,16,32,4,20,xe" fillcolor="maroon" stroked="f">
                <v:path arrowok="t"/>
              </v:shape>
              <v:shape id="_x0000_s2321" style="position:absolute;left:972;top:4144;width:36;height:36" coordsize="36,36" path="m20,r,l8,4,,16,8,28r12,8l20,36r,-4l32,28,36,16,32,4,20,xe" fillcolor="maroon" stroked="f">
                <v:path arrowok="t"/>
              </v:shape>
              <v:shape id="_x0000_s2322" style="position:absolute;left:1044;top:4144;width:36;height:36" coordsize="36,36" path="m20,r,l8,4,,16,8,28r12,8l20,36r,-4l32,28,36,16,32,4,20,xe" fillcolor="maroon" stroked="f">
                <v:path arrowok="t"/>
              </v:shape>
              <v:shape id="_x0000_s2323" style="position:absolute;left:1116;top:4144;width:37;height:36" coordsize="37,36" path="m21,r,l8,4,,16,8,28r13,8l21,36r,-4l33,28,37,16,33,4,21,xe" fillcolor="maroon" stroked="f">
                <v:path arrowok="t"/>
              </v:shape>
              <v:shape id="_x0000_s2324" style="position:absolute;left:1189;top:4144;width:36;height:36" coordsize="36,36" path="m20,r,l8,4,,16,8,28r12,8l20,36r,-4l32,28,36,16,32,4,20,xe" fillcolor="maroon" stroked="f">
                <v:path arrowok="t"/>
              </v:shape>
              <v:shape id="_x0000_s2325" style="position:absolute;left:1261;top:4144;width:37;height:36" coordsize="37,36" path="m20,r,l8,4,,16,8,28r12,8l20,36r,-4l32,28,37,16,32,4,20,xe" fillcolor="maroon" stroked="f">
                <v:path arrowok="t"/>
              </v:shape>
              <v:shape id="_x0000_s2326" style="position:absolute;left:1334;top:4144;width:36;height:36" coordsize="36,36" path="m20,r,l8,4,,16,8,28r12,8l20,36r,-4l32,28,36,16,32,4,20,xe" fillcolor="maroon" stroked="f">
                <v:path arrowok="t"/>
              </v:shape>
              <v:shape id="_x0000_s2327" style="position:absolute;left:1406;top:4144;width:36;height:36" coordsize="36,36" path="m20,r,l8,4,,16,8,28r12,8l20,36r,-4l32,28,36,16,32,4,20,xe" fillcolor="maroon" stroked="f">
                <v:path arrowok="t"/>
              </v:shape>
              <v:shape id="_x0000_s2328" style="position:absolute;left:1479;top:4144;width:36;height:36" coordsize="36,36" path="m20,r,l8,4,,16,8,28r12,8l20,36r,-4l32,28,36,16,32,4,20,xe" fillcolor="maroon" stroked="f">
                <v:path arrowok="t"/>
              </v:shape>
              <v:shape id="_x0000_s2329" style="position:absolute;left:1551;top:4144;width:36;height:36" coordsize="36,36" path="m20,r,l8,4,,16,8,28r12,8l20,36r,-4l32,28,36,16,32,4,20,xe" fillcolor="maroon" stroked="f">
                <v:path arrowok="t"/>
              </v:shape>
              <v:shape id="_x0000_s2330" style="position:absolute;left:1623;top:4144;width:37;height:36" coordsize="37,36" path="m21,r,l8,4,,16,8,28r13,8l21,36r,-4l33,28,37,16,33,4,21,xe" fillcolor="maroon" stroked="f">
                <v:path arrowok="t"/>
              </v:shape>
              <v:shape id="_x0000_s2331" style="position:absolute;left:1696;top:4144;width:36;height:36" coordsize="36,36" path="m20,r,l8,4,,16,8,28r12,8l20,36r,-4l32,28,36,16,32,4,20,xe" fillcolor="maroon" stroked="f">
                <v:path arrowok="t"/>
              </v:shape>
              <v:shape id="_x0000_s2332" style="position:absolute;left:1752;top:4120;width:36;height:36" coordsize="36,36" path="m,20r,l4,32r12,4l28,32,36,20r,l36,20,28,8,16,,4,8,,20xe" fillcolor="maroon" stroked="f">
                <v:path arrowok="t"/>
              </v:shape>
              <v:shape id="_x0000_s2333" style="position:absolute;left:1752;top:4047;width:36;height:36" coordsize="36,36" path="m,20r,l4,32r12,4l28,32,36,20r,l36,20,28,8,16,,4,8,,20xe" fillcolor="maroon" stroked="f">
                <v:path arrowok="t"/>
              </v:shape>
              <v:shape id="_x0000_s2334" style="position:absolute;left:1752;top:3975;width:36;height:36" coordsize="36,36" path="m,20r,l4,32r12,4l28,32,36,20r,l36,20,28,8,16,,4,8,,20xe" fillcolor="maroon" stroked="f">
                <v:path arrowok="t"/>
              </v:shape>
              <v:shape id="_x0000_s2335" style="position:absolute;left:1752;top:3902;width:36;height:37" coordsize="36,37" path="m,21r,l4,33r12,4l28,33,36,21r,l36,21,28,8,16,,4,8,,21xe" fillcolor="maroon" stroked="f">
                <v:path arrowok="t"/>
              </v:shape>
              <v:shape id="_x0000_s2336" style="position:absolute;left:1752;top:3830;width:36;height:36" coordsize="36,36" path="m,20r,l4,32r12,4l28,32,36,20r,l36,20,28,8,16,,4,8,,20xe" fillcolor="maroon" stroked="f">
                <v:path arrowok="t"/>
              </v:shape>
              <v:shape id="_x0000_s2337" style="position:absolute;left:1752;top:3758;width:36;height:36" coordsize="36,36" path="m,20r,l4,32r12,4l28,32,36,20r,l36,20,28,8,16,,4,8,,20xe" fillcolor="maroon" stroked="f">
                <v:path arrowok="t"/>
              </v:shape>
              <v:shape id="_x0000_s2338" style="position:absolute;left:1752;top:3685;width:36;height:36" coordsize="36,36" path="m,20r,l4,32r12,4l28,32,36,20r,l36,20,28,8,16,,4,8,,20xe" fillcolor="maroon" stroked="f">
                <v:path arrowok="t"/>
              </v:shape>
              <v:shape id="_x0000_s2339" style="position:absolute;left:1752;top:3613;width:36;height:36" coordsize="36,36" path="m,20r,l4,32r12,4l28,32,36,20r,l36,20,28,8,16,,4,8,,20xe" fillcolor="maroon" stroked="f">
                <v:path arrowok="t"/>
              </v:shape>
              <v:shape id="_x0000_s2340" style="position:absolute;left:1752;top:3540;width:36;height:36" coordsize="36,36" path="m,20r,l4,32r12,4l28,32,36,20r,l36,20,28,8,16,,4,8,,20xe" fillcolor="maroon" stroked="f">
                <v:path arrowok="t"/>
              </v:shape>
              <v:shape id="_x0000_s2341" style="position:absolute;left:1752;top:3468;width:36;height:36" coordsize="36,36" path="m,20r,l4,32r12,4l28,32,36,20r,l36,20,28,8,16,,4,8,,20xe" fillcolor="maroon" stroked="f">
                <v:path arrowok="t"/>
              </v:shape>
              <v:shape id="_x0000_s2342" style="position:absolute;left:1752;top:3395;width:36;height:37" coordsize="36,37" path="m,21r,l4,33r12,4l28,33,36,21r,l36,21,28,8,16,,4,8,,21xe" fillcolor="maroon" stroked="f">
                <v:path arrowok="t"/>
              </v:shape>
              <v:shape id="_x0000_s2343" style="position:absolute;left:1740;top:3335;width:36;height:36" coordsize="36,36" path="m20,36r,l32,28,36,16,32,4,20,r,l20,,8,4,,16,8,28r12,8xe" fillcolor="maroon" stroked="f">
                <v:path arrowok="t"/>
              </v:shape>
              <v:shape id="_x0000_s2344" style="position:absolute;left:1668;top:3335;width:36;height:36" coordsize="36,36" path="m20,36r,l32,28,36,16,32,4,20,r,l20,,8,4,,16,8,28r12,8xe" fillcolor="maroon" stroked="f">
                <v:path arrowok="t"/>
              </v:shape>
              <v:shape id="_x0000_s2345" style="position:absolute;left:1595;top:3335;width:36;height:36" coordsize="36,36" path="m20,36r,l32,28,36,16,32,4,20,r,l20,,8,4,,16,8,28r12,8xe" fillcolor="maroon" stroked="f">
                <v:path arrowok="t"/>
              </v:shape>
              <v:shape id="_x0000_s2346" style="position:absolute;left:1523;top:3335;width:36;height:36" coordsize="36,36" path="m20,36r,l32,28,36,16,32,4,20,r,l20,,8,4,,16,8,28r12,8xe" fillcolor="maroon" stroked="f">
                <v:path arrowok="t"/>
              </v:shape>
              <v:shape id="_x0000_s2347" style="position:absolute;left:1450;top:3335;width:37;height:36" coordsize="37,36" path="m21,36r,l33,28,37,16,33,4,21,r,l21,,8,4,,16,8,28r13,8xe" fillcolor="maroon" stroked="f">
                <v:path arrowok="t"/>
              </v:shape>
              <v:shape id="_x0000_s2348" style="position:absolute;left:1378;top:3335;width:36;height:36" coordsize="36,36" path="m20,36r,l32,28,36,16,32,4,20,r,l20,,8,4,,16,8,28r12,8xe" fillcolor="maroon" stroked="f">
                <v:path arrowok="t"/>
              </v:shape>
              <v:shape id="_x0000_s2349" style="position:absolute;left:1306;top:3335;width:36;height:36" coordsize="36,36" path="m20,36r,l32,28,36,16,32,4,20,r,l20,,8,4,,16,8,28r12,8xe" fillcolor="maroon" stroked="f">
                <v:path arrowok="t"/>
              </v:shape>
              <v:shape id="_x0000_s2350" style="position:absolute;left:1233;top:3335;width:36;height:36" coordsize="36,36" path="m20,36r,l32,28,36,16,32,4,20,r,l20,,8,4,,16,8,28r12,8xe" fillcolor="maroon" stroked="f">
                <v:path arrowok="t"/>
              </v:shape>
              <v:shape id="_x0000_s2351" style="position:absolute;left:1161;top:3335;width:36;height:36" coordsize="36,36" path="m20,36r,l32,28,36,16,32,4,20,r,l20,,8,4,,16,8,28r12,8xe" fillcolor="maroon" stroked="f">
                <v:path arrowok="t"/>
              </v:shape>
              <v:shape id="_x0000_s2352" style="position:absolute;left:1088;top:3335;width:36;height:36" coordsize="36,36" path="m20,36r,l32,28,36,16,32,4,20,r,l20,,8,4,,16,8,28r12,8xe" fillcolor="maroon" stroked="f">
                <v:path arrowok="t"/>
              </v:shape>
              <v:shape id="_x0000_s2353" style="position:absolute;left:1016;top:3335;width:36;height:36" coordsize="36,36" path="m20,36r,l32,28,36,16,32,4,20,r,l20,,8,4,,16,8,28r12,8xe" fillcolor="maroon" stroked="f">
                <v:path arrowok="t"/>
              </v:shape>
              <v:shape id="_x0000_s2354" style="position:absolute;left:943;top:3335;width:37;height:36" coordsize="37,36" path="m21,36r,l33,28,37,16,33,4,21,r,l21,,8,4,,16,8,28r13,8xe" fillcolor="maroon" stroked="f">
                <v:path arrowok="t"/>
              </v:shape>
              <v:shape id="_x0000_s2355" style="position:absolute;left:871;top:3335;width:36;height:36" coordsize="36,36" path="m20,36r,l32,28,36,16,32,4,20,r,l20,,8,4,,16,8,28r12,8xe" fillcolor="maroon" stroked="f">
                <v:path arrowok="t"/>
              </v:shape>
              <v:shape id="_x0000_s2356" style="position:absolute;left:799;top:3335;width:36;height:36" coordsize="36,36" path="m20,36r,l32,28,36,16,32,4,20,r,l20,,8,4,,16,8,28r12,8xe" fillcolor="maroon" stroked="f">
                <v:path arrowok="t"/>
              </v:shape>
              <v:shape id="_x0000_s2357" style="position:absolute;left:726;top:3335;width:36;height:36" coordsize="36,36" path="m20,36r,l32,28,36,16,32,4,20,r,l20,,8,4,,16,8,28r12,8xe" fillcolor="maroon" stroked="f">
                <v:path arrowok="t"/>
              </v:shape>
              <v:shape id="_x0000_s2358" style="position:absolute;left:654;top:3335;width:36;height:36" coordsize="36,36" path="m20,36r,l32,28,36,16,32,4,20,r,l20,,4,4,,16,4,28r16,8xe" fillcolor="maroon" stroked="f">
                <v:path arrowok="t"/>
              </v:shape>
              <v:shape id="_x0000_s2359" style="position:absolute;left:581;top:3335;width:36;height:36" coordsize="36,36" path="m16,36r,l32,28,36,16,32,4,16,r,l16,,4,4,,16,4,28r12,8xe" fillcolor="maroon" stroked="f">
                <v:path arrowok="t"/>
              </v:shape>
              <v:shape id="_x0000_s2360" style="position:absolute;left:509;top:3335;width:36;height:36" coordsize="36,36" path="m16,36r,l32,28,36,16,32,4,16,r,l16,,4,4,,16,4,28r12,8xe" fillcolor="maroon" stroked="f">
                <v:path arrowok="t"/>
              </v:shape>
              <v:shape id="_x0000_s2361" style="position:absolute;left:436;top:3335;width:37;height:36" coordsize="37,36" path="m17,36r,l33,28,37,16,33,4,17,r,l17,,4,4,,16,4,28r13,8xe" fillcolor="maroon" stroked="f">
                <v:path arrowok="t"/>
              </v:shape>
              <v:shape id="_x0000_s2362" style="position:absolute;left:364;top:3335;width:36;height:36" coordsize="36,36" path="m16,36r,l32,28,36,16,32,4,16,r,l16,,4,4,,16,4,28r12,8xe" fillcolor="maroon" stroked="f">
                <v:path arrowok="t"/>
              </v:shape>
              <v:shape id="_x0000_s2363" style="position:absolute;left:292;top:3335;width:36;height:36" coordsize="36,36" path="m16,36r,l32,28,36,16,32,4,16,r,l16,,4,4,,16,4,28r12,8xe" fillcolor="maroon" stroked="f">
                <v:path arrowok="t"/>
              </v:shape>
              <v:shape id="_x0000_s2364" style="position:absolute;left:219;top:3335;width:36;height:36" coordsize="36,36" path="m16,36r,l32,28,36,16,32,4,16,r,l16,,4,4,,16,4,28r12,8xe" fillcolor="maroon" stroked="f">
                <v:path arrowok="t"/>
              </v:shape>
              <v:shape id="_x0000_s2365" style="position:absolute;left:147;top:3335;width:36;height:36" coordsize="36,36" path="m16,36r,l32,28,36,16,32,4,16,r,l16,,4,4,,16,4,28r12,8xe" fillcolor="maroon" stroked="f">
                <v:path arrowok="t"/>
              </v:shape>
              <v:shape id="_x0000_s2366" style="position:absolute;left:74;top:3335;width:37;height:36" coordsize="37,36" path="m16,36r,l32,28,37,16,32,4,16,r,l16,,4,4,,16,4,28r12,8xe" fillcolor="maroon" stroked="f">
                <v:path arrowok="t"/>
              </v:shape>
              <v:shape id="_x0000_s2367" style="position:absolute;left:2;top:3335;width:36;height:36" coordsize="36,36" path="m16,36r,l32,28,36,16,32,4,16,r,l16,,4,4,,16,4,28r12,8xe" fillcolor="maroon" stroked="f">
                <v:path arrowok="t"/>
              </v:shape>
              <v:shape id="_x0000_s2368" style="position:absolute;left:-71;top:3335;width:37;height:36" coordsize="37,36" path="m17,36r,l33,28,37,16,33,4,17,r,l17,,4,4,,16,4,28r13,8xe" fillcolor="maroon" stroked="f">
                <v:path arrowok="t"/>
              </v:shape>
              <v:shape id="_x0000_s2369" style="position:absolute;left:-143;top:3335;width:36;height:36" coordsize="36,36" path="m16,36r,l32,28,36,16,32,4,16,r,l16,,4,4,,16,4,28r12,8xe" fillcolor="maroon" stroked="f">
                <v:path arrowok="t"/>
              </v:shape>
              <v:shape id="_x0000_s2370" style="position:absolute;left:-215;top:3335;width:36;height:36" coordsize="36,36" path="m16,36r,l32,28,36,16,32,4,16,r,l16,,4,4,,16,4,28r12,8xe" fillcolor="maroon" stroked="f">
                <v:path arrowok="t"/>
              </v:shape>
              <v:shape id="_x0000_s2371" style="position:absolute;left:-288;top:3335;width:36;height:36" coordsize="36,36" path="m16,36r,l32,28,36,16,32,4,16,r,l16,,4,4,,16,4,28r12,8xe" fillcolor="maroon" stroked="f">
                <v:path arrowok="t"/>
              </v:shape>
            </v:group>
            <v:rect id="_x0000_s2373" style="position:absolute;left:2484;top:3708;width:1440;height:324" o:regroupid="5" filled="f" stroked="f">
              <v:textbox style="mso-next-textbox:#_x0000_s2373;mso-rotate-with-shape:t" inset="0,0,0,0">
                <w:txbxContent>
                  <w:p w:rsidR="00000000" w:rsidRDefault="000F4218">
                    <w:r>
                      <w:rPr>
                        <w:rFonts w:ascii="Impact" w:hAnsi="Impact"/>
                        <w:snapToGrid w:val="0"/>
                        <w:color w:val="000000"/>
                        <w:sz w:val="16"/>
                        <w:lang w:val="en-US"/>
                      </w:rPr>
                      <w:t>*Conceptos Básicos</w:t>
                    </w:r>
                  </w:p>
                </w:txbxContent>
              </v:textbox>
            </v:rect>
            <v:rect id="_x0000_s2374" style="position:absolute;left:2484;top:3913;width:1296;height:263" o:regroupid="5" filled="f" stroked="f">
              <v:textbox style="mso-next-textbox:#_x0000_s2374;mso-rotate-with-shape:t" inset="0,0,0,0">
                <w:txbxContent>
                  <w:p w:rsidR="00000000" w:rsidRDefault="000F4218">
                    <w:r>
                      <w:rPr>
                        <w:rFonts w:ascii="Impact" w:hAnsi="Impact"/>
                        <w:snapToGrid w:val="0"/>
                        <w:color w:val="000000"/>
                        <w:sz w:val="16"/>
                        <w:lang w:val="en-US"/>
                      </w:rPr>
                      <w:t>*MPT en las Áreas</w:t>
                    </w:r>
                  </w:p>
                </w:txbxContent>
              </v:textbox>
            </v:rect>
            <v:rect id="_x0000_s2375" style="position:absolute;left:2484;top:4122;width:1296;height:198" o:regroupid="5" filled="f" stroked="f">
              <v:textbox style="mso-next-textbox:#_x0000_s2375;mso-rotate-with-shape:t" inset="0,0,0,0">
                <w:txbxContent>
                  <w:p w:rsidR="00000000" w:rsidRDefault="000F4218">
                    <w:r>
                      <w:rPr>
                        <w:rFonts w:ascii="Impact" w:hAnsi="Impact"/>
                        <w:snapToGrid w:val="0"/>
                        <w:color w:val="000000"/>
                        <w:sz w:val="16"/>
                        <w:lang w:val="en-US"/>
                      </w:rPr>
                      <w:t>Administrativas</w:t>
                    </w:r>
                  </w:p>
                </w:txbxContent>
              </v:textbox>
            </v:rect>
            <v:group id="_x0000_s2378" style="position:absolute;left:5088;top:1788;width:1034;height:809" coordorigin="3036,1500" coordsize="1034,809" o:regroupid="5">
              <v:line id="_x0000_s2376" style="position:absolute" from="3036,1500" to="3977,2237" strokecolor="blue" strokeweight=".6pt"/>
              <v:shape id="_x0000_s2377" style="position:absolute;left:3925;top:2180;width:145;height:129" coordsize="145,129" path="m,101r145,28l84,,,101xe" fillcolor="blue" stroked="f">
                <v:path arrowok="t"/>
              </v:shape>
            </v:group>
            <v:group id="_x0000_s2381" style="position:absolute;left:5088;top:1788;width:2068;height:2197" coordorigin="3036,1500" coordsize="2068,2197" o:regroupid="5">
              <v:line id="_x0000_s2379" style="position:absolute" from="3036,1500" to="5023,3613" strokecolor="blue" strokeweight=".6pt"/>
              <v:shape id="_x0000_s2380" style="position:absolute;left:4967;top:3560;width:137;height:137" coordsize="137,137" path="m,93r137,44l93,,,93xe" fillcolor="blue" stroked="f">
                <v:path arrowok="t"/>
              </v:shape>
            </v:group>
            <v:group id="_x0000_s2384" style="position:absolute;left:5088;top:1788;width:1493;height:2080" coordorigin="3036,1500" coordsize="1493,2080" o:regroupid="5">
              <v:line id="_x0000_s2382" style="position:absolute" from="3036,1500" to="4460,3484" strokecolor="blue" strokeweight=".6pt"/>
              <v:shape id="_x0000_s2383" style="position:absolute;left:4396;top:3440;width:133;height:140" coordsize="133,140" path="m,76r133,64l108,,,76xe" fillcolor="blue" stroked="f">
                <v:path arrowok="t"/>
              </v:shape>
            </v:group>
            <v:group id="_x0000_s2387" style="position:absolute;left:5088;top:1788;width:1034;height:2080" coordorigin="3036,1500" coordsize="1034,2080" o:regroupid="5">
              <v:line id="_x0000_s2385" style="position:absolute" from="3036,1500" to="4013,3472" strokecolor="blue" strokeweight=".6pt"/>
              <v:shape id="_x0000_s2386" style="position:absolute;left:3953;top:3436;width:117;height:144" coordsize="117,144" path="m,60r117,84l117,,,60xe" fillcolor="blue" stroked="f">
                <v:path arrowok="t"/>
              </v:shape>
            </v:group>
            <v:group id="_x0000_s2390" style="position:absolute;left:5088;top:1788;width:599;height:2080" coordorigin="3036,1500" coordsize="599,2080" o:regroupid="5">
              <v:line id="_x0000_s2388" style="position:absolute" from="3036,1500" to="3575,3464" strokecolor="blue" strokeweight=".6pt"/>
              <v:shape id="_x0000_s2389" style="position:absolute;left:3511;top:3440;width:124;height:140" coordsize="124,140" path="m,36l100,140,124,,,36xe" fillcolor="blue" stroked="f">
                <v:path arrowok="t"/>
              </v:shape>
            </v:group>
            <v:group id="_x0000_s2393" style="position:absolute;left:5019;top:1788;width:133;height:2080" coordorigin="2967,1500" coordsize="133,2080" o:regroupid="5">
              <v:line id="_x0000_s2391" style="position:absolute" from="3036,1500" to="3037,3460" strokecolor="blue" strokeweight=".6pt"/>
              <v:shape id="_x0000_s2392" style="position:absolute;left:2967;top:3452;width:133;height:128" coordsize="133,128" path="m,l69,128,133,,,xe" fillcolor="blue" stroked="f">
                <v:path arrowok="t"/>
              </v:shape>
            </v:group>
            <v:group id="_x0000_s2438" style="position:absolute;left:3924;top:3921;width:1047;height:255" coordorigin="1764,3633" coordsize="1155,133" o:regroupid="5">
              <v:shape id="_x0000_s2394" style="position:absolute;left:1764;top:3693;width:8;height:12" coordsize="8,12" path="m8,l4,,,4r,l4,12r,l4,8,8,4r,l8,xe" fillcolor="blue" stroked="f">
                <v:path arrowok="t"/>
              </v:shape>
              <v:shape id="_x0000_s2395" style="position:absolute;left:1788;top:3693;width:8;height:12" coordsize="8,12" path="m8,l4,,,4r,l4,12r,l4,8,8,4r,l8,xe" fillcolor="blue" stroked="f">
                <v:path arrowok="t"/>
              </v:shape>
              <v:shape id="_x0000_s2396" style="position:absolute;left:1813;top:3693;width:8;height:12" coordsize="8,12" path="m8,l4,,,4r,l4,12r,l4,8,8,4r,l8,xe" fillcolor="blue" stroked="f">
                <v:path arrowok="t"/>
              </v:shape>
              <v:shape id="_x0000_s2397" style="position:absolute;left:1837;top:3693;width:8;height:12" coordsize="8,12" path="m8,l4,,,4r,l4,12r,l4,8,8,4r,l8,xe" fillcolor="blue" stroked="f">
                <v:path arrowok="t"/>
              </v:shape>
              <v:shape id="_x0000_s2398" style="position:absolute;left:1861;top:3693;width:8;height:12" coordsize="8,12" path="m8,l4,,,4r,l4,12r,l4,8,8,4r,l8,xe" fillcolor="blue" stroked="f">
                <v:path arrowok="t"/>
              </v:shape>
              <v:shape id="_x0000_s2399" style="position:absolute;left:1885;top:3693;width:8;height:12" coordsize="8,12" path="m8,l4,,,4r,l4,12r,l4,8,8,4r,l8,xe" fillcolor="blue" stroked="f">
                <v:path arrowok="t"/>
              </v:shape>
              <v:shape id="_x0000_s2400" style="position:absolute;left:1909;top:3693;width:8;height:12" coordsize="8,12" path="m8,l4,,,4r,l4,12r,l4,8,8,4r,l8,xe" fillcolor="blue" stroked="f">
                <v:path arrowok="t"/>
              </v:shape>
              <v:shape id="_x0000_s2401" style="position:absolute;left:1933;top:3693;width:8;height:12" coordsize="8,12" path="m8,l4,,,4r,l4,12r,l4,8,8,4r,l8,xe" fillcolor="blue" stroked="f">
                <v:path arrowok="t"/>
              </v:shape>
              <v:shape id="_x0000_s2402" style="position:absolute;left:1957;top:3693;width:8;height:12" coordsize="8,12" path="m8,l4,,,4r,l4,12r,l4,8,8,4r,l8,xe" fillcolor="blue" stroked="f">
                <v:path arrowok="t"/>
              </v:shape>
              <v:shape id="_x0000_s2403" style="position:absolute;left:1982;top:3693;width:8;height:12" coordsize="8,12" path="m8,l4,,,4r,l4,12r,l4,8,8,4r,l8,xe" fillcolor="blue" stroked="f">
                <v:path arrowok="t"/>
              </v:shape>
              <v:shape id="_x0000_s2404" style="position:absolute;left:2006;top:3693;width:8;height:12" coordsize="8,12" path="m8,l4,,,4r,l4,12r,l4,8,8,4r,l8,xe" fillcolor="blue" stroked="f">
                <v:path arrowok="t"/>
              </v:shape>
              <v:shape id="_x0000_s2405" style="position:absolute;left:2030;top:3693;width:8;height:12" coordsize="8,12" path="m8,l4,,,4r,l4,12r,l4,8,8,4r,l8,xe" fillcolor="blue" stroked="f">
                <v:path arrowok="t"/>
              </v:shape>
              <v:shape id="_x0000_s2406" style="position:absolute;left:2054;top:3693;width:8;height:12" coordsize="8,12" path="m8,l4,,,4r,l4,12r,l4,8,8,4r,l8,xe" fillcolor="blue" stroked="f">
                <v:path arrowok="t"/>
              </v:shape>
              <v:shape id="_x0000_s2407" style="position:absolute;left:2078;top:3693;width:8;height:12" coordsize="8,12" path="m8,l4,,,4r,l4,12r,l4,8,8,4r,l8,xe" fillcolor="blue" stroked="f">
                <v:path arrowok="t"/>
              </v:shape>
              <v:shape id="_x0000_s2408" style="position:absolute;left:2102;top:3693;width:8;height:12" coordsize="8,12" path="m8,l4,,,4r,l4,12r,l4,8,8,4r,l8,xe" fillcolor="blue" stroked="f">
                <v:path arrowok="t"/>
              </v:shape>
              <v:shape id="_x0000_s2409" style="position:absolute;left:2126;top:3693;width:8;height:12" coordsize="8,12" path="m8,l4,,,4r,l4,12r,l4,8,8,4r,l8,xe" fillcolor="blue" stroked="f">
                <v:path arrowok="t"/>
              </v:shape>
              <v:shape id="_x0000_s2410" style="position:absolute;left:2151;top:3693;width:8;height:12" coordsize="8,12" path="m8,l4,,,4r,l4,12r,l4,8,8,4r,l8,xe" fillcolor="blue" stroked="f">
                <v:path arrowok="t"/>
              </v:shape>
              <v:shape id="_x0000_s2411" style="position:absolute;left:2175;top:3693;width:8;height:12" coordsize="8,12" path="m8,l4,,,4r,l4,12r,l4,8,8,4r,l8,xe" fillcolor="blue" stroked="f">
                <v:path arrowok="t"/>
              </v:shape>
              <v:shape id="_x0000_s2412" style="position:absolute;left:2199;top:3693;width:8;height:12" coordsize="8,12" path="m8,l4,,,4r,l4,12r,l4,8,8,4r,l8,xe" fillcolor="blue" stroked="f">
                <v:path arrowok="t"/>
              </v:shape>
              <v:shape id="_x0000_s2413" style="position:absolute;left:2223;top:3693;width:8;height:12" coordsize="8,12" path="m8,l4,,,4r,l4,12r,l4,8,8,4r,l8,xe" fillcolor="blue" stroked="f">
                <v:path arrowok="t"/>
              </v:shape>
              <v:shape id="_x0000_s2414" style="position:absolute;left:2247;top:3693;width:8;height:12" coordsize="8,12" path="m8,l4,,,4r,l4,12r,l4,8,8,4r,l8,xe" fillcolor="blue" stroked="f">
                <v:path arrowok="t"/>
              </v:shape>
              <v:shape id="_x0000_s2415" style="position:absolute;left:2271;top:3693;width:8;height:12" coordsize="8,12" path="m8,l4,,,4r,l4,12r,l4,8,8,4r,l8,xe" fillcolor="blue" stroked="f">
                <v:path arrowok="t"/>
              </v:shape>
              <v:shape id="_x0000_s2416" style="position:absolute;left:2295;top:3693;width:8;height:12" coordsize="8,12" path="m8,l4,,,4r,l4,12r,l4,8,8,4r,l8,xe" fillcolor="blue" stroked="f">
                <v:path arrowok="t"/>
              </v:shape>
              <v:shape id="_x0000_s2417" style="position:absolute;left:2315;top:3693;width:13;height:12" coordsize="13,12" path="m9,l5,,,4,,8r5,4l9,12,9,8,13,4r,l13,,9,xe" fillcolor="blue" stroked="f">
                <v:path arrowok="t"/>
              </v:shape>
              <v:shape id="_x0000_s2418" style="position:absolute;left:2340;top:3693;width:12;height:12" coordsize="12,12" path="m8,l4,,,4,,8r4,4l8,12,8,8,12,4r,l12,,8,xe" fillcolor="blue" stroked="f">
                <v:path arrowok="t"/>
              </v:shape>
              <v:shape id="_x0000_s2419" style="position:absolute;left:2364;top:3693;width:12;height:12" coordsize="12,12" path="m8,l4,,,4,,8r4,4l8,12,8,8,12,4r,l12,,8,xe" fillcolor="blue" stroked="f">
                <v:path arrowok="t"/>
              </v:shape>
              <v:shape id="_x0000_s2420" style="position:absolute;left:2388;top:3693;width:12;height:12" coordsize="12,12" path="m8,l4,,,4,,8r4,4l8,12,8,8,12,4r,l12,,8,xe" fillcolor="blue" stroked="f">
                <v:path arrowok="t"/>
              </v:shape>
              <v:shape id="_x0000_s2421" style="position:absolute;left:2412;top:3693;width:12;height:12" coordsize="12,12" path="m8,l4,,,4,,8r4,4l8,12,8,8,12,4r,l12,,8,xe" fillcolor="blue" stroked="f">
                <v:path arrowok="t"/>
              </v:shape>
              <v:shape id="_x0000_s2422" style="position:absolute;left:2436;top:3693;width:12;height:12" coordsize="12,12" path="m8,l4,,,4,,8r4,4l8,12,8,8,12,4r,l12,,8,xe" fillcolor="blue" stroked="f">
                <v:path arrowok="t"/>
              </v:shape>
              <v:shape id="_x0000_s2423" style="position:absolute;left:2460;top:3693;width:12;height:12" coordsize="12,12" path="m8,l4,,,4,,8r4,4l8,12,8,8,12,4r,l12,,8,xe" fillcolor="blue" stroked="f">
                <v:path arrowok="t"/>
              </v:shape>
              <v:shape id="_x0000_s2424" style="position:absolute;left:2484;top:3693;width:13;height:12" coordsize="13,12" path="m9,l5,,,4,,8r5,4l9,12,9,8,13,4r,l13,,9,xe" fillcolor="blue" stroked="f">
                <v:path arrowok="t"/>
              </v:shape>
              <v:shape id="_x0000_s2425" style="position:absolute;left:2509;top:3693;width:12;height:12" coordsize="12,12" path="m8,l4,,,4,,8r4,4l8,12,8,8,12,4r,l12,,8,xe" fillcolor="blue" stroked="f">
                <v:path arrowok="t"/>
              </v:shape>
              <v:shape id="_x0000_s2426" style="position:absolute;left:2533;top:3693;width:12;height:12" coordsize="12,12" path="m8,l4,,,4,,8r4,4l8,12,8,8,12,4r,l12,,8,xe" fillcolor="blue" stroked="f">
                <v:path arrowok="t"/>
              </v:shape>
              <v:shape id="_x0000_s2427" style="position:absolute;left:2557;top:3693;width:12;height:12" coordsize="12,12" path="m8,l4,,,4,,8r4,4l8,12,8,8,12,4r,l12,,8,xe" fillcolor="blue" stroked="f">
                <v:path arrowok="t"/>
              </v:shape>
              <v:shape id="_x0000_s2428" style="position:absolute;left:2581;top:3693;width:12;height:12" coordsize="12,12" path="m8,l4,,,4,,8r4,4l8,12,8,8,12,4r,l12,,8,xe" fillcolor="blue" stroked="f">
                <v:path arrowok="t"/>
              </v:shape>
              <v:shape id="_x0000_s2429" style="position:absolute;left:2605;top:3693;width:12;height:12" coordsize="12,12" path="m8,l4,,,4,,8r4,4l8,12,8,8,12,4r,l12,,8,xe" fillcolor="blue" stroked="f">
                <v:path arrowok="t"/>
              </v:shape>
              <v:shape id="_x0000_s2430" style="position:absolute;left:2629;top:3693;width:12;height:12" coordsize="12,12" path="m8,l4,,,4,,8r4,4l8,12,8,8,12,4r,l12,,8,xe" fillcolor="blue" stroked="f">
                <v:path arrowok="t"/>
              </v:shape>
              <v:shape id="_x0000_s2431" style="position:absolute;left:2653;top:3693;width:13;height:12" coordsize="13,12" path="m9,l5,,,4,,8r5,4l9,12,9,8,13,4r,l13,,9,xe" fillcolor="blue" stroked="f">
                <v:path arrowok="t"/>
              </v:shape>
              <v:shape id="_x0000_s2432" style="position:absolute;left:2678;top:3693;width:12;height:12" coordsize="12,12" path="m8,l4,,,4,,8r4,4l8,12,8,8,12,4r,l12,,8,xe" fillcolor="blue" stroked="f">
                <v:path arrowok="t"/>
              </v:shape>
              <v:shape id="_x0000_s2433" style="position:absolute;left:2702;top:3693;width:12;height:12" coordsize="12,12" path="m8,l4,,,4,,8r4,4l8,12,8,8,12,4r,l12,,8,xe" fillcolor="blue" stroked="f">
                <v:path arrowok="t"/>
              </v:shape>
              <v:shape id="_x0000_s2434" style="position:absolute;left:2726;top:3693;width:12;height:12" coordsize="12,12" path="m8,l4,,,4,,8r4,4l8,12,8,8,12,4r,l12,,8,xe" fillcolor="blue" stroked="f">
                <v:path arrowok="t"/>
              </v:shape>
              <v:shape id="_x0000_s2435" style="position:absolute;left:2750;top:3693;width:12;height:12" coordsize="12,12" path="m8,l4,,,4,,8r4,4l8,12,8,8,12,4r,l12,,8,xe" fillcolor="blue" stroked="f">
                <v:path arrowok="t"/>
              </v:shape>
              <v:shape id="_x0000_s2436" style="position:absolute;left:2774;top:3693;width:12;height:12" coordsize="12,12" path="m8,l4,,,4,,8r4,4l8,12,8,8,12,4r,l12,,8,xe" fillcolor="blue" stroked="f">
                <v:path arrowok="t"/>
              </v:shape>
              <v:shape id="_x0000_s2437" style="position:absolute;left:2790;top:3633;width:129;height:133" coordsize="129,133" path="m,133l129,64,,,,133xe" fillcolor="blue" stroked="f">
                <v:path arrowok="t"/>
              </v:shape>
            </v:group>
            <v:group id="_x0000_s2583" style="position:absolute;left:3816;top:3981;width:3340;height:1296" coordorigin="1764,3693" coordsize="3340,1296" o:regroupid="5">
              <v:shape id="_x0000_s2439" style="position:absolute;left:1764;top:3693;width:8;height:12" coordsize="8,12" path="m8,l4,,,4r,l4,12r,l4,8,8,4r,l8,xe" fillcolor="blue" stroked="f">
                <v:path arrowok="t"/>
              </v:shape>
              <v:shape id="_x0000_s2440" style="position:absolute;left:1784;top:3701;width:12;height:12" coordsize="12,12" path="m8,l4,,,4,,8r4,4l4,12r4,l12,8r,-4l8,xe" fillcolor="blue" stroked="f">
                <v:path arrowok="t"/>
              </v:shape>
              <v:shape id="_x0000_s2441" style="position:absolute;left:1809;top:3709;width:12;height:12" coordsize="12,12" path="m8,l4,,,4,,8r4,4l4,12r4,l12,8r,-4l8,xe" fillcolor="blue" stroked="f">
                <v:path arrowok="t"/>
              </v:shape>
              <v:shape id="_x0000_s2442" style="position:absolute;left:1829;top:3717;width:12;height:12" coordsize="12,12" path="m8,l4,,,4,,8r4,4l4,12r4,l12,8r,-4l8,xe" fillcolor="blue" stroked="f">
                <v:path arrowok="t"/>
              </v:shape>
              <v:shape id="_x0000_s2443" style="position:absolute;left:1853;top:3725;width:12;height:12" coordsize="12,12" path="m8,l4,,,4,,8r4,4l4,12r4,l12,8r,-4l8,xe" fillcolor="blue" stroked="f">
                <v:path arrowok="t"/>
              </v:shape>
              <v:shape id="_x0000_s2444" style="position:absolute;left:1877;top:3733;width:12;height:12" coordsize="12,12" path="m8,l4,,,4,,8r4,4l4,12r4,l12,8r,-4l8,xe" fillcolor="blue" stroked="f">
                <v:path arrowok="t"/>
              </v:shape>
              <v:shape id="_x0000_s2445" style="position:absolute;left:1897;top:3741;width:12;height:13" coordsize="12,13" path="m8,l4,,,4,,8r4,5l4,13r4,l12,8r,-4l8,xe" fillcolor="blue" stroked="f">
                <v:path arrowok="t"/>
              </v:shape>
              <v:shape id="_x0000_s2446" style="position:absolute;left:1921;top:3749;width:12;height:13" coordsize="12,13" path="m8,l4,,,5,,9r4,4l4,13r4,l12,9r,-4l8,xe" fillcolor="blue" stroked="f">
                <v:path arrowok="t"/>
              </v:shape>
              <v:shape id="_x0000_s2447" style="position:absolute;left:1941;top:3762;width:12;height:12" coordsize="12,12" path="m8,l4,,,4,,8r4,4l4,12r4,l12,8r,-4l8,xe" fillcolor="blue" stroked="f">
                <v:path arrowok="t"/>
              </v:shape>
              <v:shape id="_x0000_s2448" style="position:absolute;left:1965;top:3770;width:13;height:12" coordsize="13,12" path="m8,l4,,,4,,8r4,4l4,12r4,l13,8r,-4l8,xe" fillcolor="blue" stroked="f">
                <v:path arrowok="t"/>
              </v:shape>
              <v:shape id="_x0000_s2449" style="position:absolute;left:1990;top:3778;width:12;height:12" coordsize="12,12" path="m8,l4,,,4,,8r4,4l4,12r4,l12,8r,-4l8,xe" fillcolor="blue" stroked="f">
                <v:path arrowok="t"/>
              </v:shape>
              <v:shape id="_x0000_s2450" style="position:absolute;left:2010;top:3786;width:12;height:12" coordsize="12,12" path="m8,l4,,,4,,8r4,4l4,12r4,l12,8r,-4l8,xe" fillcolor="blue" stroked="f">
                <v:path arrowok="t"/>
              </v:shape>
              <v:shape id="_x0000_s2451" style="position:absolute;left:2034;top:3794;width:12;height:12" coordsize="12,12" path="m8,l4,,,4,,8r4,4l4,12r4,l12,8r,-4l8,xe" fillcolor="blue" stroked="f">
                <v:path arrowok="t"/>
              </v:shape>
              <v:shape id="_x0000_s2452" style="position:absolute;left:2054;top:3802;width:12;height:12" coordsize="12,12" path="m8,l4,,,4,,8r4,4l4,12r4,l12,8r,-4l8,xe" fillcolor="blue" stroked="f">
                <v:path arrowok="t"/>
              </v:shape>
              <v:shape id="_x0000_s2453" style="position:absolute;left:2078;top:3810;width:12;height:12" coordsize="12,12" path="m8,l4,,,4,,8r4,4l4,12r4,l12,8r,-4l8,xe" fillcolor="blue" stroked="f">
                <v:path arrowok="t"/>
              </v:shape>
              <v:shape id="_x0000_s2454" style="position:absolute;left:2102;top:3822;width:12;height:12" coordsize="12,12" path="m8,l4,,,4,,8r4,4l4,12r4,l12,8r,-4l8,xe" fillcolor="blue" stroked="f">
                <v:path arrowok="t"/>
              </v:shape>
              <v:shape id="_x0000_s2455" style="position:absolute;left:2122;top:3830;width:12;height:12" coordsize="12,12" path="m8,l4,,,4,,8r4,4l4,12r4,l12,8r,-4l8,xe" fillcolor="blue" stroked="f">
                <v:path arrowok="t"/>
              </v:shape>
              <v:shape id="_x0000_s2456" style="position:absolute;left:2146;top:3838;width:13;height:12" coordsize="13,12" path="m9,l5,,,4,,8r5,4l5,12r4,l13,8r,-4l9,xe" fillcolor="blue" stroked="f">
                <v:path arrowok="t"/>
              </v:shape>
              <v:shape id="_x0000_s2457" style="position:absolute;left:2167;top:3846;width:12;height:12" coordsize="12,12" path="m8,l4,,,4,,8r4,4l4,12r4,l12,8r,-4l8,xe" fillcolor="blue" stroked="f">
                <v:path arrowok="t"/>
              </v:shape>
              <v:shape id="_x0000_s2458" style="position:absolute;left:2191;top:3854;width:12;height:12" coordsize="12,12" path="m8,l4,,,4,,8r4,4l4,12r4,l12,8r,-4l8,xe" fillcolor="blue" stroked="f">
                <v:path arrowok="t"/>
              </v:shape>
              <v:shape id="_x0000_s2459" style="position:absolute;left:2215;top:3862;width:12;height:12" coordsize="12,12" path="m8,l4,,,4,,8r4,4l4,12r4,l12,8r,-4l8,xe" fillcolor="blue" stroked="f">
                <v:path arrowok="t"/>
              </v:shape>
              <v:shape id="_x0000_s2460" style="position:absolute;left:2235;top:3870;width:12;height:12" coordsize="12,12" path="m8,l4,,,4,,8r4,4l4,12r4,l12,8r,-4l8,xe" fillcolor="blue" stroked="f">
                <v:path arrowok="t"/>
              </v:shape>
              <v:shape id="_x0000_s2461" style="position:absolute;left:2259;top:3878;width:12;height:12" coordsize="12,12" path="m8,l4,,,4,,8r4,4l4,12r4,l12,8r,-4l8,xe" fillcolor="blue" stroked="f">
                <v:path arrowok="t"/>
              </v:shape>
              <v:shape id="_x0000_s2462" style="position:absolute;left:2279;top:3890;width:12;height:12" coordsize="12,12" path="m8,l4,,,4,,8r4,4l4,12r4,l12,8r,-4l8,xe" fillcolor="blue" stroked="f">
                <v:path arrowok="t"/>
              </v:shape>
              <v:shape id="_x0000_s2463" style="position:absolute;left:2303;top:3898;width:12;height:12" coordsize="12,12" path="m8,l4,,,4,,8r4,4l4,12r4,l12,8r,-4l8,xe" fillcolor="blue" stroked="f">
                <v:path arrowok="t"/>
              </v:shape>
              <v:shape id="_x0000_s2464" style="position:absolute;left:2328;top:3906;width:12;height:12" coordsize="12,12" path="m8,l4,,,4,,8r4,4l4,12r4,l12,8r,-4l8,xe" fillcolor="blue" stroked="f">
                <v:path arrowok="t"/>
              </v:shape>
              <v:shape id="_x0000_s2465" style="position:absolute;left:2348;top:3914;width:12;height:13" coordsize="12,13" path="m8,l4,,,4,,9r4,4l4,13r4,l12,9r,-5l8,xe" fillcolor="blue" stroked="f">
                <v:path arrowok="t"/>
              </v:shape>
              <v:shape id="_x0000_s2466" style="position:absolute;left:2372;top:3923;width:12;height:12" coordsize="12,12" path="m8,l4,,,4,,8r4,4l4,12r4,l12,8r,-4l8,xe" fillcolor="blue" stroked="f">
                <v:path arrowok="t"/>
              </v:shape>
              <v:shape id="_x0000_s2467" style="position:absolute;left:2396;top:3931;width:12;height:12" coordsize="12,12" path="m8,l4,,,4,,8r4,4l4,12r4,l12,8r,-4l8,xe" fillcolor="blue" stroked="f">
                <v:path arrowok="t"/>
              </v:shape>
              <v:shape id="_x0000_s2468" style="position:absolute;left:2416;top:3939;width:12;height:12" coordsize="12,12" path="m8,l4,,,4,,8r4,4l4,12r4,l12,8r,-4l8,xe" fillcolor="blue" stroked="f">
                <v:path arrowok="t"/>
              </v:shape>
              <v:shape id="_x0000_s2469" style="position:absolute;left:2440;top:3951;width:12;height:12" coordsize="12,12" path="m8,l4,,,4,,8r4,4l4,12r4,l12,8r,-4l8,xe" fillcolor="blue" stroked="f">
                <v:path arrowok="t"/>
              </v:shape>
              <v:shape id="_x0000_s2470" style="position:absolute;left:2460;top:3959;width:12;height:12" coordsize="12,12" path="m8,l4,,,4,,8r4,4l4,12r4,l12,8r,-4l8,xe" fillcolor="blue" stroked="f">
                <v:path arrowok="t"/>
              </v:shape>
              <v:shape id="_x0000_s2471" style="position:absolute;left:2484;top:3967;width:13;height:12" coordsize="13,12" path="m9,l5,,,4,,8r5,4l5,12r4,l13,8r,-4l9,xe" fillcolor="blue" stroked="f">
                <v:path arrowok="t"/>
              </v:shape>
              <v:shape id="_x0000_s2472" style="position:absolute;left:2509;top:3975;width:12;height:12" coordsize="12,12" path="m8,l4,,,4,,8r4,4l4,12r4,l12,8r,-4l8,xe" fillcolor="blue" stroked="f">
                <v:path arrowok="t"/>
              </v:shape>
              <v:shape id="_x0000_s2473" style="position:absolute;left:2529;top:3983;width:12;height:12" coordsize="12,12" path="m8,l4,,,4,,8r4,4l4,12r4,l12,8r,-4l8,xe" fillcolor="blue" stroked="f">
                <v:path arrowok="t"/>
              </v:shape>
              <v:shape id="_x0000_s2474" style="position:absolute;left:2553;top:3991;width:12;height:12" coordsize="12,12" path="m8,l4,,,4,,8r4,4l4,12r4,l12,8r,-4l8,xe" fillcolor="blue" stroked="f">
                <v:path arrowok="t"/>
              </v:shape>
              <v:shape id="_x0000_s2475" style="position:absolute;left:2573;top:3999;width:12;height:12" coordsize="12,12" path="m8,l4,,,4,,8r4,4l4,12r4,l12,8r,-4l8,xe" fillcolor="blue" stroked="f">
                <v:path arrowok="t"/>
              </v:shape>
              <v:shape id="_x0000_s2476" style="position:absolute;left:2597;top:4007;width:12;height:12" coordsize="12,12" path="m8,l4,,,4,,8r4,4l4,12r4,l12,8r,-4l8,xe" fillcolor="blue" stroked="f">
                <v:path arrowok="t"/>
              </v:shape>
              <v:shape id="_x0000_s2477" style="position:absolute;left:2621;top:4019;width:12;height:12" coordsize="12,12" path="m8,l4,,,4,,8r4,4l4,12r4,l12,8r,-4l8,xe" fillcolor="blue" stroked="f">
                <v:path arrowok="t"/>
              </v:shape>
              <v:shape id="_x0000_s2478" style="position:absolute;left:2641;top:4027;width:12;height:12" coordsize="12,12" path="m8,l4,,,4,,8r4,4l4,12r4,l12,8r,-4l8,xe" fillcolor="blue" stroked="f">
                <v:path arrowok="t"/>
              </v:shape>
              <v:shape id="_x0000_s2479" style="position:absolute;left:2666;top:4035;width:12;height:12" coordsize="12,12" path="m8,l4,,,4,,8r4,4l4,12r4,l12,8r,-4l8,xe" fillcolor="blue" stroked="f">
                <v:path arrowok="t"/>
              </v:shape>
              <v:shape id="_x0000_s2480" style="position:absolute;left:2686;top:4043;width:12;height:12" coordsize="12,12" path="m8,l4,,,4,,8r4,4l4,12r4,l12,8r,-4l8,xe" fillcolor="blue" stroked="f">
                <v:path arrowok="t"/>
              </v:shape>
              <v:shape id="_x0000_s2481" style="position:absolute;left:2710;top:4051;width:12;height:12" coordsize="12,12" path="m8,l4,,,4,,8r4,4l4,12r4,l12,8r,-4l8,xe" fillcolor="blue" stroked="f">
                <v:path arrowok="t"/>
              </v:shape>
              <v:shape id="_x0000_s2482" style="position:absolute;left:2734;top:4059;width:12;height:12" coordsize="12,12" path="m8,l4,,,4,,8r4,4l4,12r4,l12,8r,-4l8,xe" fillcolor="blue" stroked="f">
                <v:path arrowok="t"/>
              </v:shape>
              <v:shape id="_x0000_s2483" style="position:absolute;left:2754;top:4067;width:12;height:12" coordsize="12,12" path="m8,l4,,,4,,8r4,4l4,12r4,l12,8r,-4l8,xe" fillcolor="blue" stroked="f">
                <v:path arrowok="t"/>
              </v:shape>
              <v:shape id="_x0000_s2484" style="position:absolute;left:2778;top:4079;width:12;height:13" coordsize="12,13" path="m8,l4,,,4,,8r4,5l4,13r4,l12,8r,-4l8,xe" fillcolor="blue" stroked="f">
                <v:path arrowok="t"/>
              </v:shape>
              <v:shape id="_x0000_s2485" style="position:absolute;left:2798;top:4087;width:12;height:13" coordsize="12,13" path="m8,l4,,,5,,9r4,4l4,13r4,l12,9r,-4l8,xe" fillcolor="blue" stroked="f">
                <v:path arrowok="t"/>
              </v:shape>
              <v:shape id="_x0000_s2486" style="position:absolute;left:2822;top:4096;width:13;height:12" coordsize="13,12" path="m9,l5,,,4,,8r5,4l5,12r4,l13,8r,-4l9,xe" fillcolor="blue" stroked="f">
                <v:path arrowok="t"/>
              </v:shape>
              <v:shape id="_x0000_s2487" style="position:absolute;left:2847;top:4104;width:12;height:12" coordsize="12,12" path="m8,l4,,,4,,8r4,4l4,12r4,l12,8r,-4l8,xe" fillcolor="blue" stroked="f">
                <v:path arrowok="t"/>
              </v:shape>
              <v:shape id="_x0000_s2488" style="position:absolute;left:2867;top:4112;width:12;height:12" coordsize="12,12" path="m8,l4,,,4,,8r4,4l4,12r4,l12,8r,-4l8,xe" fillcolor="blue" stroked="f">
                <v:path arrowok="t"/>
              </v:shape>
              <v:shape id="_x0000_s2489" style="position:absolute;left:2891;top:4120;width:12;height:12" coordsize="12,12" path="m8,l4,,,4,,8r4,4l4,12r4,l12,8r,-4l8,xe" fillcolor="blue" stroked="f">
                <v:path arrowok="t"/>
              </v:shape>
              <v:shape id="_x0000_s2490" style="position:absolute;left:2911;top:4128;width:12;height:12" coordsize="12,12" path="m8,l4,,,4,,8r4,4l4,12r4,l12,8r,-4l8,xe" fillcolor="blue" stroked="f">
                <v:path arrowok="t"/>
              </v:shape>
              <v:shape id="_x0000_s2491" style="position:absolute;left:2935;top:4140;width:12;height:12" coordsize="12,12" path="m8,l4,,,4,,8r4,4l4,12r4,l12,8r,-4l8,xe" fillcolor="blue" stroked="f">
                <v:path arrowok="t"/>
              </v:shape>
              <v:shape id="_x0000_s2492" style="position:absolute;left:2959;top:4148;width:12;height:12" coordsize="12,12" path="m8,l4,,,4,,8r4,4l4,12r4,l12,8r,-4l8,xe" fillcolor="blue" stroked="f">
                <v:path arrowok="t"/>
              </v:shape>
              <v:shape id="_x0000_s2493" style="position:absolute;left:2979;top:4156;width:12;height:12" coordsize="12,12" path="m8,l4,,,4,,8r4,4l4,12r4,l12,8r,-4l8,xe" fillcolor="blue" stroked="f">
                <v:path arrowok="t"/>
              </v:shape>
              <v:shape id="_x0000_s2494" style="position:absolute;left:3004;top:4164;width:12;height:12" coordsize="12,12" path="m8,l4,,,4,,8r4,4l4,12r4,l12,8r,-4l8,xe" fillcolor="blue" stroked="f">
                <v:path arrowok="t"/>
              </v:shape>
              <v:shape id="_x0000_s2495" style="position:absolute;left:3028;top:4172;width:12;height:12" coordsize="12,12" path="m8,l4,,,4,,8r4,4l4,12r4,l12,8r,-4l8,xe" fillcolor="blue" stroked="f">
                <v:path arrowok="t"/>
              </v:shape>
              <v:shape id="_x0000_s2496" style="position:absolute;left:3048;top:4180;width:12;height:12" coordsize="12,12" path="m8,l4,,,4,,8r4,4l4,12r4,l12,8r,-4l8,xe" fillcolor="blue" stroked="f">
                <v:path arrowok="t"/>
              </v:shape>
              <v:shape id="_x0000_s2497" style="position:absolute;left:3072;top:4188;width:12;height:12" coordsize="12,12" path="m8,l4,,,4,,8r4,4l4,12r4,l12,8r,-4l8,xe" fillcolor="blue" stroked="f">
                <v:path arrowok="t"/>
              </v:shape>
              <v:shape id="_x0000_s2498" style="position:absolute;left:3092;top:4196;width:12;height:12" coordsize="12,12" path="m8,l4,,,4,,8r4,4l4,12r4,l12,8r,-4l8,xe" fillcolor="blue" stroked="f">
                <v:path arrowok="t"/>
              </v:shape>
              <v:shape id="_x0000_s2499" style="position:absolute;left:3116;top:4208;width:12;height:12" coordsize="12,12" path="m8,l4,,,4,,8r4,4l4,12r4,l12,8r,-4l8,xe" fillcolor="blue" stroked="f">
                <v:path arrowok="t"/>
              </v:shape>
              <v:shape id="_x0000_s2500" style="position:absolute;left:3140;top:4216;width:12;height:12" coordsize="12,12" path="m8,l4,,,4,,8r4,4l4,12r4,l12,8r,-4l8,xe" fillcolor="blue" stroked="f">
                <v:path arrowok="t"/>
              </v:shape>
              <v:shape id="_x0000_s2501" style="position:absolute;left:3160;top:4224;width:13;height:12" coordsize="13,12" path="m9,l4,,,4,,8r4,4l4,12r5,l13,8r,-4l9,xe" fillcolor="blue" stroked="f">
                <v:path arrowok="t"/>
              </v:shape>
              <v:shape id="_x0000_s2502" style="position:absolute;left:3185;top:4232;width:12;height:12" coordsize="12,12" path="m8,l4,,,4,,8r4,4l4,12r4,l12,8r,-4l8,xe" fillcolor="blue" stroked="f">
                <v:path arrowok="t"/>
              </v:shape>
              <v:shape id="_x0000_s2503" style="position:absolute;left:3205;top:4240;width:12;height:12" coordsize="12,12" path="m8,l4,,,4,,8r4,4l4,12r4,l12,8r,-4l8,xe" fillcolor="blue" stroked="f">
                <v:path arrowok="t"/>
              </v:shape>
              <v:shape id="_x0000_s2504" style="position:absolute;left:3229;top:4248;width:12;height:13" coordsize="12,13" path="m8,l4,,,4,,8r4,5l4,13r4,l12,8r,-4l8,xe" fillcolor="blue" stroked="f">
                <v:path arrowok="t"/>
              </v:shape>
              <v:shape id="_x0000_s2505" style="position:absolute;left:3253;top:4256;width:12;height:13" coordsize="12,13" path="m8,l4,,,5,,9r4,4l4,13r4,l12,9r,-4l8,xe" fillcolor="blue" stroked="f">
                <v:path arrowok="t"/>
              </v:shape>
              <v:shape id="_x0000_s2506" style="position:absolute;left:3273;top:4269;width:12;height:12" coordsize="12,12" path="m8,l4,,,4,,8r4,4l4,12r4,l12,8r,-4l8,xe" fillcolor="blue" stroked="f">
                <v:path arrowok="t"/>
              </v:shape>
              <v:shape id="_x0000_s2507" style="position:absolute;left:3297;top:4277;width:12;height:12" coordsize="12,12" path="m8,l4,,,4,,8r4,4l4,12r4,l12,8r,-4l8,xe" fillcolor="blue" stroked="f">
                <v:path arrowok="t"/>
              </v:shape>
              <v:shape id="_x0000_s2508" style="position:absolute;left:3317;top:4285;width:12;height:12" coordsize="12,12" path="m8,l4,,,4,,8r4,4l4,12r4,l12,8r,-4l8,xe" fillcolor="blue" stroked="f">
                <v:path arrowok="t"/>
              </v:shape>
              <v:shape id="_x0000_s2509" style="position:absolute;left:3342;top:4293;width:12;height:12" coordsize="12,12" path="m8,l4,,,4,,8r4,4l4,12r4,l12,8r,-4l8,xe" fillcolor="blue" stroked="f">
                <v:path arrowok="t"/>
              </v:shape>
              <v:shape id="_x0000_s2510" style="position:absolute;left:3366;top:4301;width:12;height:12" coordsize="12,12" path="m8,l4,,,4,,8r4,4l4,12r4,l12,8r,-4l8,xe" fillcolor="blue" stroked="f">
                <v:path arrowok="t"/>
              </v:shape>
              <v:shape id="_x0000_s2511" style="position:absolute;left:3386;top:4309;width:12;height:12" coordsize="12,12" path="m8,l4,,,4,,8r4,4l4,12r4,l12,8r,-4l8,xe" fillcolor="blue" stroked="f">
                <v:path arrowok="t"/>
              </v:shape>
              <v:shape id="_x0000_s2512" style="position:absolute;left:3410;top:4317;width:12;height:12" coordsize="12,12" path="m8,l4,,,4,,8r4,4l4,12r4,l12,8r,-4l8,xe" fillcolor="blue" stroked="f">
                <v:path arrowok="t"/>
              </v:shape>
              <v:shape id="_x0000_s2513" style="position:absolute;left:3430;top:4325;width:12;height:12" coordsize="12,12" path="m8,l4,,,4,,8r4,4l4,12r4,l12,8r,-4l8,xe" fillcolor="blue" stroked="f">
                <v:path arrowok="t"/>
              </v:shape>
              <v:shape id="_x0000_s2514" style="position:absolute;left:3454;top:4337;width:12;height:12" coordsize="12,12" path="m8,l4,,,4,,8r4,4l4,12r4,l12,8r,-4l8,xe" fillcolor="blue" stroked="f">
                <v:path arrowok="t"/>
              </v:shape>
              <v:shape id="_x0000_s2515" style="position:absolute;left:3478;top:4345;width:12;height:12" coordsize="12,12" path="m8,l4,,,4,,8r4,4l4,12r4,l12,8r,-4l8,xe" fillcolor="blue" stroked="f">
                <v:path arrowok="t"/>
              </v:shape>
              <v:shape id="_x0000_s2516" style="position:absolute;left:3498;top:4353;width:13;height:12" coordsize="13,12" path="m9,l4,,,4,,8r4,4l4,12r5,l13,8r,-4l9,xe" fillcolor="blue" stroked="f">
                <v:path arrowok="t"/>
              </v:shape>
              <v:shape id="_x0000_s2517" style="position:absolute;left:3523;top:4361;width:12;height:12" coordsize="12,12" path="m8,l4,,,4,,8r4,4l4,12r4,l12,8r,-4l8,xe" fillcolor="blue" stroked="f">
                <v:path arrowok="t"/>
              </v:shape>
              <v:shape id="_x0000_s2518" style="position:absolute;left:3543;top:4369;width:12;height:12" coordsize="12,12" path="m8,l4,,,4,,8r4,4l4,12r4,l12,8r,-4l8,xe" fillcolor="blue" stroked="f">
                <v:path arrowok="t"/>
              </v:shape>
              <v:shape id="_x0000_s2519" style="position:absolute;left:3567;top:4377;width:12;height:12" coordsize="12,12" path="m8,l4,,,4,,8r4,4l4,12r4,l12,8r,-4l8,xe" fillcolor="blue" stroked="f">
                <v:path arrowok="t"/>
              </v:shape>
              <v:shape id="_x0000_s2520" style="position:absolute;left:3591;top:4385;width:12;height:12" coordsize="12,12" path="m8,l4,,,4,,8r4,4l4,12r4,l12,8r,-4l8,xe" fillcolor="blue" stroked="f">
                <v:path arrowok="t"/>
              </v:shape>
              <v:shape id="_x0000_s2521" style="position:absolute;left:3611;top:4397;width:12;height:12" coordsize="12,12" path="m8,l4,,,4,,8r4,4l4,12r4,l12,8r,-4l8,xe" fillcolor="blue" stroked="f">
                <v:path arrowok="t"/>
              </v:shape>
              <v:shape id="_x0000_s2522" style="position:absolute;left:3635;top:4405;width:12;height:12" coordsize="12,12" path="m8,l4,,,4,,8r4,4l4,12r4,l12,8r,-4l8,xe" fillcolor="blue" stroked="f">
                <v:path arrowok="t"/>
              </v:shape>
              <v:shape id="_x0000_s2523" style="position:absolute;left:3659;top:4413;width:12;height:12" coordsize="12,12" path="m8,l4,,,4,,8r4,4l4,12r4,l12,8r,-4l8,xe" fillcolor="blue" stroked="f">
                <v:path arrowok="t"/>
              </v:shape>
              <v:shape id="_x0000_s2524" style="position:absolute;left:3680;top:4421;width:12;height:13" coordsize="12,13" path="m8,l4,,,4,,9r4,4l4,13r4,l12,9r,-5l8,xe" fillcolor="blue" stroked="f">
                <v:path arrowok="t"/>
              </v:shape>
              <v:shape id="_x0000_s2525" style="position:absolute;left:3704;top:4430;width:12;height:12" coordsize="12,12" path="m8,l4,,,4,,8r4,4l4,12r4,l12,8r,-4l8,xe" fillcolor="blue" stroked="f">
                <v:path arrowok="t"/>
              </v:shape>
              <v:shape id="_x0000_s2526" style="position:absolute;left:3724;top:4438;width:12;height:12" coordsize="12,12" path="m8,l4,,,4,,8r4,4l4,12r4,l12,8r,-4l8,xe" fillcolor="blue" stroked="f">
                <v:path arrowok="t"/>
              </v:shape>
              <v:shape id="_x0000_s2527" style="position:absolute;left:3748;top:4446;width:12;height:12" coordsize="12,12" path="m8,l4,,,4,,8r4,4l4,12r4,l12,8r,-4l8,xe" fillcolor="blue" stroked="f">
                <v:path arrowok="t"/>
              </v:shape>
              <v:shape id="_x0000_s2528" style="position:absolute;left:3772;top:4458;width:8;height:12" coordsize="8,12" path="m8,l4,,,4r,l4,12r,l4,8,8,4r,l8,xe" fillcolor="blue" stroked="f">
                <v:path arrowok="t"/>
              </v:shape>
              <v:shape id="_x0000_s2529" style="position:absolute;left:3792;top:4466;width:12;height:12" coordsize="12,12" path="m8,l4,,,4,,8r4,4l4,12r4,l12,8r,-4l8,xe" fillcolor="blue" stroked="f">
                <v:path arrowok="t"/>
              </v:shape>
              <v:shape id="_x0000_s2530" style="position:absolute;left:3816;top:4474;width:12;height:12" coordsize="12,12" path="m8,l4,,,4,,8r4,4l4,12r4,l12,8r,-4l8,xe" fillcolor="blue" stroked="f">
                <v:path arrowok="t"/>
              </v:shape>
              <v:shape id="_x0000_s2531" style="position:absolute;left:3836;top:4482;width:13;height:12" coordsize="13,12" path="m8,l4,,,4,,8r4,4l4,12r4,l13,8r,-4l8,xe" fillcolor="blue" stroked="f">
                <v:path arrowok="t"/>
              </v:shape>
              <v:shape id="_x0000_s2532" style="position:absolute;left:3861;top:4490;width:12;height:12" coordsize="12,12" path="m8,l4,,,4,,8r4,4l4,12r4,l12,8r,-4l8,xe" fillcolor="blue" stroked="f">
                <v:path arrowok="t"/>
              </v:shape>
              <v:shape id="_x0000_s2533" style="position:absolute;left:3885;top:4498;width:12;height:12" coordsize="12,12" path="m8,l4,,,4,,8r4,4l4,12r4,l12,8r,-4l8,xe" fillcolor="blue" stroked="f">
                <v:path arrowok="t"/>
              </v:shape>
              <v:shape id="_x0000_s2534" style="position:absolute;left:3905;top:4506;width:12;height:12" coordsize="12,12" path="m8,l4,,,4,,8r4,4l4,12r4,l12,8r,-4l8,xe" fillcolor="blue" stroked="f">
                <v:path arrowok="t"/>
              </v:shape>
              <v:shape id="_x0000_s2535" style="position:absolute;left:3929;top:4514;width:12;height:12" coordsize="12,12" path="m8,l4,,,4,,8r4,4l4,12r4,l12,8r,-4l8,xe" fillcolor="blue" stroked="f">
                <v:path arrowok="t"/>
              </v:shape>
              <v:shape id="_x0000_s2536" style="position:absolute;left:3949;top:4526;width:12;height:12" coordsize="12,12" path="m8,l4,,,4,,8r4,4l4,12r4,l12,8r,-4l8,xe" fillcolor="blue" stroked="f">
                <v:path arrowok="t"/>
              </v:shape>
              <v:shape id="_x0000_s2537" style="position:absolute;left:3973;top:4534;width:12;height:12" coordsize="12,12" path="m8,l4,,,4,,8r4,4l4,12r4,l12,8r,-4l8,xe" fillcolor="blue" stroked="f">
                <v:path arrowok="t"/>
              </v:shape>
              <v:shape id="_x0000_s2538" style="position:absolute;left:3997;top:4542;width:12;height:12" coordsize="12,12" path="m8,l4,,,4,,8r4,4l4,12r4,l12,8r,-4l8,xe" fillcolor="blue" stroked="f">
                <v:path arrowok="t"/>
              </v:shape>
              <v:shape id="_x0000_s2539" style="position:absolute;left:4018;top:4550;width:12;height:12" coordsize="12,12" path="m8,l4,,,4,,8r4,4l4,12r4,l12,8r,-4l8,xe" fillcolor="blue" stroked="f">
                <v:path arrowok="t"/>
              </v:shape>
              <v:shape id="_x0000_s2540" style="position:absolute;left:4042;top:4558;width:12;height:12" coordsize="12,12" path="m8,l4,,,4,,8r4,4l4,12r4,l12,8r,-4l8,xe" fillcolor="blue" stroked="f">
                <v:path arrowok="t"/>
              </v:shape>
              <v:shape id="_x0000_s2541" style="position:absolute;left:4062;top:4566;width:12;height:12" coordsize="12,12" path="m8,l4,,,4,,8r4,4l4,12r4,l12,8r,-4l8,xe" fillcolor="blue" stroked="f">
                <v:path arrowok="t"/>
              </v:shape>
              <v:shape id="_x0000_s2542" style="position:absolute;left:4086;top:4574;width:12;height:12" coordsize="12,12" path="m8,l4,,,4,,8r4,4l4,12r4,l12,8r,-4l8,xe" fillcolor="blue" stroked="f">
                <v:path arrowok="t"/>
              </v:shape>
              <v:shape id="_x0000_s2543" style="position:absolute;left:4110;top:4586;width:12;height:13" coordsize="12,13" path="m8,l4,,,4,,8r4,5l4,13r4,l12,8r,-4l8,xe" fillcolor="blue" stroked="f">
                <v:path arrowok="t"/>
              </v:shape>
              <v:shape id="_x0000_s2544" style="position:absolute;left:4130;top:4594;width:12;height:13" coordsize="12,13" path="m8,l4,,,5,,9r4,4l4,13r4,l12,9r,-4l8,xe" fillcolor="blue" stroked="f">
                <v:path arrowok="t"/>
              </v:shape>
              <v:shape id="_x0000_s2545" style="position:absolute;left:4154;top:4603;width:12;height:12" coordsize="12,12" path="m8,l4,,,4,,8r4,4l4,12r4,l12,8r,-4l8,xe" fillcolor="blue" stroked="f">
                <v:path arrowok="t"/>
              </v:shape>
              <v:shape id="_x0000_s2546" style="position:absolute;left:4174;top:4611;width:13;height:12" coordsize="13,12" path="m8,l4,,,4,,8r4,4l4,12r4,l13,8r,-4l8,xe" fillcolor="blue" stroked="f">
                <v:path arrowok="t"/>
              </v:shape>
              <v:shape id="_x0000_s2547" style="position:absolute;left:4199;top:4619;width:12;height:12" coordsize="12,12" path="m8,l4,,,4,,8r4,4l4,12r4,l12,8r,-4l8,xe" fillcolor="blue" stroked="f">
                <v:path arrowok="t"/>
              </v:shape>
              <v:shape id="_x0000_s2548" style="position:absolute;left:4223;top:4627;width:12;height:12" coordsize="12,12" path="m8,l4,,,4,,8r4,4l4,12r4,l12,8r,-4l8,xe" fillcolor="blue" stroked="f">
                <v:path arrowok="t"/>
              </v:shape>
              <v:shape id="_x0000_s2549" style="position:absolute;left:4243;top:4635;width:12;height:12" coordsize="12,12" path="m8,l4,,,4,,8r4,4l4,12r4,l12,8r,-4l8,xe" fillcolor="blue" stroked="f">
                <v:path arrowok="t"/>
              </v:shape>
              <v:shape id="_x0000_s2550" style="position:absolute;left:4267;top:4643;width:12;height:12" coordsize="12,12" path="m8,l4,,,4,,8r4,4l4,12r4,l12,8r,-4l8,xe" fillcolor="blue" stroked="f">
                <v:path arrowok="t"/>
              </v:shape>
              <v:shape id="_x0000_s2551" style="position:absolute;left:4291;top:4655;width:12;height:12" coordsize="12,12" path="m8,l4,,,4,,8r4,4l4,12r4,l12,8r,-4l8,xe" fillcolor="blue" stroked="f">
                <v:path arrowok="t"/>
              </v:shape>
              <v:shape id="_x0000_s2552" style="position:absolute;left:4311;top:4663;width:12;height:12" coordsize="12,12" path="m8,l4,,,4,,8r4,4l4,12r4,l12,8r,-4l8,xe" fillcolor="blue" stroked="f">
                <v:path arrowok="t"/>
              </v:shape>
              <v:shape id="_x0000_s2553" style="position:absolute;left:4335;top:4671;width:12;height:12" coordsize="12,12" path="m8,l4,,,4,,8r4,4l4,12r4,l12,8r,-4l8,xe" fillcolor="blue" stroked="f">
                <v:path arrowok="t"/>
              </v:shape>
              <v:shape id="_x0000_s2554" style="position:absolute;left:4356;top:4679;width:12;height:12" coordsize="12,12" path="m8,l4,,,4,,8r4,4l4,12r4,l12,8r,-4l8,xe" fillcolor="blue" stroked="f">
                <v:path arrowok="t"/>
              </v:shape>
              <v:shape id="_x0000_s2555" style="position:absolute;left:4380;top:4687;width:12;height:12" coordsize="12,12" path="m8,l4,,,4,,8r4,4l4,12r4,l12,8r,-4l8,xe" fillcolor="blue" stroked="f">
                <v:path arrowok="t"/>
              </v:shape>
              <v:shape id="_x0000_s2556" style="position:absolute;left:4404;top:4695;width:12;height:12" coordsize="12,12" path="m8,l4,,,4,,8r4,4l4,12r4,l12,8r,-4l8,xe" fillcolor="blue" stroked="f">
                <v:path arrowok="t"/>
              </v:shape>
              <v:shape id="_x0000_s2557" style="position:absolute;left:4424;top:4703;width:12;height:12" coordsize="12,12" path="m8,l4,,,4,,8r4,4l4,12r4,l12,8r,-4l8,xe" fillcolor="blue" stroked="f">
                <v:path arrowok="t"/>
              </v:shape>
              <v:shape id="_x0000_s2558" style="position:absolute;left:4448;top:4715;width:12;height:12" coordsize="12,12" path="m8,l4,,,4,,8r4,4l4,12r4,l12,8r,-4l8,xe" fillcolor="blue" stroked="f">
                <v:path arrowok="t"/>
              </v:shape>
              <v:shape id="_x0000_s2559" style="position:absolute;left:4468;top:4723;width:12;height:12" coordsize="12,12" path="m8,l4,,,4,,8r4,4l4,12r4,l12,8r,-4l8,xe" fillcolor="blue" stroked="f">
                <v:path arrowok="t"/>
              </v:shape>
              <v:shape id="_x0000_s2560" style="position:absolute;left:4492;top:4731;width:12;height:12" coordsize="12,12" path="m8,l4,,,4,,8r4,4l4,12r4,l12,8r,-4l8,xe" fillcolor="blue" stroked="f">
                <v:path arrowok="t"/>
              </v:shape>
              <v:shape id="_x0000_s2561" style="position:absolute;left:4516;top:4739;width:13;height:12" coordsize="13,12" path="m9,l4,,,4,,8r4,4l4,12r5,l13,8r,-4l9,xe" fillcolor="blue" stroked="f">
                <v:path arrowok="t"/>
              </v:shape>
              <v:shape id="_x0000_s2562" style="position:absolute;left:4537;top:4747;width:12;height:12" coordsize="12,12" path="m8,l4,,,4,,8r4,4l4,12r4,l12,8r,-4l8,xe" fillcolor="blue" stroked="f">
                <v:path arrowok="t"/>
              </v:shape>
              <v:shape id="_x0000_s2563" style="position:absolute;left:4561;top:4755;width:12;height:13" coordsize="12,13" path="m8,l4,,,4,,8r4,5l4,13r4,l12,8r,-4l8,xe" fillcolor="blue" stroked="f">
                <v:path arrowok="t"/>
              </v:shape>
              <v:shape id="_x0000_s2564" style="position:absolute;left:4581;top:4763;width:12;height:13" coordsize="12,13" path="m8,l4,,,5,,9r4,4l4,13r4,l12,9r,-4l8,xe" fillcolor="blue" stroked="f">
                <v:path arrowok="t"/>
              </v:shape>
              <v:shape id="_x0000_s2565" style="position:absolute;left:4605;top:4776;width:12;height:12" coordsize="12,12" path="m8,l4,,,4,,8r4,4l4,12r4,l12,8r,-4l8,xe" fillcolor="blue" stroked="f">
                <v:path arrowok="t"/>
              </v:shape>
              <v:shape id="_x0000_s2566" style="position:absolute;left:4629;top:4784;width:12;height:12" coordsize="12,12" path="m8,l4,,,4,,8r4,4l4,12r4,l12,8r,-4l8,xe" fillcolor="blue" stroked="f">
                <v:path arrowok="t"/>
              </v:shape>
              <v:shape id="_x0000_s2567" style="position:absolute;left:4649;top:4792;width:12;height:12" coordsize="12,12" path="m8,l4,,,4,,8r4,4l4,12r4,l12,8r,-4l8,xe" fillcolor="blue" stroked="f">
                <v:path arrowok="t"/>
              </v:shape>
              <v:shape id="_x0000_s2568" style="position:absolute;left:4673;top:4800;width:12;height:12" coordsize="12,12" path="m8,l4,,,4,,8r4,4l4,12r4,l12,8r,-4l8,xe" fillcolor="blue" stroked="f">
                <v:path arrowok="t"/>
              </v:shape>
              <v:shape id="_x0000_s2569" style="position:absolute;left:4693;top:4808;width:13;height:12" coordsize="13,12" path="m9,l5,,,4,,8r5,4l5,12r4,l13,8r,-4l9,xe" fillcolor="blue" stroked="f">
                <v:path arrowok="t"/>
              </v:shape>
              <v:shape id="_x0000_s2570" style="position:absolute;left:4718;top:4816;width:12;height:12" coordsize="12,12" path="m8,l4,,,4,,8r4,4l4,12r4,l12,8r,-4l8,xe" fillcolor="blue" stroked="f">
                <v:path arrowok="t"/>
              </v:shape>
              <v:shape id="_x0000_s2571" style="position:absolute;left:4742;top:4824;width:12;height:12" coordsize="12,12" path="m8,l4,,,4,,8r4,4l4,12r4,l12,8r,-4l8,xe" fillcolor="blue" stroked="f">
                <v:path arrowok="t"/>
              </v:shape>
              <v:shape id="_x0000_s2572" style="position:absolute;left:4762;top:4832;width:12;height:12" coordsize="12,12" path="m8,l4,,,4,,8r4,4l4,12r4,l12,8r,-4l8,xe" fillcolor="blue" stroked="f">
                <v:path arrowok="t"/>
              </v:shape>
              <v:shape id="_x0000_s2573" style="position:absolute;left:4786;top:4844;width:12;height:12" coordsize="12,12" path="m8,l4,,,4,,8r4,4l4,12r4,l12,8r,-4l8,xe" fillcolor="blue" stroked="f">
                <v:path arrowok="t"/>
              </v:shape>
              <v:shape id="_x0000_s2574" style="position:absolute;left:4806;top:4852;width:12;height:12" coordsize="12,12" path="m8,l4,,,4,,8r4,4l4,12r4,l12,8r,-4l8,xe" fillcolor="blue" stroked="f">
                <v:path arrowok="t"/>
              </v:shape>
              <v:shape id="_x0000_s2575" style="position:absolute;left:4830;top:4860;width:12;height:12" coordsize="12,12" path="m8,l4,,,4,,8r4,4l4,12r4,l12,8r,-4l8,xe" fillcolor="blue" stroked="f">
                <v:path arrowok="t"/>
              </v:shape>
              <v:shape id="_x0000_s2576" style="position:absolute;left:4854;top:4868;width:13;height:12" coordsize="13,12" path="m8,l4,,,4,,8r4,4l4,12r4,l13,8r,-4l8,xe" fillcolor="blue" stroked="f">
                <v:path arrowok="t"/>
              </v:shape>
              <v:shape id="_x0000_s2577" style="position:absolute;left:4875;top:4876;width:12;height:12" coordsize="12,12" path="m8,l4,,,4,,8r4,4l4,12r4,l12,8r,-4l8,xe" fillcolor="blue" stroked="f">
                <v:path arrowok="t"/>
              </v:shape>
              <v:shape id="_x0000_s2578" style="position:absolute;left:4899;top:4884;width:12;height:12" coordsize="12,12" path="m8,l4,,,4,,8r4,4l4,12r4,l12,8r,-4l8,xe" fillcolor="blue" stroked="f">
                <v:path arrowok="t"/>
              </v:shape>
              <v:shape id="_x0000_s2579" style="position:absolute;left:4923;top:4892;width:12;height:12" coordsize="12,12" path="m8,l4,,,4,,8r4,4l4,12r4,l12,8r,-4l8,xe" fillcolor="blue" stroked="f">
                <v:path arrowok="t"/>
              </v:shape>
              <v:shape id="_x0000_s2580" style="position:absolute;left:4943;top:4904;width:12;height:12" coordsize="12,12" path="m8,l4,,,4,,8r4,4l4,12r4,l12,8r,-4l8,xe" fillcolor="blue" stroked="f">
                <v:path arrowok="t"/>
              </v:shape>
              <v:shape id="_x0000_s2581" style="position:absolute;left:4967;top:4912;width:12;height:12" coordsize="12,12" path="m8,l4,,,4,,8r4,4l4,12r4,l12,8r,-4l8,xe" fillcolor="blue" stroked="f">
                <v:path arrowok="t"/>
              </v:shape>
              <v:shape id="_x0000_s2582" style="position:absolute;left:4959;top:4864;width:145;height:125" coordsize="145,125" path="m,125l145,105,44,,,125xe" fillcolor="blue" stroked="f">
                <v:path arrowok="t"/>
              </v:shape>
            </v:group>
            <v:group id="_x0000_s2706" style="position:absolute;left:3816;top:3981;width:2765;height:1284" coordorigin="1764,3693" coordsize="2765,1284" o:regroupid="5">
              <v:shape id="_x0000_s2584" style="position:absolute;left:1764;top:3693;width:8;height:12" coordsize="8,12" path="m8,l4,,,4r,l4,12r,l4,8,8,4r,l8,xe" fillcolor="blue" stroked="f">
                <v:path arrowok="t"/>
              </v:shape>
              <v:shape id="_x0000_s2585" style="position:absolute;left:1784;top:3701;width:12;height:12" coordsize="12,12" path="m8,l4,,,4,,8r4,4l4,12r4,l12,8r,-4l8,xe" fillcolor="blue" stroked="f">
                <v:path arrowok="t"/>
              </v:shape>
              <v:shape id="_x0000_s2586" style="position:absolute;left:1804;top:3713;width:13;height:12" coordsize="13,12" path="m9,l5,,,4,,8r5,4l5,12r4,l13,8r,-4l9,xe" fillcolor="blue" stroked="f">
                <v:path arrowok="t"/>
              </v:shape>
              <v:shape id="_x0000_s2587" style="position:absolute;left:1829;top:3721;width:12;height:12" coordsize="12,12" path="m8,l4,,,4,,8r4,4l4,12r4,l12,8r,-4l8,xe" fillcolor="blue" stroked="f">
                <v:path arrowok="t"/>
              </v:shape>
              <v:shape id="_x0000_s2588" style="position:absolute;left:1849;top:3733;width:12;height:12" coordsize="12,12" path="m8,l4,,,4,,8r4,4l4,12r4,l12,8r,-4l8,xe" fillcolor="blue" stroked="f">
                <v:path arrowok="t"/>
              </v:shape>
              <v:shape id="_x0000_s2589" style="position:absolute;left:1873;top:3741;width:12;height:13" coordsize="12,13" path="m8,l4,,,4,,8r4,5l4,13r4,l12,8r,-4l8,xe" fillcolor="blue" stroked="f">
                <v:path arrowok="t"/>
              </v:shape>
              <v:shape id="_x0000_s2590" style="position:absolute;left:1893;top:3754;width:12;height:12" coordsize="12,12" path="m8,l4,,,4,,8r4,4l4,12r4,l12,8r,-4l8,xe" fillcolor="blue" stroked="f">
                <v:path arrowok="t"/>
              </v:shape>
              <v:shape id="_x0000_s2591" style="position:absolute;left:1917;top:3762;width:12;height:12" coordsize="12,12" path="m8,l4,,,4,,8r4,4l4,12r4,l12,8r,-4l8,xe" fillcolor="blue" stroked="f">
                <v:path arrowok="t"/>
              </v:shape>
              <v:shape id="_x0000_s2592" style="position:absolute;left:1937;top:3774;width:12;height:12" coordsize="12,12" path="m8,l4,,,4,,8r4,4l4,12r4,l12,8r,-4l8,xe" fillcolor="blue" stroked="f">
                <v:path arrowok="t"/>
              </v:shape>
              <v:shape id="_x0000_s2593" style="position:absolute;left:1961;top:3782;width:12;height:12" coordsize="12,12" path="m8,l4,,,4,,8r4,4l4,12r4,l12,8r,-4l8,xe" fillcolor="blue" stroked="f">
                <v:path arrowok="t"/>
              </v:shape>
              <v:shape id="_x0000_s2594" style="position:absolute;left:1982;top:3794;width:12;height:12" coordsize="12,12" path="m8,l4,,,4,,8r4,4l4,12r4,l12,8r,-4l8,xe" fillcolor="blue" stroked="f">
                <v:path arrowok="t"/>
              </v:shape>
              <v:shape id="_x0000_s2595" style="position:absolute;left:2002;top:3802;width:12;height:12" coordsize="12,12" path="m8,l4,,,4,,8r4,4l4,12r4,l12,8r,-4l8,xe" fillcolor="blue" stroked="f">
                <v:path arrowok="t"/>
              </v:shape>
              <v:shape id="_x0000_s2596" style="position:absolute;left:2026;top:3814;width:12;height:12" coordsize="12,12" path="m8,l4,,,4,,8r4,4l4,12r4,l12,8r,-4l8,xe" fillcolor="blue" stroked="f">
                <v:path arrowok="t"/>
              </v:shape>
              <v:shape id="_x0000_s2597" style="position:absolute;left:2046;top:3822;width:12;height:12" coordsize="12,12" path="m8,l4,,,4,,8r4,4l4,12r4,l12,8r,-4l8,xe" fillcolor="blue" stroked="f">
                <v:path arrowok="t"/>
              </v:shape>
              <v:shape id="_x0000_s2598" style="position:absolute;left:2070;top:3834;width:12;height:12" coordsize="12,12" path="m8,l4,,,4,,8r4,4l4,12r4,l12,8r,-4l8,xe" fillcolor="blue" stroked="f">
                <v:path arrowok="t"/>
              </v:shape>
              <v:shape id="_x0000_s2599" style="position:absolute;left:2090;top:3842;width:12;height:12" coordsize="12,12" path="m8,l4,,,4,,8r4,4l4,12r4,l12,8r,-4l8,xe" fillcolor="blue" stroked="f">
                <v:path arrowok="t"/>
              </v:shape>
              <v:shape id="_x0000_s2600" style="position:absolute;left:2114;top:3854;width:12;height:12" coordsize="12,12" path="m8,l4,,,4,,8r4,4l4,12r4,l12,8r,-4l8,xe" fillcolor="blue" stroked="f">
                <v:path arrowok="t"/>
              </v:shape>
              <v:shape id="_x0000_s2601" style="position:absolute;left:2134;top:3862;width:12;height:12" coordsize="12,12" path="m8,l4,,,4,,8r4,4l4,12r4,l12,8r,-4l8,xe" fillcolor="blue" stroked="f">
                <v:path arrowok="t"/>
              </v:shape>
              <v:shape id="_x0000_s2602" style="position:absolute;left:2159;top:3874;width:12;height:12" coordsize="12,12" path="m8,l4,,,4,,8r4,4l4,12r4,l12,8r,-4l8,xe" fillcolor="blue" stroked="f">
                <v:path arrowok="t"/>
              </v:shape>
              <v:shape id="_x0000_s2603" style="position:absolute;left:2179;top:3882;width:12;height:12" coordsize="12,12" path="m8,l4,,,4,,8r4,4l4,12r4,l12,8r,-4l8,xe" fillcolor="blue" stroked="f">
                <v:path arrowok="t"/>
              </v:shape>
              <v:shape id="_x0000_s2604" style="position:absolute;left:2203;top:3894;width:12;height:12" coordsize="12,12" path="m8,l4,,,4,,8r4,4l4,12r4,l12,8r,-4l8,xe" fillcolor="blue" stroked="f">
                <v:path arrowok="t"/>
              </v:shape>
              <v:shape id="_x0000_s2605" style="position:absolute;left:2223;top:3902;width:12;height:12" coordsize="12,12" path="m8,l4,,,4,,8r4,4l4,12r4,l12,8r,-4l8,xe" fillcolor="blue" stroked="f">
                <v:path arrowok="t"/>
              </v:shape>
              <v:shape id="_x0000_s2606" style="position:absolute;left:2243;top:3914;width:12;height:13" coordsize="12,13" path="m8,l4,,,4,,9r4,4l4,13r4,l12,9r,-5l8,xe" fillcolor="blue" stroked="f">
                <v:path arrowok="t"/>
              </v:shape>
              <v:shape id="_x0000_s2607" style="position:absolute;left:2267;top:3923;width:12;height:12" coordsize="12,12" path="m8,l4,,,4,,8r4,4l4,12r4,l12,8r,-4l8,xe" fillcolor="blue" stroked="f">
                <v:path arrowok="t"/>
              </v:shape>
              <v:shape id="_x0000_s2608" style="position:absolute;left:2287;top:3935;width:12;height:12" coordsize="12,12" path="m8,l4,,,4,,8r4,4l4,12r4,l12,8r,-4l8,xe" fillcolor="blue" stroked="f">
                <v:path arrowok="t"/>
              </v:shape>
              <v:shape id="_x0000_s2609" style="position:absolute;left:2311;top:3943;width:13;height:12" coordsize="13,12" path="m9,l4,,,4,,8r4,4l4,12r5,l13,8r,-4l9,xe" fillcolor="blue" stroked="f">
                <v:path arrowok="t"/>
              </v:shape>
              <v:shape id="_x0000_s2610" style="position:absolute;left:2332;top:3955;width:12;height:12" coordsize="12,12" path="m8,l4,,,4,,8r4,4l4,12r4,l12,8r,-4l8,xe" fillcolor="blue" stroked="f">
                <v:path arrowok="t"/>
              </v:shape>
              <v:shape id="_x0000_s2611" style="position:absolute;left:2356;top:3963;width:12;height:12" coordsize="12,12" path="m8,l4,,,4,,8r4,4l4,12r4,l12,8r,-4l8,xe" fillcolor="blue" stroked="f">
                <v:path arrowok="t"/>
              </v:shape>
              <v:shape id="_x0000_s2612" style="position:absolute;left:2376;top:3975;width:12;height:12" coordsize="12,12" path="m8,l4,,,4,,8r4,4l4,12r4,l12,8r,-4l8,xe" fillcolor="blue" stroked="f">
                <v:path arrowok="t"/>
              </v:shape>
              <v:shape id="_x0000_s2613" style="position:absolute;left:2400;top:3983;width:12;height:12" coordsize="12,12" path="m8,l4,,,4,,8r4,4l4,12r4,l12,8r,-4l8,xe" fillcolor="blue" stroked="f">
                <v:path arrowok="t"/>
              </v:shape>
              <v:shape id="_x0000_s2614" style="position:absolute;left:2420;top:3995;width:12;height:12" coordsize="12,12" path="m8,l4,,,4,,8r4,4l4,12r4,l12,8r,-4l8,xe" fillcolor="blue" stroked="f">
                <v:path arrowok="t"/>
              </v:shape>
              <v:shape id="_x0000_s2615" style="position:absolute;left:2440;top:4003;width:12;height:12" coordsize="12,12" path="m8,l4,,,4,,8r4,4l4,12r4,l12,8r,-4l8,xe" fillcolor="blue" stroked="f">
                <v:path arrowok="t"/>
              </v:shape>
              <v:shape id="_x0000_s2616" style="position:absolute;left:2464;top:4015;width:12;height:12" coordsize="12,12" path="m8,l4,,,4,,8r4,4l4,12r4,l12,8r,-4l8,xe" fillcolor="blue" stroked="f">
                <v:path arrowok="t"/>
              </v:shape>
              <v:shape id="_x0000_s2617" style="position:absolute;left:2484;top:4023;width:13;height:12" coordsize="13,12" path="m9,l5,,,4,,8r5,4l5,12r4,l13,8r,-4l9,xe" fillcolor="blue" stroked="f">
                <v:path arrowok="t"/>
              </v:shape>
              <v:shape id="_x0000_s2618" style="position:absolute;left:2509;top:4035;width:12;height:12" coordsize="12,12" path="m8,l4,,,4,,8r4,4l4,12r4,l12,8r,-4l8,xe" fillcolor="blue" stroked="f">
                <v:path arrowok="t"/>
              </v:shape>
              <v:shape id="_x0000_s2619" style="position:absolute;left:2529;top:4043;width:12;height:12" coordsize="12,12" path="m8,l4,,,4,,8r4,4l4,12r4,l12,8r,-4l8,xe" fillcolor="blue" stroked="f">
                <v:path arrowok="t"/>
              </v:shape>
              <v:shape id="_x0000_s2620" style="position:absolute;left:2553;top:4055;width:12;height:12" coordsize="12,12" path="m8,l4,,,4,,8r4,4l4,12r4,l12,8r,-4l8,xe" fillcolor="blue" stroked="f">
                <v:path arrowok="t"/>
              </v:shape>
              <v:shape id="_x0000_s2621" style="position:absolute;left:2573;top:4063;width:12;height:12" coordsize="12,12" path="m8,l4,,,4,,8r4,4l4,12r4,l12,8r,-4l8,xe" fillcolor="blue" stroked="f">
                <v:path arrowok="t"/>
              </v:shape>
              <v:shape id="_x0000_s2622" style="position:absolute;left:2597;top:4075;width:12;height:12" coordsize="12,12" path="m8,l4,,,4,,8r4,4l4,12r4,l12,8r,-4l8,xe" fillcolor="blue" stroked="f">
                <v:path arrowok="t"/>
              </v:shape>
              <v:shape id="_x0000_s2623" style="position:absolute;left:2617;top:4083;width:12;height:13" coordsize="12,13" path="m8,l4,,,4,,9r4,4l4,13r4,l12,9r,-5l8,xe" fillcolor="blue" stroked="f">
                <v:path arrowok="t"/>
              </v:shape>
              <v:shape id="_x0000_s2624" style="position:absolute;left:2641;top:4096;width:12;height:12" coordsize="12,12" path="m8,l4,,,4,,8r4,4l4,12r4,l12,8r,-4l8,xe" fillcolor="blue" stroked="f">
                <v:path arrowok="t"/>
              </v:shape>
              <v:shape id="_x0000_s2625" style="position:absolute;left:2662;top:4104;width:12;height:12" coordsize="12,12" path="m8,l4,,,4,,8r4,4l4,12r4,l12,8r,-4l8,xe" fillcolor="blue" stroked="f">
                <v:path arrowok="t"/>
              </v:shape>
              <v:shape id="_x0000_s2626" style="position:absolute;left:2682;top:4116;width:12;height:12" coordsize="12,12" path="m8,l4,,,4,,8r4,4l4,12r4,l12,8r,-4l8,xe" fillcolor="blue" stroked="f">
                <v:path arrowok="t"/>
              </v:shape>
              <v:shape id="_x0000_s2627" style="position:absolute;left:2706;top:4124;width:12;height:12" coordsize="12,12" path="m8,l4,,,4,,8r4,4l4,12r4,l12,8r,-4l8,xe" fillcolor="blue" stroked="f">
                <v:path arrowok="t"/>
              </v:shape>
              <v:shape id="_x0000_s2628" style="position:absolute;left:2726;top:4136;width:12;height:12" coordsize="12,12" path="m8,l4,,,4,,8r4,4l4,12r4,l12,8r,-4l8,xe" fillcolor="blue" stroked="f">
                <v:path arrowok="t"/>
              </v:shape>
              <v:shape id="_x0000_s2629" style="position:absolute;left:2750;top:4144;width:12;height:12" coordsize="12,12" path="m8,l4,,,4,,8r4,4l4,12r4,l12,8r,-4l8,xe" fillcolor="blue" stroked="f">
                <v:path arrowok="t"/>
              </v:shape>
              <v:shape id="_x0000_s2630" style="position:absolute;left:2770;top:4156;width:12;height:12" coordsize="12,12" path="m8,l4,,,4,,8r4,4l4,12r4,l12,8r,-4l8,xe" fillcolor="blue" stroked="f">
                <v:path arrowok="t"/>
              </v:shape>
              <v:shape id="_x0000_s2631" style="position:absolute;left:2794;top:4164;width:12;height:12" coordsize="12,12" path="m8,l4,,,4,,8r4,4l4,12r4,l12,8r,-4l8,xe" fillcolor="blue" stroked="f">
                <v:path arrowok="t"/>
              </v:shape>
              <v:shape id="_x0000_s2632" style="position:absolute;left:2814;top:4176;width:13;height:12" coordsize="13,12" path="m8,l4,,,4,,8r4,4l4,12r4,l13,8r,-4l8,xe" fillcolor="blue" stroked="f">
                <v:path arrowok="t"/>
              </v:shape>
              <v:shape id="_x0000_s2633" style="position:absolute;left:2839;top:4184;width:12;height:12" coordsize="12,12" path="m8,l4,,,4,,8r4,4l4,12r4,l12,8r,-4l8,xe" fillcolor="blue" stroked="f">
                <v:path arrowok="t"/>
              </v:shape>
              <v:shape id="_x0000_s2634" style="position:absolute;left:2859;top:4196;width:12;height:12" coordsize="12,12" path="m8,l4,,,4,,8r4,4l4,12r4,l12,8r,-4l8,xe" fillcolor="blue" stroked="f">
                <v:path arrowok="t"/>
              </v:shape>
              <v:shape id="_x0000_s2635" style="position:absolute;left:2883;top:4204;width:12;height:12" coordsize="12,12" path="m8,l4,,,4,,8r4,4l4,12r4,l12,8r,-4l8,xe" fillcolor="blue" stroked="f">
                <v:path arrowok="t"/>
              </v:shape>
              <v:shape id="_x0000_s2636" style="position:absolute;left:2903;top:4216;width:12;height:12" coordsize="12,12" path="m8,l4,,,4,,8r4,4l4,12r4,l12,8r,-4l8,xe" fillcolor="blue" stroked="f">
                <v:path arrowok="t"/>
              </v:shape>
              <v:shape id="_x0000_s2637" style="position:absolute;left:2923;top:4224;width:12;height:12" coordsize="12,12" path="m8,l4,,,4,,8r4,4l4,12r4,l12,8r,-4l8,xe" fillcolor="blue" stroked="f">
                <v:path arrowok="t"/>
              </v:shape>
              <v:shape id="_x0000_s2638" style="position:absolute;left:2947;top:4236;width:12;height:12" coordsize="12,12" path="m8,l4,,,4,,8r4,4l4,12r4,l12,8r,-4l8,xe" fillcolor="blue" stroked="f">
                <v:path arrowok="t"/>
              </v:shape>
              <v:shape id="_x0000_s2639" style="position:absolute;left:2967;top:4244;width:12;height:12" coordsize="12,12" path="m8,l4,,,4,,8r4,4l4,12r4,l12,8r,-4l8,xe" fillcolor="blue" stroked="f">
                <v:path arrowok="t"/>
              </v:shape>
              <v:shape id="_x0000_s2640" style="position:absolute;left:2991;top:4256;width:13;height:13" coordsize="13,13" path="m9,l4,,,5,,9r4,4l4,13r5,l13,9r,-4l9,xe" fillcolor="blue" stroked="f">
                <v:path arrowok="t"/>
              </v:shape>
              <v:shape id="_x0000_s2641" style="position:absolute;left:3012;top:4265;width:12;height:12" coordsize="12,12" path="m8,l4,,,4,,8r4,4l4,12r4,l12,8r,-4l8,xe" fillcolor="blue" stroked="f">
                <v:path arrowok="t"/>
              </v:shape>
              <v:shape id="_x0000_s2642" style="position:absolute;left:3036;top:4277;width:12;height:12" coordsize="12,12" path="m8,l4,,,4,,8r4,4l4,12r4,l12,8r,-4l8,xe" fillcolor="blue" stroked="f">
                <v:path arrowok="t"/>
              </v:shape>
              <v:shape id="_x0000_s2643" style="position:absolute;left:3056;top:4285;width:12;height:12" coordsize="12,12" path="m8,l4,,,4,,8r4,4l4,12r4,l12,8r,-4l8,xe" fillcolor="blue" stroked="f">
                <v:path arrowok="t"/>
              </v:shape>
              <v:shape id="_x0000_s2644" style="position:absolute;left:3080;top:4297;width:12;height:12" coordsize="12,12" path="m8,l4,,,4,,8r4,4l4,12r4,l12,8r,-4l8,xe" fillcolor="blue" stroked="f">
                <v:path arrowok="t"/>
              </v:shape>
              <v:shape id="_x0000_s2645" style="position:absolute;left:3100;top:4305;width:12;height:12" coordsize="12,12" path="m8,l4,,,4,,8r4,4l4,12r4,l12,8r,-4l8,xe" fillcolor="blue" stroked="f">
                <v:path arrowok="t"/>
              </v:shape>
              <v:shape id="_x0000_s2646" style="position:absolute;left:3120;top:4317;width:12;height:12" coordsize="12,12" path="m8,l4,,,4,,8r4,4l4,12r4,l12,8r,-4l8,xe" fillcolor="blue" stroked="f">
                <v:path arrowok="t"/>
              </v:shape>
              <v:shape id="_x0000_s2647" style="position:absolute;left:3144;top:4325;width:12;height:12" coordsize="12,12" path="m8,l4,,,4,,8r4,4l4,12r4,l12,8r,-4l8,xe" fillcolor="blue" stroked="f">
                <v:path arrowok="t"/>
              </v:shape>
              <v:shape id="_x0000_s2648" style="position:absolute;left:3164;top:4337;width:13;height:12" coordsize="13,12" path="m9,l5,,,4,,8r5,4l5,12r4,l13,8r,-4l9,xe" fillcolor="blue" stroked="f">
                <v:path arrowok="t"/>
              </v:shape>
              <v:shape id="_x0000_s2649" style="position:absolute;left:3189;top:4345;width:12;height:12" coordsize="12,12" path="m8,l4,,,4,,8r4,4l4,12r4,l12,8r,-4l8,xe" fillcolor="blue" stroked="f">
                <v:path arrowok="t"/>
              </v:shape>
              <v:shape id="_x0000_s2650" style="position:absolute;left:3209;top:4357;width:12;height:12" coordsize="12,12" path="m8,l4,,,4,,8r4,4l4,12r4,l12,8r,-4l8,xe" fillcolor="blue" stroked="f">
                <v:path arrowok="t"/>
              </v:shape>
              <v:shape id="_x0000_s2651" style="position:absolute;left:3233;top:4365;width:12;height:12" coordsize="12,12" path="m8,l4,,,4,,8r4,4l4,12r4,l12,8r,-4l8,xe" fillcolor="blue" stroked="f">
                <v:path arrowok="t"/>
              </v:shape>
              <v:shape id="_x0000_s2652" style="position:absolute;left:3253;top:4377;width:12;height:12" coordsize="12,12" path="m8,l4,,,4,,8r4,4l4,12r4,l12,8r,-4l8,xe" fillcolor="blue" stroked="f">
                <v:path arrowok="t"/>
              </v:shape>
              <v:shape id="_x0000_s2653" style="position:absolute;left:3277;top:4385;width:12;height:12" coordsize="12,12" path="m8,l4,,,4,,8r4,4l4,12r4,l12,8r,-4l8,xe" fillcolor="blue" stroked="f">
                <v:path arrowok="t"/>
              </v:shape>
              <v:shape id="_x0000_s2654" style="position:absolute;left:3297;top:4397;width:12;height:12" coordsize="12,12" path="m8,l4,,,4,,8r4,4l4,12r4,l12,8r,-4l8,xe" fillcolor="blue" stroked="f">
                <v:path arrowok="t"/>
              </v:shape>
              <v:shape id="_x0000_s2655" style="position:absolute;left:3321;top:4405;width:12;height:12" coordsize="12,12" path="m8,l4,,,4,,8r4,4l4,12r4,l12,8r,-4l8,xe" fillcolor="blue" stroked="f">
                <v:path arrowok="t"/>
              </v:shape>
              <v:shape id="_x0000_s2656" style="position:absolute;left:3342;top:4417;width:12;height:13" coordsize="12,13" path="m8,l4,,,4,,8r4,5l4,13r4,l12,8r,-4l8,xe" fillcolor="blue" stroked="f">
                <v:path arrowok="t"/>
              </v:shape>
              <v:shape id="_x0000_s2657" style="position:absolute;left:3362;top:4425;width:12;height:13" coordsize="12,13" path="m8,l4,,,5,,9r4,4l4,13r4,l12,9r,-4l8,xe" fillcolor="blue" stroked="f">
                <v:path arrowok="t"/>
              </v:shape>
              <v:shape id="_x0000_s2658" style="position:absolute;left:3386;top:4438;width:12;height:12" coordsize="12,12" path="m8,l4,,,4,,8r4,4l4,12r4,l12,8r,-4l8,xe" fillcolor="blue" stroked="f">
                <v:path arrowok="t"/>
              </v:shape>
              <v:shape id="_x0000_s2659" style="position:absolute;left:3406;top:4446;width:12;height:12" coordsize="12,12" path="m8,l4,,,4,,8r4,4l4,12r4,l12,8r,-4l8,xe" fillcolor="blue" stroked="f">
                <v:path arrowok="t"/>
              </v:shape>
              <v:shape id="_x0000_s2660" style="position:absolute;left:3430;top:4458;width:12;height:12" coordsize="12,12" path="m8,l4,,,4,,8r4,4l4,12r4,l12,8r,-4l8,xe" fillcolor="blue" stroked="f">
                <v:path arrowok="t"/>
              </v:shape>
              <v:shape id="_x0000_s2661" style="position:absolute;left:3450;top:4466;width:12;height:16" coordsize="12,16" path="m8,l4,,,4,,8r4,4l4,16r4,l12,12r,-4l8,4,8,xe" fillcolor="blue" stroked="f">
                <v:path arrowok="t"/>
              </v:shape>
              <v:shape id="_x0000_s2662" style="position:absolute;left:3474;top:4478;width:12;height:12" coordsize="12,12" path="m8,l4,,,4,,8r4,4l4,12r4,l12,8r,-4l8,xe" fillcolor="blue" stroked="f">
                <v:path arrowok="t"/>
              </v:shape>
              <v:shape id="_x0000_s2663" style="position:absolute;left:3494;top:4490;width:13;height:12" coordsize="13,12" path="m8,l4,,,4,,8r4,4l4,12r4,l13,8r,-4l8,xe" fillcolor="blue" stroked="f">
                <v:path arrowok="t"/>
              </v:shape>
              <v:shape id="_x0000_s2664" style="position:absolute;left:3519;top:4498;width:12;height:12" coordsize="12,12" path="m8,l4,,,4,,8r4,4l4,12r4,l12,8r,-4l8,xe" fillcolor="blue" stroked="f">
                <v:path arrowok="t"/>
              </v:shape>
              <v:shape id="_x0000_s2665" style="position:absolute;left:3539;top:4510;width:12;height:12" coordsize="12,12" path="m8,l4,,,4,,8r4,4l4,12r4,l12,8r,-4l8,xe" fillcolor="blue" stroked="f">
                <v:path arrowok="t"/>
              </v:shape>
              <v:shape id="_x0000_s2666" style="position:absolute;left:3563;top:4518;width:12;height:12" coordsize="12,12" path="m8,l4,,,4,,8r4,4l4,12r4,l12,8r,-4l8,xe" fillcolor="blue" stroked="f">
                <v:path arrowok="t"/>
              </v:shape>
              <v:shape id="_x0000_s2667" style="position:absolute;left:3583;top:4530;width:12;height:12" coordsize="12,12" path="m8,l4,,,4,,8r4,4l4,12r4,l12,8r,-4l8,xe" fillcolor="blue" stroked="f">
                <v:path arrowok="t"/>
              </v:shape>
              <v:shape id="_x0000_s2668" style="position:absolute;left:3603;top:4538;width:12;height:12" coordsize="12,12" path="m8,l4,,,4,,8r4,4l4,12r4,l12,8r,-4l8,xe" fillcolor="blue" stroked="f">
                <v:path arrowok="t"/>
              </v:shape>
              <v:shape id="_x0000_s2669" style="position:absolute;left:3627;top:4550;width:12;height:12" coordsize="12,12" path="m8,l4,,,4,,8r4,4l4,12r4,l12,8r,-4l8,xe" fillcolor="blue" stroked="f">
                <v:path arrowok="t"/>
              </v:shape>
              <v:shape id="_x0000_s2670" style="position:absolute;left:3647;top:4558;width:12;height:12" coordsize="12,12" path="m8,l4,,,4,,8r4,4l4,12r4,l12,8r,-4l8,xe" fillcolor="blue" stroked="f">
                <v:path arrowok="t"/>
              </v:shape>
              <v:shape id="_x0000_s2671" style="position:absolute;left:3671;top:4570;width:13;height:12" coordsize="13,12" path="m9,l5,,,4,,8r5,4l5,12r4,l13,8r,-4l9,xe" fillcolor="blue" stroked="f">
                <v:path arrowok="t"/>
              </v:shape>
              <v:shape id="_x0000_s2672" style="position:absolute;left:3692;top:4578;width:12;height:12" coordsize="12,12" path="m8,l4,,,4,,8r4,4l4,12r4,l12,8r,-4l8,xe" fillcolor="blue" stroked="f">
                <v:path arrowok="t"/>
              </v:shape>
              <v:shape id="_x0000_s2673" style="position:absolute;left:3716;top:4590;width:12;height:13" coordsize="12,13" path="m8,l4,,,4,,9r4,4l4,13r4,l12,9r,-5l8,xe" fillcolor="blue" stroked="f">
                <v:path arrowok="t"/>
              </v:shape>
              <v:shape id="_x0000_s2674" style="position:absolute;left:3736;top:4599;width:12;height:12" coordsize="12,12" path="m8,l4,,,4,,8r4,4l4,12r4,l12,8r,-4l8,xe" fillcolor="blue" stroked="f">
                <v:path arrowok="t"/>
              </v:shape>
              <v:shape id="_x0000_s2675" style="position:absolute;left:3760;top:4611;width:12;height:12" coordsize="12,12" path="m8,l4,,,4,,8r4,4l4,12r4,l12,8r,-4l8,xe" fillcolor="blue" stroked="f">
                <v:path arrowok="t"/>
              </v:shape>
              <v:shape id="_x0000_s2676" style="position:absolute;left:3780;top:4619;width:12;height:12" coordsize="12,12" path="m8,l4,,,4,,8r4,4l4,12r4,l12,8r,-4l8,xe" fillcolor="blue" stroked="f">
                <v:path arrowok="t"/>
              </v:shape>
              <v:shape id="_x0000_s2677" style="position:absolute;left:3800;top:4631;width:12;height:12" coordsize="12,12" path="m8,l4,,,4,,8r4,4l4,12r4,l12,8r,-4l8,xe" fillcolor="blue" stroked="f">
                <v:path arrowok="t"/>
              </v:shape>
              <v:shape id="_x0000_s2678" style="position:absolute;left:3824;top:4639;width:12;height:12" coordsize="12,12" path="m8,l4,,,4,,8r4,4l4,12r4,l12,8r,-4l8,xe" fillcolor="blue" stroked="f">
                <v:path arrowok="t"/>
              </v:shape>
              <v:shape id="_x0000_s2679" style="position:absolute;left:3844;top:4651;width:13;height:12" coordsize="13,12" path="m9,l5,,,4,,8r5,4l5,12r4,l13,8r,-4l9,xe" fillcolor="blue" stroked="f">
                <v:path arrowok="t"/>
              </v:shape>
              <v:shape id="_x0000_s2680" style="position:absolute;left:3869;top:4659;width:12;height:12" coordsize="12,12" path="m8,l4,,,4,,8r4,4l4,12r4,l12,8r,-4l8,xe" fillcolor="blue" stroked="f">
                <v:path arrowok="t"/>
              </v:shape>
              <v:shape id="_x0000_s2681" style="position:absolute;left:3889;top:4671;width:12;height:12" coordsize="12,12" path="m8,l4,,,4,,8r4,4l4,12r4,l12,8r,-4l8,xe" fillcolor="blue" stroked="f">
                <v:path arrowok="t"/>
              </v:shape>
              <v:shape id="_x0000_s2682" style="position:absolute;left:3913;top:4679;width:12;height:12" coordsize="12,12" path="m8,l4,,,4,,8r4,4l4,12r4,l12,8r,-4l8,xe" fillcolor="blue" stroked="f">
                <v:path arrowok="t"/>
              </v:shape>
              <v:shape id="_x0000_s2683" style="position:absolute;left:3933;top:4691;width:12;height:12" coordsize="12,12" path="m8,l4,,,4,,8r4,4l4,12r4,l12,8r,-4l8,xe" fillcolor="blue" stroked="f">
                <v:path arrowok="t"/>
              </v:shape>
              <v:shape id="_x0000_s2684" style="position:absolute;left:3957;top:4699;width:12;height:12" coordsize="12,12" path="m8,l4,,,4,,8r4,4l4,12r4,l12,8r,-4l8,xe" fillcolor="blue" stroked="f">
                <v:path arrowok="t"/>
              </v:shape>
              <v:shape id="_x0000_s2685" style="position:absolute;left:3977;top:4711;width:12;height:12" coordsize="12,12" path="m8,l4,,,4,,8r4,4l4,12r4,l12,8r,-4l8,xe" fillcolor="blue" stroked="f">
                <v:path arrowok="t"/>
              </v:shape>
              <v:shape id="_x0000_s2686" style="position:absolute;left:4001;top:4719;width:12;height:12" coordsize="12,12" path="m8,l4,,,4,,8r4,4l4,12r4,l12,8r,-4l8,xe" fillcolor="blue" stroked="f">
                <v:path arrowok="t"/>
              </v:shape>
              <v:shape id="_x0000_s2687" style="position:absolute;left:4022;top:4731;width:12;height:12" coordsize="12,12" path="m8,l4,,,4,,8r4,4l4,12r4,l12,8r,-4l8,xe" fillcolor="blue" stroked="f">
                <v:path arrowok="t"/>
              </v:shape>
              <v:shape id="_x0000_s2688" style="position:absolute;left:4042;top:4739;width:12;height:12" coordsize="12,12" path="m8,l4,,,4,,8r4,4l4,12r4,l12,8r,-4l8,xe" fillcolor="blue" stroked="f">
                <v:path arrowok="t"/>
              </v:shape>
              <v:shape id="_x0000_s2689" style="position:absolute;left:4066;top:4751;width:12;height:12" coordsize="12,12" path="m8,l4,,,4,,8r4,4l4,12r4,l12,8r,-4l8,xe" fillcolor="blue" stroked="f">
                <v:path arrowok="t"/>
              </v:shape>
              <v:shape id="_x0000_s2690" style="position:absolute;left:4086;top:4759;width:12;height:13" coordsize="12,13" path="m8,l4,,,4,,9r4,4l4,13r4,l12,9r,-5l8,xe" fillcolor="blue" stroked="f">
                <v:path arrowok="t"/>
              </v:shape>
              <v:shape id="_x0000_s2691" style="position:absolute;left:4110;top:4772;width:12;height:12" coordsize="12,12" path="m8,l4,,,4,,8r4,4l4,12r4,l12,8r,-4l8,xe" fillcolor="blue" stroked="f">
                <v:path arrowok="t"/>
              </v:shape>
              <v:shape id="_x0000_s2692" style="position:absolute;left:4130;top:4780;width:12;height:12" coordsize="12,12" path="m8,l4,,,4,,8r4,4l4,12r4,l12,8r,-4l8,xe" fillcolor="blue" stroked="f">
                <v:path arrowok="t"/>
              </v:shape>
              <v:shape id="_x0000_s2693" style="position:absolute;left:4154;top:4792;width:12;height:12" coordsize="12,12" path="m8,l4,,,4,,8r4,4l4,12r4,l12,8r,-4l8,xe" fillcolor="blue" stroked="f">
                <v:path arrowok="t"/>
              </v:shape>
              <v:shape id="_x0000_s2694" style="position:absolute;left:4174;top:4800;width:13;height:12" coordsize="13,12" path="m8,l4,,,4,,8r4,4l4,12r4,l13,8r,-4l8,xe" fillcolor="blue" stroked="f">
                <v:path arrowok="t"/>
              </v:shape>
              <v:shape id="_x0000_s2695" style="position:absolute;left:4199;top:4812;width:12;height:12" coordsize="12,12" path="m8,l4,,,4,,8r4,4l4,12r4,l12,8r,-4l8,xe" fillcolor="blue" stroked="f">
                <v:path arrowok="t"/>
              </v:shape>
              <v:shape id="_x0000_s2696" style="position:absolute;left:4219;top:4820;width:12;height:12" coordsize="12,12" path="m8,l4,,,4,,8r4,4l4,12r4,l12,8r,-4l8,xe" fillcolor="blue" stroked="f">
                <v:path arrowok="t"/>
              </v:shape>
              <v:shape id="_x0000_s2697" style="position:absolute;left:4243;top:4832;width:12;height:12" coordsize="12,12" path="m8,l4,,,4,,8r4,4l4,12r4,l12,8r,-4l8,xe" fillcolor="blue" stroked="f">
                <v:path arrowok="t"/>
              </v:shape>
              <v:shape id="_x0000_s2698" style="position:absolute;left:4263;top:4840;width:12;height:12" coordsize="12,12" path="m8,l4,,,4,,8r4,4l4,12r4,l12,8r,-4l8,xe" fillcolor="blue" stroked="f">
                <v:path arrowok="t"/>
              </v:shape>
              <v:shape id="_x0000_s2699" style="position:absolute;left:4283;top:4852;width:12;height:12" coordsize="12,12" path="m8,l4,,,4,,8r4,4l4,12r4,l12,8r,-4l8,xe" fillcolor="blue" stroked="f">
                <v:path arrowok="t"/>
              </v:shape>
              <v:shape id="_x0000_s2700" style="position:absolute;left:4307;top:4860;width:12;height:12" coordsize="12,12" path="m8,l4,,,4,,8r4,4l4,12r4,l12,8r,-4l8,xe" fillcolor="blue" stroked="f">
                <v:path arrowok="t"/>
              </v:shape>
              <v:shape id="_x0000_s2701" style="position:absolute;left:4327;top:4872;width:12;height:12" coordsize="12,12" path="m8,l4,,,4,,8r4,4l4,12r4,l12,8r,-4l8,xe" fillcolor="blue" stroked="f">
                <v:path arrowok="t"/>
              </v:shape>
              <v:shape id="_x0000_s2702" style="position:absolute;left:4351;top:4880;width:13;height:12" coordsize="13,12" path="m9,l5,,,4,,8r5,4l5,12r4,l13,8r,-4l9,xe" fillcolor="blue" stroked="f">
                <v:path arrowok="t"/>
              </v:shape>
              <v:shape id="_x0000_s2703" style="position:absolute;left:4372;top:4892;width:12;height:12" coordsize="12,12" path="m8,l4,,,4,,8r4,4l4,12r4,l12,8r,-4l8,xe" fillcolor="blue" stroked="f">
                <v:path arrowok="t"/>
              </v:shape>
              <v:shape id="_x0000_s2704" style="position:absolute;left:4396;top:4900;width:12;height:12" coordsize="12,12" path="m8,l4,,,4,,8r4,4l4,12r4,l12,8r,-4l8,xe" fillcolor="blue" stroked="f">
                <v:path arrowok="t"/>
              </v:shape>
              <v:shape id="_x0000_s2705" style="position:absolute;left:4384;top:4856;width:145;height:121" coordsize="145,121" path="m,121r145,-8l52,,,121xe" fillcolor="blue" stroked="f">
                <v:path arrowok="t"/>
              </v:shape>
            </v:group>
            <v:group id="_x0000_s2813" style="position:absolute;left:3816;top:3981;width:2306;height:1276" coordorigin="1764,3693" coordsize="2306,1276" o:regroupid="5">
              <v:shape id="_x0000_s2707" style="position:absolute;left:1764;top:3693;width:8;height:12" coordsize="8,12" path="m8,l4,,,4r,l4,12r,l4,8,8,4r,l8,xe" fillcolor="blue" stroked="f">
                <v:path arrowok="t"/>
              </v:shape>
              <v:shape id="_x0000_s2708" style="position:absolute;left:1784;top:3701;width:12;height:12" coordsize="12,12" path="m8,l4,,,4,,8r4,4l4,12r4,l12,8r,-4l8,xe" fillcolor="blue" stroked="f">
                <v:path arrowok="t"/>
              </v:shape>
              <v:shape id="_x0000_s2709" style="position:absolute;left:1804;top:3713;width:13;height:12" coordsize="13,12" path="m9,l5,,,4,,8r5,4l5,12r4,l13,8r,-4l9,xe" fillcolor="blue" stroked="f">
                <v:path arrowok="t"/>
              </v:shape>
              <v:shape id="_x0000_s2710" style="position:absolute;left:1825;top:3725;width:12;height:12" coordsize="12,12" path="m8,l4,,,4,,8r4,4l4,12r4,l12,8r,-4l8,xe" fillcolor="blue" stroked="f">
                <v:path arrowok="t"/>
              </v:shape>
              <v:shape id="_x0000_s2711" style="position:absolute;left:1845;top:3737;width:12;height:12" coordsize="12,12" path="m8,l4,,,4,,8r4,4l4,12r4,l12,8r,-4l8,xe" fillcolor="blue" stroked="f">
                <v:path arrowok="t"/>
              </v:shape>
              <v:shape id="_x0000_s2712" style="position:absolute;left:1869;top:3749;width:12;height:13" coordsize="12,13" path="m8,l4,,,5,,9r4,4l4,13r4,l12,9r,-4l8,xe" fillcolor="blue" stroked="f">
                <v:path arrowok="t"/>
              </v:shape>
              <v:shape id="_x0000_s2713" style="position:absolute;left:1889;top:3762;width:12;height:12" coordsize="12,12" path="m8,l4,,,4,,8r4,4l4,12r4,l12,8r,-4l8,xe" fillcolor="blue" stroked="f">
                <v:path arrowok="t"/>
              </v:shape>
              <v:shape id="_x0000_s2714" style="position:absolute;left:1909;top:3774;width:12;height:12" coordsize="12,12" path="m8,l4,,,4,,8r4,4l4,12r4,l12,8r,-4l8,xe" fillcolor="blue" stroked="f">
                <v:path arrowok="t"/>
              </v:shape>
              <v:shape id="_x0000_s2715" style="position:absolute;left:1929;top:3786;width:12;height:12" coordsize="12,12" path="m8,l4,,,4,,8r4,4l4,12r4,l12,8r,-4l8,xe" fillcolor="blue" stroked="f">
                <v:path arrowok="t"/>
              </v:shape>
              <v:shape id="_x0000_s2716" style="position:absolute;left:1953;top:3798;width:12;height:12" coordsize="12,12" path="m8,l4,,,4,,8r4,4l4,12r4,l12,8r,-4l8,xe" fillcolor="blue" stroked="f">
                <v:path arrowok="t"/>
              </v:shape>
              <v:shape id="_x0000_s2717" style="position:absolute;left:1973;top:3810;width:13;height:12" coordsize="13,12" path="m9,l5,,,4,,8r5,4l5,12r4,l13,8r,-4l9,xe" fillcolor="blue" stroked="f">
                <v:path arrowok="t"/>
              </v:shape>
              <v:shape id="_x0000_s2718" style="position:absolute;left:1994;top:3822;width:12;height:12" coordsize="12,12" path="m8,l4,,,4,,8r4,4l4,12r4,l12,8r,-4l8,xe" fillcolor="blue" stroked="f">
                <v:path arrowok="t"/>
              </v:shape>
              <v:shape id="_x0000_s2719" style="position:absolute;left:2014;top:3830;width:12;height:12" coordsize="12,12" path="m8,l4,,,4,,8r4,4l4,12r4,l12,8r,-4l8,xe" fillcolor="blue" stroked="f">
                <v:path arrowok="t"/>
              </v:shape>
              <v:shape id="_x0000_s2720" style="position:absolute;left:2038;top:3842;width:12;height:12" coordsize="12,12" path="m8,l4,,,4,,8r4,4l4,12r4,l12,8r,-4l8,xe" fillcolor="blue" stroked="f">
                <v:path arrowok="t"/>
              </v:shape>
              <v:shape id="_x0000_s2721" style="position:absolute;left:2058;top:3854;width:12;height:12" coordsize="12,12" path="m8,l4,,,4,,8r4,4l4,12r4,l12,8r,-4l8,xe" fillcolor="blue" stroked="f">
                <v:path arrowok="t"/>
              </v:shape>
              <v:shape id="_x0000_s2722" style="position:absolute;left:2078;top:3866;width:12;height:12" coordsize="12,12" path="m8,l4,,,4,,8r4,4l4,12r4,l12,8r,-4l8,xe" fillcolor="blue" stroked="f">
                <v:path arrowok="t"/>
              </v:shape>
              <v:shape id="_x0000_s2723" style="position:absolute;left:2098;top:3878;width:12;height:12" coordsize="12,12" path="m8,l4,,,4,,8r4,4l4,12r4,l12,8r,-4l8,xe" fillcolor="blue" stroked="f">
                <v:path arrowok="t"/>
              </v:shape>
              <v:shape id="_x0000_s2724" style="position:absolute;left:2122;top:3890;width:12;height:12" coordsize="12,12" path="m8,l4,,,4,,8r4,4l4,12r4,l12,8r,-4l8,xe" fillcolor="blue" stroked="f">
                <v:path arrowok="t"/>
              </v:shape>
              <v:shape id="_x0000_s2725" style="position:absolute;left:2142;top:3902;width:13;height:12" coordsize="13,12" path="m9,l4,,,4,,8r4,4l4,12r5,l13,8r,-4l9,xe" fillcolor="blue" stroked="f">
                <v:path arrowok="t"/>
              </v:shape>
              <v:shape id="_x0000_s2726" style="position:absolute;left:2163;top:3914;width:12;height:13" coordsize="12,13" path="m8,l4,,,4,,9r4,4l4,13r4,l12,9r,-5l8,xe" fillcolor="blue" stroked="f">
                <v:path arrowok="t"/>
              </v:shape>
              <v:shape id="_x0000_s2727" style="position:absolute;left:2183;top:3927;width:12;height:12" coordsize="12,12" path="m8,l4,,,4,,8r4,4l4,12r4,l12,8r,-4l8,xe" fillcolor="blue" stroked="f">
                <v:path arrowok="t"/>
              </v:shape>
              <v:shape id="_x0000_s2728" style="position:absolute;left:2207;top:3939;width:12;height:12" coordsize="12,12" path="m8,l4,,,4,,8r4,4l4,12r4,l12,8r,-4l8,xe" fillcolor="blue" stroked="f">
                <v:path arrowok="t"/>
              </v:shape>
              <v:shape id="_x0000_s2729" style="position:absolute;left:2227;top:3951;width:12;height:12" coordsize="12,12" path="m8,l4,,,4,,8r4,4l4,12r4,l12,8r,-4l8,xe" fillcolor="blue" stroked="f">
                <v:path arrowok="t"/>
              </v:shape>
              <v:shape id="_x0000_s2730" style="position:absolute;left:2247;top:3959;width:12;height:12" coordsize="12,12" path="m8,l4,,,4,,8r4,4l4,12r4,l12,8r,-4l8,xe" fillcolor="blue" stroked="f">
                <v:path arrowok="t"/>
              </v:shape>
              <v:shape id="_x0000_s2731" style="position:absolute;left:2267;top:3971;width:12;height:12" coordsize="12,12" path="m8,l4,,,4,,8r4,4l4,12r4,l12,8r,-4l8,xe" fillcolor="blue" stroked="f">
                <v:path arrowok="t"/>
              </v:shape>
              <v:shape id="_x0000_s2732" style="position:absolute;left:2291;top:3983;width:12;height:12" coordsize="12,12" path="m8,l4,,,4,,8r4,4l4,12r4,l12,8r,-4l8,xe" fillcolor="blue" stroked="f">
                <v:path arrowok="t"/>
              </v:shape>
              <v:shape id="_x0000_s2733" style="position:absolute;left:2311;top:3995;width:13;height:12" coordsize="13,12" path="m9,l4,,,4,,8r4,4l4,12r5,l13,8r,-4l9,xe" fillcolor="blue" stroked="f">
                <v:path arrowok="t"/>
              </v:shape>
              <v:shape id="_x0000_s2734" style="position:absolute;left:2332;top:4007;width:12;height:12" coordsize="12,12" path="m8,l4,,,4,,8r4,4l4,12r4,l12,8r,-4l8,xe" fillcolor="blue" stroked="f">
                <v:path arrowok="t"/>
              </v:shape>
              <v:shape id="_x0000_s2735" style="position:absolute;left:2352;top:4019;width:12;height:12" coordsize="12,12" path="m8,l4,,,4,,8r4,4l4,12r4,l12,8r,-4l8,xe" fillcolor="blue" stroked="f">
                <v:path arrowok="t"/>
              </v:shape>
              <v:shape id="_x0000_s2736" style="position:absolute;left:2376;top:4031;width:12;height:12" coordsize="12,12" path="m8,l4,,,4,,8r4,4l4,12r4,l12,8r,-4l8,xe" fillcolor="blue" stroked="f">
                <v:path arrowok="t"/>
              </v:shape>
              <v:shape id="_x0000_s2737" style="position:absolute;left:2396;top:4043;width:12;height:12" coordsize="12,12" path="m8,l4,,,4,,8r4,4l4,12r4,l12,8r,-4l8,xe" fillcolor="blue" stroked="f">
                <v:path arrowok="t"/>
              </v:shape>
              <v:shape id="_x0000_s2738" style="position:absolute;left:2416;top:4055;width:12;height:12" coordsize="12,12" path="m8,l4,,,4,,8r4,4l4,12r4,l12,8r,-4l8,xe" fillcolor="blue" stroked="f">
                <v:path arrowok="t"/>
              </v:shape>
              <v:shape id="_x0000_s2739" style="position:absolute;left:2436;top:4067;width:12;height:12" coordsize="12,12" path="m8,l4,,,4,,8r4,4l4,12r4,l12,8r,-4l8,xe" fillcolor="blue" stroked="f">
                <v:path arrowok="t"/>
              </v:shape>
              <v:shape id="_x0000_s2740" style="position:absolute;left:2460;top:4079;width:12;height:13" coordsize="12,13" path="m8,l4,,,4,,8r4,5l4,13r4,l12,8r,-4l8,xe" fillcolor="blue" stroked="f">
                <v:path arrowok="t"/>
              </v:shape>
              <v:shape id="_x0000_s2741" style="position:absolute;left:2480;top:4087;width:13;height:13" coordsize="13,13" path="m9,l4,,,5,,9r4,4l4,13r5,l13,9r,-4l9,xe" fillcolor="blue" stroked="f">
                <v:path arrowok="t"/>
              </v:shape>
              <v:shape id="_x0000_s2742" style="position:absolute;left:2501;top:4100;width:12;height:12" coordsize="12,12" path="m8,l4,,,4,,8r4,4l4,12r4,l12,8r,-4l8,xe" fillcolor="blue" stroked="f">
                <v:path arrowok="t"/>
              </v:shape>
              <v:shape id="_x0000_s2743" style="position:absolute;left:2521;top:4112;width:12;height:12" coordsize="12,12" path="m8,l4,,,4,,8r4,4l4,12r4,l12,8r,-4l8,xe" fillcolor="blue" stroked="f">
                <v:path arrowok="t"/>
              </v:shape>
              <v:shape id="_x0000_s2744" style="position:absolute;left:2545;top:4124;width:12;height:12" coordsize="12,12" path="m8,l4,,,4,,8r4,4l4,12r4,l12,8r,-4l8,xe" fillcolor="blue" stroked="f">
                <v:path arrowok="t"/>
              </v:shape>
              <v:shape id="_x0000_s2745" style="position:absolute;left:2565;top:4136;width:12;height:12" coordsize="12,12" path="m8,l4,,,4,,8r4,4l4,12r4,l12,8r,-4l8,xe" fillcolor="blue" stroked="f">
                <v:path arrowok="t"/>
              </v:shape>
              <v:shape id="_x0000_s2746" style="position:absolute;left:2585;top:4148;width:12;height:12" coordsize="12,12" path="m8,l4,,,4,,8r4,4l4,12r4,l12,8r,-4l8,xe" fillcolor="blue" stroked="f">
                <v:path arrowok="t"/>
              </v:shape>
              <v:shape id="_x0000_s2747" style="position:absolute;left:2605;top:4160;width:12;height:12" coordsize="12,12" path="m8,l4,,,4,,8r4,4l4,12r4,l12,8r,-4l8,xe" fillcolor="blue" stroked="f">
                <v:path arrowok="t"/>
              </v:shape>
              <v:shape id="_x0000_s2748" style="position:absolute;left:2629;top:4172;width:12;height:12" coordsize="12,12" path="m8,l4,,,4,,8r4,4l4,12r4,l12,8r,-4l8,xe" fillcolor="blue" stroked="f">
                <v:path arrowok="t"/>
              </v:shape>
              <v:shape id="_x0000_s2749" style="position:absolute;left:2649;top:4184;width:13;height:12" coordsize="13,12" path="m9,l4,,,4,,8r4,4l4,12r5,l13,8r,-4l9,xe" fillcolor="blue" stroked="f">
                <v:path arrowok="t"/>
              </v:shape>
              <v:shape id="_x0000_s2750" style="position:absolute;left:2670;top:4196;width:12;height:12" coordsize="12,12" path="m8,l4,,,4,,8r4,4l4,12r4,l12,8r,-4l8,xe" fillcolor="blue" stroked="f">
                <v:path arrowok="t"/>
              </v:shape>
              <v:shape id="_x0000_s2751" style="position:absolute;left:2690;top:4208;width:12;height:12" coordsize="12,12" path="m8,l4,,,4,,8r4,4l4,12r4,l12,8r,-4l8,xe" fillcolor="blue" stroked="f">
                <v:path arrowok="t"/>
              </v:shape>
              <v:shape id="_x0000_s2752" style="position:absolute;left:2714;top:4220;width:12;height:12" coordsize="12,12" path="m8,l4,,,4,,8r4,4l4,12r4,l12,8r,-4l8,xe" fillcolor="blue" stroked="f">
                <v:path arrowok="t"/>
              </v:shape>
              <v:shape id="_x0000_s2753" style="position:absolute;left:2734;top:4228;width:12;height:12" coordsize="12,12" path="m8,l4,,,4,,8r4,4l4,12r4,l12,8r,-4l8,xe" fillcolor="blue" stroked="f">
                <v:path arrowok="t"/>
              </v:shape>
              <v:shape id="_x0000_s2754" style="position:absolute;left:2754;top:4240;width:12;height:12" coordsize="12,12" path="m8,l4,,,4,,8r4,4l4,12r4,l12,8r,-4l8,xe" fillcolor="blue" stroked="f">
                <v:path arrowok="t"/>
              </v:shape>
              <v:shape id="_x0000_s2755" style="position:absolute;left:2774;top:4252;width:12;height:13" coordsize="12,13" path="m8,l4,,,4,,9r4,4l4,13r4,l12,9r,-5l8,xe" fillcolor="blue" stroked="f">
                <v:path arrowok="t"/>
              </v:shape>
              <v:shape id="_x0000_s2756" style="position:absolute;left:2798;top:4265;width:12;height:12" coordsize="12,12" path="m8,l4,,,4,,8r4,4l4,12r4,l12,8r,-4l8,xe" fillcolor="blue" stroked="f">
                <v:path arrowok="t"/>
              </v:shape>
              <v:shape id="_x0000_s2757" style="position:absolute;left:2818;top:4277;width:13;height:12" coordsize="13,12" path="m9,l4,,,4,,8r4,4l4,12r5,l13,8r,-4l9,xe" fillcolor="blue" stroked="f">
                <v:path arrowok="t"/>
              </v:shape>
              <v:shape id="_x0000_s2758" style="position:absolute;left:2839;top:4289;width:12;height:12" coordsize="12,12" path="m8,l4,,,4,,8r4,4l4,12r4,l12,8r,-4l8,xe" fillcolor="blue" stroked="f">
                <v:path arrowok="t"/>
              </v:shape>
              <v:shape id="_x0000_s2759" style="position:absolute;left:2859;top:4301;width:12;height:12" coordsize="12,12" path="m8,l4,,,4,,8r4,4l4,12r4,l12,8r,-4l8,xe" fillcolor="blue" stroked="f">
                <v:path arrowok="t"/>
              </v:shape>
              <v:shape id="_x0000_s2760" style="position:absolute;left:2883;top:4313;width:12;height:12" coordsize="12,12" path="m8,l4,,,4,,8r4,4l4,12r4,l12,8r,-4l8,xe" fillcolor="blue" stroked="f">
                <v:path arrowok="t"/>
              </v:shape>
              <v:shape id="_x0000_s2761" style="position:absolute;left:2903;top:4325;width:12;height:12" coordsize="12,12" path="m8,l4,,,4,,8r4,4l4,12r4,l12,8r,-4l8,xe" fillcolor="blue" stroked="f">
                <v:path arrowok="t"/>
              </v:shape>
              <v:shape id="_x0000_s2762" style="position:absolute;left:2923;top:4337;width:12;height:12" coordsize="12,12" path="m8,l4,,,4,,8r4,4l4,12r4,l12,8r,-4l8,xe" fillcolor="blue" stroked="f">
                <v:path arrowok="t"/>
              </v:shape>
              <v:shape id="_x0000_s2763" style="position:absolute;left:2943;top:4349;width:12;height:12" coordsize="12,12" path="m8,l4,,,4,,8r4,4l4,12r4,l12,8r,-4l8,xe" fillcolor="blue" stroked="f">
                <v:path arrowok="t"/>
              </v:shape>
              <v:shape id="_x0000_s2764" style="position:absolute;left:2967;top:4357;width:12;height:12" coordsize="12,12" path="m8,l4,,,4,,8r4,4l4,12r4,l12,8r,-4l8,xe" fillcolor="blue" stroked="f">
                <v:path arrowok="t"/>
              </v:shape>
              <v:shape id="_x0000_s2765" style="position:absolute;left:2987;top:4369;width:13;height:12" coordsize="13,12" path="m8,l4,,,4,,8r4,4l4,12r4,l13,8r,-4l8,xe" fillcolor="blue" stroked="f">
                <v:path arrowok="t"/>
              </v:shape>
              <v:shape id="_x0000_s2766" style="position:absolute;left:3008;top:4381;width:12;height:12" coordsize="12,12" path="m8,l4,,,4,,8r4,4l4,12r4,l12,8r,-4l8,xe" fillcolor="blue" stroked="f">
                <v:path arrowok="t"/>
              </v:shape>
              <v:shape id="_x0000_s2767" style="position:absolute;left:3028;top:4393;width:12;height:12" coordsize="12,12" path="m8,l4,,,4,,8r4,4l4,12r4,l12,8r,-4l8,xe" fillcolor="blue" stroked="f">
                <v:path arrowok="t"/>
              </v:shape>
              <v:shape id="_x0000_s2768" style="position:absolute;left:3052;top:4405;width:12;height:12" coordsize="12,12" path="m8,l4,,,4,,8r4,4l4,12r4,l12,8r,-4l8,xe" fillcolor="blue" stroked="f">
                <v:path arrowok="t"/>
              </v:shape>
              <v:shape id="_x0000_s2769" style="position:absolute;left:3072;top:4417;width:12;height:13" coordsize="12,13" path="m8,l4,,,4,,8r4,5l4,13r4,l12,8r,-4l8,xe" fillcolor="blue" stroked="f">
                <v:path arrowok="t"/>
              </v:shape>
              <v:shape id="_x0000_s2770" style="position:absolute;left:3092;top:4430;width:12;height:12" coordsize="12,12" path="m8,l4,,,4,,8r4,4l4,12r4,l12,8r,-4l8,xe" fillcolor="blue" stroked="f">
                <v:path arrowok="t"/>
              </v:shape>
              <v:shape id="_x0000_s2771" style="position:absolute;left:3112;top:4442;width:12;height:12" coordsize="12,12" path="m8,l4,,,4,,8r4,4l4,12r4,l12,8r,-4l8,xe" fillcolor="blue" stroked="f">
                <v:path arrowok="t"/>
              </v:shape>
              <v:shape id="_x0000_s2772" style="position:absolute;left:3136;top:4454;width:12;height:12" coordsize="12,12" path="m8,l4,,,4,,8r4,4l4,12r4,l12,8r,-4l8,xe" fillcolor="blue" stroked="f">
                <v:path arrowok="t"/>
              </v:shape>
              <v:shape id="_x0000_s2773" style="position:absolute;left:3156;top:4466;width:13;height:12" coordsize="13,12" path="m8,l4,,,4,,8r4,4l4,12r4,l13,8r,-4l8,xe" fillcolor="blue" stroked="f">
                <v:path arrowok="t"/>
              </v:shape>
              <v:shape id="_x0000_s2774" style="position:absolute;left:3177;top:4478;width:12;height:12" coordsize="12,12" path="m8,l4,,,4,,8r4,4l4,12r4,l12,8r,-4l8,xe" fillcolor="blue" stroked="f">
                <v:path arrowok="t"/>
              </v:shape>
              <v:shape id="_x0000_s2775" style="position:absolute;left:3197;top:4486;width:12;height:12" coordsize="12,12" path="m8,l4,,,4,,8r4,4l4,12r4,l12,8r,-4l8,xe" fillcolor="blue" stroked="f">
                <v:path arrowok="t"/>
              </v:shape>
              <v:shape id="_x0000_s2776" style="position:absolute;left:3217;top:4498;width:12;height:12" coordsize="12,12" path="m8,l4,,,4,,8r4,4l4,12r4,l12,8r,-4l8,xe" fillcolor="blue" stroked="f">
                <v:path arrowok="t"/>
              </v:shape>
              <v:shape id="_x0000_s2777" style="position:absolute;left:3241;top:4510;width:12;height:12" coordsize="12,12" path="m8,l4,,,4,,8r4,4l4,12r4,l12,8r,-4l8,xe" fillcolor="blue" stroked="f">
                <v:path arrowok="t"/>
              </v:shape>
              <v:shape id="_x0000_s2778" style="position:absolute;left:3261;top:4522;width:12;height:12" coordsize="12,12" path="m8,l4,,,4,,8r4,4l4,12r4,l12,8r,-4l8,xe" fillcolor="blue" stroked="f">
                <v:path arrowok="t"/>
              </v:shape>
              <v:shape id="_x0000_s2779" style="position:absolute;left:3281;top:4534;width:12;height:12" coordsize="12,12" path="m8,l4,,,4,,8r4,4l4,12r4,l12,8r,-4l8,xe" fillcolor="blue" stroked="f">
                <v:path arrowok="t"/>
              </v:shape>
              <v:shape id="_x0000_s2780" style="position:absolute;left:3301;top:4546;width:12;height:12" coordsize="12,12" path="m8,l4,,,4,,8r4,4l4,12r4,l12,8r,-4l8,xe" fillcolor="blue" stroked="f">
                <v:path arrowok="t"/>
              </v:shape>
              <v:shape id="_x0000_s2781" style="position:absolute;left:3325;top:4558;width:13;height:12" coordsize="13,12" path="m8,l4,,,4,,8r4,4l4,12r4,l13,8r,-4l8,xe" fillcolor="blue" stroked="f">
                <v:path arrowok="t"/>
              </v:shape>
              <v:shape id="_x0000_s2782" style="position:absolute;left:3346;top:4570;width:12;height:12" coordsize="12,12" path="m8,l4,,,4,,8r4,4l4,12r4,l12,8r,-4l8,xe" fillcolor="blue" stroked="f">
                <v:path arrowok="t"/>
              </v:shape>
              <v:shape id="_x0000_s2783" style="position:absolute;left:3366;top:4582;width:12;height:12" coordsize="12,12" path="m8,l4,,,4,,8r4,4l4,12r4,l12,8r,-4l8,xe" fillcolor="blue" stroked="f">
                <v:path arrowok="t"/>
              </v:shape>
              <v:shape id="_x0000_s2784" style="position:absolute;left:3386;top:4594;width:12;height:13" coordsize="12,13" path="m8,l4,,,5,,9r4,4l4,13r4,l12,9r,-4l8,xe" fillcolor="blue" stroked="f">
                <v:path arrowok="t"/>
              </v:shape>
              <v:shape id="_x0000_s2785" style="position:absolute;left:3410;top:4607;width:12;height:12" coordsize="12,12" path="m8,l4,,,4,,8r4,4l4,12r4,l12,8r,-4l8,xe" fillcolor="blue" stroked="f">
                <v:path arrowok="t"/>
              </v:shape>
              <v:shape id="_x0000_s2786" style="position:absolute;left:3430;top:4619;width:12;height:12" coordsize="12,12" path="m8,l4,,,4,,8r4,4l4,12r4,l12,8r,-4l8,xe" fillcolor="blue" stroked="f">
                <v:path arrowok="t"/>
              </v:shape>
              <v:shape id="_x0000_s2787" style="position:absolute;left:3450;top:4627;width:12;height:12" coordsize="12,12" path="m8,l4,,,4,,8r4,4l4,12r4,l12,8r,-4l8,xe" fillcolor="blue" stroked="f">
                <v:path arrowok="t"/>
              </v:shape>
              <v:shape id="_x0000_s2788" style="position:absolute;left:3470;top:4639;width:12;height:12" coordsize="12,12" path="m8,l4,,,4,,8r4,4l4,12r4,l12,8r,-4l8,xe" fillcolor="blue" stroked="f">
                <v:path arrowok="t"/>
              </v:shape>
              <v:shape id="_x0000_s2789" style="position:absolute;left:3494;top:4651;width:13;height:12" coordsize="13,12" path="m8,l4,,,4,,8r4,4l4,12r4,l13,8r,-4l8,xe" fillcolor="blue" stroked="f">
                <v:path arrowok="t"/>
              </v:shape>
              <v:shape id="_x0000_s2790" style="position:absolute;left:3515;top:4663;width:12;height:12" coordsize="12,12" path="m8,l4,,,4,,8r4,4l4,12r4,l12,8r,-4l8,xe" fillcolor="blue" stroked="f">
                <v:path arrowok="t"/>
              </v:shape>
              <v:shape id="_x0000_s2791" style="position:absolute;left:3535;top:4675;width:12;height:12" coordsize="12,12" path="m8,l4,,,4,,8r4,4l4,12r4,l12,8r,-4l8,xe" fillcolor="blue" stroked="f">
                <v:path arrowok="t"/>
              </v:shape>
              <v:shape id="_x0000_s2792" style="position:absolute;left:3555;top:4687;width:12;height:12" coordsize="12,12" path="m8,l4,,,4,,8r4,4l4,12r4,l12,8r,-4l8,xe" fillcolor="blue" stroked="f">
                <v:path arrowok="t"/>
              </v:shape>
              <v:shape id="_x0000_s2793" style="position:absolute;left:3579;top:4699;width:12;height:12" coordsize="12,12" path="m8,l4,,,4,,8r4,4l4,12r4,l12,8r,-4l8,xe" fillcolor="blue" stroked="f">
                <v:path arrowok="t"/>
              </v:shape>
              <v:shape id="_x0000_s2794" style="position:absolute;left:3599;top:4711;width:12;height:12" coordsize="12,12" path="m8,l4,,,4,,8r4,4l4,12r4,l12,8r,-4l8,xe" fillcolor="blue" stroked="f">
                <v:path arrowok="t"/>
              </v:shape>
              <v:shape id="_x0000_s2795" style="position:absolute;left:3619;top:4723;width:12;height:12" coordsize="12,12" path="m8,l4,,,4,,8r4,4l4,12r4,l12,8r,-4l8,xe" fillcolor="blue" stroked="f">
                <v:path arrowok="t"/>
              </v:shape>
              <v:shape id="_x0000_s2796" style="position:absolute;left:3639;top:4735;width:12;height:12" coordsize="12,12" path="m8,l4,,,4,,8r4,4l4,12r4,l12,8r,-4l8,xe" fillcolor="blue" stroked="f">
                <v:path arrowok="t"/>
              </v:shape>
              <v:shape id="_x0000_s2797" style="position:absolute;left:3663;top:4747;width:13;height:12" coordsize="13,12" path="m8,l4,,,4,,8r4,4l4,12r4,l13,8r,-4l8,xe" fillcolor="blue" stroked="f">
                <v:path arrowok="t"/>
              </v:shape>
              <v:shape id="_x0000_s2798" style="position:absolute;left:3684;top:4755;width:12;height:13" coordsize="12,13" path="m8,l4,,,4,,8r4,5l4,13r4,l12,8r,-4l8,xe" fillcolor="blue" stroked="f">
                <v:path arrowok="t"/>
              </v:shape>
              <v:shape id="_x0000_s2799" style="position:absolute;left:3704;top:4768;width:12;height:12" coordsize="12,12" path="m8,l4,,,4,,8r4,4l4,12r4,l12,8r,-4l8,xe" fillcolor="blue" stroked="f">
                <v:path arrowok="t"/>
              </v:shape>
              <v:shape id="_x0000_s2800" style="position:absolute;left:3724;top:4780;width:12;height:12" coordsize="12,12" path="m8,l4,,,4,,8r4,4l4,12r4,l12,8r,-4l8,xe" fillcolor="blue" stroked="f">
                <v:path arrowok="t"/>
              </v:shape>
              <v:shape id="_x0000_s2801" style="position:absolute;left:3748;top:4792;width:12;height:12" coordsize="12,12" path="m8,l4,,,4,,8r4,4l4,12r4,l12,8r,-4l8,xe" fillcolor="blue" stroked="f">
                <v:path arrowok="t"/>
              </v:shape>
              <v:shape id="_x0000_s2802" style="position:absolute;left:3768;top:4804;width:12;height:12" coordsize="12,12" path="m8,l4,,,4,,8r4,4l4,12r4,l12,8r,-4l8,xe" fillcolor="blue" stroked="f">
                <v:path arrowok="t"/>
              </v:shape>
              <v:shape id="_x0000_s2803" style="position:absolute;left:3788;top:4816;width:12;height:12" coordsize="12,12" path="m8,l4,,,4,,8r4,4l4,12r4,l12,8r,-4l8,xe" fillcolor="blue" stroked="f">
                <v:path arrowok="t"/>
              </v:shape>
              <v:shape id="_x0000_s2804" style="position:absolute;left:3808;top:4828;width:12;height:12" coordsize="12,12" path="m8,l4,,,4,,8r4,4l4,12r4,l12,8r,-4l8,xe" fillcolor="blue" stroked="f">
                <v:path arrowok="t"/>
              </v:shape>
              <v:shape id="_x0000_s2805" style="position:absolute;left:3832;top:4840;width:12;height:12" coordsize="12,12" path="m8,l4,,,4,,8r4,4l4,12r4,l12,8r,-4l8,xe" fillcolor="blue" stroked="f">
                <v:path arrowok="t"/>
              </v:shape>
              <v:shape id="_x0000_s2806" style="position:absolute;left:3853;top:4852;width:12;height:12" coordsize="12,12" path="m8,l4,,,4,,8r4,4l4,12r4,l12,8r,-4l8,xe" fillcolor="blue" stroked="f">
                <v:path arrowok="t"/>
              </v:shape>
              <v:shape id="_x0000_s2807" style="position:absolute;left:3873;top:4864;width:12;height:12" coordsize="12,12" path="m8,l4,,,4,,8r4,4l4,12r4,l12,8r,-4l8,xe" fillcolor="blue" stroked="f">
                <v:path arrowok="t"/>
              </v:shape>
              <v:shape id="_x0000_s2808" style="position:absolute;left:3893;top:4876;width:12;height:12" coordsize="12,12" path="m8,l4,,,4,,8r4,4l4,12r4,l12,8r,-4l8,xe" fillcolor="blue" stroked="f">
                <v:path arrowok="t"/>
              </v:shape>
              <v:shape id="_x0000_s2809" style="position:absolute;left:3917;top:4884;width:12;height:12" coordsize="12,12" path="m8,l4,,,4,,8r4,4l4,12r4,l12,8r,-4l8,xe" fillcolor="blue" stroked="f">
                <v:path arrowok="t"/>
              </v:shape>
              <v:shape id="_x0000_s2810" style="position:absolute;left:3937;top:4896;width:12;height:12" coordsize="12,12" path="m8,l4,,,4,,8r4,4l4,12r4,l12,8r,-4l8,xe" fillcolor="blue" stroked="f">
                <v:path arrowok="t"/>
              </v:shape>
              <v:shape id="_x0000_s2811" style="position:absolute;left:3957;top:4908;width:12;height:12" coordsize="12,12" path="m8,l4,,,4,,8r4,4l4,12r4,l12,8r,-4l8,xe" fillcolor="blue" stroked="f">
                <v:path arrowok="t"/>
              </v:shape>
              <v:shape id="_x0000_s2812" style="position:absolute;left:3925;top:4852;width:145;height:117" coordsize="145,117" path="m,117r145,l60,,,117xe" fillcolor="blue" stroked="f">
                <v:path arrowok="t"/>
              </v:shape>
            </v:group>
            <v:group id="_x0000_s2903" style="position:absolute;left:3816;top:3981;width:1847;height:1276" coordorigin="1764,3693" coordsize="1847,1276" o:regroupid="5">
              <v:shape id="_x0000_s2814" style="position:absolute;left:1764;top:3693;width:8;height:12" coordsize="8,12" path="m8,l4,,,4r,l4,12r,l4,8,8,4r,l8,xe" fillcolor="blue" stroked="f">
                <v:path arrowok="t"/>
              </v:shape>
              <v:shape id="_x0000_s2815" style="position:absolute;left:1780;top:3705;width:12;height:12" coordsize="12,12" path="m8,l4,,,4,,8r4,4l4,12r4,l12,8r,-4l8,xe" fillcolor="blue" stroked="f">
                <v:path arrowok="t"/>
              </v:shape>
              <v:shape id="_x0000_s2816" style="position:absolute;left:1800;top:3717;width:13;height:12" coordsize="13,12" path="m9,l4,,,4,,8r4,4l4,12r5,l13,8r,-4l9,xe" fillcolor="blue" stroked="f">
                <v:path arrowok="t"/>
              </v:shape>
              <v:shape id="_x0000_s2817" style="position:absolute;left:1821;top:3733;width:12;height:12" coordsize="12,12" path="m8,l4,,,4,,8r4,4l4,12r4,l12,8r,-4l8,xe" fillcolor="blue" stroked="f">
                <v:path arrowok="t"/>
              </v:shape>
              <v:shape id="_x0000_s2818" style="position:absolute;left:1841;top:3745;width:12;height:13" coordsize="12,13" path="m8,l4,,,4,,9r4,4l4,13r4,l12,9r,-5l8,xe" fillcolor="blue" stroked="f">
                <v:path arrowok="t"/>
              </v:shape>
              <v:shape id="_x0000_s2819" style="position:absolute;left:1861;top:3762;width:12;height:12" coordsize="12,12" path="m8,l4,,,4,,8r4,4l4,12r4,l12,8r,-4l8,xe" fillcolor="blue" stroked="f">
                <v:path arrowok="t"/>
              </v:shape>
              <v:shape id="_x0000_s2820" style="position:absolute;left:1881;top:3774;width:12;height:12" coordsize="12,12" path="m8,l4,,,4,,8r4,4l4,12r4,l12,8r,-4l8,xe" fillcolor="blue" stroked="f">
                <v:path arrowok="t"/>
              </v:shape>
              <v:shape id="_x0000_s2821" style="position:absolute;left:1901;top:3786;width:12;height:12" coordsize="12,12" path="m8,l4,,,4,,8r4,4l4,12r4,l12,8r,-4l8,xe" fillcolor="blue" stroked="f">
                <v:path arrowok="t"/>
              </v:shape>
              <v:shape id="_x0000_s2822" style="position:absolute;left:1921;top:3802;width:12;height:12" coordsize="12,12" path="m8,l4,,,4,,8r4,4l4,12r4,l12,8r,-4l8,xe" fillcolor="blue" stroked="f">
                <v:path arrowok="t"/>
              </v:shape>
              <v:shape id="_x0000_s2823" style="position:absolute;left:1941;top:3814;width:12;height:12" coordsize="12,12" path="m8,l4,,,4,,8r4,4l4,12r4,l12,8r,-4l8,xe" fillcolor="blue" stroked="f">
                <v:path arrowok="t"/>
              </v:shape>
              <v:shape id="_x0000_s2824" style="position:absolute;left:1961;top:3830;width:12;height:12" coordsize="12,12" path="m8,l4,,,4,,8r4,4l4,12r4,l12,8r,-4l8,xe" fillcolor="blue" stroked="f">
                <v:path arrowok="t"/>
              </v:shape>
              <v:shape id="_x0000_s2825" style="position:absolute;left:1982;top:3842;width:12;height:12" coordsize="12,12" path="m8,l4,,,4,,8r4,4l4,12r4,l12,8r,-4l8,xe" fillcolor="blue" stroked="f">
                <v:path arrowok="t"/>
              </v:shape>
              <v:shape id="_x0000_s2826" style="position:absolute;left:2002;top:3854;width:12;height:12" coordsize="12,12" path="m8,l4,,,4,,8r4,4l4,12r4,l12,8r,-4l8,xe" fillcolor="blue" stroked="f">
                <v:path arrowok="t"/>
              </v:shape>
              <v:shape id="_x0000_s2827" style="position:absolute;left:2022;top:3870;width:12;height:12" coordsize="12,12" path="m8,l4,,,4,,8r4,4l4,12r4,l12,8r,-4l8,xe" fillcolor="blue" stroked="f">
                <v:path arrowok="t"/>
              </v:shape>
              <v:shape id="_x0000_s2828" style="position:absolute;left:2042;top:3882;width:12;height:12" coordsize="12,12" path="m8,l4,,,4,,8r4,4l4,12r4,l12,8r,-4l8,xe" fillcolor="blue" stroked="f">
                <v:path arrowok="t"/>
              </v:shape>
              <v:shape id="_x0000_s2829" style="position:absolute;left:2062;top:3898;width:12;height:12" coordsize="12,12" path="m8,l4,,,4,,8r4,4l4,12r4,l12,8r,-4l8,xe" fillcolor="blue" stroked="f">
                <v:path arrowok="t"/>
              </v:shape>
              <v:shape id="_x0000_s2830" style="position:absolute;left:2078;top:3910;width:12;height:13" coordsize="12,13" path="m8,l4,,,4,,8r4,5l4,13r4,l12,8r,-4l8,xe" fillcolor="blue" stroked="f">
                <v:path arrowok="t"/>
              </v:shape>
              <v:shape id="_x0000_s2831" style="position:absolute;left:2098;top:3923;width:12;height:16" coordsize="12,16" path="m8,l4,,,4,,8r4,4l4,16r4,l12,12r,-4l8,4,8,xe" fillcolor="blue" stroked="f">
                <v:path arrowok="t"/>
              </v:shape>
              <v:shape id="_x0000_s2832" style="position:absolute;left:2118;top:3939;width:12;height:12" coordsize="12,12" path="m8,l4,,,4,,8r4,4l4,12r4,l12,8r,-4l8,xe" fillcolor="blue" stroked="f">
                <v:path arrowok="t"/>
              </v:shape>
              <v:shape id="_x0000_s2833" style="position:absolute;left:2138;top:3951;width:13;height:12" coordsize="13,12" path="m8,l4,,,4,,8r4,4l4,12r4,l13,8r,-4l8,xe" fillcolor="blue" stroked="f">
                <v:path arrowok="t"/>
              </v:shape>
              <v:shape id="_x0000_s2834" style="position:absolute;left:2159;top:3967;width:12;height:12" coordsize="12,12" path="m8,l4,,,4,,8r4,4l4,12r4,l12,8r,-4l8,xe" fillcolor="blue" stroked="f">
                <v:path arrowok="t"/>
              </v:shape>
              <v:shape id="_x0000_s2835" style="position:absolute;left:2179;top:3979;width:12;height:12" coordsize="12,12" path="m8,l4,,,4,,8r4,4l4,12r4,l12,8r,-4l8,xe" fillcolor="blue" stroked="f">
                <v:path arrowok="t"/>
              </v:shape>
              <v:shape id="_x0000_s2836" style="position:absolute;left:2199;top:3995;width:12;height:12" coordsize="12,12" path="m8,l4,,,4,,8r4,4l4,12r4,l12,8r,-4l8,xe" fillcolor="blue" stroked="f">
                <v:path arrowok="t"/>
              </v:shape>
              <v:shape id="_x0000_s2837" style="position:absolute;left:2219;top:4007;width:12;height:12" coordsize="12,12" path="m8,l4,,,4,,8r4,4l4,12r4,l12,8r,-4l8,xe" fillcolor="blue" stroked="f">
                <v:path arrowok="t"/>
              </v:shape>
              <v:shape id="_x0000_s2838" style="position:absolute;left:2239;top:4019;width:12;height:12" coordsize="12,12" path="m8,l4,,,4,,8r4,4l4,12r4,l12,8r,-4l8,xe" fillcolor="blue" stroked="f">
                <v:path arrowok="t"/>
              </v:shape>
              <v:shape id="_x0000_s2839" style="position:absolute;left:2259;top:4035;width:12;height:12" coordsize="12,12" path="m8,l4,,,4,,8r4,4l4,12r4,l12,8r,-4l8,xe" fillcolor="blue" stroked="f">
                <v:path arrowok="t"/>
              </v:shape>
              <v:shape id="_x0000_s2840" style="position:absolute;left:2279;top:4047;width:12;height:12" coordsize="12,12" path="m8,l4,,,4,,8r4,4l4,12r4,l12,8r,-4l8,xe" fillcolor="blue" stroked="f">
                <v:path arrowok="t"/>
              </v:shape>
              <v:shape id="_x0000_s2841" style="position:absolute;left:2299;top:4063;width:12;height:12" coordsize="12,12" path="m8,l4,,,4,,8r4,4l4,12r4,l12,8r,-4l8,xe" fillcolor="blue" stroked="f">
                <v:path arrowok="t"/>
              </v:shape>
              <v:shape id="_x0000_s2842" style="position:absolute;left:2320;top:4075;width:12;height:12" coordsize="12,12" path="m8,l4,,,4,,8r4,4l4,12r4,l12,8r,-4l8,xe" fillcolor="blue" stroked="f">
                <v:path arrowok="t"/>
              </v:shape>
              <v:shape id="_x0000_s2843" style="position:absolute;left:2340;top:4087;width:12;height:13" coordsize="12,13" path="m8,l4,,,5,,9r4,4l4,13r4,l12,9r,-4l8,xe" fillcolor="blue" stroked="f">
                <v:path arrowok="t"/>
              </v:shape>
              <v:shape id="_x0000_s2844" style="position:absolute;left:2360;top:4104;width:12;height:12" coordsize="12,12" path="m8,l4,,,4,,8r4,4l4,12r4,l12,8r,-4l8,xe" fillcolor="blue" stroked="f">
                <v:path arrowok="t"/>
              </v:shape>
              <v:shape id="_x0000_s2845" style="position:absolute;left:2380;top:4116;width:12;height:12" coordsize="12,12" path="m8,l4,,,4,,8r4,4l4,12r4,l12,8r,-4l8,xe" fillcolor="blue" stroked="f">
                <v:path arrowok="t"/>
              </v:shape>
              <v:shape id="_x0000_s2846" style="position:absolute;left:2396;top:4132;width:12;height:12" coordsize="12,12" path="m8,l4,,,4,,8r4,4l4,12r4,l12,8r,-4l8,xe" fillcolor="blue" stroked="f">
                <v:path arrowok="t"/>
              </v:shape>
              <v:shape id="_x0000_s2847" style="position:absolute;left:2416;top:4144;width:12;height:12" coordsize="12,12" path="m8,l4,,,4,,8r4,4l4,12r4,l12,8r,-4l8,xe" fillcolor="blue" stroked="f">
                <v:path arrowok="t"/>
              </v:shape>
              <v:shape id="_x0000_s2848" style="position:absolute;left:2436;top:4156;width:12;height:12" coordsize="12,12" path="m8,l4,,,4,,8r4,4l4,12r4,l12,8r,-4l8,xe" fillcolor="blue" stroked="f">
                <v:path arrowok="t"/>
              </v:shape>
              <v:shape id="_x0000_s2849" style="position:absolute;left:2456;top:4172;width:12;height:12" coordsize="12,12" path="m8,l4,,,4,,8r4,4l4,12r4,l12,8r,-4l8,xe" fillcolor="blue" stroked="f">
                <v:path arrowok="t"/>
              </v:shape>
              <v:shape id="_x0000_s2850" style="position:absolute;left:2476;top:4184;width:13;height:12" coordsize="13,12" path="m8,l4,,,4,,8r4,4l4,12r4,l13,8r,-4l8,xe" fillcolor="blue" stroked="f">
                <v:path arrowok="t"/>
              </v:shape>
              <v:shape id="_x0000_s2851" style="position:absolute;left:2497;top:4200;width:12;height:12" coordsize="12,12" path="m8,l4,,,4,,8r4,4l4,12r4,l12,8r,-4l8,xe" fillcolor="blue" stroked="f">
                <v:path arrowok="t"/>
              </v:shape>
              <v:shape id="_x0000_s2852" style="position:absolute;left:2517;top:4212;width:12;height:12" coordsize="12,12" path="m8,l4,,,4,,8r4,4l4,12r4,l12,8r,-4l8,xe" fillcolor="blue" stroked="f">
                <v:path arrowok="t"/>
              </v:shape>
              <v:shape id="_x0000_s2853" style="position:absolute;left:2537;top:4228;width:12;height:12" coordsize="12,12" path="m8,l4,,,4,,8r4,4l4,12r4,l12,8r,-4l8,xe" fillcolor="blue" stroked="f">
                <v:path arrowok="t"/>
              </v:shape>
              <v:shape id="_x0000_s2854" style="position:absolute;left:2557;top:4240;width:12;height:12" coordsize="12,12" path="m8,l4,,,4,,8r4,4l4,12r4,l12,8r,-4l8,xe" fillcolor="blue" stroked="f">
                <v:path arrowok="t"/>
              </v:shape>
              <v:shape id="_x0000_s2855" style="position:absolute;left:2577;top:4252;width:12;height:13" coordsize="12,13" path="m8,l4,,,4,,9r4,4l4,13r4,l12,9r,-5l8,xe" fillcolor="blue" stroked="f">
                <v:path arrowok="t"/>
              </v:shape>
              <v:shape id="_x0000_s2856" style="position:absolute;left:2597;top:4269;width:12;height:12" coordsize="12,12" path="m8,l4,,,4,,8r4,4l4,12r4,l12,8r,-4l8,xe" fillcolor="blue" stroked="f">
                <v:path arrowok="t"/>
              </v:shape>
              <v:shape id="_x0000_s2857" style="position:absolute;left:2617;top:4281;width:12;height:12" coordsize="12,12" path="m8,l4,,,4,,8r4,4l4,12r4,l12,8r,-4l8,xe" fillcolor="blue" stroked="f">
                <v:path arrowok="t"/>
              </v:shape>
              <v:shape id="_x0000_s2858" style="position:absolute;left:2637;top:4297;width:12;height:12" coordsize="12,12" path="m8,l4,,,4,,8r4,4l4,12r4,l12,8r,-4l8,xe" fillcolor="blue" stroked="f">
                <v:path arrowok="t"/>
              </v:shape>
              <v:shape id="_x0000_s2859" style="position:absolute;left:2658;top:4309;width:12;height:12" coordsize="12,12" path="m8,l4,,,4,,8r4,4l4,12r4,l12,8r,-4l8,xe" fillcolor="blue" stroked="f">
                <v:path arrowok="t"/>
              </v:shape>
              <v:shape id="_x0000_s2860" style="position:absolute;left:2678;top:4321;width:12;height:12" coordsize="12,12" path="m8,l4,,,4,,8r4,4l4,12r4,l12,8r,-4l8,xe" fillcolor="blue" stroked="f">
                <v:path arrowok="t"/>
              </v:shape>
              <v:shape id="_x0000_s2861" style="position:absolute;left:2694;top:4337;width:12;height:12" coordsize="12,12" path="m8,l4,,,4,,8r4,4l4,12r4,l12,8r,-4l8,xe" fillcolor="blue" stroked="f">
                <v:path arrowok="t"/>
              </v:shape>
              <v:shape id="_x0000_s2862" style="position:absolute;left:2714;top:4349;width:12;height:12" coordsize="12,12" path="m8,l4,,,4,,8r4,4l4,12r4,l12,8r,-4l8,xe" fillcolor="blue" stroked="f">
                <v:path arrowok="t"/>
              </v:shape>
              <v:shape id="_x0000_s2863" style="position:absolute;left:2734;top:4365;width:12;height:12" coordsize="12,12" path="m8,l4,,,4,,8r4,4l4,12r4,l12,8r,-4l8,xe" fillcolor="blue" stroked="f">
                <v:path arrowok="t"/>
              </v:shape>
              <v:shape id="_x0000_s2864" style="position:absolute;left:2754;top:4377;width:12;height:12" coordsize="12,12" path="m8,l4,,,4,,8r4,4l4,12r4,l12,8r,-4l8,xe" fillcolor="blue" stroked="f">
                <v:path arrowok="t"/>
              </v:shape>
              <v:shape id="_x0000_s2865" style="position:absolute;left:2774;top:4389;width:12;height:12" coordsize="12,12" path="m8,l4,,,4,,8r4,4l4,12r4,l12,8r,-4l8,xe" fillcolor="blue" stroked="f">
                <v:path arrowok="t"/>
              </v:shape>
              <v:shape id="_x0000_s2866" style="position:absolute;left:2794;top:4405;width:12;height:12" coordsize="12,12" path="m8,l4,,,4,,8r4,4l4,12r4,l12,8r,-4l8,xe" fillcolor="blue" stroked="f">
                <v:path arrowok="t"/>
              </v:shape>
              <v:shape id="_x0000_s2867" style="position:absolute;left:2814;top:4417;width:13;height:13" coordsize="13,13" path="m8,l4,,,4,,8r4,5l4,13r4,l13,8r,-4l8,xe" fillcolor="blue" stroked="f">
                <v:path arrowok="t"/>
              </v:shape>
              <v:shape id="_x0000_s2868" style="position:absolute;left:2835;top:4434;width:12;height:12" coordsize="12,12" path="m8,l4,,,4,,8r4,4l4,12r4,l12,8r,-4l8,xe" fillcolor="blue" stroked="f">
                <v:path arrowok="t"/>
              </v:shape>
              <v:shape id="_x0000_s2869" style="position:absolute;left:2855;top:4446;width:12;height:12" coordsize="12,12" path="m8,l4,,,4,,8r4,4l4,12r4,l12,8r,-4l8,xe" fillcolor="blue" stroked="f">
                <v:path arrowok="t"/>
              </v:shape>
              <v:shape id="_x0000_s2870" style="position:absolute;left:2875;top:4462;width:12;height:12" coordsize="12,12" path="m8,l4,,,4,,8r4,4l4,12r4,l12,8r,-4l8,xe" fillcolor="blue" stroked="f">
                <v:path arrowok="t"/>
              </v:shape>
              <v:shape id="_x0000_s2871" style="position:absolute;left:2895;top:4474;width:12;height:12" coordsize="12,12" path="m8,l4,,,4,,8r4,4l4,12r4,l12,8r,-4l8,xe" fillcolor="blue" stroked="f">
                <v:path arrowok="t"/>
              </v:shape>
              <v:shape id="_x0000_s2872" style="position:absolute;left:2915;top:4486;width:12;height:12" coordsize="12,12" path="m8,l4,,,4,,8r4,4l4,12r4,l12,8r,-4l8,xe" fillcolor="blue" stroked="f">
                <v:path arrowok="t"/>
              </v:shape>
              <v:shape id="_x0000_s2873" style="position:absolute;left:2935;top:4502;width:12;height:12" coordsize="12,12" path="m8,l4,,,4,,8r4,4l4,12r4,l12,8r,-4l8,xe" fillcolor="blue" stroked="f">
                <v:path arrowok="t"/>
              </v:shape>
              <v:shape id="_x0000_s2874" style="position:absolute;left:2955;top:4514;width:12;height:12" coordsize="12,12" path="m8,l4,,,4,,8r4,4l4,12r4,l12,8r,-4l8,xe" fillcolor="blue" stroked="f">
                <v:path arrowok="t"/>
              </v:shape>
              <v:shape id="_x0000_s2875" style="position:absolute;left:2975;top:4530;width:12;height:12" coordsize="12,12" path="m8,l4,,,4,,8r4,4l4,12r4,l12,8r,-4l8,xe" fillcolor="blue" stroked="f">
                <v:path arrowok="t"/>
              </v:shape>
              <v:shape id="_x0000_s2876" style="position:absolute;left:2995;top:4542;width:13;height:12" coordsize="13,12" path="m9,l5,,,4,,8r5,4l5,12r4,l13,8r,-4l9,xe" fillcolor="blue" stroked="f">
                <v:path arrowok="t"/>
              </v:shape>
              <v:shape id="_x0000_s2877" style="position:absolute;left:3012;top:4554;width:12;height:12" coordsize="12,12" path="m8,l4,,,4,,8r4,4l4,12r4,l12,8r,-4l8,xe" fillcolor="blue" stroked="f">
                <v:path arrowok="t"/>
              </v:shape>
              <v:shape id="_x0000_s2878" style="position:absolute;left:3032;top:4570;width:12;height:12" coordsize="12,12" path="m8,l4,,,4,,8r4,4l4,12r4,l12,8r,-4l8,xe" fillcolor="blue" stroked="f">
                <v:path arrowok="t"/>
              </v:shape>
              <v:shape id="_x0000_s2879" style="position:absolute;left:3052;top:4582;width:12;height:12" coordsize="12,12" path="m8,l4,,,4,,8r4,4l4,12r4,l12,8r,-4l8,xe" fillcolor="blue" stroked="f">
                <v:path arrowok="t"/>
              </v:shape>
              <v:shape id="_x0000_s2880" style="position:absolute;left:3072;top:4599;width:12;height:12" coordsize="12,12" path="m8,l4,,,4,,8r4,4l4,12r4,l12,8r,-4l8,xe" fillcolor="blue" stroked="f">
                <v:path arrowok="t"/>
              </v:shape>
              <v:shape id="_x0000_s2881" style="position:absolute;left:3092;top:4611;width:12;height:12" coordsize="12,12" path="m8,l4,,,4,,8r4,4l4,12r4,l12,8r,-4l8,xe" fillcolor="blue" stroked="f">
                <v:path arrowok="t"/>
              </v:shape>
              <v:shape id="_x0000_s2882" style="position:absolute;left:3112;top:4623;width:12;height:12" coordsize="12,12" path="m8,l4,,,4,,8r4,4l4,12r4,l12,8r,-4l8,xe" fillcolor="blue" stroked="f">
                <v:path arrowok="t"/>
              </v:shape>
              <v:shape id="_x0000_s2883" style="position:absolute;left:3132;top:4639;width:12;height:12" coordsize="12,12" path="m8,l4,,,4,,8r4,4l4,12r4,l12,8r,-4l8,xe" fillcolor="blue" stroked="f">
                <v:path arrowok="t"/>
              </v:shape>
              <v:shape id="_x0000_s2884" style="position:absolute;left:3152;top:4651;width:12;height:12" coordsize="12,12" path="m8,l4,,,4,,8r4,4l4,12r4,l12,8r,-4l8,xe" fillcolor="blue" stroked="f">
                <v:path arrowok="t"/>
              </v:shape>
              <v:shape id="_x0000_s2885" style="position:absolute;left:3173;top:4667;width:12;height:12" coordsize="12,12" path="m8,l4,,,4,,8r4,4l4,12r4,l12,8r,-4l8,xe" fillcolor="blue" stroked="f">
                <v:path arrowok="t"/>
              </v:shape>
              <v:shape id="_x0000_s2886" style="position:absolute;left:3193;top:4679;width:12;height:12" coordsize="12,12" path="m8,l4,,,4,,8r4,4l4,12r4,l12,8r,-4l8,xe" fillcolor="blue" stroked="f">
                <v:path arrowok="t"/>
              </v:shape>
              <v:shape id="_x0000_s2887" style="position:absolute;left:3213;top:4695;width:12;height:12" coordsize="12,12" path="m8,l4,,,4,,8r4,4l4,12r4,l12,8r,-4l8,xe" fillcolor="blue" stroked="f">
                <v:path arrowok="t"/>
              </v:shape>
              <v:shape id="_x0000_s2888" style="position:absolute;left:3233;top:4707;width:12;height:12" coordsize="12,12" path="m8,l4,,,4,,8r4,4l4,12r4,l12,8r,-4l8,xe" fillcolor="blue" stroked="f">
                <v:path arrowok="t"/>
              </v:shape>
              <v:shape id="_x0000_s2889" style="position:absolute;left:3253;top:4719;width:12;height:12" coordsize="12,12" path="m8,l4,,,4,,8r4,4l4,12r4,l12,8r,-4l8,xe" fillcolor="blue" stroked="f">
                <v:path arrowok="t"/>
              </v:shape>
              <v:shape id="_x0000_s2890" style="position:absolute;left:3273;top:4735;width:12;height:12" coordsize="12,12" path="m8,l4,,,4,,8r4,4l4,12r4,l12,8r,-4l8,xe" fillcolor="blue" stroked="f">
                <v:path arrowok="t"/>
              </v:shape>
              <v:shape id="_x0000_s2891" style="position:absolute;left:3293;top:4747;width:12;height:12" coordsize="12,12" path="m8,l4,,,4,,8r4,4l4,12r4,l12,8r,-4l8,xe" fillcolor="blue" stroked="f">
                <v:path arrowok="t"/>
              </v:shape>
              <v:shape id="_x0000_s2892" style="position:absolute;left:3309;top:4763;width:12;height:13" coordsize="12,13" path="m8,l4,,,5,,9r4,4l4,13r4,l12,9r,-4l8,xe" fillcolor="blue" stroked="f">
                <v:path arrowok="t"/>
              </v:shape>
              <v:shape id="_x0000_s2893" style="position:absolute;left:3329;top:4776;width:13;height:12" coordsize="13,12" path="m9,l4,,,4,,8r4,4l4,12r5,l13,8r,-4l9,xe" fillcolor="blue" stroked="f">
                <v:path arrowok="t"/>
              </v:shape>
              <v:shape id="_x0000_s2894" style="position:absolute;left:3350;top:4788;width:12;height:12" coordsize="12,12" path="m8,l4,,,4,,8r4,4l4,12r4,l12,8r,-4l8,xe" fillcolor="blue" stroked="f">
                <v:path arrowok="t"/>
              </v:shape>
              <v:shape id="_x0000_s2895" style="position:absolute;left:3370;top:4804;width:12;height:12" coordsize="12,12" path="m8,l4,,,4,,8r4,4l4,12r4,l12,8r,-4l8,xe" fillcolor="blue" stroked="f">
                <v:path arrowok="t"/>
              </v:shape>
              <v:shape id="_x0000_s2896" style="position:absolute;left:3390;top:4816;width:12;height:12" coordsize="12,12" path="m8,l4,,,4,,8r4,4l4,12r4,l12,8r,-4l8,xe" fillcolor="blue" stroked="f">
                <v:path arrowok="t"/>
              </v:shape>
              <v:shape id="_x0000_s2897" style="position:absolute;left:3410;top:4832;width:12;height:12" coordsize="12,12" path="m8,l4,,,4,,8r4,4l4,12r4,l12,8r,-4l8,xe" fillcolor="blue" stroked="f">
                <v:path arrowok="t"/>
              </v:shape>
              <v:shape id="_x0000_s2898" style="position:absolute;left:3430;top:4844;width:12;height:12" coordsize="12,12" path="m8,l4,,,4,,8r4,4l4,12r4,l12,8r,-4l8,xe" fillcolor="blue" stroked="f">
                <v:path arrowok="t"/>
              </v:shape>
              <v:shape id="_x0000_s2899" style="position:absolute;left:3450;top:4856;width:12;height:12" coordsize="12,12" path="m8,l4,,,4,,8r4,4l4,12r4,l12,8r,-4l8,xe" fillcolor="blue" stroked="f">
                <v:path arrowok="t"/>
              </v:shape>
              <v:shape id="_x0000_s2900" style="position:absolute;left:3470;top:4872;width:12;height:12" coordsize="12,12" path="m8,l4,,,4,,8r4,4l4,12r4,l12,8r,-4l8,xe" fillcolor="blue" stroked="f">
                <v:path arrowok="t"/>
              </v:shape>
              <v:shape id="_x0000_s2901" style="position:absolute;left:3490;top:4884;width:12;height:12" coordsize="12,12" path="m8,l4,,,4,,8r4,4l4,12r4,l12,8r,-4l8,xe" fillcolor="blue" stroked="f">
                <v:path arrowok="t"/>
              </v:shape>
              <v:shape id="_x0000_s2902" style="position:absolute;left:3466;top:4844;width:145;height:125" coordsize="145,125" path="m,109r145,16l77,,,109xe" fillcolor="blue" stroked="f">
                <v:path arrowok="t"/>
              </v:shape>
            </v:group>
            <v:group id="_x0000_s2975" style="position:absolute;left:3816;top:3981;width:1272;height:1276" coordorigin="1764,3693" coordsize="1272,1276" o:regroupid="5">
              <v:shape id="_x0000_s2904" style="position:absolute;left:1764;top:3693;width:12;height:8" coordsize="12,8" path="m12,4l4,r,l,4,,8r,l4,8r,l8,4r4,xe" fillcolor="blue" stroked="f">
                <v:path arrowok="t"/>
              </v:shape>
              <v:shape id="_x0000_s2905" style="position:absolute;left:1780;top:3709;width:12;height:12" coordsize="12,12" path="m12,4l8,,4,,,4,,8r,l4,12r4,l12,8r,-4xe" fillcolor="blue" stroked="f">
                <v:path arrowok="t"/>
              </v:shape>
              <v:shape id="_x0000_s2906" style="position:absolute;left:1796;top:3725;width:13;height:12" coordsize="13,12" path="m13,4l8,,4,,,4,,8r,l4,12r4,l13,8r,-4xe" fillcolor="blue" stroked="f">
                <v:path arrowok="t"/>
              </v:shape>
              <v:shape id="_x0000_s2907" style="position:absolute;left:1813;top:3741;width:12;height:13" coordsize="12,13" path="m12,4l8,,4,,,4,,8r,l4,13r4,l12,8r,-4xe" fillcolor="blue" stroked="f">
                <v:path arrowok="t"/>
              </v:shape>
              <v:shape id="_x0000_s2908" style="position:absolute;left:1829;top:3758;width:12;height:16" coordsize="12,16" path="m12,4l8,,4,,,4,,8r,4l4,16r4,l12,12r,-4l12,4xe" fillcolor="blue" stroked="f">
                <v:path arrowok="t"/>
              </v:shape>
              <v:shape id="_x0000_s2909" style="position:absolute;left:1849;top:3778;width:12;height:12" coordsize="12,12" path="m12,4l8,,4,,,4,,8r,l4,12r4,l12,8r,-4xe" fillcolor="blue" stroked="f">
                <v:path arrowok="t"/>
              </v:shape>
              <v:shape id="_x0000_s2910" style="position:absolute;left:1865;top:3794;width:12;height:12" coordsize="12,12" path="m12,4l8,,4,,,4,,8r,l4,12r4,l12,8r,-4xe" fillcolor="blue" stroked="f">
                <v:path arrowok="t"/>
              </v:shape>
              <v:shape id="_x0000_s2911" style="position:absolute;left:1881;top:3810;width:12;height:12" coordsize="12,12" path="m12,4l8,,4,,,4,,8r,l4,12r4,l12,8r,-4xe" fillcolor="blue" stroked="f">
                <v:path arrowok="t"/>
              </v:shape>
              <v:shape id="_x0000_s2912" style="position:absolute;left:1897;top:3826;width:12;height:16" coordsize="12,16" path="m12,4l8,,4,,,4,,8r,4l4,16r4,l12,12r,-4l12,4xe" fillcolor="blue" stroked="f">
                <v:path arrowok="t"/>
              </v:shape>
              <v:shape id="_x0000_s2913" style="position:absolute;left:1917;top:3846;width:12;height:12" coordsize="12,12" path="m12,4l8,,4,,,4,,8r,l4,12r4,l12,8r,-4xe" fillcolor="blue" stroked="f">
                <v:path arrowok="t"/>
              </v:shape>
              <v:shape id="_x0000_s2914" style="position:absolute;left:1933;top:3862;width:12;height:12" coordsize="12,12" path="m12,4l8,,4,,,4,,8r,l4,12r4,l12,8r,-4xe" fillcolor="blue" stroked="f">
                <v:path arrowok="t"/>
              </v:shape>
              <v:shape id="_x0000_s2915" style="position:absolute;left:1949;top:3878;width:12;height:12" coordsize="12,12" path="m12,4l8,,4,,,4,,8r,l4,12r4,l12,8r,-4xe" fillcolor="blue" stroked="f">
                <v:path arrowok="t"/>
              </v:shape>
              <v:shape id="_x0000_s2916" style="position:absolute;left:1965;top:3894;width:13;height:16" coordsize="13,16" path="m13,4l8,,4,,,4,,8r,4l4,16r4,l13,12r,-4l13,4xe" fillcolor="blue" stroked="f">
                <v:path arrowok="t"/>
              </v:shape>
              <v:shape id="_x0000_s2917" style="position:absolute;left:1986;top:3914;width:12;height:13" coordsize="12,13" path="m12,4l8,,4,,,4,,9r,l4,13r4,l12,9r,-5xe" fillcolor="blue" stroked="f">
                <v:path arrowok="t"/>
              </v:shape>
              <v:shape id="_x0000_s2918" style="position:absolute;left:2002;top:3931;width:12;height:12" coordsize="12,12" path="m12,4l8,,4,,,4,,8r,l4,12r4,l12,8r,-4xe" fillcolor="blue" stroked="f">
                <v:path arrowok="t"/>
              </v:shape>
              <v:shape id="_x0000_s2919" style="position:absolute;left:2018;top:3947;width:12;height:12" coordsize="12,12" path="m12,4l8,,4,,,4,,8r,l4,12r4,l12,8r,-4xe" fillcolor="blue" stroked="f">
                <v:path arrowok="t"/>
              </v:shape>
              <v:shape id="_x0000_s2920" style="position:absolute;left:2034;top:3963;width:12;height:12" coordsize="12,12" path="m12,4l8,,4,,,4,,8r,l4,12r4,l12,8r,-4xe" fillcolor="blue" stroked="f">
                <v:path arrowok="t"/>
              </v:shape>
              <v:shape id="_x0000_s2921" style="position:absolute;left:2054;top:3983;width:12;height:12" coordsize="12,12" path="m12,4l8,,4,,,4,,8r,l4,12r4,l12,8r,-4xe" fillcolor="blue" stroked="f">
                <v:path arrowok="t"/>
              </v:shape>
              <v:shape id="_x0000_s2922" style="position:absolute;left:2070;top:3999;width:12;height:12" coordsize="12,12" path="m12,4l8,,4,,,4,,8r,l4,12r4,l12,8r,-4xe" fillcolor="blue" stroked="f">
                <v:path arrowok="t"/>
              </v:shape>
              <v:shape id="_x0000_s2923" style="position:absolute;left:2086;top:4015;width:12;height:12" coordsize="12,12" path="m12,4l8,,4,,,4,,8r,l4,12r4,l12,8r,-4xe" fillcolor="blue" stroked="f">
                <v:path arrowok="t"/>
              </v:shape>
              <v:shape id="_x0000_s2924" style="position:absolute;left:2102;top:4031;width:12;height:12" coordsize="12,12" path="m12,4l8,,4,,,4,,8r,l4,12r4,l12,8r,-4xe" fillcolor="blue" stroked="f">
                <v:path arrowok="t"/>
              </v:shape>
              <v:shape id="_x0000_s2925" style="position:absolute;left:2118;top:4051;width:12;height:12" coordsize="12,12" path="m12,4l8,,4,,,4,,8r,l4,12r4,l12,8r,-4xe" fillcolor="blue" stroked="f">
                <v:path arrowok="t"/>
              </v:shape>
              <v:shape id="_x0000_s2926" style="position:absolute;left:2138;top:4067;width:13;height:12" coordsize="13,12" path="m13,4l8,,4,,,4,,8r,l4,12r4,l13,8r,-4xe" fillcolor="blue" stroked="f">
                <v:path arrowok="t"/>
              </v:shape>
              <v:shape id="_x0000_s2927" style="position:absolute;left:2155;top:4083;width:12;height:13" coordsize="12,13" path="m12,4l8,,4,,,4,,9r,l4,13r4,l12,9r,-5xe" fillcolor="blue" stroked="f">
                <v:path arrowok="t"/>
              </v:shape>
              <v:shape id="_x0000_s2928" style="position:absolute;left:2171;top:4100;width:12;height:12" coordsize="12,12" path="m12,4l8,,4,,,4,,8r,l4,12r4,l12,8r,-4xe" fillcolor="blue" stroked="f">
                <v:path arrowok="t"/>
              </v:shape>
              <v:shape id="_x0000_s2929" style="position:absolute;left:2187;top:4120;width:12;height:12" coordsize="12,12" path="m12,4l8,,4,,,4,,8r,l4,12r4,l12,8r,-4xe" fillcolor="blue" stroked="f">
                <v:path arrowok="t"/>
              </v:shape>
              <v:shape id="_x0000_s2930" style="position:absolute;left:2207;top:4136;width:12;height:12" coordsize="12,12" path="m12,4l8,,4,,,4,,8r,l4,12r4,l12,8r,-4xe" fillcolor="blue" stroked="f">
                <v:path arrowok="t"/>
              </v:shape>
              <v:shape id="_x0000_s2931" style="position:absolute;left:2223;top:4152;width:12;height:12" coordsize="12,12" path="m12,4l8,,4,,,4,,8r,l4,12r4,l12,8r,-4xe" fillcolor="blue" stroked="f">
                <v:path arrowok="t"/>
              </v:shape>
              <v:shape id="_x0000_s2932" style="position:absolute;left:2239;top:4168;width:12;height:12" coordsize="12,12" path="m12,4l8,,4,,,4,,8r,l4,12r4,l12,8r,-4xe" fillcolor="blue" stroked="f">
                <v:path arrowok="t"/>
              </v:shape>
              <v:shape id="_x0000_s2933" style="position:absolute;left:2255;top:4188;width:12;height:12" coordsize="12,12" path="m12,4l8,,4,,,4,,8r,l4,12r4,l12,8r,-4xe" fillcolor="blue" stroked="f">
                <v:path arrowok="t"/>
              </v:shape>
              <v:shape id="_x0000_s2934" style="position:absolute;left:2275;top:4204;width:12;height:12" coordsize="12,12" path="m12,4l8,,4,,,4,,8r,l4,12r4,l12,8r,-4xe" fillcolor="blue" stroked="f">
                <v:path arrowok="t"/>
              </v:shape>
              <v:shape id="_x0000_s2935" style="position:absolute;left:2291;top:4220;width:12;height:12" coordsize="12,12" path="m12,4l8,,4,,,4,,8r,l4,12r4,l12,8r,-4xe" fillcolor="blue" stroked="f">
                <v:path arrowok="t"/>
              </v:shape>
              <v:shape id="_x0000_s2936" style="position:absolute;left:2307;top:4236;width:13;height:12" coordsize="13,12" path="m13,4l8,,4,,,4,,8r,l4,12r4,l13,8r,-4xe" fillcolor="blue" stroked="f">
                <v:path arrowok="t"/>
              </v:shape>
              <v:shape id="_x0000_s2937" style="position:absolute;left:2324;top:4256;width:12;height:13" coordsize="12,13" path="m12,5l8,,4,,,5,,9r,l4,13r4,l12,9r,-4xe" fillcolor="blue" stroked="f">
                <v:path arrowok="t"/>
              </v:shape>
              <v:shape id="_x0000_s2938" style="position:absolute;left:2344;top:4273;width:12;height:12" coordsize="12,12" path="m12,4l8,,4,,,4,,8r,l4,12r4,l12,8r,-4xe" fillcolor="blue" stroked="f">
                <v:path arrowok="t"/>
              </v:shape>
              <v:shape id="_x0000_s2939" style="position:absolute;left:2360;top:4289;width:12;height:12" coordsize="12,12" path="m12,4l8,,4,,,4,,8r,l4,12r4,l12,8r,-4xe" fillcolor="blue" stroked="f">
                <v:path arrowok="t"/>
              </v:shape>
              <v:shape id="_x0000_s2940" style="position:absolute;left:2376;top:4305;width:12;height:12" coordsize="12,12" path="m12,4l8,,4,,,4,,8r,l4,12r4,l12,8r,-4xe" fillcolor="blue" stroked="f">
                <v:path arrowok="t"/>
              </v:shape>
              <v:shape id="_x0000_s2941" style="position:absolute;left:2392;top:4325;width:12;height:12" coordsize="12,12" path="m12,4l8,,4,,,4,,8r,l4,12r4,l12,8r,-4xe" fillcolor="blue" stroked="f">
                <v:path arrowok="t"/>
              </v:shape>
              <v:shape id="_x0000_s2942" style="position:absolute;left:2408;top:4341;width:12;height:12" coordsize="12,12" path="m12,4l8,,4,,,4,,8r,l4,12r4,l12,8r,-4xe" fillcolor="blue" stroked="f">
                <v:path arrowok="t"/>
              </v:shape>
              <v:shape id="_x0000_s2943" style="position:absolute;left:2428;top:4357;width:12;height:12" coordsize="12,12" path="m12,4l8,,4,,,4,,8r,l4,12r4,l12,8r,-4xe" fillcolor="blue" stroked="f">
                <v:path arrowok="t"/>
              </v:shape>
              <v:shape id="_x0000_s2944" style="position:absolute;left:2444;top:4373;width:12;height:12" coordsize="12,12" path="m12,4l8,,4,,,4,,8r,l4,12r4,l12,8r,-4xe" fillcolor="blue" stroked="f">
                <v:path arrowok="t"/>
              </v:shape>
              <v:shape id="_x0000_s2945" style="position:absolute;left:2460;top:4393;width:12;height:12" coordsize="12,12" path="m12,4l8,,4,,,4,,8r,l4,12r4,l12,8r,-4xe" fillcolor="blue" stroked="f">
                <v:path arrowok="t"/>
              </v:shape>
              <v:shape id="_x0000_s2946" style="position:absolute;left:2476;top:4409;width:13;height:12" coordsize="13,12" path="m13,4l8,,4,,,4,,8r,l4,12r4,l13,8r,-4xe" fillcolor="blue" stroked="f">
                <v:path arrowok="t"/>
              </v:shape>
              <v:shape id="_x0000_s2947" style="position:absolute;left:2497;top:4425;width:12;height:13" coordsize="12,13" path="m12,5l8,,4,,,5,,9r,l4,13r4,l12,9r,-4xe" fillcolor="blue" stroked="f">
                <v:path arrowok="t"/>
              </v:shape>
              <v:shape id="_x0000_s2948" style="position:absolute;left:2513;top:4442;width:12;height:12" coordsize="12,12" path="m12,4l8,,4,,,4,,8r,l4,12r4,l12,8r,-4xe" fillcolor="blue" stroked="f">
                <v:path arrowok="t"/>
              </v:shape>
              <v:shape id="_x0000_s2949" style="position:absolute;left:2529;top:4462;width:12;height:12" coordsize="12,12" path="m12,4l8,,4,,,4,,8r,l4,12r4,l12,8r,-4xe" fillcolor="blue" stroked="f">
                <v:path arrowok="t"/>
              </v:shape>
              <v:shape id="_x0000_s2950" style="position:absolute;left:2545;top:4478;width:12;height:12" coordsize="12,12" path="m12,4l8,,4,,,4,,8r,l4,12r4,l12,8r,-4xe" fillcolor="blue" stroked="f">
                <v:path arrowok="t"/>
              </v:shape>
              <v:shape id="_x0000_s2951" style="position:absolute;left:2565;top:4494;width:12;height:12" coordsize="12,12" path="m12,4l8,,4,,,4,,8r,l4,12r4,l12,8r,-4xe" fillcolor="blue" stroked="f">
                <v:path arrowok="t"/>
              </v:shape>
              <v:shape id="_x0000_s2952" style="position:absolute;left:2581;top:4510;width:12;height:12" coordsize="12,12" path="m12,4l8,,4,,,4,,8r,l4,12r4,l12,8r,-4xe" fillcolor="blue" stroked="f">
                <v:path arrowok="t"/>
              </v:shape>
              <v:shape id="_x0000_s2953" style="position:absolute;left:2597;top:4530;width:12;height:12" coordsize="12,12" path="m12,4l8,,4,,,4,,8r,l4,12r4,l12,8r,-4xe" fillcolor="blue" stroked="f">
                <v:path arrowok="t"/>
              </v:shape>
              <v:shape id="_x0000_s2954" style="position:absolute;left:2613;top:4546;width:12;height:12" coordsize="12,12" path="m12,4l8,,4,,,4,,8r,l4,12r4,l12,8r,-4xe" fillcolor="blue" stroked="f">
                <v:path arrowok="t"/>
              </v:shape>
              <v:shape id="_x0000_s2955" style="position:absolute;left:2633;top:4562;width:12;height:12" coordsize="12,12" path="m12,4l8,,4,,,4,,8r,l4,12r4,l12,8r,-4xe" fillcolor="blue" stroked="f">
                <v:path arrowok="t"/>
              </v:shape>
              <v:shape id="_x0000_s2956" style="position:absolute;left:2649;top:4578;width:13;height:12" coordsize="13,12" path="m13,4l9,,4,,,4,,8r,l4,12r5,l13,8r,-4xe" fillcolor="blue" stroked="f">
                <v:path arrowok="t"/>
              </v:shape>
              <v:shape id="_x0000_s2957" style="position:absolute;left:2666;top:4599;width:12;height:12" coordsize="12,12" path="m12,4l8,,4,,,4,,8r,l4,12r4,l12,8r,-4xe" fillcolor="blue" stroked="f">
                <v:path arrowok="t"/>
              </v:shape>
              <v:shape id="_x0000_s2958" style="position:absolute;left:2682;top:4615;width:12;height:12" coordsize="12,12" path="m12,4l8,,4,,,4,,8r,l4,12r4,l12,8r,-4xe" fillcolor="blue" stroked="f">
                <v:path arrowok="t"/>
              </v:shape>
              <v:shape id="_x0000_s2959" style="position:absolute;left:2698;top:4631;width:12;height:12" coordsize="12,12" path="m12,4l8,,4,,,4,,8r,l4,12r4,l12,8r,-4xe" fillcolor="blue" stroked="f">
                <v:path arrowok="t"/>
              </v:shape>
              <v:shape id="_x0000_s2960" style="position:absolute;left:2718;top:4647;width:12;height:12" coordsize="12,12" path="m12,4l8,,4,,,4,,8r,l4,12r4,l12,8r,-4xe" fillcolor="blue" stroked="f">
                <v:path arrowok="t"/>
              </v:shape>
              <v:shape id="_x0000_s2961" style="position:absolute;left:2734;top:4667;width:12;height:12" coordsize="12,12" path="m12,4l8,,4,,,4,,8r,l4,12r4,l12,8r,-4xe" fillcolor="blue" stroked="f">
                <v:path arrowok="t"/>
              </v:shape>
              <v:shape id="_x0000_s2962" style="position:absolute;left:2750;top:4683;width:12;height:12" coordsize="12,12" path="m12,4l8,,4,,,4,,8r,l4,12r4,l12,8r,-4xe" fillcolor="blue" stroked="f">
                <v:path arrowok="t"/>
              </v:shape>
              <v:shape id="_x0000_s2963" style="position:absolute;left:2766;top:4699;width:12;height:12" coordsize="12,12" path="m12,4l8,,4,,,4,,8r,l4,12r4,l12,8r,-4xe" fillcolor="blue" stroked="f">
                <v:path arrowok="t"/>
              </v:shape>
              <v:shape id="_x0000_s2964" style="position:absolute;left:2786;top:4715;width:12;height:12" coordsize="12,12" path="m12,4l8,,4,,,4,,8r,l4,12r4,l12,8r,-4xe" fillcolor="blue" stroked="f">
                <v:path arrowok="t"/>
              </v:shape>
              <v:shape id="_x0000_s2965" style="position:absolute;left:2802;top:4735;width:12;height:12" coordsize="12,12" path="m12,4l8,,4,,,4,,8r,l4,12r4,l12,8r,-4xe" fillcolor="blue" stroked="f">
                <v:path arrowok="t"/>
              </v:shape>
              <v:shape id="_x0000_s2966" style="position:absolute;left:2818;top:4751;width:13;height:12" coordsize="13,12" path="m13,4l9,,4,,,4,,8r,l4,12r5,l13,8r,-4xe" fillcolor="blue" stroked="f">
                <v:path arrowok="t"/>
              </v:shape>
              <v:shape id="_x0000_s2967" style="position:absolute;left:2835;top:4768;width:12;height:12" coordsize="12,12" path="m12,4l8,,4,,,4,,8r,l4,12r4,l12,8r,-4xe" fillcolor="blue" stroked="f">
                <v:path arrowok="t"/>
              </v:shape>
              <v:shape id="_x0000_s2968" style="position:absolute;left:2855;top:4784;width:12;height:12" coordsize="12,12" path="m12,4l8,,4,,,4,,8r,l4,12r4,l12,8r,-4xe" fillcolor="blue" stroked="f">
                <v:path arrowok="t"/>
              </v:shape>
              <v:shape id="_x0000_s2969" style="position:absolute;left:2871;top:4804;width:12;height:12" coordsize="12,12" path="m12,4l8,,4,,,4,,8r,l4,12r4,l12,8r,-4xe" fillcolor="blue" stroked="f">
                <v:path arrowok="t"/>
              </v:shape>
              <v:shape id="_x0000_s2970" style="position:absolute;left:2887;top:4820;width:12;height:12" coordsize="12,12" path="m12,4l8,,4,,,4,,8r,l4,12r4,l12,8r,-4xe" fillcolor="blue" stroked="f">
                <v:path arrowok="t"/>
              </v:shape>
              <v:shape id="_x0000_s2971" style="position:absolute;left:2903;top:4836;width:12;height:12" coordsize="12,12" path="m12,4l8,,4,,,4,,8r,l4,12r4,l12,8r,-4xe" fillcolor="blue" stroked="f">
                <v:path arrowok="t"/>
              </v:shape>
              <v:shape id="_x0000_s2972" style="position:absolute;left:2923;top:4852;width:12;height:12" coordsize="12,12" path="m12,4l8,,4,,,4,,8r,l4,12r4,l12,8r,-4xe" fillcolor="blue" stroked="f">
                <v:path arrowok="t"/>
              </v:shape>
              <v:shape id="_x0000_s2973" style="position:absolute;left:2939;top:4872;width:12;height:12" coordsize="12,12" path="m12,4l8,,4,,,4,,8r,l4,12r4,l12,8r,-4xe" fillcolor="blue" stroked="f">
                <v:path arrowok="t"/>
              </v:shape>
              <v:shape id="_x0000_s2974" style="position:absolute;left:2895;top:4832;width:141;height:137" coordsize="141,137" path="m,92r141,45l96,,,92xe" fillcolor="blue" stroked="f">
                <v:path arrowok="t"/>
              </v:shape>
            </v:group>
            <v:group id="_x0000_s3063" style="position:absolute;left:10017;top:8480;width:1539;height:1308" coordorigin="7965,8192" coordsize="1875,1308" o:regroupid="5">
              <v:rect id="_x0000_s2976" style="position:absolute;left:7981;top:8208;width:1839;height:1271" fillcolor="#ffc" stroked="f"/>
              <v:rect id="_x0000_s2977" style="position:absolute;left:7965;top:8208;width:36;height:36" fillcolor="maroon" stroked="f"/>
              <v:rect id="_x0000_s2978" style="position:absolute;left:7965;top:8280;width:36;height:37" fillcolor="maroon" stroked="f"/>
              <v:rect id="_x0000_s2979" style="position:absolute;left:7965;top:8353;width:36;height:36" fillcolor="maroon" stroked="f"/>
              <v:rect id="_x0000_s2980" style="position:absolute;left:7965;top:8425;width:36;height:36" fillcolor="maroon" stroked="f"/>
              <v:rect id="_x0000_s2981" style="position:absolute;left:7965;top:8498;width:36;height:36" fillcolor="maroon" stroked="f"/>
              <v:rect id="_x0000_s2982" style="position:absolute;left:7965;top:8570;width:36;height:36" fillcolor="maroon" stroked="f"/>
              <v:rect id="_x0000_s2983" style="position:absolute;left:7965;top:8642;width:36;height:37" fillcolor="maroon" stroked="f"/>
              <v:rect id="_x0000_s2984" style="position:absolute;left:7965;top:8715;width:36;height:36" fillcolor="maroon" stroked="f"/>
              <v:rect id="_x0000_s2985" style="position:absolute;left:7965;top:8787;width:36;height:37" fillcolor="maroon" stroked="f"/>
              <v:rect id="_x0000_s2986" style="position:absolute;left:7965;top:8860;width:36;height:36" fillcolor="maroon" stroked="f"/>
              <v:rect id="_x0000_s2987" style="position:absolute;left:7965;top:8932;width:36;height:36" fillcolor="maroon" stroked="f"/>
              <v:rect id="_x0000_s2988" style="position:absolute;left:7965;top:9005;width:36;height:36" fillcolor="maroon" stroked="f"/>
              <v:rect id="_x0000_s2989" style="position:absolute;left:7965;top:9077;width:36;height:36" fillcolor="maroon" stroked="f"/>
              <v:rect id="_x0000_s2990" style="position:absolute;left:7965;top:9149;width:36;height:37" fillcolor="maroon" stroked="f"/>
              <v:rect id="_x0000_s2991" style="position:absolute;left:7965;top:9222;width:36;height:36" fillcolor="maroon" stroked="f"/>
              <v:rect id="_x0000_s2992" style="position:absolute;left:7965;top:9294;width:36;height:37" fillcolor="maroon" stroked="f"/>
              <v:rect id="_x0000_s2993" style="position:absolute;left:7965;top:9367;width:36;height:36" fillcolor="maroon" stroked="f"/>
              <v:rect id="_x0000_s2994" style="position:absolute;left:7965;top:9439;width:36;height:36" fillcolor="maroon" stroked="f"/>
              <v:rect id="_x0000_s2995" style="position:absolute;left:8013;top:9463;width:36;height:37" fillcolor="maroon" stroked="f"/>
              <v:rect id="_x0000_s2996" style="position:absolute;left:8085;top:9463;width:37;height:37" fillcolor="maroon" stroked="f"/>
              <v:rect id="_x0000_s2997" style="position:absolute;left:8158;top:9463;width:36;height:37" fillcolor="maroon" stroked="f"/>
              <v:rect id="_x0000_s2998" style="position:absolute;left:8230;top:9463;width:37;height:37" fillcolor="maroon" stroked="f"/>
              <v:rect id="_x0000_s2999" style="position:absolute;left:8303;top:9463;width:36;height:37" fillcolor="maroon" stroked="f"/>
              <v:rect id="_x0000_s3000" style="position:absolute;left:8375;top:9463;width:36;height:37" fillcolor="maroon" stroked="f"/>
              <v:rect id="_x0000_s3001" style="position:absolute;left:8448;top:9463;width:36;height:37" fillcolor="maroon" stroked="f"/>
              <v:rect id="_x0000_s3002" style="position:absolute;left:8520;top:9463;width:36;height:37" fillcolor="maroon" stroked="f"/>
              <v:rect id="_x0000_s3003" style="position:absolute;left:8592;top:9463;width:37;height:37" fillcolor="maroon" stroked="f"/>
              <v:rect id="_x0000_s3004" style="position:absolute;left:8665;top:9463;width:36;height:37" fillcolor="maroon" stroked="f"/>
              <v:rect id="_x0000_s3005" style="position:absolute;left:8737;top:9463;width:37;height:37" fillcolor="maroon" stroked="f"/>
              <v:rect id="_x0000_s3006" style="position:absolute;left:8810;top:9463;width:36;height:37" fillcolor="maroon" stroked="f"/>
              <v:rect id="_x0000_s3007" style="position:absolute;left:8882;top:9463;width:36;height:37" fillcolor="maroon" stroked="f"/>
              <v:rect id="_x0000_s3008" style="position:absolute;left:8955;top:9463;width:36;height:37" fillcolor="maroon" stroked="f"/>
              <v:rect id="_x0000_s3009" style="position:absolute;left:9027;top:9463;width:36;height:37" fillcolor="maroon" stroked="f"/>
              <v:rect id="_x0000_s3010" style="position:absolute;left:9099;top:9463;width:37;height:37" fillcolor="maroon" stroked="f"/>
              <v:rect id="_x0000_s3011" style="position:absolute;left:9172;top:9463;width:36;height:37" fillcolor="maroon" stroked="f"/>
              <v:rect id="_x0000_s3012" style="position:absolute;left:9244;top:9463;width:37;height:37" fillcolor="maroon" stroked="f"/>
              <v:rect id="_x0000_s3013" style="position:absolute;left:9317;top:9463;width:36;height:37" fillcolor="maroon" stroked="f"/>
              <v:rect id="_x0000_s3014" style="position:absolute;left:9389;top:9463;width:36;height:37" fillcolor="maroon" stroked="f"/>
              <v:rect id="_x0000_s3015" style="position:absolute;left:9462;top:9463;width:36;height:37" fillcolor="maroon" stroked="f"/>
              <v:rect id="_x0000_s3016" style="position:absolute;left:9534;top:9463;width:36;height:37" fillcolor="maroon" stroked="f"/>
              <v:rect id="_x0000_s3017" style="position:absolute;left:9606;top:9463;width:37;height:37" fillcolor="maroon" stroked="f"/>
              <v:rect id="_x0000_s3018" style="position:absolute;left:9679;top:9463;width:36;height:37" fillcolor="maroon" stroked="f"/>
              <v:rect id="_x0000_s3019" style="position:absolute;left:9751;top:9463;width:36;height:37" fillcolor="maroon" stroked="f"/>
              <v:rect id="_x0000_s3020" style="position:absolute;left:9804;top:9439;width:36;height:36" fillcolor="maroon" stroked="f"/>
              <v:rect id="_x0000_s3021" style="position:absolute;left:9804;top:9367;width:36;height:36" fillcolor="maroon" stroked="f"/>
              <v:rect id="_x0000_s3022" style="position:absolute;left:9804;top:9294;width:36;height:37" fillcolor="maroon" stroked="f"/>
              <v:rect id="_x0000_s3023" style="position:absolute;left:9804;top:9222;width:36;height:36" fillcolor="maroon" stroked="f"/>
              <v:rect id="_x0000_s3024" style="position:absolute;left:9804;top:9149;width:36;height:37" fillcolor="maroon" stroked="f"/>
              <v:rect id="_x0000_s3025" style="position:absolute;left:9804;top:9077;width:36;height:36" fillcolor="maroon" stroked="f"/>
              <v:rect id="_x0000_s3026" style="position:absolute;left:9804;top:9005;width:36;height:36" fillcolor="maroon" stroked="f"/>
              <v:rect id="_x0000_s3027" style="position:absolute;left:9804;top:8932;width:36;height:36" fillcolor="maroon" stroked="f"/>
              <v:rect id="_x0000_s3028" style="position:absolute;left:9804;top:8860;width:36;height:36" fillcolor="maroon" stroked="f"/>
              <v:rect id="_x0000_s3029" style="position:absolute;left:9804;top:8787;width:36;height:37" fillcolor="maroon" stroked="f"/>
              <v:rect id="_x0000_s3030" style="position:absolute;left:9804;top:8715;width:36;height:36" fillcolor="maroon" stroked="f"/>
              <v:rect id="_x0000_s3031" style="position:absolute;left:9804;top:8642;width:36;height:37" fillcolor="maroon" stroked="f"/>
              <v:rect id="_x0000_s3032" style="position:absolute;left:9804;top:8570;width:36;height:36" fillcolor="maroon" stroked="f"/>
              <v:rect id="_x0000_s3033" style="position:absolute;left:9804;top:8498;width:36;height:36" fillcolor="maroon" stroked="f"/>
              <v:rect id="_x0000_s3034" style="position:absolute;left:9804;top:8425;width:36;height:36" fillcolor="maroon" stroked="f"/>
              <v:rect id="_x0000_s3035" style="position:absolute;left:9804;top:8353;width:36;height:36" fillcolor="maroon" stroked="f"/>
              <v:rect id="_x0000_s3036" style="position:absolute;left:9804;top:8280;width:36;height:37" fillcolor="maroon" stroked="f"/>
              <v:rect id="_x0000_s3037" style="position:absolute;left:9804;top:8208;width:36;height:36" fillcolor="maroon" stroked="f"/>
              <v:rect id="_x0000_s3038" style="position:absolute;left:9747;top:8192;width:36;height:36" fillcolor="maroon" stroked="f"/>
              <v:rect id="_x0000_s3039" style="position:absolute;left:9675;top:8192;width:36;height:36" fillcolor="maroon" stroked="f"/>
              <v:rect id="_x0000_s3040" style="position:absolute;left:9602;top:8192;width:37;height:36" fillcolor="maroon" stroked="f"/>
              <v:rect id="_x0000_s3041" style="position:absolute;left:9530;top:8192;width:36;height:36" fillcolor="maroon" stroked="f"/>
              <v:rect id="_x0000_s3042" style="position:absolute;left:9458;top:8192;width:36;height:36" fillcolor="maroon" stroked="f"/>
              <v:rect id="_x0000_s3043" style="position:absolute;left:9385;top:8192;width:36;height:36" fillcolor="maroon" stroked="f"/>
              <v:rect id="_x0000_s3044" style="position:absolute;left:9313;top:8192;width:36;height:36" fillcolor="maroon" stroked="f"/>
              <v:rect id="_x0000_s3045" style="position:absolute;left:9240;top:8192;width:36;height:36" fillcolor="maroon" stroked="f"/>
              <v:rect id="_x0000_s3046" style="position:absolute;left:9168;top:8192;width:36;height:36" fillcolor="maroon" stroked="f"/>
              <v:rect id="_x0000_s3047" style="position:absolute;left:9095;top:8192;width:37;height:36" fillcolor="maroon" stroked="f"/>
              <v:rect id="_x0000_s3048" style="position:absolute;left:9023;top:8192;width:36;height:36" fillcolor="maroon" stroked="f"/>
              <v:rect id="_x0000_s3049" style="position:absolute;left:8951;top:8192;width:36;height:36" fillcolor="maroon" stroked="f"/>
              <v:rect id="_x0000_s3050" style="position:absolute;left:8878;top:8192;width:36;height:36" fillcolor="maroon" stroked="f"/>
              <v:rect id="_x0000_s3051" style="position:absolute;left:8806;top:8192;width:36;height:36" fillcolor="maroon" stroked="f"/>
              <v:rect id="_x0000_s3052" style="position:absolute;left:8733;top:8192;width:36;height:36" fillcolor="maroon" stroked="f"/>
              <v:rect id="_x0000_s3053" style="position:absolute;left:8661;top:8192;width:36;height:36" fillcolor="maroon" stroked="f"/>
              <v:rect id="_x0000_s3054" style="position:absolute;left:8588;top:8192;width:37;height:36" fillcolor="maroon" stroked="f"/>
              <v:rect id="_x0000_s3055" style="position:absolute;left:8516;top:8192;width:36;height:36" fillcolor="maroon" stroked="f"/>
              <v:rect id="_x0000_s3056" style="position:absolute;left:8444;top:8192;width:36;height:36" fillcolor="maroon" stroked="f"/>
              <v:rect id="_x0000_s3057" style="position:absolute;left:8371;top:8192;width:36;height:36" fillcolor="maroon" stroked="f"/>
              <v:rect id="_x0000_s3058" style="position:absolute;left:8299;top:8192;width:36;height:36" fillcolor="maroon" stroked="f"/>
              <v:rect id="_x0000_s3059" style="position:absolute;left:8226;top:8192;width:37;height:36" fillcolor="maroon" stroked="f"/>
              <v:rect id="_x0000_s3060" style="position:absolute;left:8154;top:8192;width:36;height:36" fillcolor="maroon" stroked="f"/>
              <v:rect id="_x0000_s3061" style="position:absolute;left:8081;top:8192;width:37;height:36" fillcolor="maroon" stroked="f"/>
              <v:rect id="_x0000_s3062" style="position:absolute;left:8009;top:8192;width:36;height:36" fillcolor="maroon" stroked="f"/>
            </v:group>
            <v:rect id="_x0000_s3064" style="position:absolute;left:10174;top:8592;width:245;height:233" o:regroupid="5" filled="f" stroked="f">
              <v:textbox style="mso-next-textbox:#_x0000_s3064;mso-rotate-with-shape:t" inset="0,0,0,0">
                <w:txbxContent>
                  <w:p w:rsidR="00000000" w:rsidRDefault="000F4218">
                    <w:r>
                      <w:rPr>
                        <w:rFonts w:ascii="Wingdings" w:hAnsi="Wingdings"/>
                        <w:snapToGrid w:val="0"/>
                        <w:color w:val="000000"/>
                        <w:sz w:val="16"/>
                        <w:lang w:val="en-US"/>
                      </w:rPr>
                      <w:t></w:t>
                    </w:r>
                  </w:p>
                </w:txbxContent>
              </v:textbox>
            </v:rect>
            <v:rect id="_x0000_s3065" style="position:absolute;left:10250;top:8588;width:133;height:241" o:regroupid="5" filled="f" stroked="f">
              <v:textbox style="mso-next-textbox:#_x0000_s3065;mso-rotate-with-shape:t" inset="0,0,0,0">
                <w:txbxContent>
                  <w:p w:rsidR="00000000" w:rsidRDefault="000F4218">
                    <w:r>
                      <w:rPr>
                        <w:rFonts w:ascii="Arial" w:hAnsi="Arial"/>
                        <w:snapToGrid w:val="0"/>
                        <w:color w:val="000000"/>
                        <w:sz w:val="16"/>
                        <w:lang w:val="en-US"/>
                      </w:rPr>
                      <w:t xml:space="preserve"> </w:t>
                    </w:r>
                  </w:p>
                </w:txbxContent>
              </v:textbox>
            </v:rect>
            <v:rect id="_x0000_s3066" style="position:absolute;left:10475;top:8568;width:649;height:216" o:regroupid="5" filled="f" stroked="f">
              <v:textbox style="mso-next-textbox:#_x0000_s3066;mso-rotate-with-shape:t" inset="0,0,0,0">
                <w:txbxContent>
                  <w:p w:rsidR="00000000" w:rsidRDefault="000F4218">
                    <w:r>
                      <w:rPr>
                        <w:rFonts w:ascii="Impact" w:hAnsi="Impact"/>
                        <w:snapToGrid w:val="0"/>
                        <w:color w:val="000000"/>
                        <w:sz w:val="16"/>
                        <w:lang w:val="en-US"/>
                      </w:rPr>
                      <w:t>Api Pro</w:t>
                    </w:r>
                  </w:p>
                </w:txbxContent>
              </v:textbox>
            </v:rect>
            <v:rect id="_x0000_s3067" style="position:absolute;left:10174;top:8839;width:245;height:233" o:regroupid="5" filled="f" stroked="f">
              <v:textbox style="mso-next-textbox:#_x0000_s3067;mso-rotate-with-shape:t" inset="0,0,0,0">
                <w:txbxContent>
                  <w:p w:rsidR="00000000" w:rsidRDefault="000F4218">
                    <w:r>
                      <w:rPr>
                        <w:rFonts w:ascii="Wingdings" w:hAnsi="Wingdings"/>
                        <w:snapToGrid w:val="0"/>
                        <w:color w:val="000000"/>
                        <w:sz w:val="16"/>
                        <w:lang w:val="en-US"/>
                      </w:rPr>
                      <w:t></w:t>
                    </w:r>
                  </w:p>
                </w:txbxContent>
              </v:textbox>
            </v:rect>
            <v:rect id="_x0000_s3068" style="position:absolute;left:10250;top:8794;width:133;height:241" o:regroupid="5" filled="f" stroked="f">
              <v:textbox style="mso-next-textbox:#_x0000_s3068;mso-rotate-with-shape:t" inset="0,0,0,0">
                <w:txbxContent>
                  <w:p w:rsidR="00000000" w:rsidRDefault="000F4218">
                    <w:r>
                      <w:rPr>
                        <w:rFonts w:ascii="Arial" w:hAnsi="Arial"/>
                        <w:snapToGrid w:val="0"/>
                        <w:color w:val="000000"/>
                        <w:sz w:val="16"/>
                        <w:lang w:val="en-US"/>
                      </w:rPr>
                      <w:t xml:space="preserve"> </w:t>
                    </w:r>
                  </w:p>
                </w:txbxContent>
              </v:textbox>
            </v:rect>
            <v:rect id="_x0000_s3069" style="position:absolute;left:10475;top:8810;width:398;height:262" o:regroupid="5" filled="f" stroked="f">
              <v:textbox style="mso-next-textbox:#_x0000_s3069;mso-rotate-with-shape:t" inset="0,0,0,0">
                <w:txbxContent>
                  <w:p w:rsidR="00000000" w:rsidRDefault="000F4218">
                    <w:r>
                      <w:rPr>
                        <w:rFonts w:ascii="Impact" w:hAnsi="Impact"/>
                        <w:snapToGrid w:val="0"/>
                        <w:color w:val="000000"/>
                        <w:sz w:val="16"/>
                        <w:lang w:val="en-US"/>
                      </w:rPr>
                      <w:t>RCM</w:t>
                    </w:r>
                  </w:p>
                </w:txbxContent>
              </v:textbox>
            </v:rect>
            <v:rect id="_x0000_s3070" style="position:absolute;left:10174;top:9127;width:245;height:233" o:regroupid="5" filled="f" stroked="f">
              <v:textbox style="mso-next-textbox:#_x0000_s3070;mso-rotate-with-shape:t" inset="0,0,0,0">
                <w:txbxContent>
                  <w:p w:rsidR="00000000" w:rsidRDefault="000F4218">
                    <w:r>
                      <w:rPr>
                        <w:rFonts w:ascii="Wingdings" w:hAnsi="Wingdings"/>
                        <w:snapToGrid w:val="0"/>
                        <w:color w:val="000000"/>
                        <w:sz w:val="16"/>
                        <w:lang w:val="en-US"/>
                      </w:rPr>
                      <w:t></w:t>
                    </w:r>
                  </w:p>
                </w:txbxContent>
              </v:textbox>
            </v:rect>
            <v:rect id="_x0000_s3071" style="position:absolute;left:10250;top:8995;width:133;height:241" o:regroupid="5" filled="f" stroked="f">
              <v:textbox style="mso-next-textbox:#_x0000_s3071;mso-rotate-with-shape:t" inset="0,0,0,0">
                <w:txbxContent>
                  <w:p w:rsidR="00000000" w:rsidRDefault="000F4218">
                    <w:r>
                      <w:rPr>
                        <w:rFonts w:ascii="Arial" w:hAnsi="Arial"/>
                        <w:snapToGrid w:val="0"/>
                        <w:color w:val="000000"/>
                        <w:sz w:val="16"/>
                        <w:lang w:val="en-US"/>
                      </w:rPr>
                      <w:t xml:space="preserve"> </w:t>
                    </w:r>
                  </w:p>
                </w:txbxContent>
              </v:textbox>
            </v:rect>
            <v:rect id="_x0000_s3074" style="position:absolute;left:10250;top:9200;width:133;height:241" o:regroupid="5" filled="f" stroked="f">
              <v:textbox style="mso-next-textbox:#_x0000_s3074;mso-rotate-with-shape:t" inset="0,0,0,0">
                <w:txbxContent>
                  <w:p w:rsidR="00000000" w:rsidRDefault="000F4218">
                    <w:r>
                      <w:rPr>
                        <w:rFonts w:ascii="Arial" w:hAnsi="Arial"/>
                        <w:snapToGrid w:val="0"/>
                        <w:color w:val="000000"/>
                        <w:sz w:val="16"/>
                        <w:lang w:val="en-US"/>
                      </w:rPr>
                      <w:t xml:space="preserve"> </w:t>
                    </w:r>
                  </w:p>
                </w:txbxContent>
              </v:textbox>
            </v:rect>
            <v:rect id="_x0000_s3077" style="position:absolute;left:10250;top:9409;width:133;height:241" o:regroupid="5" filled="f" stroked="f">
              <v:textbox style="mso-next-textbox:#_x0000_s3077;mso-rotate-with-shape:t" inset="0,0,0,0">
                <w:txbxContent>
                  <w:p w:rsidR="00000000" w:rsidRDefault="000F4218">
                    <w:r>
                      <w:rPr>
                        <w:rFonts w:ascii="Arial" w:hAnsi="Arial"/>
                        <w:snapToGrid w:val="0"/>
                        <w:color w:val="000000"/>
                        <w:sz w:val="16"/>
                        <w:lang w:val="en-US"/>
                      </w:rPr>
                      <w:t xml:space="preserve"> </w:t>
                    </w:r>
                  </w:p>
                </w:txbxContent>
              </v:textbox>
            </v:rect>
            <v:rect id="_x0000_s3079" style="position:absolute;left:10404;top:9072;width:720;height:288" o:regroupid="5" filled="f" stroked="f">
              <v:textbox style="mso-next-textbox:#_x0000_s3079;mso-rotate-with-shape:t" inset="0,0,0,0">
                <w:txbxContent>
                  <w:p w:rsidR="00000000" w:rsidRDefault="000F4218">
                    <w:r>
                      <w:rPr>
                        <w:rFonts w:ascii="Impact" w:hAnsi="Impact"/>
                        <w:snapToGrid w:val="0"/>
                        <w:color w:val="000000"/>
                        <w:sz w:val="16"/>
                        <w:lang w:val="en-US"/>
                      </w:rPr>
                      <w:t xml:space="preserve">  6 Sigma</w:t>
                    </w:r>
                  </w:p>
                </w:txbxContent>
              </v:textbox>
            </v:rect>
            <v:group id="_x0000_s3145" style="position:absolute;left:11743;top:2698;width:2221;height:5798" coordorigin="9691,2410" coordsize="2221,5935" o:regroupid="5">
              <v:rect id="_x0000_s3080" style="position:absolute;left:9707;top:2426;width:2185;height:5899" fillcolor="#ffc" stroked="f"/>
              <v:rect id="_x0000_s3081" style="position:absolute;left:9691;top:2426;width:36;height:145" fillcolor="maroon" stroked="f"/>
              <v:rect id="_x0000_s3082" style="position:absolute;left:9691;top:2679;width:36;height:145" fillcolor="maroon" stroked="f"/>
              <v:rect id="_x0000_s3083" style="position:absolute;left:9691;top:2933;width:36;height:145" fillcolor="maroon" stroked="f"/>
              <v:rect id="_x0000_s3084" style="position:absolute;left:9691;top:3186;width:36;height:145" fillcolor="maroon" stroked="f"/>
              <v:rect id="_x0000_s3085" style="position:absolute;left:9691;top:3440;width:36;height:145" fillcolor="maroon" stroked="f"/>
              <v:rect id="_x0000_s3086" style="position:absolute;left:9691;top:3693;width:36;height:145" fillcolor="maroon" stroked="f"/>
              <v:rect id="_x0000_s3087" style="position:absolute;left:9691;top:3947;width:36;height:145" fillcolor="maroon" stroked="f"/>
              <v:rect id="_x0000_s3088" style="position:absolute;left:9691;top:4200;width:36;height:145" fillcolor="maroon" stroked="f"/>
              <v:rect id="_x0000_s3089" style="position:absolute;left:9691;top:4454;width:36;height:145" fillcolor="maroon" stroked="f"/>
              <v:rect id="_x0000_s3090" style="position:absolute;left:9691;top:4707;width:36;height:145" fillcolor="maroon" stroked="f"/>
              <v:rect id="_x0000_s3091" style="position:absolute;left:9691;top:4961;width:36;height:145" fillcolor="maroon" stroked="f"/>
              <v:rect id="_x0000_s3092" style="position:absolute;left:9691;top:5214;width:36;height:145" fillcolor="maroon" stroked="f"/>
              <v:rect id="_x0000_s3093" style="position:absolute;left:9691;top:5468;width:36;height:145" fillcolor="maroon" stroked="f"/>
              <v:rect id="_x0000_s3094" style="position:absolute;left:9691;top:5721;width:36;height:145" fillcolor="maroon" stroked="f"/>
              <v:rect id="_x0000_s3095" style="position:absolute;left:9691;top:5975;width:36;height:145" fillcolor="maroon" stroked="f"/>
              <v:rect id="_x0000_s3096" style="position:absolute;left:9691;top:6228;width:36;height:145" fillcolor="maroon" stroked="f"/>
              <v:rect id="_x0000_s3097" style="position:absolute;left:9691;top:6482;width:36;height:145" fillcolor="maroon" stroked="f"/>
              <v:rect id="_x0000_s3098" style="position:absolute;left:9691;top:6735;width:36;height:145" fillcolor="maroon" stroked="f"/>
              <v:rect id="_x0000_s3099" style="position:absolute;left:9691;top:6989;width:36;height:145" fillcolor="maroon" stroked="f"/>
              <v:rect id="_x0000_s3100" style="position:absolute;left:9691;top:7242;width:36;height:145" fillcolor="maroon" stroked="f"/>
              <v:rect id="_x0000_s3101" style="position:absolute;left:9691;top:7496;width:36;height:145" fillcolor="maroon" stroked="f"/>
              <v:rect id="_x0000_s3102" style="position:absolute;left:9691;top:7749;width:36;height:145" fillcolor="maroon" stroked="f"/>
              <v:rect id="_x0000_s3103" style="position:absolute;left:9691;top:8003;width:36;height:145" fillcolor="maroon" stroked="f"/>
              <v:shape id="_x0000_s3104" style="position:absolute;left:9691;top:8256;width:92;height:89" coordsize="92,89" path="m36,l,,,69,,85r16,4l92,89r,-37l16,52r,17l36,69,36,xe" fillcolor="maroon" stroked="f">
                <v:path arrowok="t"/>
              </v:shape>
              <v:rect id="_x0000_s3105" style="position:absolute;left:9892;top:8308;width:145;height:37" fillcolor="maroon" stroked="f"/>
              <v:rect id="_x0000_s3106" style="position:absolute;left:10146;top:8308;width:144;height:37" fillcolor="maroon" stroked="f"/>
              <v:rect id="_x0000_s3107" style="position:absolute;left:10399;top:8308;width:145;height:37" fillcolor="maroon" stroked="f"/>
              <v:rect id="_x0000_s3108" style="position:absolute;left:10653;top:8308;width:144;height:37" fillcolor="maroon" stroked="f"/>
              <v:rect id="_x0000_s3109" style="position:absolute;left:10906;top:8308;width:145;height:37" fillcolor="maroon" stroked="f"/>
              <v:rect id="_x0000_s3110" style="position:absolute;left:11160;top:8308;width:144;height:37" fillcolor="maroon" stroked="f"/>
              <v:rect id="_x0000_s3111" style="position:absolute;left:11413;top:8308;width:145;height:37" fillcolor="maroon" stroked="f"/>
              <v:rect id="_x0000_s3112" style="position:absolute;left:11667;top:8308;width:144;height:37" fillcolor="maroon" stroked="f"/>
              <v:rect id="_x0000_s3113" style="position:absolute;left:11876;top:8152;width:36;height:144" fillcolor="maroon" stroked="f"/>
              <v:rect id="_x0000_s3114" style="position:absolute;left:11876;top:7898;width:36;height:145" fillcolor="maroon" stroked="f"/>
              <v:rect id="_x0000_s3115" style="position:absolute;left:11876;top:7645;width:36;height:144" fillcolor="maroon" stroked="f"/>
              <v:rect id="_x0000_s3116" style="position:absolute;left:11876;top:7391;width:36;height:145" fillcolor="maroon" stroked="f"/>
              <v:rect id="_x0000_s3117" style="position:absolute;left:11876;top:7138;width:36;height:144" fillcolor="maroon" stroked="f"/>
              <v:rect id="_x0000_s3118" style="position:absolute;left:11876;top:6884;width:36;height:145" fillcolor="maroon" stroked="f"/>
              <v:rect id="_x0000_s3119" style="position:absolute;left:11876;top:6631;width:36;height:144" fillcolor="maroon" stroked="f"/>
              <v:rect id="_x0000_s3120" style="position:absolute;left:11876;top:6377;width:36;height:145" fillcolor="maroon" stroked="f"/>
              <v:rect id="_x0000_s3121" style="position:absolute;left:11876;top:6124;width:36;height:144" fillcolor="maroon" stroked="f"/>
              <v:rect id="_x0000_s3122" style="position:absolute;left:11876;top:5870;width:36;height:145" fillcolor="maroon" stroked="f"/>
              <v:rect id="_x0000_s3123" style="position:absolute;left:11876;top:5617;width:36;height:144" fillcolor="maroon" stroked="f"/>
              <v:rect id="_x0000_s3124" style="position:absolute;left:11876;top:5363;width:36;height:145" fillcolor="maroon" stroked="f"/>
              <v:rect id="_x0000_s3125" style="position:absolute;left:11876;top:5110;width:36;height:144" fillcolor="maroon" stroked="f"/>
              <v:rect id="_x0000_s3126" style="position:absolute;left:11876;top:4856;width:36;height:145" fillcolor="maroon" stroked="f"/>
              <v:rect id="_x0000_s3127" style="position:absolute;left:11876;top:4603;width:36;height:144" fillcolor="maroon" stroked="f"/>
              <v:rect id="_x0000_s3128" style="position:absolute;left:11876;top:4349;width:36;height:145" fillcolor="maroon" stroked="f"/>
              <v:rect id="_x0000_s3129" style="position:absolute;left:11876;top:4096;width:36;height:144" fillcolor="maroon" stroked="f"/>
              <v:rect id="_x0000_s3130" style="position:absolute;left:11876;top:3842;width:36;height:145" fillcolor="maroon" stroked="f"/>
              <v:rect id="_x0000_s3131" style="position:absolute;left:11876;top:3589;width:36;height:144" fillcolor="maroon" stroked="f"/>
              <v:rect id="_x0000_s3132" style="position:absolute;left:11876;top:3335;width:36;height:145" fillcolor="maroon" stroked="f"/>
              <v:rect id="_x0000_s3133" style="position:absolute;left:11876;top:3082;width:36;height:144" fillcolor="maroon" stroked="f"/>
              <v:rect id="_x0000_s3134" style="position:absolute;left:11876;top:2828;width:36;height:145" fillcolor="maroon" stroked="f"/>
              <v:rect id="_x0000_s3135" style="position:absolute;left:11876;top:2575;width:36;height:144" fillcolor="maroon" stroked="f"/>
              <v:shape id="_x0000_s3136" style="position:absolute;left:11787;top:2410;width:125;height:56" coordsize="125,56" path="m89,56r36,l125,16,125,,105,,,,,36r105,l105,16r-16,l89,56xe" fillcolor="maroon" stroked="f">
                <v:path arrowok="t"/>
              </v:shape>
              <v:rect id="_x0000_s3137" style="position:absolute;left:11534;top:2410;width:145;height:36" fillcolor="maroon" stroked="f"/>
              <v:rect id="_x0000_s3138" style="position:absolute;left:11280;top:2410;width:145;height:36" fillcolor="maroon" stroked="f"/>
              <v:rect id="_x0000_s3139" style="position:absolute;left:11027;top:2410;width:145;height:36" fillcolor="maroon" stroked="f"/>
              <v:rect id="_x0000_s3140" style="position:absolute;left:10773;top:2410;width:145;height:36" fillcolor="maroon" stroked="f"/>
              <v:rect id="_x0000_s3141" style="position:absolute;left:10520;top:2410;width:145;height:36" fillcolor="maroon" stroked="f"/>
              <v:rect id="_x0000_s3142" style="position:absolute;left:10266;top:2410;width:145;height:36" fillcolor="maroon" stroked="f"/>
              <v:rect id="_x0000_s3143" style="position:absolute;left:10013;top:2410;width:145;height:36" fillcolor="maroon" stroked="f"/>
              <v:rect id="_x0000_s3144" style="position:absolute;left:9759;top:2410;width:145;height:36" fillcolor="maroon" stroked="f"/>
            </v:group>
            <v:rect id="_x0000_s3146" style="position:absolute;left:11896;top:3032;width:270;height:270" o:regroupid="5" filled="f" stroked="f">
              <v:textbox style="mso-next-textbox:#_x0000_s3146;mso-rotate-with-shape:t" inset="0,0,0,0">
                <w:txbxContent>
                  <w:p w:rsidR="00000000" w:rsidRDefault="000F4218"/>
                </w:txbxContent>
              </v:textbox>
            </v:rect>
            <v:rect id="_x0000_s3147" style="position:absolute;left:11980;top:3028;width:145;height:274" o:regroupid="5" filled="f" stroked="f">
              <v:textbox style="mso-next-textbox:#_x0000_s3147;mso-rotate-with-shape:t" inset="0,0,0,0">
                <w:txbxContent>
                  <w:p w:rsidR="00000000" w:rsidRDefault="000F4218">
                    <w:r>
                      <w:rPr>
                        <w:rFonts w:ascii="Arial" w:hAnsi="Arial"/>
                        <w:snapToGrid w:val="0"/>
                        <w:color w:val="000000"/>
                        <w:sz w:val="18"/>
                        <w:lang w:val="en-US"/>
                      </w:rPr>
                      <w:t xml:space="preserve"> </w:t>
                    </w:r>
                  </w:p>
                </w:txbxContent>
              </v:textbox>
            </v:rect>
            <v:rect id="_x0000_s3148" style="position:absolute;left:12198;top:3007;width:1163;height:298" o:regroupid="5" filled="f" stroked="f">
              <v:textbox style="mso-next-textbox:#_x0000_s3148;mso-rotate-with-shape:t" inset="0,0,0,0">
                <w:txbxContent>
                  <w:p w:rsidR="00000000" w:rsidRDefault="000F4218">
                    <w:pPr>
                      <w:rPr>
                        <w:u w:val="single"/>
                      </w:rPr>
                    </w:pPr>
                    <w:r>
                      <w:rPr>
                        <w:rFonts w:ascii="Impact" w:hAnsi="Impact"/>
                        <w:snapToGrid w:val="0"/>
                        <w:color w:val="000000"/>
                        <w:sz w:val="18"/>
                        <w:u w:val="single"/>
                        <w:lang w:val="en-US"/>
                      </w:rPr>
                      <w:t>FACILITADORES:</w:t>
                    </w:r>
                  </w:p>
                </w:txbxContent>
              </v:textbox>
            </v:rect>
            <v:rect id="_x0000_s3149" style="position:absolute;left:11896;top:3482;width:270;height:270" o:regroupid="5" filled="f" stroked="f">
              <v:textbox style="mso-next-textbox:#_x0000_s3149;mso-rotate-with-shape:t" inset="0,0,0,0">
                <w:txbxContent>
                  <w:p w:rsidR="00000000" w:rsidRDefault="000F4218">
                    <w:r>
                      <w:rPr>
                        <w:rFonts w:ascii="Wingdings" w:hAnsi="Wingdings"/>
                        <w:snapToGrid w:val="0"/>
                        <w:color w:val="000000"/>
                        <w:sz w:val="18"/>
                        <w:lang w:val="en-US"/>
                      </w:rPr>
                      <w:t></w:t>
                    </w:r>
                  </w:p>
                </w:txbxContent>
              </v:textbox>
            </v:rect>
            <v:rect id="_x0000_s3150" style="position:absolute;left:11980;top:3478;width:145;height:274" o:regroupid="5" filled="f" stroked="f">
              <v:textbox style="mso-next-textbox:#_x0000_s3150;mso-rotate-with-shape:t" inset="0,0,0,0">
                <w:txbxContent>
                  <w:p w:rsidR="00000000" w:rsidRDefault="000F4218">
                    <w:r>
                      <w:rPr>
                        <w:rFonts w:ascii="Arial" w:hAnsi="Arial"/>
                        <w:snapToGrid w:val="0"/>
                        <w:color w:val="000000"/>
                        <w:sz w:val="18"/>
                        <w:lang w:val="en-US"/>
                      </w:rPr>
                      <w:t xml:space="preserve"> </w:t>
                    </w:r>
                  </w:p>
                </w:txbxContent>
              </v:textbox>
            </v:rect>
            <v:rect id="_x0000_s3151" style="position:absolute;left:12198;top:3458;width:1336;height:298" o:regroupid="5" filled="f" stroked="f">
              <v:textbox style="mso-next-textbox:#_x0000_s3151;mso-rotate-with-shape:t" inset="0,0,0,0">
                <w:txbxContent>
                  <w:p w:rsidR="00000000" w:rsidRDefault="000F4218">
                    <w:r>
                      <w:rPr>
                        <w:rFonts w:ascii="Impact" w:hAnsi="Impact"/>
                        <w:snapToGrid w:val="0"/>
                        <w:color w:val="000000"/>
                        <w:sz w:val="18"/>
                        <w:lang w:val="en-US"/>
                      </w:rPr>
                      <w:t>Mantenimiento</w:t>
                    </w:r>
                  </w:p>
                </w:txbxContent>
              </v:textbox>
            </v:rect>
            <v:rect id="_x0000_s3152" style="position:absolute;left:12198;top:3683;width:921;height:298" o:regroupid="5" filled="f" stroked="f">
              <v:textbox style="mso-next-textbox:#_x0000_s3152;mso-rotate-with-shape:t" inset="0,0,0,0">
                <w:txbxContent>
                  <w:p w:rsidR="00000000" w:rsidRDefault="000F4218">
                    <w:r>
                      <w:rPr>
                        <w:rFonts w:ascii="Impact" w:hAnsi="Impact"/>
                        <w:snapToGrid w:val="0"/>
                        <w:color w:val="000000"/>
                        <w:sz w:val="18"/>
                        <w:lang w:val="en-US"/>
                      </w:rPr>
                      <w:t>Autónomo</w:t>
                    </w:r>
                  </w:p>
                </w:txbxContent>
              </v:textbox>
            </v:rect>
            <v:rect id="_x0000_s3153" style="position:absolute;left:11896;top:4158;width:270;height:270" o:regroupid="5" filled="f" stroked="f">
              <v:textbox style="mso-next-textbox:#_x0000_s3153;mso-rotate-with-shape:t" inset="0,0,0,0">
                <w:txbxContent>
                  <w:p w:rsidR="00000000" w:rsidRDefault="000F4218">
                    <w:r>
                      <w:rPr>
                        <w:rFonts w:ascii="Wingdings" w:hAnsi="Wingdings"/>
                        <w:snapToGrid w:val="0"/>
                        <w:color w:val="000000"/>
                        <w:sz w:val="18"/>
                        <w:lang w:val="en-US"/>
                      </w:rPr>
                      <w:t></w:t>
                    </w:r>
                  </w:p>
                </w:txbxContent>
              </v:textbox>
            </v:rect>
            <v:rect id="_x0000_s3154" style="position:absolute;left:11980;top:4154;width:145;height:274" o:regroupid="5" filled="f" stroked="f">
              <v:textbox style="mso-next-textbox:#_x0000_s3154;mso-rotate-with-shape:t" inset="0,0,0,0">
                <w:txbxContent>
                  <w:p w:rsidR="00000000" w:rsidRDefault="000F4218">
                    <w:r>
                      <w:rPr>
                        <w:rFonts w:ascii="Arial" w:hAnsi="Arial"/>
                        <w:snapToGrid w:val="0"/>
                        <w:color w:val="000000"/>
                        <w:sz w:val="18"/>
                        <w:lang w:val="en-US"/>
                      </w:rPr>
                      <w:t xml:space="preserve"> </w:t>
                    </w:r>
                  </w:p>
                </w:txbxContent>
              </v:textbox>
            </v:rect>
            <v:rect id="_x0000_s3155" style="position:absolute;left:12198;top:4134;width:798;height:330" o:regroupid="5" filled="f" stroked="f">
              <v:textbox style="mso-next-textbox:#_x0000_s3155;mso-rotate-with-shape:t" inset="0,0,0,0">
                <w:txbxContent>
                  <w:p w:rsidR="00000000" w:rsidRDefault="000F4218">
                    <w:r>
                      <w:rPr>
                        <w:rFonts w:ascii="Impact" w:hAnsi="Impact"/>
                        <w:snapToGrid w:val="0"/>
                        <w:color w:val="000000"/>
                        <w:sz w:val="18"/>
                        <w:lang w:val="en-US"/>
                      </w:rPr>
                      <w:t>Mejora</w:t>
                    </w:r>
                  </w:p>
                </w:txbxContent>
              </v:textbox>
            </v:rect>
            <v:rect id="_x0000_s3156" style="position:absolute;left:12198;top:4359;width:938;height:298" o:regroupid="5" filled="f" stroked="f">
              <v:textbox style="mso-next-textbox:#_x0000_s3156;mso-rotate-with-shape:t" inset="0,0,0,0">
                <w:txbxContent>
                  <w:p w:rsidR="00000000" w:rsidRDefault="000F4218">
                    <w:r>
                      <w:rPr>
                        <w:rFonts w:ascii="Impact" w:hAnsi="Impact"/>
                        <w:snapToGrid w:val="0"/>
                        <w:color w:val="000000"/>
                        <w:sz w:val="18"/>
                        <w:lang w:val="en-US"/>
                      </w:rPr>
                      <w:t>Enfocada</w:t>
                    </w:r>
                  </w:p>
                </w:txbxContent>
              </v:textbox>
            </v:rect>
            <v:rect id="_x0000_s3157" style="position:absolute;left:11896;top:4834;width:270;height:270" o:regroupid="5" filled="f" stroked="f">
              <v:textbox style="mso-next-textbox:#_x0000_s3157;mso-rotate-with-shape:t" inset="0,0,0,0">
                <w:txbxContent>
                  <w:p w:rsidR="00000000" w:rsidRDefault="000F4218">
                    <w:r>
                      <w:rPr>
                        <w:rFonts w:ascii="Wingdings" w:hAnsi="Wingdings"/>
                        <w:snapToGrid w:val="0"/>
                        <w:color w:val="000000"/>
                        <w:sz w:val="18"/>
                        <w:lang w:val="en-US"/>
                      </w:rPr>
                      <w:t></w:t>
                    </w:r>
                  </w:p>
                </w:txbxContent>
              </v:textbox>
            </v:rect>
            <v:rect id="_x0000_s3158" style="position:absolute;left:11980;top:4830;width:145;height:274" o:regroupid="5" filled="f" stroked="f">
              <v:textbox style="mso-next-textbox:#_x0000_s3158;mso-rotate-with-shape:t" inset="0,0,0,0">
                <w:txbxContent>
                  <w:p w:rsidR="00000000" w:rsidRDefault="000F4218">
                    <w:r>
                      <w:rPr>
                        <w:rFonts w:ascii="Arial" w:hAnsi="Arial"/>
                        <w:snapToGrid w:val="0"/>
                        <w:color w:val="000000"/>
                        <w:sz w:val="18"/>
                        <w:lang w:val="en-US"/>
                      </w:rPr>
                      <w:t xml:space="preserve"> </w:t>
                    </w:r>
                  </w:p>
                </w:txbxContent>
              </v:textbox>
            </v:rect>
            <v:rect id="_x0000_s3159" style="position:absolute;left:12198;top:4810;width:1336;height:298" o:regroupid="5" filled="f" stroked="f">
              <v:textbox style="mso-next-textbox:#_x0000_s3159;mso-rotate-with-shape:t" inset="0,0,0,0">
                <w:txbxContent>
                  <w:p w:rsidR="00000000" w:rsidRDefault="000F4218">
                    <w:r>
                      <w:rPr>
                        <w:rFonts w:ascii="Impact" w:hAnsi="Impact"/>
                        <w:snapToGrid w:val="0"/>
                        <w:color w:val="000000"/>
                        <w:sz w:val="18"/>
                        <w:lang w:val="en-US"/>
                      </w:rPr>
                      <w:t>Mantenimiento</w:t>
                    </w:r>
                  </w:p>
                </w:txbxContent>
              </v:textbox>
            </v:rect>
            <v:rect id="_x0000_s3160" style="position:absolute;left:12198;top:5031;width:853;height:298" o:regroupid="5" filled="f" stroked="f">
              <v:textbox style="mso-next-textbox:#_x0000_s3160;mso-rotate-with-shape:t" inset="0,0,0,0">
                <w:txbxContent>
                  <w:p w:rsidR="00000000" w:rsidRDefault="000F4218">
                    <w:r>
                      <w:rPr>
                        <w:rFonts w:ascii="Impact" w:hAnsi="Impact"/>
                        <w:snapToGrid w:val="0"/>
                        <w:color w:val="000000"/>
                        <w:sz w:val="18"/>
                        <w:lang w:val="en-US"/>
                      </w:rPr>
                      <w:t>Planificado</w:t>
                    </w:r>
                  </w:p>
                </w:txbxContent>
              </v:textbox>
            </v:rect>
            <v:rect id="_x0000_s3161" style="position:absolute;left:11896;top:5506;width:270;height:270" o:regroupid="5" filled="f" stroked="f">
              <v:textbox style="mso-next-textbox:#_x0000_s3161;mso-rotate-with-shape:t" inset="0,0,0,0">
                <w:txbxContent>
                  <w:p w:rsidR="00000000" w:rsidRDefault="000F4218">
                    <w:r>
                      <w:rPr>
                        <w:rFonts w:ascii="Wingdings" w:hAnsi="Wingdings"/>
                        <w:snapToGrid w:val="0"/>
                        <w:color w:val="000000"/>
                        <w:sz w:val="18"/>
                        <w:lang w:val="en-US"/>
                      </w:rPr>
                      <w:t></w:t>
                    </w:r>
                  </w:p>
                </w:txbxContent>
              </v:textbox>
            </v:rect>
            <v:rect id="_x0000_s3162" style="position:absolute;left:11980;top:5502;width:145;height:274" o:regroupid="5" filled="f" stroked="f">
              <v:textbox style="mso-next-textbox:#_x0000_s3162;mso-rotate-with-shape:t" inset="0,0,0,0">
                <w:txbxContent>
                  <w:p w:rsidR="00000000" w:rsidRDefault="000F4218">
                    <w:r>
                      <w:rPr>
                        <w:rFonts w:ascii="Arial" w:hAnsi="Arial"/>
                        <w:snapToGrid w:val="0"/>
                        <w:color w:val="000000"/>
                        <w:sz w:val="18"/>
                        <w:lang w:val="en-US"/>
                      </w:rPr>
                      <w:t xml:space="preserve"> </w:t>
                    </w:r>
                  </w:p>
                </w:txbxContent>
              </v:textbox>
            </v:rect>
            <v:rect id="_x0000_s3163" style="position:absolute;left:12198;top:5482;width:1770;height:298" o:regroupid="5" filled="f" stroked="f">
              <v:textbox style="mso-next-textbox:#_x0000_s3163;mso-rotate-with-shape:t" inset="0,0,0,0">
                <w:txbxContent>
                  <w:p w:rsidR="00000000" w:rsidRDefault="000F4218">
                    <w:r>
                      <w:rPr>
                        <w:rFonts w:ascii="Impact" w:hAnsi="Impact"/>
                        <w:snapToGrid w:val="0"/>
                        <w:color w:val="000000"/>
                        <w:sz w:val="18"/>
                        <w:lang w:val="en-US"/>
                      </w:rPr>
                      <w:t>Mantenimiento de la</w:t>
                    </w:r>
                  </w:p>
                </w:txbxContent>
              </v:textbox>
            </v:rect>
            <v:rect id="_x0000_s3164" style="position:absolute;left:12198;top:5707;width:708;height:298" o:regroupid="5" filled="f" stroked="f">
              <v:textbox style="mso-next-textbox:#_x0000_s3164;mso-rotate-with-shape:t" inset="0,0,0,0">
                <w:txbxContent>
                  <w:p w:rsidR="00000000" w:rsidRDefault="000F4218">
                    <w:r>
                      <w:rPr>
                        <w:rFonts w:ascii="Impact" w:hAnsi="Impact"/>
                        <w:snapToGrid w:val="0"/>
                        <w:color w:val="000000"/>
                        <w:sz w:val="18"/>
                        <w:lang w:val="en-US"/>
                      </w:rPr>
                      <w:t>Calidad</w:t>
                    </w:r>
                  </w:p>
                </w:txbxContent>
              </v:textbox>
            </v:rect>
            <v:rect id="_x0000_s3165" style="position:absolute;left:11896;top:6182;width:270;height:270" o:regroupid="5" filled="f" stroked="f">
              <v:textbox style="mso-next-textbox:#_x0000_s3165;mso-rotate-with-shape:t" inset="0,0,0,0">
                <w:txbxContent>
                  <w:p w:rsidR="00000000" w:rsidRDefault="000F4218">
                    <w:r>
                      <w:rPr>
                        <w:rFonts w:ascii="Wingdings" w:hAnsi="Wingdings"/>
                        <w:snapToGrid w:val="0"/>
                        <w:color w:val="000000"/>
                        <w:sz w:val="18"/>
                        <w:lang w:val="en-US"/>
                      </w:rPr>
                      <w:t></w:t>
                    </w:r>
                  </w:p>
                </w:txbxContent>
              </v:textbox>
            </v:rect>
            <v:rect id="_x0000_s3166" style="position:absolute;left:11980;top:6178;width:145;height:274" o:regroupid="5" filled="f" stroked="f">
              <v:textbox style="mso-next-textbox:#_x0000_s3166;mso-rotate-with-shape:t" inset="0,0,0,0">
                <w:txbxContent>
                  <w:p w:rsidR="00000000" w:rsidRDefault="000F4218">
                    <w:r>
                      <w:rPr>
                        <w:rFonts w:ascii="Arial" w:hAnsi="Arial"/>
                        <w:snapToGrid w:val="0"/>
                        <w:color w:val="000000"/>
                        <w:sz w:val="18"/>
                        <w:lang w:val="en-US"/>
                      </w:rPr>
                      <w:t xml:space="preserve"> </w:t>
                    </w:r>
                  </w:p>
                </w:txbxContent>
              </v:textbox>
            </v:rect>
            <v:rect id="_x0000_s3167" style="position:absolute;left:12198;top:6158;width:1518;height:322" o:regroupid="5" filled="f" stroked="f">
              <v:textbox style="mso-next-textbox:#_x0000_s3167;mso-rotate-with-shape:t" inset="0,0,0,0">
                <w:txbxContent>
                  <w:p w:rsidR="00000000" w:rsidRDefault="000F4218">
                    <w:pPr>
                      <w:rPr>
                        <w:rFonts w:ascii="Impact" w:hAnsi="Impact"/>
                        <w:sz w:val="18"/>
                      </w:rPr>
                    </w:pPr>
                    <w:r>
                      <w:rPr>
                        <w:rFonts w:ascii="Impact" w:hAnsi="Impact"/>
                        <w:sz w:val="18"/>
                      </w:rPr>
                      <w:t>Gestión Temprana</w:t>
                    </w:r>
                  </w:p>
                </w:txbxContent>
              </v:textbox>
            </v:rect>
            <v:rect id="_x0000_s3168" style="position:absolute;left:11896;top:6633;width:270;height:270" o:regroupid="5" filled="f" stroked="f">
              <v:textbox style="mso-next-textbox:#_x0000_s3168;mso-rotate-with-shape:t" inset="0,0,0,0">
                <w:txbxContent>
                  <w:p w:rsidR="00000000" w:rsidRDefault="000F4218">
                    <w:r>
                      <w:rPr>
                        <w:rFonts w:ascii="Wingdings" w:hAnsi="Wingdings"/>
                        <w:snapToGrid w:val="0"/>
                        <w:color w:val="000000"/>
                        <w:sz w:val="18"/>
                        <w:lang w:val="en-US"/>
                      </w:rPr>
                      <w:t></w:t>
                    </w:r>
                  </w:p>
                </w:txbxContent>
              </v:textbox>
            </v:rect>
            <v:rect id="_x0000_s3169" style="position:absolute;left:11980;top:6629;width:145;height:274" o:regroupid="5" filled="f" stroked="f">
              <v:textbox style="mso-next-textbox:#_x0000_s3169;mso-rotate-with-shape:t" inset="0,0,0,0">
                <w:txbxContent>
                  <w:p w:rsidR="00000000" w:rsidRDefault="000F4218">
                    <w:r>
                      <w:rPr>
                        <w:rFonts w:ascii="Arial" w:hAnsi="Arial"/>
                        <w:snapToGrid w:val="0"/>
                        <w:color w:val="000000"/>
                        <w:sz w:val="18"/>
                        <w:lang w:val="en-US"/>
                      </w:rPr>
                      <w:t xml:space="preserve"> </w:t>
                    </w:r>
                  </w:p>
                </w:txbxContent>
              </v:textbox>
            </v:rect>
            <v:rect id="_x0000_s3170" style="position:absolute;left:12198;top:6609;width:1034;height:298" o:regroupid="5" filled="f" stroked="f">
              <v:textbox style="mso-next-textbox:#_x0000_s3170;mso-rotate-with-shape:t" inset="0,0,0,0">
                <w:txbxContent>
                  <w:p w:rsidR="00000000" w:rsidRDefault="000F4218">
                    <w:r>
                      <w:rPr>
                        <w:rFonts w:ascii="Impact" w:hAnsi="Impact"/>
                        <w:snapToGrid w:val="0"/>
                        <w:color w:val="000000"/>
                        <w:sz w:val="18"/>
                        <w:lang w:val="en-US"/>
                      </w:rPr>
                      <w:t>Educación y</w:t>
                    </w:r>
                  </w:p>
                </w:txbxContent>
              </v:textbox>
            </v:rect>
            <v:rect id="_x0000_s3171" style="position:absolute;left:12198;top:6834;width:1296;height:298" o:regroupid="5" filled="f" stroked="f">
              <v:textbox style="mso-next-textbox:#_x0000_s3171;mso-rotate-with-shape:t" inset="0,0,0,0">
                <w:txbxContent>
                  <w:p w:rsidR="00000000" w:rsidRDefault="000F4218">
                    <w:r>
                      <w:rPr>
                        <w:rFonts w:ascii="Impact" w:hAnsi="Impact"/>
                        <w:snapToGrid w:val="0"/>
                        <w:color w:val="000000"/>
                        <w:sz w:val="18"/>
                        <w:lang w:val="en-US"/>
                      </w:rPr>
                      <w:t>Entrenamiento</w:t>
                    </w:r>
                  </w:p>
                </w:txbxContent>
              </v:textbox>
            </v:rect>
            <v:rect id="_x0000_s3172" style="position:absolute;left:11896;top:7305;width:270;height:270" o:regroupid="5" filled="f" stroked="f">
              <v:textbox style="mso-next-textbox:#_x0000_s3172;mso-rotate-with-shape:t" inset="0,0,0,0">
                <w:txbxContent>
                  <w:p w:rsidR="00000000" w:rsidRDefault="000F4218">
                    <w:r>
                      <w:rPr>
                        <w:rFonts w:ascii="Wingdings" w:hAnsi="Wingdings"/>
                        <w:snapToGrid w:val="0"/>
                        <w:color w:val="000000"/>
                        <w:sz w:val="18"/>
                        <w:lang w:val="en-US"/>
                      </w:rPr>
                      <w:t></w:t>
                    </w:r>
                  </w:p>
                </w:txbxContent>
              </v:textbox>
            </v:rect>
            <v:rect id="_x0000_s3173" style="position:absolute;left:11980;top:7301;width:145;height:274" o:regroupid="5" filled="f" stroked="f">
              <v:textbox style="mso-next-textbox:#_x0000_s3173;mso-rotate-with-shape:t" inset="0,0,0,0">
                <w:txbxContent>
                  <w:p w:rsidR="00000000" w:rsidRDefault="000F4218">
                    <w:r>
                      <w:rPr>
                        <w:rFonts w:ascii="Arial" w:hAnsi="Arial"/>
                        <w:snapToGrid w:val="0"/>
                        <w:color w:val="000000"/>
                        <w:sz w:val="18"/>
                        <w:lang w:val="en-US"/>
                      </w:rPr>
                      <w:t xml:space="preserve"> </w:t>
                    </w:r>
                  </w:p>
                </w:txbxContent>
              </v:textbox>
            </v:rect>
            <v:rect id="_x0000_s3174" style="position:absolute;left:12198;top:7281;width:1690;height:298" o:regroupid="5" filled="f" stroked="f">
              <v:textbox style="mso-next-textbox:#_x0000_s3174;mso-rotate-with-shape:t" inset="0,0,0,0">
                <w:txbxContent>
                  <w:p w:rsidR="00000000" w:rsidRDefault="000F4218">
                    <w:r>
                      <w:rPr>
                        <w:rFonts w:ascii="Impact" w:hAnsi="Impact"/>
                        <w:snapToGrid w:val="0"/>
                        <w:color w:val="000000"/>
                        <w:sz w:val="18"/>
                        <w:lang w:val="en-US"/>
                      </w:rPr>
                      <w:t>Seguridad e Higiene</w:t>
                    </w:r>
                  </w:p>
                </w:txbxContent>
              </v:textbox>
            </v:rect>
            <v:rect id="_x0000_s3175" style="position:absolute;left:12198;top:7506;width:1230;height:270" o:regroupid="5" filled="f" stroked="f">
              <v:textbox style="mso-next-textbox:#_x0000_s3175;mso-rotate-with-shape:t" inset="0,0,0,0">
                <w:txbxContent>
                  <w:p w:rsidR="00000000" w:rsidRDefault="000F4218">
                    <w:r>
                      <w:rPr>
                        <w:rFonts w:ascii="Impact" w:hAnsi="Impact"/>
                        <w:snapToGrid w:val="0"/>
                        <w:color w:val="000000"/>
                        <w:sz w:val="18"/>
                        <w:lang w:val="en-US"/>
                      </w:rPr>
                      <w:t>Ambiental</w:t>
                    </w:r>
                  </w:p>
                </w:txbxContent>
              </v:textbox>
            </v:rect>
            <v:rect id="_x0000_s3176" style="position:absolute;left:11896;top:7981;width:270;height:270" o:regroupid="5" filled="f" stroked="f">
              <v:textbox style="mso-next-textbox:#_x0000_s3176;mso-rotate-with-shape:t" inset="0,0,0,0">
                <w:txbxContent>
                  <w:p w:rsidR="00000000" w:rsidRDefault="000F4218">
                    <w:r>
                      <w:rPr>
                        <w:rFonts w:ascii="Wingdings" w:hAnsi="Wingdings"/>
                        <w:snapToGrid w:val="0"/>
                        <w:color w:val="000000"/>
                        <w:sz w:val="18"/>
                        <w:lang w:val="en-US"/>
                      </w:rPr>
                      <w:t></w:t>
                    </w:r>
                  </w:p>
                </w:txbxContent>
              </v:textbox>
            </v:rect>
            <v:rect id="_x0000_s3177" style="position:absolute;left:11980;top:7977;width:145;height:274" o:regroupid="5" filled="f" stroked="f">
              <v:textbox style="mso-next-textbox:#_x0000_s3177;mso-rotate-with-shape:t" inset="0,0,0,0">
                <w:txbxContent>
                  <w:p w:rsidR="00000000" w:rsidRDefault="000F4218">
                    <w:r>
                      <w:rPr>
                        <w:rFonts w:ascii="Arial" w:hAnsi="Arial"/>
                        <w:snapToGrid w:val="0"/>
                        <w:color w:val="000000"/>
                        <w:sz w:val="18"/>
                        <w:lang w:val="en-US"/>
                      </w:rPr>
                      <w:t xml:space="preserve"> </w:t>
                    </w:r>
                  </w:p>
                </w:txbxContent>
              </v:textbox>
            </v:rect>
            <v:rect id="_x0000_s3178" style="position:absolute;left:12198;top:7957;width:1461;height:298" o:regroupid="5" filled="f" stroked="f">
              <v:textbox style="mso-next-textbox:#_x0000_s3178;mso-rotate-with-shape:t" inset="0,0,0,0">
                <w:txbxContent>
                  <w:p w:rsidR="00000000" w:rsidRDefault="000F4218">
                    <w:r>
                      <w:rPr>
                        <w:rFonts w:ascii="Impact" w:hAnsi="Impact"/>
                        <w:snapToGrid w:val="0"/>
                        <w:color w:val="000000"/>
                        <w:sz w:val="18"/>
                        <w:lang w:val="en-US"/>
                      </w:rPr>
                      <w:t>Gestión</w:t>
                    </w:r>
                  </w:p>
                </w:txbxContent>
              </v:textbox>
            </v:rect>
            <v:rect id="_x0000_s3179" style="position:absolute;left:12198;top:8186;width:1380;height:298" o:regroupid="5" filled="f" stroked="f">
              <v:textbox style="mso-next-textbox:#_x0000_s3179;mso-rotate-with-shape:t" inset="0,0,0,0">
                <w:txbxContent>
                  <w:p w:rsidR="00000000" w:rsidRDefault="000F4218">
                    <w:r>
                      <w:rPr>
                        <w:rFonts w:ascii="Impact" w:hAnsi="Impact"/>
                        <w:snapToGrid w:val="0"/>
                        <w:color w:val="000000"/>
                        <w:sz w:val="18"/>
                        <w:lang w:val="en-US"/>
                      </w:rPr>
                      <w:t>Administrativa</w:t>
                    </w:r>
                  </w:p>
                </w:txbxContent>
              </v:textbox>
            </v:rect>
            <v:group id="_x0000_s3289" style="position:absolute;left:10705;top:1772;width:3259;height:728" coordorigin="8653,1484" coordsize="3259,728" o:regroupid="5">
              <v:rect id="_x0000_s3180" style="position:absolute;left:8669;top:1500;width:3223;height:692" fillcolor="#ffc" stroked="f"/>
              <v:shape id="_x0000_s3181" style="position:absolute;left:8653;top:1484;width:36;height:52" coordsize="36,52" path="m36,16r-20,l16,36r8,l24,,16,,,,,16,,52r36,l36,16xe" fillcolor="maroon" stroked="f">
                <v:path arrowok="t"/>
              </v:shape>
              <v:rect id="_x0000_s3182" style="position:absolute;left:8653;top:1573;width:36;height:36" fillcolor="maroon" stroked="f"/>
              <v:rect id="_x0000_s3183" style="position:absolute;left:8653;top:1645;width:36;height:36" fillcolor="maroon" stroked="f"/>
              <v:rect id="_x0000_s3184" style="position:absolute;left:8653;top:1717;width:36;height:37" fillcolor="maroon" stroked="f"/>
              <v:rect id="_x0000_s3185" style="position:absolute;left:8653;top:1790;width:36;height:36" fillcolor="maroon" stroked="f"/>
              <v:rect id="_x0000_s3186" style="position:absolute;left:8653;top:1862;width:36;height:37" fillcolor="maroon" stroked="f"/>
              <v:rect id="_x0000_s3187" style="position:absolute;left:8653;top:1935;width:36;height:36" fillcolor="maroon" stroked="f"/>
              <v:rect id="_x0000_s3188" style="position:absolute;left:8653;top:2007;width:36;height:36" fillcolor="maroon" stroked="f"/>
              <v:rect id="_x0000_s3189" style="position:absolute;left:8653;top:2080;width:36;height:36" fillcolor="maroon" stroked="f"/>
              <v:rect id="_x0000_s3190" style="position:absolute;left:8653;top:2152;width:36;height:36" fillcolor="maroon" stroked="f"/>
              <v:rect id="_x0000_s3191" style="position:absolute;left:8701;top:2176;width:36;height:36" fillcolor="maroon" stroked="f"/>
              <v:rect id="_x0000_s3192" style="position:absolute;left:8774;top:2176;width:36;height:36" fillcolor="maroon" stroked="f"/>
              <v:rect id="_x0000_s3193" style="position:absolute;left:8846;top:2176;width:36;height:36" fillcolor="maroon" stroked="f"/>
              <v:rect id="_x0000_s3194" style="position:absolute;left:8918;top:2176;width:37;height:36" fillcolor="maroon" stroked="f"/>
              <v:rect id="_x0000_s3195" style="position:absolute;left:8991;top:2176;width:36;height:36" fillcolor="maroon" stroked="f"/>
              <v:rect id="_x0000_s3196" style="position:absolute;left:9063;top:2176;width:36;height:36" fillcolor="maroon" stroked="f"/>
              <v:rect id="_x0000_s3197" style="position:absolute;left:9136;top:2176;width:36;height:36" fillcolor="maroon" stroked="f"/>
              <v:rect id="_x0000_s3198" style="position:absolute;left:9208;top:2176;width:36;height:36" fillcolor="maroon" stroked="f"/>
              <v:rect id="_x0000_s3199" style="position:absolute;left:9281;top:2176;width:36;height:36" fillcolor="maroon" stroked="f"/>
              <v:rect id="_x0000_s3200" style="position:absolute;left:9353;top:2176;width:36;height:36" fillcolor="maroon" stroked="f"/>
              <v:rect id="_x0000_s3201" style="position:absolute;left:9425;top:2176;width:37;height:36" fillcolor="maroon" stroked="f"/>
              <v:rect id="_x0000_s3202" style="position:absolute;left:9498;top:2176;width:36;height:36" fillcolor="maroon" stroked="f"/>
              <v:rect id="_x0000_s3203" style="position:absolute;left:9570;top:2176;width:36;height:36" fillcolor="maroon" stroked="f"/>
              <v:rect id="_x0000_s3204" style="position:absolute;left:9643;top:2176;width:36;height:36" fillcolor="maroon" stroked="f"/>
              <v:rect id="_x0000_s3205" style="position:absolute;left:9715;top:2176;width:36;height:36" fillcolor="maroon" stroked="f"/>
              <v:rect id="_x0000_s3206" style="position:absolute;left:9787;top:2176;width:37;height:36" fillcolor="maroon" stroked="f"/>
              <v:rect id="_x0000_s3207" style="position:absolute;left:9860;top:2176;width:36;height:36" fillcolor="maroon" stroked="f"/>
              <v:rect id="_x0000_s3208" style="position:absolute;left:9932;top:2176;width:37;height:36" fillcolor="maroon" stroked="f"/>
              <v:rect id="_x0000_s3209" style="position:absolute;left:10005;top:2176;width:36;height:36" fillcolor="maroon" stroked="f"/>
              <v:rect id="_x0000_s3210" style="position:absolute;left:10077;top:2176;width:36;height:36" fillcolor="maroon" stroked="f"/>
              <v:rect id="_x0000_s3211" style="position:absolute;left:10150;top:2176;width:36;height:36" fillcolor="maroon" stroked="f"/>
              <v:rect id="_x0000_s3212" style="position:absolute;left:10222;top:2176;width:36;height:36" fillcolor="maroon" stroked="f"/>
              <v:rect id="_x0000_s3213" style="position:absolute;left:10294;top:2176;width:37;height:36" fillcolor="maroon" stroked="f"/>
              <v:rect id="_x0000_s3214" style="position:absolute;left:10367;top:2176;width:36;height:36" fillcolor="maroon" stroked="f"/>
              <v:rect id="_x0000_s3215" style="position:absolute;left:10439;top:2176;width:37;height:36" fillcolor="maroon" stroked="f"/>
              <v:rect id="_x0000_s3216" style="position:absolute;left:10512;top:2176;width:36;height:36" fillcolor="maroon" stroked="f"/>
              <v:rect id="_x0000_s3217" style="position:absolute;left:10584;top:2176;width:36;height:36" fillcolor="maroon" stroked="f"/>
              <v:rect id="_x0000_s3218" style="position:absolute;left:10657;top:2176;width:36;height:36" fillcolor="maroon" stroked="f"/>
              <v:rect id="_x0000_s3219" style="position:absolute;left:10729;top:2176;width:36;height:36" fillcolor="maroon" stroked="f"/>
              <v:rect id="_x0000_s3220" style="position:absolute;left:10801;top:2176;width:37;height:36" fillcolor="maroon" stroked="f"/>
              <v:rect id="_x0000_s3221" style="position:absolute;left:10874;top:2176;width:36;height:36" fillcolor="maroon" stroked="f"/>
              <v:rect id="_x0000_s3222" style="position:absolute;left:10946;top:2176;width:37;height:36" fillcolor="maroon" stroked="f"/>
              <v:rect id="_x0000_s3223" style="position:absolute;left:11019;top:2176;width:36;height:36" fillcolor="maroon" stroked="f"/>
              <v:rect id="_x0000_s3224" style="position:absolute;left:11091;top:2176;width:36;height:36" fillcolor="maroon" stroked="f"/>
              <v:rect id="_x0000_s3225" style="position:absolute;left:11164;top:2176;width:36;height:36" fillcolor="maroon" stroked="f"/>
              <v:rect id="_x0000_s3226" style="position:absolute;left:11236;top:2176;width:36;height:36" fillcolor="maroon" stroked="f"/>
              <v:rect id="_x0000_s3227" style="position:absolute;left:11308;top:2176;width:37;height:36" fillcolor="maroon" stroked="f"/>
              <v:rect id="_x0000_s3228" style="position:absolute;left:11381;top:2176;width:36;height:36" fillcolor="maroon" stroked="f"/>
              <v:rect id="_x0000_s3229" style="position:absolute;left:11453;top:2176;width:37;height:36" fillcolor="maroon" stroked="f"/>
              <v:rect id="_x0000_s3230" style="position:absolute;left:11526;top:2176;width:36;height:36" fillcolor="maroon" stroked="f"/>
              <v:rect id="_x0000_s3231" style="position:absolute;left:11598;top:2176;width:36;height:36" fillcolor="maroon" stroked="f"/>
              <v:rect id="_x0000_s3232" style="position:absolute;left:11671;top:2176;width:36;height:36" fillcolor="maroon" stroked="f"/>
              <v:rect id="_x0000_s3233" style="position:absolute;left:11743;top:2176;width:36;height:36" fillcolor="maroon" stroked="f"/>
              <v:rect id="_x0000_s3234" style="position:absolute;left:11815;top:2176;width:37;height:36" fillcolor="maroon" stroked="f"/>
              <v:shape id="_x0000_s3235" style="position:absolute;left:11876;top:2160;width:36;height:52" coordsize="36,52" path="m12,16r,36l16,52r16,l36,32,36,,,,,32r16,l16,16r-4,xe" fillcolor="maroon" stroked="f">
                <v:path arrowok="t"/>
              </v:shape>
              <v:rect id="_x0000_s3236" style="position:absolute;left:11876;top:2088;width:36;height:36" fillcolor="maroon" stroked="f"/>
              <v:rect id="_x0000_s3237" style="position:absolute;left:11876;top:2015;width:36;height:36" fillcolor="maroon" stroked="f"/>
              <v:rect id="_x0000_s3238" style="position:absolute;left:11876;top:1943;width:36;height:36" fillcolor="maroon" stroked="f"/>
              <v:rect id="_x0000_s3239" style="position:absolute;left:11876;top:1870;width:36;height:37" fillcolor="maroon" stroked="f"/>
              <v:rect id="_x0000_s3240" style="position:absolute;left:11876;top:1798;width:36;height:36" fillcolor="maroon" stroked="f"/>
              <v:rect id="_x0000_s3241" style="position:absolute;left:11876;top:1726;width:36;height:36" fillcolor="maroon" stroked="f"/>
              <v:rect id="_x0000_s3242" style="position:absolute;left:11876;top:1653;width:36;height:36" fillcolor="maroon" stroked="f"/>
              <v:rect id="_x0000_s3243" style="position:absolute;left:11876;top:1581;width:36;height:36" fillcolor="maroon" stroked="f"/>
              <v:rect id="_x0000_s3244" style="position:absolute;left:11876;top:1508;width:36;height:36" fillcolor="maroon" stroked="f"/>
              <v:rect id="_x0000_s3245" style="position:absolute;left:11828;top:1484;width:36;height:36" fillcolor="maroon" stroked="f"/>
              <v:rect id="_x0000_s3246" style="position:absolute;left:11755;top:1484;width:36;height:36" fillcolor="maroon" stroked="f"/>
              <v:rect id="_x0000_s3247" style="position:absolute;left:11683;top:1484;width:36;height:36" fillcolor="maroon" stroked="f"/>
              <v:rect id="_x0000_s3248" style="position:absolute;left:11610;top:1484;width:36;height:36" fillcolor="maroon" stroked="f"/>
              <v:rect id="_x0000_s3249" style="position:absolute;left:11538;top:1484;width:36;height:36" fillcolor="maroon" stroked="f"/>
              <v:rect id="_x0000_s3250" style="position:absolute;left:11465;top:1484;width:37;height:36" fillcolor="maroon" stroked="f"/>
              <v:rect id="_x0000_s3251" style="position:absolute;left:11393;top:1484;width:36;height:36" fillcolor="maroon" stroked="f"/>
              <v:rect id="_x0000_s3252" style="position:absolute;left:11321;top:1484;width:36;height:36" fillcolor="maroon" stroked="f"/>
              <v:rect id="_x0000_s3253" style="position:absolute;left:11248;top:1484;width:36;height:36" fillcolor="maroon" stroked="f"/>
              <v:rect id="_x0000_s3254" style="position:absolute;left:11176;top:1484;width:36;height:36" fillcolor="maroon" stroked="f"/>
              <v:rect id="_x0000_s3255" style="position:absolute;left:11103;top:1484;width:36;height:36" fillcolor="maroon" stroked="f"/>
              <v:rect id="_x0000_s3256" style="position:absolute;left:11031;top:1484;width:36;height:36" fillcolor="maroon" stroked="f"/>
              <v:rect id="_x0000_s3257" style="position:absolute;left:10958;top:1484;width:37;height:36" fillcolor="maroon" stroked="f"/>
              <v:rect id="_x0000_s3258" style="position:absolute;left:10886;top:1484;width:36;height:36" fillcolor="maroon" stroked="f"/>
              <v:rect id="_x0000_s3259" style="position:absolute;left:10814;top:1484;width:36;height:36" fillcolor="maroon" stroked="f"/>
              <v:rect id="_x0000_s3260" style="position:absolute;left:10741;top:1484;width:36;height:36" fillcolor="maroon" stroked="f"/>
              <v:rect id="_x0000_s3261" style="position:absolute;left:10669;top:1484;width:36;height:36" fillcolor="maroon" stroked="f"/>
              <v:rect id="_x0000_s3262" style="position:absolute;left:10596;top:1484;width:36;height:36" fillcolor="maroon" stroked="f"/>
              <v:rect id="_x0000_s3263" style="position:absolute;left:10524;top:1484;width:36;height:36" fillcolor="maroon" stroked="f"/>
              <v:rect id="_x0000_s3264" style="position:absolute;left:10451;top:1484;width:37;height:36" fillcolor="maroon" stroked="f"/>
              <v:rect id="_x0000_s3265" style="position:absolute;left:10379;top:1484;width:36;height:36" fillcolor="maroon" stroked="f"/>
              <v:rect id="_x0000_s3266" style="position:absolute;left:10307;top:1484;width:36;height:36" fillcolor="maroon" stroked="f"/>
              <v:rect id="_x0000_s3267" style="position:absolute;left:10234;top:1484;width:36;height:36" fillcolor="maroon" stroked="f"/>
              <v:rect id="_x0000_s3268" style="position:absolute;left:10162;top:1484;width:36;height:36" fillcolor="maroon" stroked="f"/>
              <v:rect id="_x0000_s3269" style="position:absolute;left:10089;top:1484;width:36;height:36" fillcolor="maroon" stroked="f"/>
              <v:rect id="_x0000_s3270" style="position:absolute;left:10017;top:1484;width:36;height:36" fillcolor="maroon" stroked="f"/>
              <v:rect id="_x0000_s3271" style="position:absolute;left:9944;top:1484;width:37;height:36" fillcolor="maroon" stroked="f"/>
              <v:rect id="_x0000_s3272" style="position:absolute;left:9872;top:1484;width:36;height:36" fillcolor="maroon" stroked="f"/>
              <v:rect id="_x0000_s3273" style="position:absolute;left:9800;top:1484;width:36;height:36" fillcolor="maroon" stroked="f"/>
              <v:rect id="_x0000_s3274" style="position:absolute;left:9727;top:1484;width:36;height:36" fillcolor="maroon" stroked="f"/>
              <v:rect id="_x0000_s3275" style="position:absolute;left:9655;top:1484;width:36;height:36" fillcolor="maroon" stroked="f"/>
              <v:rect id="_x0000_s3276" style="position:absolute;left:9582;top:1484;width:36;height:36" fillcolor="maroon" stroked="f"/>
              <v:rect id="_x0000_s3277" style="position:absolute;left:9510;top:1484;width:36;height:36" fillcolor="maroon" stroked="f"/>
              <v:rect id="_x0000_s3278" style="position:absolute;left:9437;top:1484;width:37;height:36" fillcolor="maroon" stroked="f"/>
              <v:rect id="_x0000_s3279" style="position:absolute;left:9365;top:1484;width:36;height:36" fillcolor="maroon" stroked="f"/>
              <v:rect id="_x0000_s3280" style="position:absolute;left:9293;top:1484;width:36;height:36" fillcolor="maroon" stroked="f"/>
              <v:rect id="_x0000_s3281" style="position:absolute;left:9220;top:1484;width:36;height:36" fillcolor="maroon" stroked="f"/>
              <v:rect id="_x0000_s3282" style="position:absolute;left:9148;top:1484;width:36;height:36" fillcolor="maroon" stroked="f"/>
              <v:rect id="_x0000_s3283" style="position:absolute;left:9075;top:1484;width:37;height:36" fillcolor="maroon" stroked="f"/>
              <v:rect id="_x0000_s3284" style="position:absolute;left:9003;top:1484;width:36;height:36" fillcolor="maroon" stroked="f"/>
              <v:rect id="_x0000_s3285" style="position:absolute;left:8930;top:1484;width:37;height:36" fillcolor="maroon" stroked="f"/>
              <v:rect id="_x0000_s3286" style="position:absolute;left:8858;top:1484;width:36;height:36" fillcolor="maroon" stroked="f"/>
              <v:rect id="_x0000_s3287" style="position:absolute;left:8786;top:1484;width:36;height:36" fillcolor="maroon" stroked="f"/>
              <v:rect id="_x0000_s3288" style="position:absolute;left:8713;top:1484;width:36;height:36" fillcolor="maroon" stroked="f"/>
            </v:group>
            <v:rect id="_x0000_s3290" style="position:absolute;left:10862;top:1881;width:270;height:270" o:regroupid="5" filled="f" stroked="f">
              <v:textbox style="mso-next-textbox:#_x0000_s3290;mso-rotate-with-shape:t" inset="0,0,0,0">
                <w:txbxContent>
                  <w:p w:rsidR="00000000" w:rsidRDefault="000F4218">
                    <w:r>
                      <w:rPr>
                        <w:rFonts w:ascii="Wingdings" w:hAnsi="Wingdings"/>
                        <w:snapToGrid w:val="0"/>
                        <w:color w:val="000000"/>
                        <w:sz w:val="18"/>
                        <w:lang w:val="en-US"/>
                      </w:rPr>
                      <w:t></w:t>
                    </w:r>
                  </w:p>
                </w:txbxContent>
              </v:textbox>
            </v:rect>
            <v:rect id="_x0000_s3291" style="position:absolute;left:10946;top:1877;width:145;height:274" o:regroupid="5" filled="f" stroked="f">
              <v:textbox style="mso-next-textbox:#_x0000_s3291;mso-rotate-with-shape:t" inset="0,0,0,0">
                <w:txbxContent>
                  <w:p w:rsidR="00000000" w:rsidRDefault="000F4218">
                    <w:r>
                      <w:rPr>
                        <w:rFonts w:ascii="Arial" w:hAnsi="Arial"/>
                        <w:snapToGrid w:val="0"/>
                        <w:color w:val="000000"/>
                        <w:sz w:val="18"/>
                        <w:lang w:val="en-US"/>
                      </w:rPr>
                      <w:t xml:space="preserve"> </w:t>
                    </w:r>
                  </w:p>
                </w:txbxContent>
              </v:textbox>
            </v:rect>
            <v:rect id="_x0000_s3292" style="position:absolute;left:11164;top:1857;width:2446;height:298" o:regroupid="5" filled="f" stroked="f">
              <v:textbox style="mso-next-textbox:#_x0000_s3292;mso-rotate-with-shape:t" inset="0,0,0,0">
                <w:txbxContent>
                  <w:p w:rsidR="00000000" w:rsidRDefault="000F4218">
                    <w:r>
                      <w:rPr>
                        <w:rFonts w:ascii="Impact" w:hAnsi="Impact"/>
                        <w:snapToGrid w:val="0"/>
                        <w:color w:val="000000"/>
                        <w:sz w:val="18"/>
                        <w:lang w:val="en-US"/>
                      </w:rPr>
                      <w:t>Formación de Instructor MPT</w:t>
                    </w:r>
                  </w:p>
                </w:txbxContent>
              </v:textbox>
            </v:rect>
            <v:rect id="_x0000_s3293" style="position:absolute;left:10862;top:2110;width:270;height:270" o:regroupid="5" filled="f" stroked="f">
              <v:textbox style="mso-next-textbox:#_x0000_s3293;mso-rotate-with-shape:t" inset="0,0,0,0">
                <w:txbxContent>
                  <w:p w:rsidR="00000000" w:rsidRDefault="000F4218">
                    <w:r>
                      <w:rPr>
                        <w:rFonts w:ascii="Wingdings" w:hAnsi="Wingdings"/>
                        <w:snapToGrid w:val="0"/>
                        <w:color w:val="000000"/>
                        <w:sz w:val="18"/>
                        <w:lang w:val="en-US"/>
                      </w:rPr>
                      <w:t></w:t>
                    </w:r>
                  </w:p>
                </w:txbxContent>
              </v:textbox>
            </v:rect>
            <v:rect id="_x0000_s3294" style="position:absolute;left:10946;top:2106;width:145;height:274" o:regroupid="5" filled="f" stroked="f">
              <v:textbox style="mso-next-textbox:#_x0000_s3294;mso-rotate-with-shape:t" inset="0,0,0,0">
                <w:txbxContent>
                  <w:p w:rsidR="00000000" w:rsidRDefault="000F4218">
                    <w:r>
                      <w:rPr>
                        <w:rFonts w:ascii="Arial" w:hAnsi="Arial"/>
                        <w:snapToGrid w:val="0"/>
                        <w:color w:val="000000"/>
                        <w:sz w:val="18"/>
                        <w:lang w:val="en-US"/>
                      </w:rPr>
                      <w:t xml:space="preserve"> </w:t>
                    </w:r>
                  </w:p>
                </w:txbxContent>
              </v:textbox>
            </v:rect>
            <v:rect id="_x0000_s3295" style="position:absolute;left:11164;top:2086;width:636;height:298" o:regroupid="5" filled="f" stroked="f">
              <v:textbox style="mso-next-textbox:#_x0000_s3295;mso-rotate-with-shape:t" inset="0,0,0,0">
                <w:txbxContent>
                  <w:p w:rsidR="00000000" w:rsidRDefault="000F4218">
                    <w:r>
                      <w:rPr>
                        <w:rFonts w:ascii="Impact" w:hAnsi="Impact"/>
                        <w:snapToGrid w:val="0"/>
                        <w:color w:val="000000"/>
                        <w:sz w:val="18"/>
                        <w:lang w:val="en-US"/>
                      </w:rPr>
                      <w:t>Nivel II</w:t>
                    </w:r>
                  </w:p>
                </w:txbxContent>
              </v:textbox>
            </v:rect>
            <v:group id="_x0000_s3314" style="position:absolute;left:7502;top:2698;width:4261;height:1323" coordorigin="5450,2410" coordsize="4261,1323" o:regroupid="5">
              <v:shape id="_x0000_s3296" style="position:absolute;left:9562;top:2410;width:149;height:72" coordsize="149,72" path="m149,32l141,,,40,8,72,149,32xe" fillcolor="blue" stroked="f">
                <v:path arrowok="t"/>
              </v:shape>
              <v:shape id="_x0000_s3297" style="position:absolute;left:9321;top:2482;width:149;height:72" coordsize="149,72" path="m149,32l141,,,40,8,72,149,32xe" fillcolor="blue" stroked="f">
                <v:path arrowok="t"/>
              </v:shape>
              <v:shape id="_x0000_s3298" style="position:absolute;left:9079;top:2554;width:145;height:73" coordsize="145,73" path="m145,33l137,,,41,8,73,145,33xe" fillcolor="blue" stroked="f">
                <v:path arrowok="t"/>
              </v:shape>
              <v:shape id="_x0000_s3299" style="position:absolute;left:8834;top:2627;width:149;height:72" coordsize="149,72" path="m149,32l141,,,40,8,72,149,32xe" fillcolor="blue" stroked="f">
                <v:path arrowok="t"/>
              </v:shape>
              <v:shape id="_x0000_s3300" style="position:absolute;left:8592;top:2699;width:145;height:73" coordsize="145,73" path="m145,32l137,,,41,9,73,145,32xe" fillcolor="blue" stroked="f">
                <v:path arrowok="t"/>
              </v:shape>
              <v:shape id="_x0000_s3301" style="position:absolute;left:8351;top:2772;width:145;height:72" coordsize="145,72" path="m145,32l137,,,40,8,72,145,32xe" fillcolor="blue" stroked="f">
                <v:path arrowok="t"/>
              </v:shape>
              <v:shape id="_x0000_s3302" style="position:absolute;left:8106;top:2844;width:148;height:73" coordsize="148,73" path="m148,32l140,,,40,8,73,148,32xe" fillcolor="blue" stroked="f">
                <v:path arrowok="t"/>
              </v:shape>
              <v:shape id="_x0000_s3303" style="position:absolute;left:7864;top:2917;width:145;height:72" coordsize="145,72" path="m145,32l137,,,40,8,72,145,32xe" fillcolor="blue" stroked="f">
                <v:path arrowok="t"/>
              </v:shape>
              <v:shape id="_x0000_s3304" style="position:absolute;left:7619;top:2989;width:149;height:72" coordsize="149,72" path="m149,32l141,,,40,8,72,149,32xe" fillcolor="blue" stroked="f">
                <v:path arrowok="t"/>
              </v:shape>
              <v:shape id="_x0000_s3305" style="position:absolute;left:7377;top:3061;width:149;height:73" coordsize="149,73" path="m149,33l141,,,41,8,73,149,33xe" fillcolor="blue" stroked="f">
                <v:path arrowok="t"/>
              </v:shape>
              <v:shape id="_x0000_s3306" style="position:absolute;left:7136;top:3134;width:145;height:72" coordsize="145,72" path="m145,32l137,,,40,8,72,145,32xe" fillcolor="blue" stroked="f">
                <v:path arrowok="t"/>
              </v:shape>
              <v:shape id="_x0000_s3307" style="position:absolute;left:6890;top:3206;width:149;height:73" coordsize="149,73" path="m149,32l141,,,41,8,73,149,32xe" fillcolor="blue" stroked="f">
                <v:path arrowok="t"/>
              </v:shape>
              <v:shape id="_x0000_s3308" style="position:absolute;left:6649;top:3279;width:145;height:72" coordsize="145,72" path="m145,32l137,,,40,8,72,145,32xe" fillcolor="blue" stroked="f">
                <v:path arrowok="t"/>
              </v:shape>
              <v:shape id="_x0000_s3309" style="position:absolute;left:6408;top:3351;width:144;height:73" coordsize="144,73" path="m144,32l136,,,40,8,73,144,32xe" fillcolor="blue" stroked="f">
                <v:path arrowok="t"/>
              </v:shape>
              <v:shape id="_x0000_s3310" style="position:absolute;left:6162;top:3424;width:149;height:72" coordsize="149,72" path="m149,32l141,,,40,8,72,149,32xe" fillcolor="blue" stroked="f">
                <v:path arrowok="t"/>
              </v:shape>
              <v:shape id="_x0000_s3311" style="position:absolute;left:5921;top:3496;width:145;height:72" coordsize="145,72" path="m145,32l137,,,40,8,72,145,32xe" fillcolor="blue" stroked="f">
                <v:path arrowok="t"/>
              </v:shape>
              <v:shape id="_x0000_s3312" style="position:absolute;left:5675;top:3568;width:149;height:73" coordsize="149,73" path="m149,33l141,,,41,8,73,149,33xe" fillcolor="blue" stroked="f">
                <v:path arrowok="t"/>
              </v:shape>
              <v:shape id="_x0000_s3313" style="position:absolute;left:5450;top:3544;width:213;height:189" coordsize="213,189" path="m157,l,153r213,36l157,xe" fillcolor="blue" stroked="f">
                <v:path arrowok="t"/>
              </v:shape>
            </v:group>
            <v:group id="_x0000_s3335" style="position:absolute;left:7502;top:2702;width:4265;height:2555" coordorigin="5450,2414" coordsize="4265,2555" o:regroupid="5">
              <v:shape id="_x0000_s3315" style="position:absolute;left:9574;top:2414;width:141;height:100" coordsize="141,100" path="m141,28l125,,,72r16,28l141,28xe" fillcolor="blue" stroked="f">
                <v:path arrowok="t"/>
              </v:shape>
              <v:shape id="_x0000_s3316" style="position:absolute;left:9357;top:2542;width:141;height:101" coordsize="141,101" path="m141,29l125,,,73r16,28l141,29xe" fillcolor="blue" stroked="f">
                <v:path arrowok="t"/>
              </v:shape>
              <v:shape id="_x0000_s3317" style="position:absolute;left:9140;top:2671;width:141;height:105" coordsize="141,105" path="m141,28l124,,,77r16,28l141,28xe" fillcolor="blue" stroked="f">
                <v:path arrowok="t"/>
              </v:shape>
              <v:shape id="_x0000_s3318" style="position:absolute;left:8922;top:2800;width:141;height:104" coordsize="141,104" path="m141,28l125,,,76r16,28l141,28xe" fillcolor="blue" stroked="f">
                <v:path arrowok="t"/>
              </v:shape>
              <v:shape id="_x0000_s3319" style="position:absolute;left:8705;top:2933;width:141;height:100" coordsize="141,100" path="m141,28l125,,,72r16,28l141,28xe" fillcolor="blue" stroked="f">
                <v:path arrowok="t"/>
              </v:shape>
              <v:shape id="_x0000_s3320" style="position:absolute;left:8488;top:3061;width:141;height:105" coordsize="141,105" path="m141,29l125,,,77r16,28l141,29xe" fillcolor="blue" stroked="f">
                <v:path arrowok="t"/>
              </v:shape>
              <v:shape id="_x0000_s3321" style="position:absolute;left:8271;top:3190;width:140;height:105" coordsize="140,105" path="m140,28l124,,,77r16,28l140,28xe" fillcolor="blue" stroked="f">
                <v:path arrowok="t"/>
              </v:shape>
              <v:shape id="_x0000_s3322" style="position:absolute;left:8053;top:3323;width:137;height:101" coordsize="137,101" path="m137,28l121,,,72r16,29l137,28xe" fillcolor="blue" stroked="f">
                <v:path arrowok="t"/>
              </v:shape>
              <v:shape id="_x0000_s3323" style="position:absolute;left:7832;top:3452;width:141;height:104" coordsize="141,104" path="m141,28l125,,,76r16,28l141,28xe" fillcolor="blue" stroked="f">
                <v:path arrowok="t"/>
              </v:shape>
              <v:shape id="_x0000_s3324" style="position:absolute;left:7615;top:3580;width:141;height:105" coordsize="141,105" path="m141,29l124,,,77r16,28l141,29xe" fillcolor="blue" stroked="f">
                <v:path arrowok="t"/>
              </v:shape>
              <v:shape id="_x0000_s3325" style="position:absolute;left:7397;top:3713;width:141;height:101" coordsize="141,101" path="m141,28l125,,,73r17,28l141,28xe" fillcolor="blue" stroked="f">
                <v:path arrowok="t"/>
              </v:shape>
              <v:shape id="_x0000_s3326" style="position:absolute;left:7180;top:3842;width:141;height:101" coordsize="141,101" path="m141,28l125,,,72r16,29l141,28xe" fillcolor="blue" stroked="f">
                <v:path arrowok="t"/>
              </v:shape>
              <v:shape id="_x0000_s3327" style="position:absolute;left:6963;top:3971;width:141;height:104" coordsize="141,104" path="m141,28l125,,,76r16,28l141,28xe" fillcolor="blue" stroked="f">
                <v:path arrowok="t"/>
              </v:shape>
              <v:shape id="_x0000_s3328" style="position:absolute;left:6746;top:4104;width:140;height:100" coordsize="140,100" path="m140,28l124,,,72r16,28l140,28xe" fillcolor="blue" stroked="f">
                <v:path arrowok="t"/>
              </v:shape>
              <v:shape id="_x0000_s3329" style="position:absolute;left:6528;top:4232;width:141;height:101" coordsize="141,101" path="m141,29l125,,,73r16,28l141,29xe" fillcolor="blue" stroked="f">
                <v:path arrowok="t"/>
              </v:shape>
              <v:shape id="_x0000_s3330" style="position:absolute;left:6311;top:4361;width:141;height:105" coordsize="141,105" path="m141,28l125,,,77r16,28l141,28xe" fillcolor="blue" stroked="f">
                <v:path arrowok="t"/>
              </v:shape>
              <v:shape id="_x0000_s3331" style="position:absolute;left:6094;top:4494;width:141;height:100" coordsize="141,100" path="m141,28l124,,,72r16,28l141,28xe" fillcolor="blue" stroked="f">
                <v:path arrowok="t"/>
              </v:shape>
              <v:shape id="_x0000_s3332" style="position:absolute;left:5876;top:4623;width:141;height:100" coordsize="141,100" path="m141,28l125,,,72r17,28l141,28xe" fillcolor="blue" stroked="f">
                <v:path arrowok="t"/>
              </v:shape>
              <v:shape id="_x0000_s3333" style="position:absolute;left:5659;top:4751;width:141;height:105" coordsize="141,105" path="m141,29l125,,,77r16,28l141,29xe" fillcolor="blue" stroked="f">
                <v:path arrowok="t"/>
              </v:shape>
              <v:shape id="_x0000_s3334" style="position:absolute;left:5450;top:4784;width:213;height:185" coordsize="213,185" path="m113,l,185,213,169,113,xe" fillcolor="blue" stroked="f">
                <v:path arrowok="t"/>
              </v:shape>
            </v:group>
            <v:group id="_x0000_s3359" style="position:absolute;left:7619;top:2702;width:4152;height:3943" coordorigin="5567,2414" coordsize="4152,3943" o:regroupid="5">
              <v:shape id="_x0000_s3336" style="position:absolute;left:9590;top:2414;width:129;height:124" coordsize="129,124" path="m129,24l105,,,100r24,24l129,24xe" fillcolor="blue" stroked="f">
                <v:path arrowok="t"/>
              </v:shape>
              <v:shape id="_x0000_s3337" style="position:absolute;left:9405;top:2587;width:129;height:124" coordsize="129,124" path="m129,24l105,,,100r24,24l129,24xe" fillcolor="blue" stroked="f">
                <v:path arrowok="t"/>
              </v:shape>
              <v:shape id="_x0000_s3338" style="position:absolute;left:9224;top:2764;width:129;height:124" coordsize="129,124" path="m129,24l105,,,100r24,24l129,24xe" fillcolor="blue" stroked="f">
                <v:path arrowok="t"/>
              </v:shape>
              <v:shape id="_x0000_s3339" style="position:absolute;left:9039;top:2937;width:129;height:124" coordsize="129,124" path="m129,24l105,,,100r24,24l129,24xe" fillcolor="blue" stroked="f">
                <v:path arrowok="t"/>
              </v:shape>
              <v:shape id="_x0000_s3340" style="position:absolute;left:8854;top:3114;width:129;height:120" coordsize="129,120" path="m129,24l105,,,96r24,24l129,24xe" fillcolor="blue" stroked="f">
                <v:path arrowok="t"/>
              </v:shape>
              <v:shape id="_x0000_s3341" style="position:absolute;left:8669;top:3287;width:133;height:124" coordsize="133,124" path="m133,24l109,,,100r24,24l133,24xe" fillcolor="blue" stroked="f">
                <v:path arrowok="t"/>
              </v:shape>
              <v:shape id="_x0000_s3342" style="position:absolute;left:8488;top:3460;width:129;height:125" coordsize="129,125" path="m129,24l104,,,100r24,25l129,24xe" fillcolor="blue" stroked="f">
                <v:path arrowok="t"/>
              </v:shape>
              <v:shape id="_x0000_s3343" style="position:absolute;left:8303;top:3637;width:129;height:121" coordsize="129,121" path="m129,24l104,,,96r24,25l129,24xe" fillcolor="blue" stroked="f">
                <v:path arrowok="t"/>
              </v:shape>
              <v:shape id="_x0000_s3344" style="position:absolute;left:8118;top:3810;width:132;height:125" coordsize="132,125" path="m132,24l108,,,100r24,25l132,24xe" fillcolor="blue" stroked="f">
                <v:path arrowok="t"/>
              </v:shape>
              <v:shape id="_x0000_s3345" style="position:absolute;left:7937;top:3983;width:128;height:125" coordsize="128,125" path="m128,24l104,,,100r24,25l128,24xe" fillcolor="blue" stroked="f">
                <v:path arrowok="t"/>
              </v:shape>
              <v:shape id="_x0000_s3346" style="position:absolute;left:7752;top:4160;width:128;height:125" coordsize="128,125" path="m128,24l104,,,101r24,24l128,24xe" fillcolor="blue" stroked="f">
                <v:path arrowok="t"/>
              </v:shape>
              <v:shape id="_x0000_s3347" style="position:absolute;left:7566;top:4333;width:133;height:125" coordsize="133,125" path="m133,24l109,,,101r25,24l133,24xe" fillcolor="blue" stroked="f">
                <v:path arrowok="t"/>
              </v:shape>
              <v:shape id="_x0000_s3348" style="position:absolute;left:7385;top:4510;width:129;height:121" coordsize="129,121" path="m129,24l105,,,97r24,24l129,24xe" fillcolor="blue" stroked="f">
                <v:path arrowok="t"/>
              </v:shape>
              <v:shape id="_x0000_s3349" style="position:absolute;left:7200;top:4683;width:129;height:125" coordsize="129,125" path="m129,24l105,,,101r24,24l129,24xe" fillcolor="blue" stroked="f">
                <v:path arrowok="t"/>
              </v:shape>
              <v:shape id="_x0000_s3350" style="position:absolute;left:7015;top:4856;width:129;height:125" coordsize="129,125" path="m129,24l105,,,101r24,24l129,24xe" fillcolor="blue" stroked="f">
                <v:path arrowok="t"/>
              </v:shape>
              <v:shape id="_x0000_s3351" style="position:absolute;left:6834;top:5033;width:129;height:125" coordsize="129,125" path="m129,24l105,,,101r24,24l129,24xe" fillcolor="blue" stroked="f">
                <v:path arrowok="t"/>
              </v:shape>
              <v:shape id="_x0000_s3352" style="position:absolute;left:6649;top:5206;width:129;height:125" coordsize="129,125" path="m129,24l105,,,101r24,24l129,24xe" fillcolor="blue" stroked="f">
                <v:path arrowok="t"/>
              </v:shape>
              <v:shape id="_x0000_s3353" style="position:absolute;left:6464;top:5383;width:129;height:121" coordsize="129,121" path="m129,24l105,,,97r24,24l129,24xe" fillcolor="blue" stroked="f">
                <v:path arrowok="t"/>
              </v:shape>
              <v:shape id="_x0000_s3354" style="position:absolute;left:6283;top:5556;width:129;height:125" coordsize="129,125" path="m129,24l104,,,101r24,24l129,24xe" fillcolor="blue" stroked="f">
                <v:path arrowok="t"/>
              </v:shape>
              <v:shape id="_x0000_s3355" style="position:absolute;left:6098;top:5729;width:129;height:125" coordsize="129,125" path="m129,24l104,,,101r24,24l129,24xe" fillcolor="blue" stroked="f">
                <v:path arrowok="t"/>
              </v:shape>
              <v:shape id="_x0000_s3356" style="position:absolute;left:5913;top:5906;width:128;height:125" coordsize="128,125" path="m128,24l104,,,101r24,24l128,24xe" fillcolor="blue" stroked="f">
                <v:path arrowok="t"/>
              </v:shape>
              <v:shape id="_x0000_s3357" style="position:absolute;left:5732;top:6079;width:128;height:125" coordsize="128,125" path="m128,24l104,,,101r24,24l128,24xe" fillcolor="blue" stroked="f">
                <v:path arrowok="t"/>
              </v:shape>
              <v:shape id="_x0000_s3358" style="position:absolute;left:5567;top:6152;width:205;height:205" coordsize="205,205" path="m72,l,205,205,145,72,xe" fillcolor="blue" stroked="f">
                <v:path arrowok="t"/>
              </v:shape>
            </v:group>
            <v:rect id="_x0000_s3360" style="position:absolute;left:9228;top:3852;width:576;height:37" o:regroupid="5" fillcolor="black" stroked="f"/>
            <v:rect id="_x0000_s3361" style="position:absolute;left:9228;top:4432;width:576;height:36" o:regroupid="5" fillcolor="black" stroked="f"/>
            <v:rect id="_x0000_s3362" style="position:absolute;left:9212;top:3868;width:36;height:4282" o:regroupid="5" fillcolor="black" stroked="f"/>
            <v:rect id="_x0000_s3363" style="position:absolute;left:3591;top:8134;width:5637;height:36" o:regroupid="5" fillcolor="black" stroked="f"/>
            <v:group id="_x0000_s3366" style="position:absolute;left:3490;top:8150;width:197;height:229" coordorigin="1438,7862" coordsize="197,229" o:regroupid="5">
              <v:rect id="_x0000_s3364" style="position:absolute;left:1523;top:7862;width:36;height:44" fillcolor="black" stroked="f"/>
              <v:shape id="_x0000_s3365" style="position:absolute;left:1438;top:7898;width:197;height:193" coordsize="197,193" path="m,l101,193,197,,,xe" fillcolor="black" stroked="f">
                <v:path arrowok="t"/>
              </v:shape>
            </v:group>
            <v:rect id="_x0000_s3367" style="position:absolute;left:9570;top:4895;width:234;height:36" o:regroupid="5" fillcolor="black" stroked="f"/>
            <v:shape id="_x0000_s3368" style="position:absolute;left:9570;top:5587;width:234;height:40" coordsize="234,40" o:regroupid="5" path="m234,36l234,,,4,,40,234,36xe" fillcolor="black" stroked="f">
              <v:path arrowok="t"/>
            </v:shape>
            <v:rect id="_x0000_s3369" style="position:absolute;left:9570;top:7554;width:234;height:37" o:regroupid="5" fillcolor="black" stroked="f"/>
            <v:rect id="_x0000_s3370" style="position:absolute;left:9570;top:8134;width:234;height:36" o:regroupid="5" fillcolor="black" stroked="f"/>
            <v:shape id="_x0000_s3371" style="position:absolute;left:9554;top:4911;width:40;height:3931" coordsize="40,3931" o:regroupid="5" path="m36,l,,4,3931r36,l36,xe" fillcolor="black" stroked="f">
              <v:path arrowok="t"/>
            </v:shape>
            <v:group id="_x0000_s3374" style="position:absolute;left:9570;top:8749;width:463;height:198" coordorigin="7518,8461" coordsize="463,198" o:regroupid="5">
              <v:shape id="_x0000_s3372" style="position:absolute;left:7518;top:8538;width:278;height:40" coordsize="278,40" path="m,l,36r278,4l278,4,,xe" fillcolor="black" stroked="f">
                <v:path arrowok="t"/>
              </v:shape>
              <v:shape id="_x0000_s3373" style="position:absolute;left:7788;top:8461;width:193;height:198" coordsize="193,198" path="m,198l193,97,,,,198xe" fillcolor="black" stroked="f">
                <v:path arrowok="t"/>
              </v:shape>
            </v:group>
          </v:group>
        </w:pict>
      </w:r>
      <w:r>
        <w:rPr>
          <w:noProof/>
        </w:rPr>
        <w:pict>
          <v:rect id="_x0000_s3378" style="position:absolute;left:0;text-align:left;margin-left:191.55pt;margin-top:446.2pt;width:242pt;height:15.5pt;z-index:251657216" o:allowincell="f" filled="f" stroked="f">
            <v:textbox style="mso-next-textbox:#_x0000_s3378;mso-rotate-with-shape:t" inset="0,0,0,0">
              <w:txbxContent>
                <w:p w:rsidR="00000000" w:rsidRDefault="000F4218">
                  <w:pPr>
                    <w:rPr>
                      <w:b/>
                      <w:sz w:val="24"/>
                    </w:rPr>
                  </w:pPr>
                  <w:r>
                    <w:rPr>
                      <w:rFonts w:ascii="Arial" w:hAnsi="Arial"/>
                      <w:b/>
                      <w:snapToGrid w:val="0"/>
                      <w:color w:val="000000"/>
                      <w:sz w:val="24"/>
                      <w:lang w:val="en-US"/>
                    </w:rPr>
                    <w:t>Figura 2.5.  Estructura de Entrenamiento</w:t>
                  </w:r>
                </w:p>
              </w:txbxContent>
            </v:textbox>
          </v:rect>
        </w:pict>
      </w:r>
    </w:p>
    <w:p w:rsidR="00000000" w:rsidRDefault="000F4218">
      <w:pPr>
        <w:pStyle w:val="NormalWeb"/>
        <w:spacing w:line="480" w:lineRule="auto"/>
        <w:ind w:left="284" w:hanging="1"/>
        <w:jc w:val="both"/>
        <w:rPr>
          <w:rStyle w:val="Textoennegrita"/>
          <w:rFonts w:ascii="Arial" w:hAnsi="Arial"/>
          <w:color w:val="000000"/>
        </w:rPr>
      </w:pPr>
      <w:r>
        <w:rPr>
          <w:rStyle w:val="Textoennegrita"/>
          <w:rFonts w:ascii="Arial" w:hAnsi="Arial"/>
          <w:color w:val="000000"/>
        </w:rPr>
        <w:lastRenderedPageBreak/>
        <w:t>2.5. Herramientas Utilizadas</w:t>
      </w:r>
    </w:p>
    <w:p w:rsidR="00000000" w:rsidRDefault="000F4218">
      <w:pPr>
        <w:spacing w:line="480" w:lineRule="auto"/>
        <w:ind w:left="708"/>
        <w:rPr>
          <w:rFonts w:ascii="Arial" w:hAnsi="Arial"/>
          <w:b/>
          <w:color w:val="000000"/>
          <w:sz w:val="24"/>
        </w:rPr>
      </w:pPr>
      <w:r>
        <w:rPr>
          <w:rFonts w:ascii="Arial" w:hAnsi="Arial"/>
          <w:b/>
          <w:color w:val="000000"/>
          <w:sz w:val="24"/>
        </w:rPr>
        <w:t>KOBETSU KAIZEN:</w:t>
      </w:r>
    </w:p>
    <w:p w:rsidR="00000000" w:rsidRDefault="000F4218">
      <w:pPr>
        <w:spacing w:line="480" w:lineRule="auto"/>
        <w:ind w:left="708"/>
        <w:rPr>
          <w:rFonts w:ascii="Arial" w:hAnsi="Arial"/>
          <w:b/>
          <w:color w:val="000000"/>
          <w:sz w:val="24"/>
        </w:rPr>
      </w:pPr>
      <w:r>
        <w:rPr>
          <w:rFonts w:ascii="Arial" w:hAnsi="Arial"/>
          <w:b/>
          <w:color w:val="000000"/>
          <w:sz w:val="24"/>
        </w:rPr>
        <w:t>Un primer paso para introducir MPT</w:t>
      </w:r>
    </w:p>
    <w:p w:rsidR="00000000" w:rsidRDefault="000F4218">
      <w:pPr>
        <w:pStyle w:val="NormalWeb"/>
        <w:spacing w:line="480" w:lineRule="auto"/>
        <w:ind w:left="708"/>
        <w:jc w:val="both"/>
        <w:rPr>
          <w:rStyle w:val="Textoennegrita"/>
          <w:rFonts w:ascii="Arial" w:hAnsi="Arial"/>
          <w:b w:val="0"/>
          <w:color w:val="000000"/>
        </w:rPr>
      </w:pPr>
      <w:r>
        <w:rPr>
          <w:rFonts w:ascii="Arial" w:hAnsi="Arial"/>
        </w:rPr>
        <w:t xml:space="preserve">El pilar Mejora Enfocada o Kobetsu Kaizen es uno de los pilares de MPT de mayor impacto en los resultados de una empresa, especialmente en las fases iniciales </w:t>
      </w:r>
      <w:r>
        <w:rPr>
          <w:rFonts w:ascii="Arial" w:hAnsi="Arial"/>
        </w:rPr>
        <w:t>de desarrollo de un modelo integral TM. Este pilar tiene la ventaja de poseer pocas barreras organizacionales para su desarrollo, en comparación con otros pilares como el Jishu Hocen. El Kobetsu Kaizen tiene menor dependencia de la cultura de empresa de me</w:t>
      </w:r>
      <w:r>
        <w:rPr>
          <w:rFonts w:ascii="Arial" w:hAnsi="Arial"/>
        </w:rPr>
        <w:t xml:space="preserve">jora integral, ya que se trata de </w:t>
      </w:r>
      <w:r>
        <w:rPr>
          <w:rStyle w:val="Textoennegrita"/>
          <w:rFonts w:ascii="Arial" w:hAnsi="Arial"/>
          <w:b w:val="0"/>
          <w:color w:val="000000"/>
        </w:rPr>
        <w:t xml:space="preserve">un proyecto con alto contenido técnico. </w:t>
      </w:r>
    </w:p>
    <w:p w:rsidR="00000000" w:rsidRDefault="000F4218">
      <w:pPr>
        <w:pStyle w:val="NormalWeb"/>
        <w:spacing w:line="480" w:lineRule="auto"/>
        <w:ind w:left="708"/>
        <w:jc w:val="both"/>
        <w:rPr>
          <w:rFonts w:ascii="Arial" w:hAnsi="Arial"/>
        </w:rPr>
      </w:pPr>
      <w:r>
        <w:rPr>
          <w:rStyle w:val="Textoennegrita"/>
          <w:rFonts w:ascii="Arial" w:hAnsi="Arial"/>
          <w:b w:val="0"/>
          <w:color w:val="000000"/>
        </w:rPr>
        <w:t>Este pilar permite introducir</w:t>
      </w:r>
      <w:r>
        <w:rPr>
          <w:rFonts w:ascii="Arial" w:hAnsi="Arial"/>
        </w:rPr>
        <w:t xml:space="preserve"> gradualmente los principios TM apoyándose en las mejoras cotidianas y permanentes del sitio de trabajo utilizando</w:t>
      </w:r>
      <w:r>
        <w:t xml:space="preserve"> </w:t>
      </w:r>
      <w:r>
        <w:rPr>
          <w:rFonts w:ascii="Arial" w:hAnsi="Arial"/>
        </w:rPr>
        <w:t xml:space="preserve">herramientas </w:t>
      </w:r>
      <w:r>
        <w:rPr>
          <w:rFonts w:ascii="Arial" w:hAnsi="Arial"/>
          <w:color w:val="000000"/>
        </w:rPr>
        <w:t>MPT</w:t>
      </w:r>
      <w:r>
        <w:rPr>
          <w:rFonts w:ascii="Arial" w:hAnsi="Arial"/>
        </w:rPr>
        <w:t>, JIT, Lean Managemen</w:t>
      </w:r>
      <w:r>
        <w:rPr>
          <w:rFonts w:ascii="Arial" w:hAnsi="Arial"/>
        </w:rPr>
        <w:t xml:space="preserve">t, TQC y otras herramientas de ingeniería. Kobetsu significa centrarse en algún punto que genera pérdidas de rendimiento o disminución de la Efectividad Global (OEA) en un equipo o instalación. La base de este pilar es el Ciclo Deming o el Ciclo de Mejora </w:t>
      </w:r>
      <w:r>
        <w:rPr>
          <w:rFonts w:ascii="Arial" w:hAnsi="Arial"/>
        </w:rPr>
        <w:t xml:space="preserve">Continua muy divulgado dentro de proyectos TQC. </w:t>
      </w:r>
    </w:p>
    <w:p w:rsidR="00000000" w:rsidRDefault="000F4218">
      <w:pPr>
        <w:pStyle w:val="Textoindependiente"/>
        <w:spacing w:line="480" w:lineRule="auto"/>
        <w:ind w:left="708"/>
        <w:rPr>
          <w:rFonts w:ascii="Arial" w:hAnsi="Arial"/>
          <w:sz w:val="24"/>
        </w:rPr>
      </w:pPr>
      <w:r>
        <w:rPr>
          <w:rFonts w:ascii="Arial" w:hAnsi="Arial"/>
          <w:sz w:val="24"/>
        </w:rPr>
        <w:t>Los pasos son idénticos a los sugeridos por Ishikawa y Kano en la Ruta de la Calidad. Sin embargo, el MPT aporta herramientas y pensamiento de diagnóstico complementarios, especialmente para aquellas situaci</w:t>
      </w:r>
      <w:r>
        <w:rPr>
          <w:rFonts w:ascii="Arial" w:hAnsi="Arial"/>
          <w:sz w:val="24"/>
        </w:rPr>
        <w:t>ones</w:t>
      </w:r>
      <w:r>
        <w:t xml:space="preserve"> </w:t>
      </w:r>
      <w:r>
        <w:rPr>
          <w:rFonts w:ascii="Arial" w:hAnsi="Arial"/>
          <w:sz w:val="24"/>
        </w:rPr>
        <w:t>donde el proyecto de estudio está relacionado con la eliminación de un problema técnico de una maquinaria o equipo industrial.</w:t>
      </w:r>
    </w:p>
    <w:p w:rsidR="00000000" w:rsidRDefault="000F4218">
      <w:pPr>
        <w:pStyle w:val="NormalWeb"/>
        <w:spacing w:line="480" w:lineRule="auto"/>
        <w:ind w:left="708"/>
        <w:jc w:val="both"/>
        <w:rPr>
          <w:rFonts w:ascii="Arial" w:hAnsi="Arial"/>
        </w:rPr>
      </w:pPr>
      <w:r>
        <w:rPr>
          <w:rFonts w:ascii="Arial" w:hAnsi="Arial"/>
          <w:color w:val="000000"/>
        </w:rPr>
        <w:lastRenderedPageBreak/>
        <w:t>Kobetsu Kaizen se puede poner en marcha creando equipos de mejora que dentro de la filosofía TQC son voluntarios. Sin embarg</w:t>
      </w:r>
      <w:r>
        <w:rPr>
          <w:rFonts w:ascii="Arial" w:hAnsi="Arial"/>
          <w:color w:val="000000"/>
        </w:rPr>
        <w:t xml:space="preserve">o, el MPT insiste en la necesidad de involucrar a todas las personas de una organización en labores de mejora continua, como parte de su trabajo, en lugar de acciones voluntarias realizadas en </w:t>
      </w:r>
      <w:r>
        <w:rPr>
          <w:rFonts w:ascii="Arial" w:hAnsi="Arial"/>
        </w:rPr>
        <w:t xml:space="preserve">pequeños equipos. </w:t>
      </w:r>
    </w:p>
    <w:p w:rsidR="00000000" w:rsidRDefault="000F4218">
      <w:pPr>
        <w:pStyle w:val="NormalWeb"/>
        <w:spacing w:line="480" w:lineRule="auto"/>
        <w:ind w:left="708"/>
        <w:jc w:val="both"/>
        <w:rPr>
          <w:rFonts w:ascii="Arial" w:hAnsi="Arial"/>
        </w:rPr>
      </w:pPr>
      <w:r>
        <w:rPr>
          <w:rFonts w:ascii="Arial" w:hAnsi="Arial"/>
        </w:rPr>
        <w:t xml:space="preserve">El </w:t>
      </w:r>
      <w:r>
        <w:rPr>
          <w:rFonts w:ascii="Arial" w:hAnsi="Arial"/>
          <w:color w:val="000000"/>
        </w:rPr>
        <w:t>MPT</w:t>
      </w:r>
      <w:r>
        <w:rPr>
          <w:rFonts w:ascii="Arial" w:hAnsi="Arial"/>
        </w:rPr>
        <w:t xml:space="preserve"> considera que deben realizarse</w:t>
      </w:r>
      <w:r>
        <w:rPr>
          <w:rFonts w:ascii="Arial" w:hAnsi="Arial"/>
          <w:color w:val="000000"/>
        </w:rPr>
        <w:t xml:space="preserve"> proyec</w:t>
      </w:r>
      <w:r>
        <w:rPr>
          <w:rFonts w:ascii="Arial" w:hAnsi="Arial"/>
          <w:color w:val="000000"/>
        </w:rPr>
        <w:t>tos de mejora a nivel individual y colectivos. Esta es una diferencia significativa entre TQC y MPT</w:t>
      </w:r>
      <w:r>
        <w:rPr>
          <w:rFonts w:ascii="Arial" w:hAnsi="Arial"/>
        </w:rPr>
        <w:t>.</w:t>
      </w:r>
    </w:p>
    <w:p w:rsidR="00000000" w:rsidRDefault="000F4218">
      <w:pPr>
        <w:pStyle w:val="NormalWeb"/>
        <w:spacing w:line="480" w:lineRule="auto"/>
        <w:ind w:left="708"/>
        <w:jc w:val="both"/>
        <w:rPr>
          <w:rFonts w:ascii="Arial" w:hAnsi="Arial"/>
        </w:rPr>
      </w:pPr>
      <w:r>
        <w:rPr>
          <w:rFonts w:ascii="Arial" w:hAnsi="Arial"/>
        </w:rPr>
        <w:t xml:space="preserve">El pilar Mejoras Enfocadas se ha considerado en numerosas empresas dentro del Maestro de desarrollo, como una importante actividad </w:t>
      </w:r>
      <w:r>
        <w:rPr>
          <w:rFonts w:ascii="Arial" w:hAnsi="Arial"/>
          <w:color w:val="000000"/>
        </w:rPr>
        <w:t>MPT</w:t>
      </w:r>
      <w:r>
        <w:rPr>
          <w:rFonts w:ascii="Arial" w:hAnsi="Arial"/>
        </w:rPr>
        <w:t xml:space="preserve"> en la fase inicial d</w:t>
      </w:r>
      <w:r>
        <w:rPr>
          <w:rFonts w:ascii="Arial" w:hAnsi="Arial"/>
        </w:rPr>
        <w:t xml:space="preserve">el proyecto. La justificación es la urgente necesidad de reconstruir el deterioro de los equipos, eliminar pérdidas de alto impacto y mejorar los diseños de la maquinaria que producen defectos crónicos en las operaciones productivas. </w:t>
      </w:r>
    </w:p>
    <w:p w:rsidR="00000000" w:rsidRDefault="000F4218">
      <w:pPr>
        <w:pStyle w:val="NormalWeb"/>
        <w:spacing w:line="480" w:lineRule="auto"/>
        <w:ind w:left="708"/>
        <w:jc w:val="both"/>
        <w:rPr>
          <w:rFonts w:ascii="Arial" w:hAnsi="Arial"/>
        </w:rPr>
      </w:pPr>
      <w:r>
        <w:rPr>
          <w:rFonts w:ascii="Arial" w:hAnsi="Arial"/>
        </w:rPr>
        <w:t xml:space="preserve">En una fábrica donde </w:t>
      </w:r>
      <w:r>
        <w:rPr>
          <w:rFonts w:ascii="Arial" w:hAnsi="Arial"/>
        </w:rPr>
        <w:t xml:space="preserve">el principal problema es el equipo antiguo, seguramente este pilar será prioritario y se debe considerar como el clave para iniciar un proyecto </w:t>
      </w:r>
      <w:r>
        <w:rPr>
          <w:rFonts w:ascii="Arial" w:hAnsi="Arial"/>
          <w:color w:val="000000"/>
        </w:rPr>
        <w:t>MPT</w:t>
      </w:r>
      <w:r>
        <w:rPr>
          <w:rFonts w:ascii="Arial" w:hAnsi="Arial"/>
        </w:rPr>
        <w:t>. No es posible mejorar el mantenimiento planificado de esta clase de maquinaria, hasta que no se eliminen lo</w:t>
      </w:r>
      <w:r>
        <w:rPr>
          <w:rFonts w:ascii="Arial" w:hAnsi="Arial"/>
        </w:rPr>
        <w:t>s</w:t>
      </w:r>
      <w:r>
        <w:t xml:space="preserve"> </w:t>
      </w:r>
      <w:r>
        <w:rPr>
          <w:rFonts w:ascii="Arial" w:hAnsi="Arial"/>
        </w:rPr>
        <w:t>problemas crónicos que impiden que el equipo sea predecible en tiempo, para establecer rutinas acertadas de mantenimiento preventivo.</w:t>
      </w:r>
    </w:p>
    <w:p w:rsidR="00000000" w:rsidRDefault="000F4218">
      <w:pPr>
        <w:spacing w:before="100" w:after="100" w:line="480" w:lineRule="auto"/>
        <w:ind w:left="708"/>
        <w:jc w:val="both"/>
        <w:rPr>
          <w:rFonts w:ascii="Arial" w:hAnsi="Arial"/>
          <w:color w:val="000000"/>
          <w:sz w:val="24"/>
        </w:rPr>
      </w:pPr>
      <w:r>
        <w:rPr>
          <w:rFonts w:ascii="Arial" w:hAnsi="Arial"/>
          <w:color w:val="000000"/>
          <w:sz w:val="24"/>
        </w:rPr>
        <w:lastRenderedPageBreak/>
        <w:t>La relación del pilar Kobetsu Kaizen con otros pilares MPT es intensa, ya que su metodología se emplea como parte del de</w:t>
      </w:r>
      <w:r>
        <w:rPr>
          <w:rFonts w:ascii="Arial" w:hAnsi="Arial"/>
          <w:color w:val="000000"/>
          <w:sz w:val="24"/>
        </w:rPr>
        <w:t xml:space="preserve">sarrollo de los pilares: </w:t>
      </w:r>
    </w:p>
    <w:p w:rsidR="00000000" w:rsidRDefault="000F4218" w:rsidP="000F4218">
      <w:pPr>
        <w:numPr>
          <w:ilvl w:val="0"/>
          <w:numId w:val="1"/>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Como soporte para eliminar defectos identificados en las tres primeras etapas de Mantenimiento Autónomo.</w:t>
      </w:r>
    </w:p>
    <w:p w:rsidR="00000000" w:rsidRDefault="000F4218" w:rsidP="000F4218">
      <w:pPr>
        <w:numPr>
          <w:ilvl w:val="0"/>
          <w:numId w:val="1"/>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 xml:space="preserve">Para eliminar problemas habituales y de corta duración considerados en las etapas iniciales de Mantenimiento Planificado, </w:t>
      </w:r>
    </w:p>
    <w:p w:rsidR="00000000" w:rsidRDefault="000F4218" w:rsidP="000F4218">
      <w:pPr>
        <w:numPr>
          <w:ilvl w:val="0"/>
          <w:numId w:val="1"/>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Pa</w:t>
      </w:r>
      <w:r>
        <w:rPr>
          <w:rFonts w:ascii="Arial" w:hAnsi="Arial"/>
          <w:color w:val="000000"/>
          <w:sz w:val="24"/>
        </w:rPr>
        <w:t>ra mejorar de las condiciones de seguridad de los equipos en el pilar Safety Management.</w:t>
      </w:r>
    </w:p>
    <w:p w:rsidR="00000000" w:rsidRDefault="000F4218" w:rsidP="000F4218">
      <w:pPr>
        <w:numPr>
          <w:ilvl w:val="0"/>
          <w:numId w:val="1"/>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Para eliminar problemas en áreas administrativas.</w:t>
      </w:r>
    </w:p>
    <w:p w:rsidR="00000000" w:rsidRDefault="000F4218" w:rsidP="000F4218">
      <w:pPr>
        <w:numPr>
          <w:ilvl w:val="0"/>
          <w:numId w:val="1"/>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 xml:space="preserve">Para eliminar barreras que impiden el flujo suave de materiales y productos. </w:t>
      </w:r>
    </w:p>
    <w:p w:rsidR="00000000" w:rsidRDefault="000F4218">
      <w:pPr>
        <w:pStyle w:val="NormalWeb"/>
        <w:spacing w:line="480" w:lineRule="auto"/>
        <w:ind w:left="708"/>
        <w:jc w:val="both"/>
        <w:rPr>
          <w:rFonts w:ascii="Arial" w:hAnsi="Arial"/>
        </w:rPr>
      </w:pPr>
      <w:r>
        <w:rPr>
          <w:rFonts w:ascii="Arial" w:hAnsi="Arial"/>
        </w:rPr>
        <w:t>El poder de las Mejoras enfocadas se en</w:t>
      </w:r>
      <w:r>
        <w:rPr>
          <w:rFonts w:ascii="Arial" w:hAnsi="Arial"/>
        </w:rPr>
        <w:t xml:space="preserve">cuentra en los pasos que se siguen para diagnosticar y eliminar los problemas. Este proceso permite "aprender de los problemas" y comprender el modelo como se presentan las situaciones anormales. </w:t>
      </w:r>
    </w:p>
    <w:p w:rsidR="00000000" w:rsidRDefault="000F4218">
      <w:pPr>
        <w:pStyle w:val="NormalWeb"/>
        <w:spacing w:line="480" w:lineRule="auto"/>
        <w:ind w:left="708"/>
        <w:jc w:val="both"/>
        <w:rPr>
          <w:rFonts w:ascii="Arial" w:hAnsi="Arial"/>
          <w:color w:val="000000"/>
        </w:rPr>
      </w:pPr>
      <w:r>
        <w:rPr>
          <w:rFonts w:ascii="Arial" w:hAnsi="Arial"/>
        </w:rPr>
        <w:t>Esta comprensión global</w:t>
      </w:r>
      <w:r>
        <w:rPr>
          <w:rFonts w:ascii="Arial" w:hAnsi="Arial"/>
          <w:color w:val="000000"/>
        </w:rPr>
        <w:t xml:space="preserve"> del problema, sensibiliza al person</w:t>
      </w:r>
      <w:r>
        <w:rPr>
          <w:rFonts w:ascii="Arial" w:hAnsi="Arial"/>
          <w:color w:val="000000"/>
        </w:rPr>
        <w:t xml:space="preserve">al de una planta sobre la necesidad de realizar trabajos preventivos y estas personas, logran desarrollar capacidades para prevenir la repetición de los problemas. Por este motivo, el pilar Kobetsu Kaizen se considera como un </w:t>
      </w:r>
      <w:r>
        <w:rPr>
          <w:rFonts w:ascii="Arial" w:hAnsi="Arial"/>
          <w:color w:val="000000"/>
        </w:rPr>
        <w:lastRenderedPageBreak/>
        <w:t>sistema de aprendizaje, ya que</w:t>
      </w:r>
      <w:r>
        <w:rPr>
          <w:rFonts w:ascii="Arial" w:hAnsi="Arial"/>
          <w:color w:val="000000"/>
        </w:rPr>
        <w:t xml:space="preserve"> practica rutinas (científicas) de análisis y solución de problemas empleando metodología potentes y efectivas.</w:t>
      </w:r>
    </w:p>
    <w:p w:rsidR="00000000" w:rsidRDefault="000F4218">
      <w:pPr>
        <w:spacing w:line="480" w:lineRule="auto"/>
        <w:ind w:left="708"/>
        <w:jc w:val="both"/>
        <w:rPr>
          <w:rFonts w:ascii="Arial" w:hAnsi="Arial"/>
          <w:color w:val="000000"/>
          <w:sz w:val="24"/>
        </w:rPr>
      </w:pPr>
      <w:r>
        <w:rPr>
          <w:rFonts w:ascii="Arial" w:hAnsi="Arial"/>
          <w:color w:val="000000"/>
          <w:sz w:val="24"/>
        </w:rPr>
        <w:t xml:space="preserve">Las herramientas juegan un papel muy importante para asegurar que el proceso de análisis concluye con el aprendizaje esperado. </w:t>
      </w:r>
    </w:p>
    <w:p w:rsidR="00000000" w:rsidRDefault="000F4218">
      <w:pPr>
        <w:spacing w:line="480" w:lineRule="auto"/>
        <w:ind w:left="708"/>
        <w:jc w:val="both"/>
        <w:rPr>
          <w:rFonts w:ascii="Arial" w:hAnsi="Arial"/>
          <w:color w:val="000000"/>
          <w:sz w:val="24"/>
        </w:rPr>
      </w:pPr>
      <w:r>
        <w:rPr>
          <w:rFonts w:ascii="Arial" w:hAnsi="Arial"/>
          <w:color w:val="000000"/>
          <w:sz w:val="24"/>
        </w:rPr>
        <w:t xml:space="preserve">Por este motivo </w:t>
      </w:r>
      <w:r>
        <w:rPr>
          <w:rFonts w:ascii="Arial" w:hAnsi="Arial"/>
          <w:color w:val="000000"/>
          <w:sz w:val="24"/>
        </w:rPr>
        <w:t>el Instituto Japonés de Mantenimiento (JIPM) ha desarrollado métodos eficientes como:</w:t>
      </w:r>
    </w:p>
    <w:p w:rsidR="00000000" w:rsidRDefault="000F4218">
      <w:pPr>
        <w:spacing w:line="480" w:lineRule="auto"/>
        <w:ind w:left="708"/>
        <w:jc w:val="both"/>
        <w:rPr>
          <w:rFonts w:ascii="Arial" w:hAnsi="Arial"/>
          <w:color w:val="000000"/>
          <w:sz w:val="24"/>
        </w:rPr>
      </w:pPr>
    </w:p>
    <w:p w:rsidR="00000000" w:rsidRDefault="000F4218" w:rsidP="000F4218">
      <w:pPr>
        <w:numPr>
          <w:ilvl w:val="0"/>
          <w:numId w:val="2"/>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POR QUE – POR QUE</w:t>
      </w:r>
    </w:p>
    <w:p w:rsidR="00000000" w:rsidRDefault="000F4218" w:rsidP="000F4218">
      <w:pPr>
        <w:numPr>
          <w:ilvl w:val="0"/>
          <w:numId w:val="2"/>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5 PORQUES (5W) Y 1 COMO (1H)</w:t>
      </w:r>
    </w:p>
    <w:p w:rsidR="00000000" w:rsidRDefault="000F4218" w:rsidP="000F4218">
      <w:pPr>
        <w:numPr>
          <w:ilvl w:val="0"/>
          <w:numId w:val="2"/>
        </w:numPr>
        <w:tabs>
          <w:tab w:val="clear" w:pos="720"/>
          <w:tab w:val="num" w:pos="1428"/>
        </w:tabs>
        <w:spacing w:before="100" w:after="100" w:line="480" w:lineRule="auto"/>
        <w:ind w:left="1428"/>
        <w:jc w:val="both"/>
        <w:rPr>
          <w:rFonts w:ascii="Arial" w:hAnsi="Arial"/>
          <w:color w:val="000000"/>
          <w:sz w:val="24"/>
        </w:rPr>
      </w:pPr>
      <w:r>
        <w:rPr>
          <w:rFonts w:ascii="Arial" w:hAnsi="Arial"/>
          <w:color w:val="000000"/>
          <w:sz w:val="24"/>
        </w:rPr>
        <w:t>LUP.</w:t>
      </w:r>
    </w:p>
    <w:p w:rsidR="00000000" w:rsidRDefault="000F4218">
      <w:pPr>
        <w:spacing w:before="100" w:after="100" w:line="480" w:lineRule="auto"/>
        <w:ind w:firstLine="708"/>
        <w:jc w:val="both"/>
        <w:rPr>
          <w:rFonts w:ascii="Arial" w:hAnsi="Arial"/>
          <w:b/>
          <w:color w:val="000000"/>
          <w:sz w:val="24"/>
        </w:rPr>
      </w:pPr>
      <w:r>
        <w:rPr>
          <w:rFonts w:ascii="Arial" w:hAnsi="Arial"/>
          <w:color w:val="000000"/>
          <w:sz w:val="24"/>
        </w:rPr>
        <w:t xml:space="preserve">Técnicas graficadas en las </w:t>
      </w:r>
      <w:r>
        <w:rPr>
          <w:rFonts w:ascii="Arial" w:hAnsi="Arial"/>
          <w:b/>
          <w:color w:val="000000"/>
          <w:sz w:val="24"/>
        </w:rPr>
        <w:t>Figuras 2.6 a, 2.6 b</w:t>
      </w:r>
      <w:r>
        <w:rPr>
          <w:rFonts w:ascii="Arial" w:hAnsi="Arial"/>
          <w:color w:val="000000"/>
          <w:sz w:val="24"/>
        </w:rPr>
        <w:t xml:space="preserve"> y </w:t>
      </w:r>
      <w:r>
        <w:rPr>
          <w:rFonts w:ascii="Arial" w:hAnsi="Arial"/>
          <w:b/>
          <w:color w:val="000000"/>
          <w:sz w:val="24"/>
        </w:rPr>
        <w:t>2.6 c.</w:t>
      </w:r>
      <w:r>
        <w:rPr>
          <w:rFonts w:ascii="Arial" w:hAnsi="Arial"/>
          <w:color w:val="000000"/>
          <w:sz w:val="24"/>
        </w:rPr>
        <w:t>:</w:t>
      </w:r>
    </w:p>
    <w:p w:rsidR="00000000" w:rsidRDefault="000F4218">
      <w:pPr>
        <w:spacing w:before="100" w:after="100" w:line="480" w:lineRule="auto"/>
        <w:ind w:firstLine="708"/>
        <w:jc w:val="both"/>
        <w:rPr>
          <w:rFonts w:ascii="Arial" w:hAnsi="Arial"/>
          <w:b/>
          <w:color w:val="000000"/>
          <w:sz w:val="24"/>
        </w:rPr>
      </w:pPr>
    </w:p>
    <w:p w:rsidR="00000000" w:rsidRDefault="000F4218">
      <w:pPr>
        <w:spacing w:before="100" w:after="100" w:line="480" w:lineRule="auto"/>
        <w:ind w:firstLine="708"/>
        <w:jc w:val="both"/>
        <w:rPr>
          <w:rFonts w:ascii="Arial" w:hAnsi="Arial"/>
          <w:b/>
          <w:color w:val="000000"/>
          <w:sz w:val="24"/>
        </w:rPr>
      </w:pPr>
    </w:p>
    <w:p w:rsidR="00000000" w:rsidRDefault="000F4218">
      <w:pPr>
        <w:spacing w:before="100" w:after="100" w:line="480" w:lineRule="auto"/>
        <w:ind w:firstLine="708"/>
        <w:jc w:val="both"/>
        <w:rPr>
          <w:rFonts w:ascii="Arial" w:hAnsi="Arial"/>
          <w:b/>
          <w:color w:val="000000"/>
          <w:sz w:val="24"/>
        </w:rPr>
      </w:pPr>
    </w:p>
    <w:p w:rsidR="00000000" w:rsidRDefault="000F4218">
      <w:pPr>
        <w:spacing w:before="100" w:after="100" w:line="480" w:lineRule="auto"/>
        <w:ind w:firstLine="708"/>
        <w:jc w:val="both"/>
        <w:rPr>
          <w:rFonts w:ascii="Arial" w:hAnsi="Arial"/>
          <w:b/>
          <w:color w:val="000000"/>
          <w:sz w:val="24"/>
        </w:rPr>
      </w:pPr>
    </w:p>
    <w:p w:rsidR="00000000" w:rsidRDefault="000F4218">
      <w:pPr>
        <w:spacing w:before="100" w:after="100" w:line="480" w:lineRule="auto"/>
        <w:ind w:firstLine="708"/>
        <w:jc w:val="both"/>
        <w:rPr>
          <w:rFonts w:ascii="Arial" w:hAnsi="Arial"/>
          <w:b/>
          <w:color w:val="000000"/>
          <w:sz w:val="24"/>
        </w:rPr>
      </w:pPr>
    </w:p>
    <w:p w:rsidR="00000000" w:rsidRDefault="000F4218">
      <w:pPr>
        <w:spacing w:before="100" w:after="100" w:line="480" w:lineRule="auto"/>
        <w:ind w:firstLine="708"/>
        <w:jc w:val="both"/>
        <w:rPr>
          <w:rFonts w:ascii="Arial" w:hAnsi="Arial"/>
          <w:b/>
          <w:color w:val="000000"/>
          <w:sz w:val="24"/>
        </w:rPr>
      </w:pPr>
    </w:p>
    <w:p w:rsidR="00000000" w:rsidRDefault="000F4218">
      <w:pPr>
        <w:spacing w:before="100" w:after="100" w:line="480" w:lineRule="auto"/>
        <w:jc w:val="both"/>
        <w:rPr>
          <w:rFonts w:ascii="Arial" w:hAnsi="Arial"/>
          <w:b/>
          <w:color w:val="000000"/>
          <w:sz w:val="24"/>
        </w:rPr>
      </w:pPr>
    </w:p>
    <w:p w:rsidR="00000000" w:rsidRDefault="000F4218">
      <w:pPr>
        <w:spacing w:before="100" w:after="100"/>
        <w:jc w:val="center"/>
        <w:rPr>
          <w:rFonts w:ascii="Arial" w:hAnsi="Arial"/>
          <w:b/>
          <w:color w:val="000000"/>
          <w:sz w:val="24"/>
        </w:rPr>
      </w:pPr>
      <w:r>
        <w:rPr>
          <w:rFonts w:ascii="Arial" w:hAnsi="Arial"/>
          <w:b/>
          <w:color w:val="000000"/>
          <w:sz w:val="24"/>
        </w:rPr>
        <w:lastRenderedPageBreak/>
        <w:t xml:space="preserve">               Tabla 3</w:t>
      </w:r>
    </w:p>
    <w:p w:rsidR="00000000" w:rsidRDefault="00143FBF">
      <w:pPr>
        <w:spacing w:before="100" w:after="100"/>
        <w:ind w:left="1068"/>
        <w:jc w:val="center"/>
        <w:rPr>
          <w:rFonts w:ascii="Arial" w:hAnsi="Arial"/>
          <w:color w:val="000000"/>
          <w:sz w:val="24"/>
        </w:rPr>
      </w:pPr>
      <w:r>
        <w:rPr>
          <w:rFonts w:ascii="Arial" w:hAnsi="Arial"/>
          <w:b/>
          <w:noProof/>
          <w:color w:val="000000"/>
          <w:sz w:val="24"/>
        </w:rPr>
        <w:drawing>
          <wp:anchor distT="0" distB="0" distL="114300" distR="114300" simplePos="0" relativeHeight="251660288" behindDoc="0" locked="0" layoutInCell="0" allowOverlap="1">
            <wp:simplePos x="0" y="0"/>
            <wp:positionH relativeFrom="column">
              <wp:posOffset>283845</wp:posOffset>
            </wp:positionH>
            <wp:positionV relativeFrom="paragraph">
              <wp:posOffset>329565</wp:posOffset>
            </wp:positionV>
            <wp:extent cx="5130800" cy="8321040"/>
            <wp:effectExtent l="19050" t="19050" r="12700" b="22860"/>
            <wp:wrapTopAndBottom/>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a:srcRect/>
                    <a:stretch>
                      <a:fillRect/>
                    </a:stretch>
                  </pic:blipFill>
                  <pic:spPr bwMode="auto">
                    <a:xfrm>
                      <a:off x="0" y="0"/>
                      <a:ext cx="5130800" cy="8321040"/>
                    </a:xfrm>
                    <a:prstGeom prst="rect">
                      <a:avLst/>
                    </a:prstGeom>
                    <a:noFill/>
                    <a:ln w="9525">
                      <a:solidFill>
                        <a:srgbClr val="000000"/>
                      </a:solidFill>
                      <a:miter lim="800000"/>
                      <a:headEnd/>
                      <a:tailEnd/>
                    </a:ln>
                  </pic:spPr>
                </pic:pic>
              </a:graphicData>
            </a:graphic>
          </wp:anchor>
        </w:drawing>
      </w:r>
      <w:r w:rsidR="000F4218">
        <w:rPr>
          <w:rFonts w:ascii="Arial" w:hAnsi="Arial"/>
          <w:b/>
          <w:color w:val="000000"/>
          <w:sz w:val="24"/>
        </w:rPr>
        <w:t>Técnica  LUP</w:t>
      </w:r>
    </w:p>
    <w:p w:rsidR="00000000" w:rsidRDefault="000F4218">
      <w:pPr>
        <w:pStyle w:val="Textoindependiente"/>
        <w:spacing w:before="100" w:after="100" w:line="480" w:lineRule="auto"/>
        <w:ind w:left="708"/>
        <w:rPr>
          <w:rFonts w:ascii="Arial" w:hAnsi="Arial"/>
          <w:sz w:val="24"/>
        </w:rPr>
      </w:pPr>
      <w:r>
        <w:rPr>
          <w:rFonts w:ascii="Arial" w:hAnsi="Arial"/>
          <w:sz w:val="24"/>
        </w:rPr>
        <w:lastRenderedPageBreak/>
        <w:t>Además de los m</w:t>
      </w:r>
      <w:r>
        <w:rPr>
          <w:rFonts w:ascii="Arial" w:hAnsi="Arial"/>
          <w:sz w:val="24"/>
        </w:rPr>
        <w:t>étodos MPT, una empresa puede utilizar otro tipo de herramientas poderosas para el análisis de problemas, las más utilizadas son las herramientas de calidad e ingeniería de calidad. Sin embargo, estas pueden no ser útiles en situaciones específicas de aver</w:t>
      </w:r>
      <w:r>
        <w:rPr>
          <w:rFonts w:ascii="Arial" w:hAnsi="Arial"/>
          <w:sz w:val="24"/>
        </w:rPr>
        <w:t xml:space="preserve">ías y fallos técnicos de equipo, donde los métodos MPT son muy poderosos. </w:t>
      </w:r>
    </w:p>
    <w:p w:rsidR="00000000" w:rsidRDefault="000F4218">
      <w:pPr>
        <w:pStyle w:val="Textoindependiente"/>
        <w:spacing w:before="100" w:after="100" w:line="480" w:lineRule="auto"/>
        <w:ind w:left="708"/>
        <w:rPr>
          <w:rFonts w:ascii="Arial" w:hAnsi="Arial"/>
          <w:sz w:val="24"/>
        </w:rPr>
      </w:pPr>
      <w:r>
        <w:rPr>
          <w:rFonts w:ascii="Arial" w:hAnsi="Arial"/>
          <w:sz w:val="24"/>
        </w:rPr>
        <w:t>Los beneficios reportados por organizaciones que han decidido implantar masivamente este pilar en sus plantas son excelentes. Una cierta</w:t>
      </w:r>
      <w:r>
        <w:t xml:space="preserve"> </w:t>
      </w:r>
      <w:r>
        <w:rPr>
          <w:rFonts w:ascii="Arial" w:hAnsi="Arial"/>
          <w:sz w:val="24"/>
        </w:rPr>
        <w:t>empresa del</w:t>
      </w:r>
      <w:r>
        <w:t xml:space="preserve"> </w:t>
      </w:r>
      <w:r>
        <w:rPr>
          <w:rFonts w:ascii="Arial" w:hAnsi="Arial"/>
          <w:sz w:val="24"/>
        </w:rPr>
        <w:t>sector de productos de consumo m</w:t>
      </w:r>
      <w:r>
        <w:rPr>
          <w:rFonts w:ascii="Arial" w:hAnsi="Arial"/>
          <w:sz w:val="24"/>
        </w:rPr>
        <w:t xml:space="preserve">anifiesta haber reducido los costes de mantenimiento en 40 % y un incremento de la Efectividad Global de Equipos (OEE) en cerca de 10 % a los siete meses de haber iniciado el pilar Mejoras Enfocadas. </w:t>
      </w:r>
    </w:p>
    <w:p w:rsidR="00000000" w:rsidRDefault="000F4218">
      <w:pPr>
        <w:spacing w:before="100" w:after="100" w:line="480" w:lineRule="auto"/>
        <w:ind w:left="708"/>
        <w:jc w:val="both"/>
        <w:rPr>
          <w:rFonts w:ascii="Arial" w:hAnsi="Arial"/>
          <w:color w:val="000000"/>
          <w:sz w:val="24"/>
        </w:rPr>
      </w:pPr>
      <w:r>
        <w:rPr>
          <w:rFonts w:ascii="Arial" w:hAnsi="Arial"/>
          <w:color w:val="000000"/>
          <w:sz w:val="24"/>
        </w:rPr>
        <w:t xml:space="preserve">Otras empresas informan sobre reducciones de más de 40 </w:t>
      </w:r>
      <w:r>
        <w:rPr>
          <w:rFonts w:ascii="Arial" w:hAnsi="Arial"/>
          <w:color w:val="000000"/>
          <w:sz w:val="24"/>
        </w:rPr>
        <w:t xml:space="preserve">% del tiempo utilizado para la limpieza y mantenimiento autónomo, gracias a la aplicación de los ciclos de mejora para eliminar fuentes de fugas y áreas de difícil acceso durante la limpieza.  </w:t>
      </w:r>
    </w:p>
    <w:p w:rsidR="00000000" w:rsidRDefault="000F4218">
      <w:pPr>
        <w:pStyle w:val="Textoindependiente2"/>
        <w:spacing w:line="480" w:lineRule="auto"/>
        <w:ind w:left="708"/>
        <w:rPr>
          <w:rStyle w:val="Textoennegrita"/>
          <w:rFonts w:ascii="Arial" w:hAnsi="Arial"/>
          <w:b w:val="0"/>
          <w:color w:val="000000"/>
          <w:sz w:val="24"/>
        </w:rPr>
      </w:pPr>
      <w:r>
        <w:rPr>
          <w:rFonts w:ascii="Arial" w:hAnsi="Arial"/>
          <w:sz w:val="24"/>
        </w:rPr>
        <w:t>Creemos firmemente que este pilar puede ser un buen inicio par</w:t>
      </w:r>
      <w:r>
        <w:rPr>
          <w:rFonts w:ascii="Arial" w:hAnsi="Arial"/>
          <w:sz w:val="24"/>
        </w:rPr>
        <w:t xml:space="preserve">a la introducción de un proyecto global </w:t>
      </w:r>
      <w:r>
        <w:rPr>
          <w:rFonts w:ascii="Arial" w:hAnsi="Arial"/>
          <w:color w:val="000000"/>
          <w:sz w:val="24"/>
        </w:rPr>
        <w:t>MPT</w:t>
      </w:r>
      <w:r>
        <w:rPr>
          <w:rFonts w:ascii="Arial" w:hAnsi="Arial"/>
          <w:sz w:val="24"/>
        </w:rPr>
        <w:t>. Facilita sensibilizar al personal sobre la necesidad de cuidar y conservar los equipos. Suministra metodología para aprender a conocer profundamente la maquinaria, crea retos de mejorar y los resultados se puede</w:t>
      </w:r>
      <w:r>
        <w:rPr>
          <w:rFonts w:ascii="Arial" w:hAnsi="Arial"/>
          <w:sz w:val="24"/>
        </w:rPr>
        <w:t>n apreciar fácilmente, prepara la fábrica para el inicio de otros pilares menos técnicos pero de alto contenido de transformación organizativa como el Mantenimiento Autónomo.</w:t>
      </w:r>
    </w:p>
    <w:p w:rsidR="00000000" w:rsidRDefault="000F4218">
      <w:pPr>
        <w:pStyle w:val="NormalWeb"/>
        <w:spacing w:line="480" w:lineRule="auto"/>
        <w:ind w:left="284"/>
        <w:jc w:val="both"/>
        <w:rPr>
          <w:rFonts w:ascii="Arial" w:hAnsi="Arial"/>
          <w:b/>
          <w:color w:val="000000"/>
        </w:rPr>
      </w:pPr>
      <w:r>
        <w:rPr>
          <w:rStyle w:val="Textoennegrita"/>
          <w:rFonts w:ascii="Arial" w:hAnsi="Arial"/>
          <w:color w:val="000000"/>
        </w:rPr>
        <w:lastRenderedPageBreak/>
        <w:t xml:space="preserve">2.6 Justificación y los beneficios  de usar la Metodología </w:t>
      </w:r>
      <w:r>
        <w:rPr>
          <w:rFonts w:ascii="Arial" w:hAnsi="Arial"/>
          <w:b/>
          <w:color w:val="000000"/>
        </w:rPr>
        <w:t>MPT.</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Ford, Eastman Kod</w:t>
      </w:r>
      <w:r>
        <w:rPr>
          <w:rStyle w:val="Textoennegrita"/>
          <w:rFonts w:ascii="Arial" w:hAnsi="Arial"/>
          <w:b w:val="0"/>
          <w:color w:val="000000"/>
        </w:rPr>
        <w:t xml:space="preserve">ak, Dana Corp., Allen Bradley, Harley Davidson; son solamente unas pocas de las empresas que han implementado </w:t>
      </w:r>
      <w:r>
        <w:rPr>
          <w:rFonts w:ascii="Arial" w:hAnsi="Arial"/>
          <w:color w:val="000000"/>
        </w:rPr>
        <w:t>MPT</w:t>
      </w:r>
      <w:r>
        <w:rPr>
          <w:rStyle w:val="Textoennegrita"/>
          <w:rFonts w:ascii="Arial" w:hAnsi="Arial"/>
          <w:b w:val="0"/>
          <w:color w:val="000000"/>
        </w:rPr>
        <w:t xml:space="preserve"> con éxito. Todas ellas reportan una mayor productividad gracias a esta disciplina.  Kodak por ejemplo, reporta que con 5 millones de dólares d</w:t>
      </w:r>
      <w:r>
        <w:rPr>
          <w:rStyle w:val="Textoennegrita"/>
          <w:rFonts w:ascii="Arial" w:hAnsi="Arial"/>
          <w:b w:val="0"/>
          <w:color w:val="000000"/>
        </w:rPr>
        <w:t xml:space="preserve">e inversión, logró aumentar sus utilidades en $16 millones de beneficio directamente derivado de implementar </w:t>
      </w:r>
      <w:r>
        <w:rPr>
          <w:rFonts w:ascii="Arial" w:hAnsi="Arial"/>
          <w:color w:val="000000"/>
        </w:rPr>
        <w:t>MPT</w:t>
      </w:r>
      <w:r>
        <w:rPr>
          <w:rStyle w:val="Textoennegrita"/>
          <w:rFonts w:ascii="Arial" w:hAnsi="Arial"/>
          <w:b w:val="0"/>
          <w:color w:val="000000"/>
        </w:rPr>
        <w:t>.   Una fábrica de aparatos domésticos informa de la reducción en cambio de dados en sus troqueladoras de varias horas a sólo 20 minutos! Esto e</w:t>
      </w:r>
      <w:r>
        <w:rPr>
          <w:rStyle w:val="Textoennegrita"/>
          <w:rFonts w:ascii="Arial" w:hAnsi="Arial"/>
          <w:b w:val="0"/>
          <w:color w:val="000000"/>
        </w:rPr>
        <w:t xml:space="preserve">quivale a tener disponibles el equivalente a dos o tres máquinas más, con valor de un millón de dólares cada una, pero sin haber que tenido que comprarlas o rentarlas. </w:t>
      </w:r>
    </w:p>
    <w:p w:rsidR="00000000" w:rsidRDefault="000F4218">
      <w:pPr>
        <w:pStyle w:val="NormalWeb"/>
        <w:spacing w:line="480" w:lineRule="auto"/>
        <w:ind w:left="708"/>
        <w:jc w:val="both"/>
        <w:rPr>
          <w:rFonts w:ascii="Arial" w:hAnsi="Arial"/>
          <w:b/>
          <w:color w:val="000000"/>
        </w:rPr>
      </w:pPr>
      <w:r>
        <w:rPr>
          <w:rStyle w:val="Textoennegrita"/>
          <w:rFonts w:ascii="Arial" w:hAnsi="Arial"/>
          <w:b w:val="0"/>
          <w:color w:val="000000"/>
        </w:rPr>
        <w:t xml:space="preserve">En algunas de sus divisiones, Texas Instruments reporta hasta un 80% de incrementos de </w:t>
      </w:r>
      <w:r>
        <w:rPr>
          <w:rStyle w:val="Textoennegrita"/>
          <w:rFonts w:ascii="Arial" w:hAnsi="Arial"/>
          <w:b w:val="0"/>
          <w:color w:val="000000"/>
        </w:rPr>
        <w:t>su productividad.  Prácticamente todas las empresas</w:t>
      </w:r>
      <w:r>
        <w:rPr>
          <w:rStyle w:val="Textoennegrita"/>
          <w:rFonts w:ascii="Tahoma" w:hAnsi="Tahoma"/>
          <w:b w:val="0"/>
          <w:color w:val="000000"/>
          <w:sz w:val="26"/>
        </w:rPr>
        <w:t xml:space="preserve"> </w:t>
      </w:r>
      <w:r>
        <w:rPr>
          <w:rStyle w:val="Textoennegrita"/>
          <w:rFonts w:ascii="Arial" w:hAnsi="Arial"/>
          <w:b w:val="0"/>
          <w:color w:val="000000"/>
        </w:rPr>
        <w:t>mencionadas aseguran haber reducido sus tiempos perdidos por fallas en el equipo en 50% o más, también reducción en inventarios de refacciones y mejoramiento en la puntualidad de sus entregas. La necesida</w:t>
      </w:r>
      <w:r>
        <w:rPr>
          <w:rStyle w:val="Textoennegrita"/>
          <w:rFonts w:ascii="Arial" w:hAnsi="Arial"/>
          <w:b w:val="0"/>
          <w:color w:val="000000"/>
        </w:rPr>
        <w:t xml:space="preserve">d de subcontratar manufactura también se vio drásticamente reducida en la mayoría de ellas.  </w:t>
      </w:r>
    </w:p>
    <w:p w:rsidR="00000000" w:rsidRDefault="000F4218">
      <w:pPr>
        <w:pStyle w:val="NormalWeb"/>
        <w:spacing w:line="480" w:lineRule="auto"/>
        <w:ind w:left="768"/>
        <w:rPr>
          <w:rStyle w:val="Textoennegrita"/>
          <w:rFonts w:ascii="Arial" w:hAnsi="Arial"/>
          <w:color w:val="000000"/>
        </w:rPr>
      </w:pPr>
    </w:p>
    <w:p w:rsidR="00000000" w:rsidRDefault="000F4218">
      <w:pPr>
        <w:pStyle w:val="NormalWeb"/>
        <w:spacing w:line="480" w:lineRule="auto"/>
        <w:ind w:left="768"/>
        <w:rPr>
          <w:rStyle w:val="Textoennegrita"/>
          <w:rFonts w:ascii="Arial" w:hAnsi="Arial"/>
          <w:color w:val="000000"/>
        </w:rPr>
      </w:pPr>
    </w:p>
    <w:p w:rsidR="00000000" w:rsidRDefault="000F4218">
      <w:pPr>
        <w:pStyle w:val="NormalWeb"/>
        <w:spacing w:line="480" w:lineRule="auto"/>
        <w:ind w:left="768"/>
        <w:rPr>
          <w:rFonts w:ascii="Arial" w:hAnsi="Arial"/>
          <w:color w:val="000000"/>
        </w:rPr>
      </w:pPr>
      <w:r>
        <w:rPr>
          <w:rStyle w:val="Textoennegrita"/>
          <w:rFonts w:ascii="Arial" w:hAnsi="Arial"/>
          <w:color w:val="000000"/>
        </w:rPr>
        <w:lastRenderedPageBreak/>
        <w:t xml:space="preserve">Conclusión </w:t>
      </w:r>
    </w:p>
    <w:p w:rsidR="00000000" w:rsidRDefault="000F4218">
      <w:pPr>
        <w:pStyle w:val="NormalWeb"/>
        <w:spacing w:line="480" w:lineRule="auto"/>
        <w:ind w:left="708"/>
        <w:jc w:val="both"/>
        <w:rPr>
          <w:rStyle w:val="Textoennegrita"/>
          <w:rFonts w:ascii="Arial" w:hAnsi="Arial"/>
          <w:b w:val="0"/>
          <w:color w:val="000000"/>
        </w:rPr>
      </w:pPr>
      <w:r>
        <w:rPr>
          <w:rStyle w:val="Textoennegrita"/>
          <w:rFonts w:ascii="Arial" w:hAnsi="Arial"/>
          <w:b w:val="0"/>
          <w:color w:val="000000"/>
        </w:rPr>
        <w:t xml:space="preserve">Hoy con una competitividad mayor que nunca antes, es indudable que el </w:t>
      </w:r>
      <w:r>
        <w:rPr>
          <w:rFonts w:ascii="Arial" w:hAnsi="Arial"/>
          <w:color w:val="000000"/>
        </w:rPr>
        <w:t>MPT</w:t>
      </w:r>
      <w:r>
        <w:rPr>
          <w:rStyle w:val="Textoennegrita"/>
          <w:rFonts w:ascii="Arial" w:hAnsi="Arial"/>
          <w:b w:val="0"/>
          <w:color w:val="000000"/>
        </w:rPr>
        <w:t xml:space="preserve"> es la diferencia entre el éxito o el fracaso para muchas empresas.   Ha qu</w:t>
      </w:r>
      <w:r>
        <w:rPr>
          <w:rStyle w:val="Textoennegrita"/>
          <w:rFonts w:ascii="Arial" w:hAnsi="Arial"/>
          <w:b w:val="0"/>
          <w:color w:val="000000"/>
        </w:rPr>
        <w:t xml:space="preserve">edado demostrada su eficacia no sólo en plantas industriales, también en la construcción, el mantenimiento de edificios, transportes y varias otras actividades incluidos varios deportes.  Los empleados de todos los niveles deben ser educados y convencidos </w:t>
      </w:r>
      <w:r>
        <w:rPr>
          <w:rStyle w:val="Textoennegrita"/>
          <w:rFonts w:ascii="Arial" w:hAnsi="Arial"/>
          <w:b w:val="0"/>
          <w:color w:val="000000"/>
        </w:rPr>
        <w:t xml:space="preserve">de que </w:t>
      </w:r>
      <w:r>
        <w:rPr>
          <w:rFonts w:ascii="Arial" w:hAnsi="Arial"/>
          <w:color w:val="000000"/>
        </w:rPr>
        <w:t>MPT</w:t>
      </w:r>
      <w:r>
        <w:rPr>
          <w:rStyle w:val="Textoennegrita"/>
          <w:rFonts w:ascii="Arial" w:hAnsi="Arial"/>
          <w:b w:val="0"/>
          <w:color w:val="000000"/>
        </w:rPr>
        <w:t xml:space="preserve"> no es "el programa del mes", sino que es un plan en el que los más altos niveles gerenciales se hallan comprometidos para siempre, incluida la gran inversión de tiempo mientras que dure su implementación. Si cada quien se compromete como debe, l</w:t>
      </w:r>
      <w:r>
        <w:rPr>
          <w:rStyle w:val="Textoennegrita"/>
          <w:rFonts w:ascii="Arial" w:hAnsi="Arial"/>
          <w:b w:val="0"/>
          <w:color w:val="000000"/>
        </w:rPr>
        <w:t>os resultados serán excelentes comparados con la inversión realizada.</w:t>
      </w:r>
    </w:p>
    <w:p w:rsidR="000F4218" w:rsidRDefault="000F4218"/>
    <w:sectPr w:rsidR="000F4218">
      <w:type w:val="evenPage"/>
      <w:pgSz w:w="11907" w:h="16840" w:code="9"/>
      <w:pgMar w:top="1985" w:right="1134" w:bottom="226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218" w:rsidRDefault="000F4218">
      <w:r>
        <w:separator/>
      </w:r>
    </w:p>
  </w:endnote>
  <w:endnote w:type="continuationSeparator" w:id="1">
    <w:p w:rsidR="000F4218" w:rsidRDefault="000F42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218" w:rsidRDefault="000F4218">
      <w:r>
        <w:separator/>
      </w:r>
    </w:p>
  </w:footnote>
  <w:footnote w:type="continuationSeparator" w:id="1">
    <w:p w:rsidR="000F4218" w:rsidRDefault="000F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4218">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F421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4218">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143FBF">
      <w:rPr>
        <w:rStyle w:val="Nmerodepgina"/>
        <w:noProof/>
      </w:rPr>
      <w:t>10</w:t>
    </w:r>
    <w:r>
      <w:rPr>
        <w:rStyle w:val="Nmerodepgina"/>
      </w:rPr>
      <w:fldChar w:fldCharType="end"/>
    </w:r>
  </w:p>
  <w:p w:rsidR="00000000" w:rsidRDefault="000F421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40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28D1618"/>
    <w:multiLevelType w:val="multilevel"/>
    <w:tmpl w:val="5C88249C"/>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375"/>
        </w:tabs>
        <w:ind w:left="375" w:hanging="375"/>
      </w:pPr>
      <w:rPr>
        <w:rFonts w:ascii="Tahoma" w:hAnsi="Tahoma" w:hint="default"/>
      </w:rPr>
    </w:lvl>
    <w:lvl w:ilvl="2">
      <w:start w:val="1"/>
      <w:numFmt w:val="decimal"/>
      <w:isLgl/>
      <w:lvlText w:val="%1.%2.%3"/>
      <w:lvlJc w:val="left"/>
      <w:pPr>
        <w:tabs>
          <w:tab w:val="num" w:pos="720"/>
        </w:tabs>
        <w:ind w:left="720" w:hanging="720"/>
      </w:pPr>
      <w:rPr>
        <w:rFonts w:ascii="Tahoma" w:hAnsi="Tahoma" w:hint="default"/>
      </w:rPr>
    </w:lvl>
    <w:lvl w:ilvl="3">
      <w:start w:val="1"/>
      <w:numFmt w:val="decimal"/>
      <w:isLgl/>
      <w:lvlText w:val="%1.%2.%3.%4"/>
      <w:lvlJc w:val="left"/>
      <w:pPr>
        <w:tabs>
          <w:tab w:val="num" w:pos="1080"/>
        </w:tabs>
        <w:ind w:left="1080" w:hanging="1080"/>
      </w:pPr>
      <w:rPr>
        <w:rFonts w:ascii="Tahoma" w:hAnsi="Tahoma" w:hint="default"/>
      </w:rPr>
    </w:lvl>
    <w:lvl w:ilvl="4">
      <w:start w:val="1"/>
      <w:numFmt w:val="decimal"/>
      <w:isLgl/>
      <w:lvlText w:val="%1.%2.%3.%4.%5"/>
      <w:lvlJc w:val="left"/>
      <w:pPr>
        <w:tabs>
          <w:tab w:val="num" w:pos="1080"/>
        </w:tabs>
        <w:ind w:left="1080" w:hanging="1080"/>
      </w:pPr>
      <w:rPr>
        <w:rFonts w:ascii="Tahoma" w:hAnsi="Tahoma" w:hint="default"/>
      </w:rPr>
    </w:lvl>
    <w:lvl w:ilvl="5">
      <w:start w:val="1"/>
      <w:numFmt w:val="decimal"/>
      <w:isLgl/>
      <w:lvlText w:val="%1.%2.%3.%4.%5.%6"/>
      <w:lvlJc w:val="left"/>
      <w:pPr>
        <w:tabs>
          <w:tab w:val="num" w:pos="1440"/>
        </w:tabs>
        <w:ind w:left="1440" w:hanging="1440"/>
      </w:pPr>
      <w:rPr>
        <w:rFonts w:ascii="Tahoma" w:hAnsi="Tahoma" w:hint="default"/>
      </w:rPr>
    </w:lvl>
    <w:lvl w:ilvl="6">
      <w:start w:val="1"/>
      <w:numFmt w:val="decimal"/>
      <w:isLgl/>
      <w:lvlText w:val="%1.%2.%3.%4.%5.%6.%7"/>
      <w:lvlJc w:val="left"/>
      <w:pPr>
        <w:tabs>
          <w:tab w:val="num" w:pos="1440"/>
        </w:tabs>
        <w:ind w:left="1440" w:hanging="1440"/>
      </w:pPr>
      <w:rPr>
        <w:rFonts w:ascii="Tahoma" w:hAnsi="Tahoma" w:hint="default"/>
      </w:rPr>
    </w:lvl>
    <w:lvl w:ilvl="7">
      <w:start w:val="1"/>
      <w:numFmt w:val="decimal"/>
      <w:isLgl/>
      <w:lvlText w:val="%1.%2.%3.%4.%5.%6.%7.%8"/>
      <w:lvlJc w:val="left"/>
      <w:pPr>
        <w:tabs>
          <w:tab w:val="num" w:pos="1800"/>
        </w:tabs>
        <w:ind w:left="1800" w:hanging="1800"/>
      </w:pPr>
      <w:rPr>
        <w:rFonts w:ascii="Tahoma" w:hAnsi="Tahoma" w:hint="default"/>
      </w:rPr>
    </w:lvl>
    <w:lvl w:ilvl="8">
      <w:start w:val="1"/>
      <w:numFmt w:val="decimal"/>
      <w:isLgl/>
      <w:lvlText w:val="%1.%2.%3.%4.%5.%6.%7.%8.%9"/>
      <w:lvlJc w:val="left"/>
      <w:pPr>
        <w:tabs>
          <w:tab w:val="num" w:pos="1800"/>
        </w:tabs>
        <w:ind w:left="1800" w:hanging="1800"/>
      </w:pPr>
      <w:rPr>
        <w:rFonts w:ascii="Tahoma" w:hAnsi="Tahoma" w:hint="default"/>
      </w:rPr>
    </w:lvl>
  </w:abstractNum>
  <w:abstractNum w:abstractNumId="2">
    <w:nsid w:val="1EC8136F"/>
    <w:multiLevelType w:val="singleLevel"/>
    <w:tmpl w:val="3D100306"/>
    <w:lvl w:ilvl="0">
      <w:start w:val="1"/>
      <w:numFmt w:val="upperLetter"/>
      <w:lvlText w:val="%1)"/>
      <w:lvlJc w:val="left"/>
      <w:pPr>
        <w:tabs>
          <w:tab w:val="num" w:pos="761"/>
        </w:tabs>
        <w:ind w:left="761" w:hanging="360"/>
      </w:pPr>
      <w:rPr>
        <w:b/>
        <w:sz w:val="24"/>
      </w:rPr>
    </w:lvl>
  </w:abstractNum>
  <w:abstractNum w:abstractNumId="3">
    <w:nsid w:val="26C6427F"/>
    <w:multiLevelType w:val="multilevel"/>
    <w:tmpl w:val="66E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F7FB8"/>
    <w:multiLevelType w:val="multilevel"/>
    <w:tmpl w:val="2E7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A0E6A"/>
    <w:multiLevelType w:val="multilevel"/>
    <w:tmpl w:val="676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43FBF"/>
    <w:rsid w:val="000F4218"/>
    <w:rsid w:val="00143F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rPr>
  </w:style>
  <w:style w:type="paragraph" w:styleId="Ttulo2">
    <w:name w:val="heading 2"/>
    <w:basedOn w:val="Normal"/>
    <w:next w:val="Normal"/>
    <w:qFormat/>
    <w:pPr>
      <w:keepNext/>
      <w:outlineLvl w:val="1"/>
    </w:pPr>
    <w:rPr>
      <w:rFonts w:ascii="Tahoma" w:hAnsi="Tahoma"/>
      <w:b/>
      <w:snapToGrid w:val="0"/>
      <w:color w:val="000000"/>
      <w:sz w:val="10"/>
      <w:lang w:val="en-US"/>
    </w:rPr>
  </w:style>
  <w:style w:type="paragraph" w:styleId="Ttulo3">
    <w:name w:val="heading 3"/>
    <w:basedOn w:val="Normal"/>
    <w:next w:val="Normal"/>
    <w:qFormat/>
    <w:pPr>
      <w:keepNext/>
      <w:jc w:val="center"/>
      <w:outlineLvl w:val="2"/>
    </w:pPr>
    <w:rPr>
      <w:rFonts w:ascii="Arial" w:hAnsi="Arial"/>
      <w:b/>
      <w:sz w:val="28"/>
      <w:lang w:val="es-MX"/>
    </w:rPr>
  </w:style>
  <w:style w:type="paragraph" w:styleId="Ttulo4">
    <w:name w:val="heading 4"/>
    <w:basedOn w:val="Normal"/>
    <w:next w:val="Normal"/>
    <w:qFormat/>
    <w:pPr>
      <w:keepNext/>
      <w:jc w:val="center"/>
      <w:outlineLvl w:val="3"/>
    </w:pPr>
    <w:rPr>
      <w:rFonts w:ascii="Impact" w:hAnsi="Impact"/>
      <w:sz w:val="24"/>
    </w:rPr>
  </w:style>
  <w:style w:type="paragraph" w:styleId="Ttulo5">
    <w:name w:val="heading 5"/>
    <w:basedOn w:val="Normal"/>
    <w:next w:val="Normal"/>
    <w:qFormat/>
    <w:pPr>
      <w:keepNext/>
      <w:jc w:val="center"/>
      <w:outlineLvl w:val="4"/>
    </w:pPr>
    <w:rPr>
      <w:rFonts w:ascii="Impact" w:hAnsi="Impact"/>
      <w:b/>
      <w:sz w:val="22"/>
      <w:lang w:val="es-MX"/>
    </w:rPr>
  </w:style>
  <w:style w:type="paragraph" w:styleId="Ttulo6">
    <w:name w:val="heading 6"/>
    <w:basedOn w:val="Normal"/>
    <w:next w:val="Normal"/>
    <w:qFormat/>
    <w:pPr>
      <w:keepNext/>
      <w:jc w:val="center"/>
      <w:outlineLvl w:val="5"/>
    </w:pPr>
    <w:rPr>
      <w:rFonts w:ascii="Impact" w:hAnsi="Impact"/>
      <w:b/>
      <w:lang w:val="es-MX"/>
    </w:rPr>
  </w:style>
  <w:style w:type="paragraph" w:styleId="Ttulo7">
    <w:name w:val="heading 7"/>
    <w:basedOn w:val="Normal"/>
    <w:next w:val="Normal"/>
    <w:qFormat/>
    <w:pPr>
      <w:keepNext/>
      <w:jc w:val="center"/>
      <w:outlineLvl w:val="6"/>
    </w:pPr>
    <w:rPr>
      <w:rFonts w:ascii="Impact" w:hAnsi="Impact"/>
      <w:sz w:val="24"/>
      <w:lang w:val="es-MX"/>
    </w:rPr>
  </w:style>
  <w:style w:type="paragraph" w:styleId="Ttulo8">
    <w:name w:val="heading 8"/>
    <w:basedOn w:val="Normal"/>
    <w:next w:val="Normal"/>
    <w:qFormat/>
    <w:pPr>
      <w:keepNext/>
      <w:outlineLvl w:val="7"/>
    </w:pPr>
    <w:rPr>
      <w:rFonts w:ascii="Impact" w:hAnsi="Impact"/>
      <w:b/>
      <w:sz w:val="22"/>
      <w:lang w:val="es-MX"/>
    </w:rPr>
  </w:style>
  <w:style w:type="paragraph" w:styleId="Ttulo9">
    <w:name w:val="heading 9"/>
    <w:basedOn w:val="Normal"/>
    <w:next w:val="Normal"/>
    <w:qFormat/>
    <w:pPr>
      <w:keepNext/>
      <w:jc w:val="center"/>
      <w:outlineLvl w:val="8"/>
    </w:pPr>
    <w:rPr>
      <w:rFonts w:ascii="Impact" w:hAnsi="Impact"/>
      <w:b/>
      <w:sz w:val="16"/>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NormalWeb">
    <w:name w:val="Normal (Web)"/>
    <w:basedOn w:val="Normal"/>
    <w:pPr>
      <w:spacing w:before="100" w:after="100"/>
    </w:pPr>
    <w:rPr>
      <w:sz w:val="24"/>
    </w:rPr>
  </w:style>
  <w:style w:type="paragraph" w:styleId="Sangradetextonormal">
    <w:name w:val="Body Text Indent"/>
    <w:basedOn w:val="Normal"/>
    <w:semiHidden/>
    <w:pPr>
      <w:spacing w:line="360" w:lineRule="auto"/>
      <w:ind w:left="3540"/>
      <w:jc w:val="both"/>
    </w:pPr>
    <w:rPr>
      <w:rFonts w:ascii="Arial" w:hAnsi="Arial"/>
      <w:sz w:val="24"/>
    </w:rPr>
  </w:style>
  <w:style w:type="paragraph" w:styleId="Textoindependiente">
    <w:name w:val="Body Text"/>
    <w:basedOn w:val="Normal"/>
    <w:semiHidden/>
    <w:pPr>
      <w:jc w:val="both"/>
    </w:pPr>
    <w:rPr>
      <w:rFonts w:ascii="Tahoma" w:hAnsi="Tahoma"/>
      <w:color w:val="000000"/>
      <w:sz w:val="26"/>
    </w:rPr>
  </w:style>
  <w:style w:type="character" w:styleId="nfasis">
    <w:name w:val="Emphasis"/>
    <w:basedOn w:val="Fuentedeprrafopredeter"/>
    <w:qFormat/>
    <w:rPr>
      <w:i/>
      <w:iCs/>
    </w:rPr>
  </w:style>
  <w:style w:type="paragraph" w:styleId="Textoindependiente2">
    <w:name w:val="Body Text 2"/>
    <w:basedOn w:val="Normal"/>
    <w:semiHidden/>
    <w:pPr>
      <w:jc w:val="both"/>
    </w:pPr>
    <w:rPr>
      <w:rFonts w:ascii="Tahoma" w:hAnsi="Tahoma"/>
      <w:sz w:val="26"/>
    </w:rPr>
  </w:style>
  <w:style w:type="paragraph" w:styleId="Textoindependiente3">
    <w:name w:val="Body Text 3"/>
    <w:basedOn w:val="Normal"/>
    <w:semiHidden/>
    <w:rPr>
      <w:sz w:val="14"/>
      <w:lang w:val="es-MX"/>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708"/>
      <w:jc w:val="both"/>
    </w:pPr>
    <w:rPr>
      <w:rFonts w:ascii="Arial" w:hAnsi="Arial"/>
      <w:color w:val="000000"/>
      <w:sz w:val="24"/>
    </w:rPr>
  </w:style>
  <w:style w:type="paragraph" w:styleId="Piedepgina">
    <w:name w:val="footer"/>
    <w:basedOn w:val="Normal"/>
    <w:semiHidden/>
    <w:pPr>
      <w:tabs>
        <w:tab w:val="center" w:pos="4252"/>
        <w:tab w:val="right" w:pos="8504"/>
      </w:tabs>
    </w:pPr>
  </w:style>
  <w:style w:type="paragraph" w:styleId="Sangra3detindependiente">
    <w:name w:val="Body Text Indent 3"/>
    <w:basedOn w:val="Normal"/>
    <w:semiHidden/>
    <w:pPr>
      <w:spacing w:before="100" w:after="100" w:line="360" w:lineRule="auto"/>
      <w:ind w:left="1068"/>
      <w:jc w:val="both"/>
    </w:pPr>
    <w:rPr>
      <w:rFonts w:ascii="Arial" w:hAnsi="Arial"/>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29</Pages>
  <Words>4067</Words>
  <Characters>22372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CAPITULO 2</vt:lpstr>
    </vt:vector>
  </TitlesOfParts>
  <Company>RCH</Company>
  <LinksUpToDate>false</LinksUpToDate>
  <CharactersWithSpaces>26387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Guillermo Bonilla L.</dc:creator>
  <cp:keywords/>
  <cp:lastModifiedBy>Ayudante</cp:lastModifiedBy>
  <cp:revision>2</cp:revision>
  <dcterms:created xsi:type="dcterms:W3CDTF">2009-06-25T14:59:00Z</dcterms:created>
  <dcterms:modified xsi:type="dcterms:W3CDTF">2009-06-25T14:59:00Z</dcterms:modified>
</cp:coreProperties>
</file>