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BE2">
      <w:pPr>
        <w:pStyle w:val="Textoindependiente"/>
        <w:tabs>
          <w:tab w:val="left" w:pos="0"/>
        </w:tabs>
        <w:jc w:val="both"/>
        <w:rPr>
          <w:rFonts w:ascii="Arial" w:hAnsi="Arial"/>
          <w:b/>
        </w:rPr>
      </w:pPr>
    </w:p>
    <w:p w:rsidR="00000000" w:rsidRDefault="006F5BE2">
      <w:pPr>
        <w:pStyle w:val="Textoindependiente"/>
        <w:tabs>
          <w:tab w:val="left" w:pos="0"/>
        </w:tabs>
        <w:jc w:val="both"/>
        <w:rPr>
          <w:rFonts w:ascii="Arial" w:hAnsi="Arial"/>
          <w:b/>
        </w:rPr>
      </w:pPr>
    </w:p>
    <w:p w:rsidR="00000000" w:rsidRDefault="006F5BE2">
      <w:pPr>
        <w:pStyle w:val="Textoindependiente"/>
        <w:tabs>
          <w:tab w:val="left" w:pos="0"/>
        </w:tabs>
        <w:jc w:val="both"/>
        <w:rPr>
          <w:rFonts w:ascii="Arial" w:hAnsi="Arial"/>
          <w:b/>
        </w:rPr>
      </w:pPr>
    </w:p>
    <w:p w:rsidR="00000000" w:rsidRDefault="006F5BE2">
      <w:pPr>
        <w:pStyle w:val="Textoindependiente"/>
        <w:tabs>
          <w:tab w:val="left" w:pos="0"/>
        </w:tabs>
        <w:jc w:val="both"/>
        <w:rPr>
          <w:rFonts w:ascii="Arial" w:hAnsi="Arial"/>
          <w:b/>
        </w:rPr>
      </w:pPr>
    </w:p>
    <w:p w:rsidR="00000000" w:rsidRDefault="006F5BE2">
      <w:pPr>
        <w:pStyle w:val="Textoindependiente"/>
        <w:tabs>
          <w:tab w:val="left" w:pos="0"/>
        </w:tabs>
        <w:jc w:val="both"/>
        <w:rPr>
          <w:rFonts w:ascii="Arial" w:hAnsi="Arial"/>
          <w:b/>
        </w:rPr>
      </w:pPr>
    </w:p>
    <w:p w:rsidR="00000000" w:rsidRDefault="006F5BE2">
      <w:pPr>
        <w:pStyle w:val="Textoindependiente"/>
        <w:tabs>
          <w:tab w:val="left" w:pos="0"/>
        </w:tabs>
        <w:jc w:val="both"/>
        <w:rPr>
          <w:rFonts w:ascii="Arial" w:hAnsi="Arial"/>
          <w:b/>
        </w:rPr>
      </w:pPr>
    </w:p>
    <w:p w:rsidR="00000000" w:rsidRDefault="006F5BE2">
      <w:pPr>
        <w:pStyle w:val="Textoindependiente"/>
        <w:tabs>
          <w:tab w:val="left" w:pos="0"/>
        </w:tabs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ÍNDICE GENERAL</w:t>
      </w:r>
    </w:p>
    <w:p w:rsidR="00000000" w:rsidRDefault="006F5BE2">
      <w:pPr>
        <w:pStyle w:val="Ttulo7"/>
        <w:tabs>
          <w:tab w:val="left" w:pos="0"/>
        </w:tabs>
        <w:spacing w:line="480" w:lineRule="auto"/>
        <w:jc w:val="right"/>
        <w:rPr>
          <w:b/>
          <w:sz w:val="24"/>
        </w:rPr>
      </w:pPr>
      <w:r>
        <w:rPr>
          <w:b/>
          <w:sz w:val="24"/>
        </w:rPr>
        <w:t>Pág.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RESUMEN..................................................................................................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pStyle w:val="Ttulo7"/>
              <w:tabs>
                <w:tab w:val="left" w:pos="-212"/>
              </w:tabs>
              <w:spacing w:line="480" w:lineRule="auto"/>
              <w:ind w:left="-212"/>
              <w:jc w:val="right"/>
              <w:rPr>
                <w:sz w:val="24"/>
              </w:rPr>
            </w:pPr>
            <w:r>
              <w:rPr>
                <w:sz w:val="24"/>
              </w:rPr>
              <w:t>.........II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ÍNDICE GENERAL……………………………………………………….……..</w:t>
            </w:r>
          </w:p>
        </w:tc>
        <w:tc>
          <w:tcPr>
            <w:tcW w:w="691" w:type="dxa"/>
          </w:tcPr>
          <w:p w:rsidR="00000000" w:rsidRDefault="006F5BE2">
            <w:pPr>
              <w:pStyle w:val="Ttulo7"/>
              <w:tabs>
                <w:tab w:val="left" w:pos="-212"/>
              </w:tabs>
              <w:spacing w:line="480" w:lineRule="auto"/>
              <w:ind w:left="-212"/>
              <w:jc w:val="right"/>
              <w:rPr>
                <w:sz w:val="24"/>
              </w:rPr>
            </w:pPr>
            <w:r>
              <w:rPr>
                <w:sz w:val="24"/>
              </w:rPr>
              <w:t>..…..IV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ABREVIATURAS.................................................</w:t>
            </w:r>
            <w:r>
              <w:rPr>
                <w:rFonts w:ascii="Arial" w:hAnsi="Arial"/>
                <w:sz w:val="24"/>
              </w:rPr>
              <w:t>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pStyle w:val="Ttulo7"/>
              <w:tabs>
                <w:tab w:val="left" w:pos="-212"/>
              </w:tabs>
              <w:spacing w:line="480" w:lineRule="auto"/>
              <w:ind w:left="-212"/>
              <w:jc w:val="right"/>
              <w:rPr>
                <w:sz w:val="24"/>
              </w:rPr>
            </w:pPr>
            <w:r>
              <w:rPr>
                <w:sz w:val="24"/>
              </w:rPr>
              <w:t>.....VIII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INDICE DE GRÁFICOS..............................................................................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pStyle w:val="Ttulo7"/>
              <w:tabs>
                <w:tab w:val="left" w:pos="-212"/>
              </w:tabs>
              <w:spacing w:line="480" w:lineRule="auto"/>
              <w:ind w:left="-212"/>
              <w:jc w:val="right"/>
              <w:rPr>
                <w:sz w:val="24"/>
              </w:rPr>
            </w:pPr>
            <w:r>
              <w:rPr>
                <w:sz w:val="24"/>
              </w:rPr>
              <w:t>.......IX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INDICE DE TABLAS..................................................................................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91" w:type="dxa"/>
          </w:tcPr>
          <w:p w:rsidR="00000000" w:rsidRDefault="006F5BE2">
            <w:pPr>
              <w:pStyle w:val="Ttulo7"/>
              <w:tabs>
                <w:tab w:val="left" w:pos="-212"/>
              </w:tabs>
              <w:spacing w:line="480" w:lineRule="auto"/>
              <w:ind w:left="-212"/>
              <w:jc w:val="right"/>
              <w:rPr>
                <w:sz w:val="24"/>
              </w:rPr>
            </w:pPr>
            <w:r>
              <w:rPr>
                <w:sz w:val="24"/>
              </w:rPr>
              <w:t>.......XI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35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INTRODUCCIÓN………………………………………………………………..</w:t>
            </w:r>
          </w:p>
        </w:tc>
        <w:tc>
          <w:tcPr>
            <w:tcW w:w="691" w:type="dxa"/>
          </w:tcPr>
          <w:p w:rsidR="00000000" w:rsidRDefault="006F5BE2">
            <w:pPr>
              <w:tabs>
                <w:tab w:val="left" w:pos="-212"/>
              </w:tabs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..…..1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353"/>
              <w:rPr>
                <w:rFonts w:ascii="Arial" w:hAnsi="Arial"/>
                <w:sz w:val="24"/>
              </w:rPr>
            </w:pPr>
          </w:p>
        </w:tc>
        <w:tc>
          <w:tcPr>
            <w:tcW w:w="691" w:type="dxa"/>
          </w:tcPr>
          <w:p w:rsidR="00000000" w:rsidRDefault="006F5BE2">
            <w:pPr>
              <w:tabs>
                <w:tab w:val="left" w:pos="-212"/>
              </w:tabs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35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CAPÍTULO 1</w:t>
            </w:r>
          </w:p>
        </w:tc>
        <w:tc>
          <w:tcPr>
            <w:tcW w:w="691" w:type="dxa"/>
          </w:tcPr>
          <w:p w:rsidR="00000000" w:rsidRDefault="006F5BE2">
            <w:pPr>
              <w:tabs>
                <w:tab w:val="left" w:pos="-212"/>
              </w:tabs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pStyle w:val="Ttulo7"/>
              <w:tabs>
                <w:tab w:val="left" w:pos="0"/>
              </w:tabs>
              <w:spacing w:line="480" w:lineRule="auto"/>
              <w:ind w:right="-212"/>
              <w:jc w:val="both"/>
              <w:rPr>
                <w:sz w:val="24"/>
              </w:rPr>
            </w:pPr>
            <w:r>
              <w:rPr>
                <w:sz w:val="24"/>
              </w:rPr>
              <w:t>1. INTRODUCCIÓN A LA A DEFORESTACION.................................</w:t>
            </w:r>
            <w:r>
              <w:rPr>
                <w:sz w:val="24"/>
              </w:rPr>
              <w:t xml:space="preserve">…… </w:t>
            </w:r>
          </w:p>
        </w:tc>
        <w:tc>
          <w:tcPr>
            <w:tcW w:w="691" w:type="dxa"/>
          </w:tcPr>
          <w:p w:rsidR="00000000" w:rsidRDefault="006F5BE2">
            <w:pPr>
              <w:pStyle w:val="Ttulo7"/>
              <w:tabs>
                <w:tab w:val="left" w:pos="-212"/>
              </w:tabs>
              <w:spacing w:line="480" w:lineRule="auto"/>
              <w:ind w:left="-212"/>
              <w:jc w:val="right"/>
              <w:rPr>
                <w:sz w:val="24"/>
              </w:rPr>
            </w:pPr>
            <w:r>
              <w:rPr>
                <w:sz w:val="24"/>
              </w:rPr>
              <w:t>..…..3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1.1 </w:t>
            </w:r>
            <w:r>
              <w:rPr>
                <w:rFonts w:ascii="Arial" w:hAnsi="Arial"/>
                <w:sz w:val="24"/>
                <w:lang w:val="es-EC"/>
              </w:rPr>
              <w:t>La selvas y los bosques..............................................……….....…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…….8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1.2 Los Bo</w:t>
            </w:r>
            <w:r>
              <w:rPr>
                <w:rFonts w:ascii="Arial" w:hAnsi="Arial"/>
                <w:sz w:val="24"/>
              </w:rPr>
              <w:t>sques ………………………………………………………...…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…...16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C"/>
              </w:rPr>
              <w:t>1.3 Las Selvas..........................…………………………………………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C"/>
              </w:rPr>
              <w:t>……18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C"/>
              </w:rPr>
              <w:t>1.4. Importancia de los boques……………………………………………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C"/>
              </w:rPr>
              <w:t>……19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C"/>
              </w:rPr>
              <w:t>1.4.1 Bosques Tropicales...…………………………………………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C"/>
              </w:rPr>
              <w:t>……21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284" w:right="-212"/>
              <w:jc w:val="both"/>
              <w:rPr>
                <w:rFonts w:ascii="Arial" w:hAnsi="Arial"/>
                <w:sz w:val="24"/>
                <w:lang w:val="es-EC"/>
              </w:rPr>
            </w:pP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CAPÍTULO 2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DEFORESTACIÓN: CAUSAS Y EFECTO</w:t>
            </w:r>
            <w:r>
              <w:rPr>
                <w:rFonts w:ascii="Arial" w:hAnsi="Arial"/>
                <w:sz w:val="24"/>
              </w:rPr>
              <w:t>S  ……………</w:t>
            </w:r>
            <w:r>
              <w:rPr>
                <w:rFonts w:ascii="Arial" w:hAnsi="Arial"/>
                <w:sz w:val="24"/>
                <w:lang w:val="es-EC"/>
              </w:rPr>
              <w:t>………….......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C"/>
              </w:rPr>
              <w:t>..…27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2.1 Deforestación ……….……............................................................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2.2 Deforestación Histórica……....………………………………………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2.3 Deforestación Contemporánea...................…………………………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2.4 Agentes de l</w:t>
            </w:r>
            <w:r>
              <w:rPr>
                <w:rFonts w:ascii="Arial" w:hAnsi="Arial"/>
                <w:sz w:val="24"/>
              </w:rPr>
              <w:t>a Deforestación ............................……………………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2.5 Causas de la Deforestación …………………………………………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2.5.1 Condiciones Facilitadoras...…………………………….……..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2.5.2 Causas Indirectas....................……………………………….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2.5.3 Causas Directas</w:t>
            </w:r>
            <w:r>
              <w:rPr>
                <w:rFonts w:ascii="Arial" w:hAnsi="Arial"/>
                <w:sz w:val="24"/>
              </w:rPr>
              <w:t>..………………………………………………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2.6 Consecuencias de la Deforestación………………………………….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284" w:right="-21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CAPÍTULO 3 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pStyle w:val="Ttulo5"/>
            </w:pPr>
            <w:r>
              <w:t>I 3. ANÁLISIS ESTADÍSTICO DE LA DEFORESTACIÓN EN</w:t>
            </w:r>
          </w:p>
          <w:p w:rsidR="00000000" w:rsidRDefault="006F5BE2">
            <w:pPr>
              <w:pStyle w:val="Ttulo5"/>
              <w:ind w:left="284"/>
            </w:pPr>
            <w:r>
              <w:t xml:space="preserve"> EL ECUADOR EN LOS ÚLTIMOS AÑOS...........................................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3.1 Localización, </w:t>
            </w:r>
            <w:r>
              <w:rPr>
                <w:rFonts w:ascii="Arial" w:hAnsi="Arial"/>
                <w:sz w:val="24"/>
              </w:rPr>
              <w:t>Límites, Extensión y Clima.………………………….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3.2 Uso de la Tierra.. ………………………………………………….….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3.3 El Patrimonio del Estado de Áreas Naturales....…………………..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3.4 Conservación de la Biodiversidad…………………………………...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3.5 El Valor Potencial de la B</w:t>
            </w:r>
            <w:r>
              <w:rPr>
                <w:rFonts w:ascii="Arial" w:hAnsi="Arial"/>
                <w:sz w:val="24"/>
              </w:rPr>
              <w:t>iodiversidad.…………………………….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3.6 La Erosión.....................………………………………………………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3.7 Estadística de la Deforestación.............................………………..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3.8 Estadística de la Reforestación....................................…………..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284" w:right="-21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CAPÍTULO 4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4. ANÁLISIS MULTIVARIADO .........................……………………………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4.1 Variables ....................................................…………….….……...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 Análisis Univariado de la nuevas Variables….……………………..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4.2.1 Población </w:t>
            </w:r>
            <w:r>
              <w:rPr>
                <w:rFonts w:ascii="Arial" w:hAnsi="Arial"/>
                <w:sz w:val="24"/>
              </w:rPr>
              <w:t>Nacional.........................…………………….…...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4.2.2 Producto Interno Bruto (PIB)............…………….…………..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4.2.3 Inflación...........................................…………….…………..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4.2.4 Exportaciones....................................………</w:t>
            </w:r>
            <w:r>
              <w:rPr>
                <w:rFonts w:ascii="Arial" w:hAnsi="Arial"/>
                <w:sz w:val="24"/>
              </w:rPr>
              <w:t>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4.2.5 Exportaciones de los Productos Forestales…….…………..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4.2.6 Extracción Forestal Maderera............…………….…………..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4.2.7 Importaciones...................................…………….…………..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4.2.8 Producción de Petróleo.......</w:t>
            </w:r>
            <w:r>
              <w:rPr>
                <w:rFonts w:ascii="Arial" w:hAnsi="Arial"/>
                <w:sz w:val="24"/>
              </w:rPr>
              <w:t>.............…………….…………..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4.2.9 Producción Agrícola.........................…………….…………..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4.2.10 Inversión Agrícola...........................…………….…………..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4.2.11 Deforestación..................................…………….…………..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4.2.12 </w:t>
            </w:r>
            <w:r>
              <w:rPr>
                <w:rFonts w:ascii="Arial" w:hAnsi="Arial"/>
                <w:sz w:val="24"/>
              </w:rPr>
              <w:t>Fondos para Fomento y Desarrollo Forestal.....…………..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4.2.13 Reforestación...................................…………….…………..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 Análisis de Componentes Principales .........…………….….……...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4.3.1 Componentes Principales de la Población.……….…</w:t>
            </w:r>
            <w:r>
              <w:rPr>
                <w:rFonts w:ascii="Arial" w:hAnsi="Arial"/>
                <w:sz w:val="24"/>
              </w:rPr>
              <w:t>.……...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4.3.2 Matriz de Covarianza asociada con Vectores Aleatorios......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4.3.3 Componentes Principales de la Población con la matriz </w:t>
            </w:r>
          </w:p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de Covarianza……….….…….............................................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4.3.4 Coeficientes de C</w:t>
            </w:r>
            <w:r>
              <w:rPr>
                <w:rFonts w:ascii="Arial" w:hAnsi="Arial"/>
                <w:sz w:val="24"/>
              </w:rPr>
              <w:t>orrelación entre Y</w:t>
            </w:r>
            <w:r>
              <w:rPr>
                <w:rFonts w:ascii="Arial" w:hAnsi="Arial"/>
                <w:sz w:val="24"/>
                <w:vertAlign w:val="subscript"/>
              </w:rPr>
              <w:t>i</w:t>
            </w:r>
            <w:r>
              <w:rPr>
                <w:rFonts w:ascii="Arial" w:hAnsi="Arial"/>
                <w:sz w:val="24"/>
              </w:rPr>
              <w:t xml:space="preserve"> y X</w:t>
            </w:r>
            <w:r>
              <w:rPr>
                <w:rFonts w:ascii="Arial" w:hAnsi="Arial"/>
                <w:sz w:val="24"/>
                <w:vertAlign w:val="subscript"/>
              </w:rPr>
              <w:t>k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4.3.5 Componentes Principales con Variables Estandarizadas... 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4.4 Análisis de Regresión Múltiple............................……….….……....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4.4.1 Introducción..........................</w:t>
            </w:r>
            <w:r>
              <w:rPr>
                <w:rFonts w:ascii="Arial" w:hAnsi="Arial"/>
                <w:sz w:val="24"/>
              </w:rPr>
              <w:t>.....................……….….……...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4.4.2 Ajuste del Modelo: Método de los Mínimos Cuadrados.…...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4.4.3 Estimación de </w:t>
            </w:r>
            <w:r>
              <w:rPr>
                <w:rFonts w:ascii="Arial" w:hAnsi="Arial" w:cs="Arial"/>
                <w:sz w:val="24"/>
              </w:rPr>
              <w:t>σ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, la varianza de ε..........</w:t>
            </w:r>
            <w:r>
              <w:rPr>
                <w:rFonts w:ascii="Arial" w:hAnsi="Arial"/>
                <w:sz w:val="24"/>
              </w:rPr>
              <w:t>.……….….……....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4.4.4 Prueba de Adecuación del Modelo......................................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4.4.5 Prueba de la utilidad del Modelo de Regresión Múltiple.......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4.4.6 Prueba de Durbin-Watson en Modelos de Regresión..........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4.4.7 Prueba de Kolmogorov-Smirnov...........................................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4.5 Resumen de las</w:t>
            </w:r>
            <w:r>
              <w:rPr>
                <w:rFonts w:ascii="Arial" w:hAnsi="Arial"/>
                <w:sz w:val="24"/>
              </w:rPr>
              <w:t xml:space="preserve"> Variables.............................................................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4.6 Análisis Multivariado por Componentes Principales.......................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4.7 Ajuste del Modelo de Regresión Múltiple: Deforestación..............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4.8 Ajuste de</w:t>
            </w:r>
            <w:r>
              <w:rPr>
                <w:rFonts w:ascii="Arial" w:hAnsi="Arial"/>
                <w:sz w:val="24"/>
              </w:rPr>
              <w:t>l Modelo de Regresión Múltiple: Reforestación..............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4.9 Ajuste del Modelo de Regresión Múltiple: </w:t>
            </w:r>
          </w:p>
          <w:p w:rsidR="00000000" w:rsidRDefault="006F5BE2">
            <w:pPr>
              <w:tabs>
                <w:tab w:val="left" w:pos="284"/>
              </w:tabs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Extracción Forestal Maderera ......................................................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426"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4.10 Proyecciones del Modelo Forestal........</w:t>
            </w:r>
            <w:r>
              <w:rPr>
                <w:rFonts w:ascii="Arial" w:hAnsi="Arial"/>
                <w:sz w:val="24"/>
              </w:rPr>
              <w:t>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left="851" w:right="-21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CAPÍTULO 5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5. CONCLUSIONES Y RECOMENDACIONES ......................................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ANEXOS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000000" w:rsidRDefault="006F5BE2">
            <w:pPr>
              <w:tabs>
                <w:tab w:val="left" w:pos="284"/>
              </w:tabs>
              <w:spacing w:line="480" w:lineRule="auto"/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BIBLIOGRAFÍA</w:t>
            </w:r>
          </w:p>
        </w:tc>
        <w:tc>
          <w:tcPr>
            <w:tcW w:w="691" w:type="dxa"/>
          </w:tcPr>
          <w:p w:rsidR="00000000" w:rsidRDefault="006F5BE2">
            <w:pPr>
              <w:spacing w:line="480" w:lineRule="auto"/>
              <w:ind w:left="-212"/>
              <w:jc w:val="right"/>
              <w:rPr>
                <w:rFonts w:ascii="Arial" w:hAnsi="Arial"/>
                <w:sz w:val="24"/>
              </w:rPr>
            </w:pPr>
          </w:p>
        </w:tc>
      </w:tr>
    </w:tbl>
    <w:p w:rsidR="006F5BE2" w:rsidRDefault="006F5BE2">
      <w:pPr>
        <w:pStyle w:val="Sangra3detindependiente"/>
        <w:tabs>
          <w:tab w:val="left" w:pos="284"/>
        </w:tabs>
        <w:ind w:left="284"/>
      </w:pPr>
    </w:p>
    <w:sectPr w:rsidR="006F5BE2">
      <w:pgSz w:w="11906" w:h="16838"/>
      <w:pgMar w:top="2268" w:right="1361" w:bottom="2268" w:left="2268" w:header="113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B62"/>
    <w:multiLevelType w:val="multilevel"/>
    <w:tmpl w:val="F91C2E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3AE136C"/>
    <w:multiLevelType w:val="multilevel"/>
    <w:tmpl w:val="A8A2F03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EF51531"/>
    <w:multiLevelType w:val="multilevel"/>
    <w:tmpl w:val="3F227F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3">
    <w:nsid w:val="60E448CE"/>
    <w:multiLevelType w:val="multilevel"/>
    <w:tmpl w:val="83F26AC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70C46FC2"/>
    <w:multiLevelType w:val="multilevel"/>
    <w:tmpl w:val="6DAA984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0603"/>
    <w:rsid w:val="006F5BE2"/>
    <w:rsid w:val="007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-142" w:right="-212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4"/>
      <w:lang w:val="es-ES_tradnl"/>
    </w:rPr>
  </w:style>
  <w:style w:type="paragraph" w:styleId="Sangra3detindependiente">
    <w:name w:val="Body Text Indent 3"/>
    <w:basedOn w:val="Normal"/>
    <w:semiHidden/>
    <w:pPr>
      <w:spacing w:line="480" w:lineRule="auto"/>
      <w:ind w:left="561"/>
      <w:jc w:val="both"/>
    </w:pPr>
    <w:rPr>
      <w:rFonts w:ascii="Arial" w:hAnsi="Arial"/>
      <w:color w:val="000000"/>
      <w:sz w:val="24"/>
    </w:rPr>
  </w:style>
  <w:style w:type="paragraph" w:styleId="Textoindependiente2">
    <w:name w:val="Body Text 2"/>
    <w:basedOn w:val="Normal"/>
    <w:semiHidden/>
    <w:pPr>
      <w:jc w:val="both"/>
    </w:pPr>
    <w:rPr>
      <w:sz w:val="24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5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RCH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USUARIO</dc:creator>
  <cp:keywords/>
  <dc:description/>
  <cp:lastModifiedBy>Ayudante</cp:lastModifiedBy>
  <cp:revision>2</cp:revision>
  <cp:lastPrinted>2001-10-26T18:11:00Z</cp:lastPrinted>
  <dcterms:created xsi:type="dcterms:W3CDTF">2009-06-29T19:10:00Z</dcterms:created>
  <dcterms:modified xsi:type="dcterms:W3CDTF">2009-06-29T19:10:00Z</dcterms:modified>
</cp:coreProperties>
</file>