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7" w:rsidRDefault="00EA5B07" w:rsidP="00B5162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ESCUELA SUPERIOR POLITECNICA DEL LITORAL</w:t>
      </w:r>
    </w:p>
    <w:p w:rsidR="00EA5B07" w:rsidRPr="001374CE" w:rsidRDefault="00EA5B07" w:rsidP="00B51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4CE">
        <w:rPr>
          <w:rFonts w:ascii="Times New Roman" w:hAnsi="Times New Roman"/>
          <w:b/>
          <w:sz w:val="24"/>
          <w:szCs w:val="24"/>
          <w:lang w:val="en-US"/>
        </w:rPr>
        <w:t>SCHOOL OF GRAPHIC DESIGN AND COMPUTING FIELDS</w:t>
      </w:r>
    </w:p>
    <w:p w:rsidR="00EA5B07" w:rsidRDefault="00EA5B07" w:rsidP="00B5162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Bilingual Secretarial Program</w:t>
      </w:r>
    </w:p>
    <w:p w:rsidR="00EA5B07" w:rsidRDefault="00EA5B07" w:rsidP="00B516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C2FB2">
        <w:rPr>
          <w:rFonts w:ascii="Times New Roman" w:hAnsi="Times New Roman"/>
          <w:b/>
          <w:sz w:val="20"/>
          <w:szCs w:val="20"/>
          <w:lang w:val="en-US"/>
        </w:rPr>
        <w:t>MARKETING AND PUBLICITY.-  FINAL EXAM</w:t>
      </w:r>
    </w:p>
    <w:p w:rsidR="00EA5B07" w:rsidRPr="007C2FB2" w:rsidRDefault="00EA5B07" w:rsidP="00B516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A5B07" w:rsidRDefault="00EA5B07" w:rsidP="00AB7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three things that market research provides. (3 points)</w:t>
      </w:r>
    </w:p>
    <w:p w:rsidR="00EA5B07" w:rsidRDefault="00EA5B07" w:rsidP="00BE6BD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Default="00EA5B07" w:rsidP="00BE6BD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Default="00EA5B07" w:rsidP="00BE6BD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Default="00EA5B07" w:rsidP="00BE6BD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BE6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three kinds of information that businesses want to know? (3 points)</w:t>
      </w:r>
    </w:p>
    <w:p w:rsidR="00EA5B07" w:rsidRDefault="00EA5B07" w:rsidP="001374C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Default="00EA5B07" w:rsidP="001374C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Pr="00376844" w:rsidRDefault="00EA5B07" w:rsidP="001374C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EA5B07" w:rsidRDefault="00EA5B07" w:rsidP="0081510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Default="00EA5B07" w:rsidP="0081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Complete. (4 points)</w:t>
      </w:r>
    </w:p>
    <w:p w:rsidR="00EA5B07" w:rsidRPr="001374CE" w:rsidRDefault="00EA5B07" w:rsidP="00376844">
      <w:pPr>
        <w:pStyle w:val="ListParagraph"/>
        <w:numPr>
          <w:ilvl w:val="0"/>
          <w:numId w:val="21"/>
        </w:numPr>
        <w:spacing w:after="0" w:line="360" w:lineRule="auto"/>
        <w:ind w:left="1434" w:hanging="357"/>
        <w:rPr>
          <w:rFonts w:ascii="Times New Roman" w:hAnsi="Times New Roman"/>
          <w:sz w:val="28"/>
          <w:szCs w:val="24"/>
          <w:lang w:val="en-US"/>
        </w:rPr>
      </w:pPr>
      <w:r w:rsidRPr="001374CE">
        <w:rPr>
          <w:rFonts w:ascii="Times New Roman" w:hAnsi="Times New Roman"/>
          <w:sz w:val="24"/>
          <w:lang w:val="en-US"/>
        </w:rPr>
        <w:t xml:space="preserve">Sources for secondary research may be </w:t>
      </w:r>
      <w:r w:rsidRPr="001374CE">
        <w:rPr>
          <w:rFonts w:ascii="Times New Roman" w:hAnsi="Times New Roman"/>
          <w:sz w:val="24"/>
          <w:u w:val="single"/>
          <w:lang w:val="en-US"/>
        </w:rPr>
        <w:t>________________________________</w:t>
      </w:r>
    </w:p>
    <w:p w:rsidR="00EA5B07" w:rsidRPr="001374CE" w:rsidRDefault="00EA5B07" w:rsidP="00376844">
      <w:pPr>
        <w:pStyle w:val="ListParagraph"/>
        <w:numPr>
          <w:ilvl w:val="0"/>
          <w:numId w:val="21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It calls desk research because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</w:t>
      </w:r>
    </w:p>
    <w:p w:rsidR="00EA5B07" w:rsidRPr="001374CE" w:rsidRDefault="00EA5B07" w:rsidP="00376844">
      <w:pPr>
        <w:pStyle w:val="ListParagraph"/>
        <w:numPr>
          <w:ilvl w:val="0"/>
          <w:numId w:val="21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Secondary research involves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 xml:space="preserve">_________________________________________ </w:t>
      </w:r>
    </w:p>
    <w:p w:rsidR="00EA5B07" w:rsidRPr="00067309" w:rsidRDefault="00EA5B07" w:rsidP="00376844">
      <w:pPr>
        <w:pStyle w:val="ListParagraph"/>
        <w:numPr>
          <w:ilvl w:val="0"/>
          <w:numId w:val="2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Interviews may conduct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</w:t>
      </w:r>
    </w:p>
    <w:p w:rsidR="00EA5B07" w:rsidRDefault="00EA5B07" w:rsidP="00067309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Default="00EA5B07" w:rsidP="00067309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Default="00EA5B07" w:rsidP="000673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Answer the following questions. Choose a, b, or c. (5 points)</w:t>
      </w:r>
    </w:p>
    <w:p w:rsidR="00EA5B07" w:rsidRPr="00067309" w:rsidRDefault="00EA5B07" w:rsidP="000673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67309">
        <w:rPr>
          <w:rFonts w:ascii="Times New Roman" w:hAnsi="Times New Roman"/>
          <w:sz w:val="24"/>
          <w:szCs w:val="24"/>
          <w:lang w:val="en-US"/>
        </w:rPr>
        <w:t>Internal sources include…</w:t>
      </w:r>
    </w:p>
    <w:p w:rsidR="00EA5B07" w:rsidRPr="00BE0963" w:rsidRDefault="00EA5B07" w:rsidP="0006730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customer records.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b.  </w:t>
      </w:r>
      <w:r>
        <w:rPr>
          <w:rFonts w:ascii="Times New Roman" w:hAnsi="Times New Roman"/>
          <w:sz w:val="24"/>
          <w:szCs w:val="24"/>
          <w:lang w:val="en-US"/>
        </w:rPr>
        <w:t xml:space="preserve">articles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E0963"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reports</w:t>
      </w:r>
    </w:p>
    <w:p w:rsidR="00EA5B07" w:rsidRDefault="00EA5B07" w:rsidP="00BE0963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Pr="00804166" w:rsidRDefault="00EA5B07" w:rsidP="00BE09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Primary research is where…</w:t>
      </w:r>
    </w:p>
    <w:p w:rsidR="00EA5B07" w:rsidRPr="00804166" w:rsidRDefault="00EA5B07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old information is collected.</w:t>
      </w:r>
    </w:p>
    <w:p w:rsidR="00EA5B07" w:rsidRPr="001374CE" w:rsidRDefault="00EA5B07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new information is collected.</w:t>
      </w:r>
    </w:p>
    <w:p w:rsidR="00EA5B07" w:rsidRPr="00804166" w:rsidRDefault="00EA5B07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both information are collected. </w:t>
      </w:r>
    </w:p>
    <w:p w:rsidR="00EA5B07" w:rsidRDefault="00EA5B07" w:rsidP="00804166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Pr="0007568E" w:rsidRDefault="00EA5B07" w:rsidP="000756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Averages can be used to…</w:t>
      </w:r>
    </w:p>
    <w:p w:rsidR="00EA5B07" w:rsidRPr="001374CE" w:rsidRDefault="00EA5B07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give some overall impression of all items in a set of statistics.</w:t>
      </w:r>
    </w:p>
    <w:p w:rsidR="00EA5B07" w:rsidRDefault="00EA5B07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Put off a lot of numbers in a text.</w:t>
      </w:r>
    </w:p>
    <w:p w:rsidR="00EA5B07" w:rsidRDefault="00EA5B07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Satisfy the wants or needs of customers.</w:t>
      </w:r>
      <w:r w:rsidRPr="000756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A5B07" w:rsidRDefault="00EA5B07" w:rsidP="0007568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0756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objective of promotional pricing is…</w:t>
      </w:r>
    </w:p>
    <w:p w:rsidR="00EA5B07" w:rsidRDefault="00EA5B07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be prepared to pay the high price in order to buy the latest product.</w:t>
      </w:r>
    </w:p>
    <w:p w:rsidR="00EA5B07" w:rsidRDefault="00EA5B07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capture a share of the market.</w:t>
      </w:r>
    </w:p>
    <w:p w:rsidR="00EA5B07" w:rsidRPr="001374CE" w:rsidRDefault="00EA5B07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to attract new customers or increase sales to existing customers.</w:t>
      </w:r>
    </w:p>
    <w:p w:rsidR="00EA5B07" w:rsidRDefault="00EA5B07" w:rsidP="008A59F9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Default="00EA5B07" w:rsidP="008A59F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 table is …</w:t>
      </w:r>
    </w:p>
    <w:p w:rsidR="00EA5B07" w:rsidRPr="001374CE" w:rsidRDefault="00EA5B07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a matrix of data in rows and columns.</w:t>
      </w:r>
    </w:p>
    <w:p w:rsidR="00EA5B07" w:rsidRDefault="00EA5B07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00498">
        <w:rPr>
          <w:rFonts w:ascii="Times New Roman" w:hAnsi="Times New Roman"/>
          <w:sz w:val="24"/>
          <w:szCs w:val="24"/>
          <w:lang w:val="en-US"/>
        </w:rPr>
        <w:t xml:space="preserve">a statistical chart in which quantities are represented by pictures. </w:t>
      </w:r>
    </w:p>
    <w:p w:rsidR="00EA5B07" w:rsidRDefault="00EA5B07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you convert the different parts into degrees.</w:t>
      </w: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951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5863">
        <w:rPr>
          <w:rFonts w:ascii="Times New Roman" w:hAnsi="Times New Roman"/>
          <w:b/>
          <w:sz w:val="24"/>
          <w:szCs w:val="24"/>
          <w:lang w:val="en-US"/>
        </w:rPr>
        <w:t xml:space="preserve">Choose the correct word to complete the sentences. </w:t>
      </w:r>
      <w:r>
        <w:rPr>
          <w:rFonts w:ascii="Times New Roman" w:hAnsi="Times New Roman"/>
          <w:b/>
          <w:sz w:val="24"/>
          <w:szCs w:val="24"/>
          <w:lang w:val="en-US"/>
        </w:rPr>
        <w:t>(8 points)</w:t>
      </w:r>
    </w:p>
    <w:p w:rsidR="00EA5B07" w:rsidRPr="000C47B6" w:rsidRDefault="00EA5B07" w:rsidP="000C47B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10"/>
          <w:szCs w:val="10"/>
          <w:lang w:val="en-US"/>
        </w:rPr>
      </w:pPr>
    </w:p>
    <w:p w:rsidR="00EA5B07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writing to you to complain </w:t>
      </w:r>
      <w:r>
        <w:rPr>
          <w:rFonts w:ascii="Times New Roman" w:hAnsi="Times New Roman"/>
          <w:b/>
          <w:sz w:val="24"/>
          <w:szCs w:val="24"/>
          <w:lang w:val="en-US"/>
        </w:rPr>
        <w:t>of / for / about</w:t>
      </w:r>
      <w:r>
        <w:rPr>
          <w:rFonts w:ascii="Times New Roman" w:hAnsi="Times New Roman"/>
          <w:sz w:val="24"/>
          <w:szCs w:val="24"/>
          <w:lang w:val="en-US"/>
        </w:rPr>
        <w:t xml:space="preserve"> the late delivery of our order.</w:t>
      </w:r>
    </w:p>
    <w:p w:rsidR="00EA5B07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writing in reference to the </w:t>
      </w:r>
      <w:r>
        <w:rPr>
          <w:rFonts w:ascii="Times New Roman" w:hAnsi="Times New Roman"/>
          <w:b/>
          <w:sz w:val="24"/>
          <w:szCs w:val="24"/>
          <w:lang w:val="en-US"/>
        </w:rPr>
        <w:t>upper / over / above</w:t>
      </w:r>
      <w:r>
        <w:rPr>
          <w:rFonts w:ascii="Times New Roman" w:hAnsi="Times New Roman"/>
          <w:sz w:val="24"/>
          <w:szCs w:val="24"/>
          <w:lang w:val="en-US"/>
        </w:rPr>
        <w:t xml:space="preserve"> order.</w:t>
      </w:r>
    </w:p>
    <w:p w:rsidR="00EA5B07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expect your company to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compensate / cover / obey </w:t>
      </w:r>
      <w:r>
        <w:rPr>
          <w:rFonts w:ascii="Times New Roman" w:hAnsi="Times New Roman"/>
          <w:sz w:val="24"/>
          <w:szCs w:val="24"/>
          <w:lang w:val="en-US"/>
        </w:rPr>
        <w:t>these additional costs.</w:t>
      </w:r>
    </w:p>
    <w:p w:rsidR="00EA5B07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If you do not comply with the terms of the contract, we will be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force / forced / forcing </w:t>
      </w:r>
      <w:r>
        <w:rPr>
          <w:rFonts w:ascii="Times New Roman" w:hAnsi="Times New Roman"/>
          <w:sz w:val="24"/>
          <w:szCs w:val="24"/>
          <w:lang w:val="en-US"/>
        </w:rPr>
        <w:t>to contact our lawyers.</w:t>
      </w:r>
    </w:p>
    <w:p w:rsidR="00EA5B07" w:rsidRPr="00045BDC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 w:rsidRPr="00045BDC">
        <w:rPr>
          <w:rFonts w:ascii="Times New Roman" w:hAnsi="Times New Roman"/>
          <w:sz w:val="24"/>
          <w:szCs w:val="24"/>
          <w:lang w:val="en-US"/>
        </w:rPr>
        <w:t xml:space="preserve">I very much </w:t>
      </w:r>
      <w:r w:rsidRPr="00045BDC">
        <w:rPr>
          <w:rFonts w:ascii="Times New Roman" w:hAnsi="Times New Roman"/>
          <w:b/>
          <w:sz w:val="24"/>
          <w:szCs w:val="24"/>
          <w:lang w:val="en-US"/>
        </w:rPr>
        <w:t>regret / apologize / explain</w:t>
      </w:r>
      <w:r w:rsidRPr="00045BDC">
        <w:rPr>
          <w:rFonts w:ascii="Times New Roman" w:hAnsi="Times New Roman"/>
          <w:sz w:val="24"/>
          <w:szCs w:val="24"/>
          <w:lang w:val="en-US"/>
        </w:rPr>
        <w:t xml:space="preserve"> the inconvenience we have caused.</w:t>
      </w:r>
    </w:p>
    <w:p w:rsidR="00EA5B07" w:rsidRPr="00045BDC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a sign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good / goodness / goodwill</w:t>
      </w:r>
      <w:r>
        <w:rPr>
          <w:rFonts w:ascii="Times New Roman" w:hAnsi="Times New Roman"/>
          <w:sz w:val="24"/>
          <w:szCs w:val="24"/>
          <w:lang w:val="en-US"/>
        </w:rPr>
        <w:t xml:space="preserve"> , I would like to offer a further discount of 2%</w:t>
      </w:r>
    </w:p>
    <w:p w:rsidR="00EA5B07" w:rsidRPr="000C47B6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Pr="000C47B6">
        <w:rPr>
          <w:b/>
          <w:lang w:val="en-US"/>
        </w:rPr>
        <w:t>accept / agree /approve</w:t>
      </w:r>
      <w:r>
        <w:rPr>
          <w:lang w:val="en-US"/>
        </w:rPr>
        <w:t xml:space="preserve"> my apologies for the mistake.</w:t>
      </w:r>
    </w:p>
    <w:p w:rsidR="00EA5B07" w:rsidRPr="00045BDC" w:rsidRDefault="00EA5B07" w:rsidP="000C47B6">
      <w:pPr>
        <w:pStyle w:val="ListParagraph"/>
        <w:numPr>
          <w:ilvl w:val="0"/>
          <w:numId w:val="30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US"/>
        </w:rPr>
        <w:t xml:space="preserve">Please be assured </w:t>
      </w:r>
      <w:r>
        <w:rPr>
          <w:b/>
          <w:lang w:val="en-US"/>
        </w:rPr>
        <w:t>it / what / that</w:t>
      </w:r>
      <w:r>
        <w:rPr>
          <w:lang w:val="en-US"/>
        </w:rPr>
        <w:t xml:space="preserve"> we are doing everything we can to solve the problem.</w:t>
      </w:r>
    </w:p>
    <w:p w:rsidR="00EA5B07" w:rsidRDefault="00EA5B07" w:rsidP="003768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683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324F">
        <w:rPr>
          <w:rFonts w:ascii="Times New Roman" w:hAnsi="Times New Roman"/>
          <w:b/>
          <w:sz w:val="24"/>
          <w:szCs w:val="24"/>
          <w:lang w:val="en-US"/>
        </w:rPr>
        <w:t>Complete the sentences with the words in the box. (8 points)</w:t>
      </w:r>
    </w:p>
    <w:p w:rsidR="00EA5B07" w:rsidRDefault="00EA5B07" w:rsidP="00FA076D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97.8pt;margin-top:9.05pt;width:346.5pt;height:52.5pt;z-index:251664384" filled="f">
            <v:stroke dashstyle="1 1" endcap="round"/>
          </v:shape>
        </w:pict>
      </w:r>
    </w:p>
    <w:p w:rsidR="00EA5B07" w:rsidRPr="00FA076D" w:rsidRDefault="00EA5B07" w:rsidP="00FA076D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A076D">
        <w:rPr>
          <w:rFonts w:ascii="Times New Roman" w:hAnsi="Times New Roman"/>
          <w:b/>
          <w:sz w:val="26"/>
          <w:szCs w:val="26"/>
          <w:lang w:val="en-US"/>
        </w:rPr>
        <w:t>compensation         confirmation         confirm         ship</w:t>
      </w:r>
    </w:p>
    <w:p w:rsidR="00EA5B07" w:rsidRPr="00FA076D" w:rsidRDefault="00EA5B07" w:rsidP="00FA076D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10"/>
          <w:szCs w:val="10"/>
          <w:lang w:val="en-US"/>
        </w:rPr>
      </w:pPr>
    </w:p>
    <w:p w:rsidR="00EA5B07" w:rsidRPr="00FA076D" w:rsidRDefault="00EA5B07" w:rsidP="00FA076D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A076D">
        <w:rPr>
          <w:rFonts w:ascii="Times New Roman" w:hAnsi="Times New Roman"/>
          <w:b/>
          <w:sz w:val="26"/>
          <w:szCs w:val="26"/>
          <w:lang w:val="en-US"/>
        </w:rPr>
        <w:t>information        shipment        compensate        inform</w:t>
      </w:r>
    </w:p>
    <w:p w:rsidR="00EA5B07" w:rsidRPr="00FA076D" w:rsidRDefault="00EA5B07" w:rsidP="00FA076D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EA5B07" w:rsidRDefault="00EA5B07" w:rsidP="0068324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expect _______________ of 5% of the order value for the inconvenient caused.</w:t>
      </w: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the goods arrive late, we have to pay a lot to _______________ the customer.</w:t>
      </w: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will _______________ the goods by road.</w:t>
      </w: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_______________ of golf clubs left our warehouse by rail yesterday.</w:t>
      </w: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_______________ that you have received my order?</w:t>
      </w:r>
    </w:p>
    <w:p w:rsidR="00EA5B07" w:rsidRPr="00B96E43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not received written _______________ of the delivery date for my order.</w:t>
      </w:r>
    </w:p>
    <w:p w:rsidR="00EA5B07" w:rsidRPr="0068324F" w:rsidRDefault="00EA5B07" w:rsidP="00FA076D">
      <w:pPr>
        <w:pStyle w:val="ListParagraph"/>
        <w:numPr>
          <w:ilvl w:val="0"/>
          <w:numId w:val="31"/>
        </w:numPr>
        <w:spacing w:after="0" w:line="360" w:lineRule="auto"/>
        <w:ind w:left="1434"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need to _______________ our customers about the delay. </w:t>
      </w:r>
    </w:p>
    <w:p w:rsidR="00EA5B07" w:rsidRDefault="00EA5B07" w:rsidP="003768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425A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2392">
        <w:rPr>
          <w:rFonts w:ascii="Times New Roman" w:hAnsi="Times New Roman"/>
          <w:b/>
          <w:sz w:val="24"/>
          <w:szCs w:val="24"/>
          <w:lang w:val="en-US"/>
        </w:rPr>
        <w:t>Choose the correct response.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(4 points)</w:t>
      </w:r>
    </w:p>
    <w:p w:rsidR="00EA5B07" w:rsidRPr="00762392" w:rsidRDefault="00EA5B07" w:rsidP="007623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We’ve received the wrong shipment and now we can’t fulfill our orders!</w:t>
      </w:r>
    </w:p>
    <w:p w:rsidR="00EA5B07" w:rsidRPr="001374CE" w:rsidRDefault="00EA5B07" w:rsidP="0076239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I understand you situation. I’ll see what I can do.</w:t>
      </w:r>
    </w:p>
    <w:p w:rsidR="00EA5B07" w:rsidRPr="001374CE" w:rsidRDefault="00EA5B07" w:rsidP="0076239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I’m understand your situation. I’ll see what I can do.</w:t>
      </w:r>
    </w:p>
    <w:p w:rsidR="00EA5B07" w:rsidRPr="001374CE" w:rsidRDefault="00EA5B07" w:rsidP="0076239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>I’m understanding your situation. I’ll see what I can do.</w:t>
      </w:r>
    </w:p>
    <w:p w:rsidR="00EA5B07" w:rsidRDefault="00EA5B07" w:rsidP="001374C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7623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the second time that our order has not arrived!</w:t>
      </w:r>
    </w:p>
    <w:p w:rsidR="00EA5B07" w:rsidRDefault="00EA5B07" w:rsidP="0076239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realize this must be frustrating for you.</w:t>
      </w:r>
    </w:p>
    <w:p w:rsidR="00EA5B07" w:rsidRDefault="00EA5B07" w:rsidP="0076239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regret this must be frustrating for you.</w:t>
      </w:r>
    </w:p>
    <w:p w:rsidR="00EA5B07" w:rsidRDefault="00EA5B07" w:rsidP="0076239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confirm this must be frustrating for you.</w:t>
      </w:r>
    </w:p>
    <w:p w:rsidR="00EA5B07" w:rsidRDefault="00EA5B07" w:rsidP="001374C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7623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don’t know went the goods will be delivered.</w:t>
      </w:r>
    </w:p>
    <w:p w:rsidR="00EA5B07" w:rsidRDefault="00EA5B07" w:rsidP="004F796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May ask I if you’ve used the tracking facility on our website? </w:t>
      </w:r>
    </w:p>
    <w:p w:rsidR="00EA5B07" w:rsidRDefault="00EA5B07" w:rsidP="004F796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 I may ask if you’ve used the tracking facility on our website? </w:t>
      </w:r>
    </w:p>
    <w:p w:rsidR="00EA5B07" w:rsidRDefault="00EA5B07" w:rsidP="004F796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May I ask  if you’ve used  the tracking facility on our website? </w:t>
      </w:r>
    </w:p>
    <w:p w:rsidR="00EA5B07" w:rsidRDefault="00EA5B07" w:rsidP="001374C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4F796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let me know what is happening as soon as possible?</w:t>
      </w:r>
    </w:p>
    <w:p w:rsidR="00EA5B07" w:rsidRDefault="00EA5B07" w:rsidP="00E850A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Yes, I’ll get back to you immediate thing tomorrow morning.</w:t>
      </w:r>
    </w:p>
    <w:p w:rsidR="00EA5B07" w:rsidRDefault="00EA5B07" w:rsidP="00E850A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Yes, I’ll get back to you first thing tomorrow morning.</w:t>
      </w:r>
    </w:p>
    <w:p w:rsidR="00EA5B07" w:rsidRDefault="00EA5B07" w:rsidP="00E850A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Yes, I’ll get back to you early thing tomorrow morning.</w:t>
      </w:r>
    </w:p>
    <w:p w:rsidR="00EA5B07" w:rsidRDefault="00EA5B07" w:rsidP="003768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A5B07" w:rsidRPr="00AF0897" w:rsidRDefault="00EA5B07" w:rsidP="00EE1B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0897">
        <w:rPr>
          <w:rFonts w:ascii="Times New Roman" w:hAnsi="Times New Roman"/>
          <w:b/>
          <w:sz w:val="24"/>
          <w:szCs w:val="24"/>
          <w:lang w:val="en-US"/>
        </w:rPr>
        <w:t>Write the meaning of…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(2x5= 10 points)</w:t>
      </w:r>
    </w:p>
    <w:p w:rsidR="00EA5B07" w:rsidRPr="001374CE" w:rsidRDefault="00EA5B07" w:rsidP="00F05C51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Questionnaires: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__________________________________________________.</w:t>
      </w:r>
    </w:p>
    <w:p w:rsidR="00EA5B07" w:rsidRPr="001374CE" w:rsidRDefault="00EA5B07" w:rsidP="00F05C51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Range: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</w:t>
      </w:r>
    </w:p>
    <w:p w:rsidR="00EA5B07" w:rsidRPr="001374CE" w:rsidRDefault="00EA5B07" w:rsidP="00F05C51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A line graph: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</w:t>
      </w:r>
    </w:p>
    <w:p w:rsidR="00EA5B07" w:rsidRPr="001374CE" w:rsidRDefault="00EA5B07" w:rsidP="00F05C51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Packaging: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</w:t>
      </w:r>
    </w:p>
    <w:p w:rsidR="00EA5B07" w:rsidRPr="00425780" w:rsidRDefault="00EA5B07" w:rsidP="00F05C51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  <w:lang w:val="en-US"/>
        </w:rPr>
      </w:pPr>
      <w:r w:rsidRPr="001374CE">
        <w:rPr>
          <w:rFonts w:ascii="Times New Roman" w:hAnsi="Times New Roman"/>
          <w:sz w:val="24"/>
          <w:szCs w:val="24"/>
          <w:lang w:val="en-US"/>
        </w:rPr>
        <w:t xml:space="preserve">The law of demand says: </w:t>
      </w:r>
      <w:r w:rsidRPr="001374CE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</w:t>
      </w:r>
    </w:p>
    <w:p w:rsidR="00EA5B07" w:rsidRPr="001374CE" w:rsidRDefault="00EA5B07" w:rsidP="00425780">
      <w:pPr>
        <w:pStyle w:val="ListParagraph"/>
        <w:spacing w:after="0" w:line="360" w:lineRule="auto"/>
        <w:ind w:left="1077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1374C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Answer personally: (4 points)</w:t>
      </w:r>
    </w:p>
    <w:p w:rsidR="00EA5B07" w:rsidRDefault="00EA5B07" w:rsidP="001374CE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25780">
        <w:rPr>
          <w:rFonts w:ascii="Times New Roman" w:hAnsi="Times New Roman"/>
          <w:sz w:val="24"/>
          <w:szCs w:val="24"/>
          <w:lang w:val="en-US"/>
        </w:rPr>
        <w:t>Which are the aspects your have considered when you created your product?</w:t>
      </w:r>
    </w:p>
    <w:p w:rsidR="00EA5B07" w:rsidRPr="00425780" w:rsidRDefault="00EA5B07" w:rsidP="0042578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EA5B07" w:rsidRDefault="00EA5B07" w:rsidP="001374CE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25780">
        <w:rPr>
          <w:rFonts w:ascii="Times New Roman" w:hAnsi="Times New Roman"/>
          <w:sz w:val="24"/>
          <w:szCs w:val="24"/>
          <w:lang w:val="en-US"/>
        </w:rPr>
        <w:t>Which are the aspects you have not considered in your created product?</w:t>
      </w:r>
    </w:p>
    <w:p w:rsidR="00EA5B07" w:rsidRPr="00425780" w:rsidRDefault="00EA5B07" w:rsidP="0042578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EA5B07" w:rsidRDefault="00EA5B07" w:rsidP="001374CE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25780">
        <w:rPr>
          <w:rFonts w:ascii="Times New Roman" w:hAnsi="Times New Roman"/>
          <w:sz w:val="24"/>
          <w:szCs w:val="24"/>
          <w:lang w:val="en-US"/>
        </w:rPr>
        <w:t>Which are the aspects you would your product could have?</w:t>
      </w:r>
    </w:p>
    <w:p w:rsidR="00EA5B07" w:rsidRPr="00425780" w:rsidRDefault="00EA5B07" w:rsidP="0042578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EA5B07" w:rsidRDefault="00EA5B07" w:rsidP="001374CE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25780">
        <w:rPr>
          <w:rFonts w:ascii="Times New Roman" w:hAnsi="Times New Roman"/>
          <w:sz w:val="24"/>
          <w:szCs w:val="24"/>
          <w:lang w:val="en-US"/>
        </w:rPr>
        <w:t xml:space="preserve">Draw a poster where your product is the target of the business considering </w:t>
      </w:r>
    </w:p>
    <w:p w:rsidR="00EA5B07" w:rsidRDefault="00EA5B07" w:rsidP="0042578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25780">
        <w:rPr>
          <w:rFonts w:ascii="Times New Roman" w:hAnsi="Times New Roman"/>
          <w:sz w:val="24"/>
          <w:szCs w:val="24"/>
          <w:lang w:val="en-US"/>
        </w:rPr>
        <w:t>environmental issues?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A5B07" w:rsidRPr="00425780" w:rsidRDefault="00EA5B07" w:rsidP="0035436E">
      <w:pPr>
        <w:pStyle w:val="ListParagraph"/>
        <w:tabs>
          <w:tab w:val="left" w:pos="315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A5B07" w:rsidRPr="0035436E" w:rsidRDefault="00EA5B07" w:rsidP="004257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35436E">
        <w:rPr>
          <w:rFonts w:ascii="Times New Roman" w:hAnsi="Times New Roman"/>
          <w:b/>
          <w:sz w:val="32"/>
          <w:szCs w:val="32"/>
          <w:u w:val="single"/>
          <w:lang w:val="en-US"/>
        </w:rPr>
        <w:t>Your commercial on radio or video  is evaluated ( 5 points)</w:t>
      </w:r>
    </w:p>
    <w:p w:rsidR="00EA5B07" w:rsidRDefault="00EA5B07" w:rsidP="003768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A5B07" w:rsidRPr="00376844" w:rsidRDefault="00EA5B07" w:rsidP="00376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Write the methods of primary research. Fill the chart (6 points)</w:t>
      </w:r>
    </w:p>
    <w:p w:rsidR="00EA5B07" w:rsidRDefault="00EA5B07" w:rsidP="0037684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27" style="position:absolute;left:0;text-align:left;margin-left:195.6pt;margin-top:5.15pt;width:129pt;height:33.4pt;z-index:251652096" arcsize="10923f" strokeweight="3pt">
            <v:stroke linestyle="thinThin"/>
            <v:textbox style="mso-next-textbox:#_x0000_s1027">
              <w:txbxContent>
                <w:p w:rsidR="00EA5B07" w:rsidRPr="001374CE" w:rsidRDefault="00EA5B07" w:rsidP="001374CE"/>
              </w:txbxContent>
            </v:textbox>
          </v:roundrect>
        </w:pict>
      </w: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.35pt;margin-top:10.95pt;width:0;height:67.9pt;flip:y;z-index:251658240" o:connectortype="straight"/>
        </w:pict>
      </w:r>
    </w:p>
    <w:p w:rsidR="00EA5B07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29" style="position:absolute;left:0;text-align:left;margin-left:60.65pt;margin-top:6.6pt;width:114.65pt;height:27.05pt;z-index:251656192" arcsize="10923f" strokeweight="3pt">
            <v:stroke linestyle="thinThin"/>
            <v:textbox style="mso-next-textbox:#_x0000_s1029">
              <w:txbxContent>
                <w:p w:rsidR="00EA5B07" w:rsidRPr="001374CE" w:rsidRDefault="00EA5B07" w:rsidP="001374CE"/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0" style="position:absolute;left:0;text-align:left;margin-left:374.7pt;margin-top:9.85pt;width:107.15pt;height:28.8pt;z-index:251654144" arcsize="10923f" strokeweight="3pt">
            <v:stroke linestyle="thinThin"/>
            <v:textbox style="mso-next-textbox:#_x0000_s1030">
              <w:txbxContent>
                <w:p w:rsidR="00EA5B07" w:rsidRPr="001374CE" w:rsidRDefault="00EA5B07" w:rsidP="001374CE"/>
              </w:txbxContent>
            </v:textbox>
          </v:roundrect>
        </w:pict>
      </w:r>
    </w:p>
    <w:p w:rsidR="00EA5B07" w:rsidRPr="00700498" w:rsidRDefault="00EA5B07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A5B07" w:rsidRPr="0007568E" w:rsidRDefault="00EA5B07" w:rsidP="008A59F9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shape id="_x0000_s1031" type="#_x0000_t32" style="position:absolute;left:0;text-align:left;margin-left:258.35pt;margin-top:66.3pt;width:.05pt;height:70.35pt;z-index:251663360" o:connectortype="straight"/>
        </w:pict>
      </w:r>
      <w:r>
        <w:rPr>
          <w:noProof/>
          <w:lang w:val="en-US" w:eastAsia="en-US"/>
        </w:rPr>
        <w:pict>
          <v:shape id="_x0000_s1032" type="#_x0000_t32" style="position:absolute;left:0;text-align:left;margin-left:175.45pt;margin-top:65.7pt;width:27.05pt;height:25.95pt;flip:x;z-index:251662336" o:connectortype="straight"/>
        </w:pict>
      </w:r>
      <w:r>
        <w:rPr>
          <w:noProof/>
          <w:lang w:val="en-US" w:eastAsia="en-US"/>
        </w:rPr>
        <w:pict>
          <v:shape id="_x0000_s1033" type="#_x0000_t32" style="position:absolute;left:0;text-align:left;margin-left:175.45pt;margin-top:2.95pt;width:27.05pt;height:35.65pt;flip:x y;z-index:251661312" o:connectortype="straight"/>
        </w:pict>
      </w:r>
      <w:r>
        <w:rPr>
          <w:noProof/>
          <w:lang w:val="en-US" w:eastAsia="en-US"/>
        </w:rPr>
        <w:pict>
          <v:shape id="_x0000_s1034" type="#_x0000_t32" style="position:absolute;left:0;text-align:left;margin-left:324.6pt;margin-top:65.7pt;width:50.1pt;height:19.05pt;z-index:251660288" o:connectortype="straight"/>
        </w:pict>
      </w:r>
      <w:r>
        <w:rPr>
          <w:noProof/>
          <w:lang w:val="en-US" w:eastAsia="en-US"/>
        </w:rPr>
        <w:pict>
          <v:shape id="_x0000_s1035" type="#_x0000_t32" style="position:absolute;left:0;text-align:left;margin-left:324.6pt;margin-top:8.65pt;width:50.1pt;height:29.95pt;flip:y;z-index:251659264" o:connectortype="straight"/>
        </w:pict>
      </w:r>
      <w:r>
        <w:rPr>
          <w:noProof/>
          <w:lang w:val="en-US" w:eastAsia="en-US"/>
        </w:rPr>
        <w:pict>
          <v:roundrect id="_x0000_s1036" style="position:absolute;left:0;text-align:left;margin-left:60.65pt;margin-top:91.65pt;width:114.65pt;height:25.95pt;z-index:251657216" arcsize="10923f" strokeweight="3pt">
            <v:stroke linestyle="thinThin"/>
            <v:textbox>
              <w:txbxContent>
                <w:p w:rsidR="00EA5B07" w:rsidRPr="001374CE" w:rsidRDefault="00EA5B07" w:rsidP="001374CE"/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7" style="position:absolute;left:0;text-align:left;margin-left:374.7pt;margin-top:80.15pt;width:107.15pt;height:28.8pt;z-index:251655168" arcsize="10923f" strokeweight="3pt">
            <v:stroke linestyle="thinThin"/>
            <v:textbox>
              <w:txbxContent>
                <w:p w:rsidR="00EA5B07" w:rsidRPr="001374CE" w:rsidRDefault="00EA5B07" w:rsidP="001374CE"/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8" style="position:absolute;left:0;text-align:left;margin-left:202.5pt;margin-top:136.05pt;width:122.1pt;height:29.35pt;z-index:251653120" arcsize="10923f" strokeweight="3pt">
            <v:stroke linestyle="thinThin"/>
            <v:textbox>
              <w:txbxContent>
                <w:p w:rsidR="00EA5B07" w:rsidRDefault="00EA5B07" w:rsidP="00233C51">
                  <w:pPr>
                    <w:jc w:val="center"/>
                    <w:rPr>
                      <w:rFonts w:ascii="American Classic" w:hAnsi="American Classic"/>
                    </w:rPr>
                  </w:pPr>
                </w:p>
                <w:p w:rsidR="00EA5B07" w:rsidRDefault="00EA5B07" w:rsidP="00233C51">
                  <w:pPr>
                    <w:jc w:val="center"/>
                    <w:rPr>
                      <w:rFonts w:ascii="American Classic" w:hAnsi="American Classic"/>
                    </w:rPr>
                  </w:pPr>
                </w:p>
                <w:p w:rsidR="00EA5B07" w:rsidRPr="00233C51" w:rsidRDefault="00EA5B07" w:rsidP="00233C51">
                  <w:pPr>
                    <w:jc w:val="center"/>
                    <w:rPr>
                      <w:rFonts w:ascii="American Classic" w:hAnsi="American Classic"/>
                    </w:rPr>
                  </w:pP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9" style="position:absolute;left:0;text-align:left;margin-left:199.6pt;margin-top:37.45pt;width:125pt;height:28.25pt;z-index:25165107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A5B07" w:rsidRPr="001867AA" w:rsidRDefault="00EA5B07" w:rsidP="001867A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867AA">
                    <w:rPr>
                      <w:rFonts w:ascii="Times New Roman" w:hAnsi="Times New Roman"/>
                      <w:b/>
                    </w:rPr>
                    <w:t>Primary Research</w:t>
                  </w:r>
                </w:p>
              </w:txbxContent>
            </v:textbox>
          </v:roundrect>
        </w:pict>
      </w:r>
    </w:p>
    <w:sectPr w:rsidR="00EA5B07" w:rsidRPr="0007568E" w:rsidSect="001374CE">
      <w:headerReference w:type="default" r:id="rId7"/>
      <w:footerReference w:type="even" r:id="rId8"/>
      <w:footerReference w:type="default" r:id="rId9"/>
      <w:pgSz w:w="11906" w:h="16838"/>
      <w:pgMar w:top="567" w:right="1133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07" w:rsidRDefault="00EA5B07">
      <w:r>
        <w:separator/>
      </w:r>
    </w:p>
  </w:endnote>
  <w:endnote w:type="continuationSeparator" w:id="0">
    <w:p w:rsidR="00EA5B07" w:rsidRDefault="00EA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Classic">
    <w:altName w:val="Doulos SI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07" w:rsidRDefault="00EA5B07" w:rsidP="00CC1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B07" w:rsidRDefault="00EA5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07" w:rsidRDefault="00EA5B07" w:rsidP="00CC1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5B07" w:rsidRDefault="00EA5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07" w:rsidRDefault="00EA5B07">
      <w:r>
        <w:separator/>
      </w:r>
    </w:p>
  </w:footnote>
  <w:footnote w:type="continuationSeparator" w:id="0">
    <w:p w:rsidR="00EA5B07" w:rsidRDefault="00EA5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07" w:rsidRDefault="00EA5B07">
    <w:pPr>
      <w:pStyle w:val="Header"/>
    </w:pPr>
    <w:r>
      <w:t>Name: ___________________________      September 1st.-</w:t>
    </w:r>
    <w:r>
      <w:tab/>
      <w:t xml:space="preserve"> Professor: Hilda Flor P,MSc.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7C"/>
    <w:multiLevelType w:val="hybridMultilevel"/>
    <w:tmpl w:val="069CF20C"/>
    <w:lvl w:ilvl="0" w:tplc="6D2C932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7A446F1"/>
    <w:multiLevelType w:val="hybridMultilevel"/>
    <w:tmpl w:val="775459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4D4F8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91EB8"/>
    <w:multiLevelType w:val="hybridMultilevel"/>
    <w:tmpl w:val="EB084232"/>
    <w:lvl w:ilvl="0" w:tplc="D16EF5BE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0705D4"/>
    <w:multiLevelType w:val="hybridMultilevel"/>
    <w:tmpl w:val="033088AE"/>
    <w:lvl w:ilvl="0" w:tplc="F92CB8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9622190"/>
    <w:multiLevelType w:val="hybridMultilevel"/>
    <w:tmpl w:val="95CEAC3E"/>
    <w:lvl w:ilvl="0" w:tplc="5A806D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C055F0C"/>
    <w:multiLevelType w:val="hybridMultilevel"/>
    <w:tmpl w:val="CD4C5A8C"/>
    <w:lvl w:ilvl="0" w:tplc="13A2800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665EE3"/>
    <w:multiLevelType w:val="hybridMultilevel"/>
    <w:tmpl w:val="8A3A4A32"/>
    <w:lvl w:ilvl="0" w:tplc="AA9CB2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14112A6"/>
    <w:multiLevelType w:val="hybridMultilevel"/>
    <w:tmpl w:val="B5D07B36"/>
    <w:lvl w:ilvl="0" w:tplc="0D3033A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29D45BC"/>
    <w:multiLevelType w:val="hybridMultilevel"/>
    <w:tmpl w:val="EA50C4D4"/>
    <w:lvl w:ilvl="0" w:tplc="77AA4354">
      <w:start w:val="1"/>
      <w:numFmt w:val="lowerLetter"/>
      <w:lvlText w:val="%1."/>
      <w:lvlJc w:val="left"/>
      <w:pPr>
        <w:ind w:left="1506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152D25F6"/>
    <w:multiLevelType w:val="hybridMultilevel"/>
    <w:tmpl w:val="9336E21A"/>
    <w:lvl w:ilvl="0" w:tplc="7C2647B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6E0505"/>
    <w:multiLevelType w:val="hybridMultilevel"/>
    <w:tmpl w:val="CA884C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451E6"/>
    <w:multiLevelType w:val="hybridMultilevel"/>
    <w:tmpl w:val="F5C63F92"/>
    <w:lvl w:ilvl="0" w:tplc="3D5693C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F4B3373"/>
    <w:multiLevelType w:val="hybridMultilevel"/>
    <w:tmpl w:val="198A1B5C"/>
    <w:lvl w:ilvl="0" w:tplc="FC085A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061623D"/>
    <w:multiLevelType w:val="hybridMultilevel"/>
    <w:tmpl w:val="B950A4A4"/>
    <w:lvl w:ilvl="0" w:tplc="E64ED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8592708"/>
    <w:multiLevelType w:val="hybridMultilevel"/>
    <w:tmpl w:val="419C8D8A"/>
    <w:lvl w:ilvl="0" w:tplc="5EA8EF2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AA1221A"/>
    <w:multiLevelType w:val="hybridMultilevel"/>
    <w:tmpl w:val="979A792E"/>
    <w:lvl w:ilvl="0" w:tplc="54361A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9D747E"/>
    <w:multiLevelType w:val="hybridMultilevel"/>
    <w:tmpl w:val="268C3876"/>
    <w:lvl w:ilvl="0" w:tplc="77380D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3B600082"/>
    <w:multiLevelType w:val="hybridMultilevel"/>
    <w:tmpl w:val="83CA5242"/>
    <w:lvl w:ilvl="0" w:tplc="3D80A4B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CF07AED"/>
    <w:multiLevelType w:val="hybridMultilevel"/>
    <w:tmpl w:val="6B5040D2"/>
    <w:lvl w:ilvl="0" w:tplc="0EF631F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D95393E"/>
    <w:multiLevelType w:val="hybridMultilevel"/>
    <w:tmpl w:val="B8E83A44"/>
    <w:lvl w:ilvl="0" w:tplc="12C0D2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68B11C9"/>
    <w:multiLevelType w:val="hybridMultilevel"/>
    <w:tmpl w:val="3DA68484"/>
    <w:lvl w:ilvl="0" w:tplc="5970AA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7223220"/>
    <w:multiLevelType w:val="hybridMultilevel"/>
    <w:tmpl w:val="76A6276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78032C9"/>
    <w:multiLevelType w:val="hybridMultilevel"/>
    <w:tmpl w:val="E0000D96"/>
    <w:lvl w:ilvl="0" w:tplc="B8ECDB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F3B421F"/>
    <w:multiLevelType w:val="hybridMultilevel"/>
    <w:tmpl w:val="00B44A30"/>
    <w:lvl w:ilvl="0" w:tplc="817AAE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04C2BE1"/>
    <w:multiLevelType w:val="hybridMultilevel"/>
    <w:tmpl w:val="8EE2E4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C5367A"/>
    <w:multiLevelType w:val="hybridMultilevel"/>
    <w:tmpl w:val="71485984"/>
    <w:lvl w:ilvl="0" w:tplc="9184EF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28B5B8A"/>
    <w:multiLevelType w:val="hybridMultilevel"/>
    <w:tmpl w:val="402640FC"/>
    <w:lvl w:ilvl="0" w:tplc="71AEC24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3756B96"/>
    <w:multiLevelType w:val="hybridMultilevel"/>
    <w:tmpl w:val="E97E278C"/>
    <w:lvl w:ilvl="0" w:tplc="578042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52B1421"/>
    <w:multiLevelType w:val="hybridMultilevel"/>
    <w:tmpl w:val="2BA2559C"/>
    <w:lvl w:ilvl="0" w:tplc="9B5C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85742A1"/>
    <w:multiLevelType w:val="hybridMultilevel"/>
    <w:tmpl w:val="AA54D8E0"/>
    <w:lvl w:ilvl="0" w:tplc="9D762A6E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0">
    <w:nsid w:val="5E58252D"/>
    <w:multiLevelType w:val="hybridMultilevel"/>
    <w:tmpl w:val="FB42CE7C"/>
    <w:lvl w:ilvl="0" w:tplc="FEE65FA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58B5563"/>
    <w:multiLevelType w:val="hybridMultilevel"/>
    <w:tmpl w:val="65C47F12"/>
    <w:lvl w:ilvl="0" w:tplc="76C4B61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D4070E0"/>
    <w:multiLevelType w:val="hybridMultilevel"/>
    <w:tmpl w:val="0F0A2E8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02A49D9"/>
    <w:multiLevelType w:val="hybridMultilevel"/>
    <w:tmpl w:val="538A2C4A"/>
    <w:lvl w:ilvl="0" w:tplc="8D9896D8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36825EA"/>
    <w:multiLevelType w:val="hybridMultilevel"/>
    <w:tmpl w:val="41FA8A1A"/>
    <w:lvl w:ilvl="0" w:tplc="700871D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4E0754E"/>
    <w:multiLevelType w:val="hybridMultilevel"/>
    <w:tmpl w:val="0068D828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197AFA"/>
    <w:multiLevelType w:val="hybridMultilevel"/>
    <w:tmpl w:val="99560402"/>
    <w:lvl w:ilvl="0" w:tplc="096A8F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CFB7F1C"/>
    <w:multiLevelType w:val="hybridMultilevel"/>
    <w:tmpl w:val="C1DEE250"/>
    <w:lvl w:ilvl="0" w:tplc="B436F66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7E1C4EF9"/>
    <w:multiLevelType w:val="hybridMultilevel"/>
    <w:tmpl w:val="C25CF60A"/>
    <w:lvl w:ilvl="0" w:tplc="189090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E391C36"/>
    <w:multiLevelType w:val="hybridMultilevel"/>
    <w:tmpl w:val="BE1494C6"/>
    <w:lvl w:ilvl="0" w:tplc="F3767ED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8"/>
  </w:num>
  <w:num w:numId="2">
    <w:abstractNumId w:val="36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8"/>
  </w:num>
  <w:num w:numId="8">
    <w:abstractNumId w:val="3"/>
  </w:num>
  <w:num w:numId="9">
    <w:abstractNumId w:val="39"/>
  </w:num>
  <w:num w:numId="10">
    <w:abstractNumId w:val="8"/>
  </w:num>
  <w:num w:numId="11">
    <w:abstractNumId w:val="4"/>
  </w:num>
  <w:num w:numId="12">
    <w:abstractNumId w:val="29"/>
  </w:num>
  <w:num w:numId="13">
    <w:abstractNumId w:val="33"/>
  </w:num>
  <w:num w:numId="14">
    <w:abstractNumId w:val="35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19"/>
  </w:num>
  <w:num w:numId="20">
    <w:abstractNumId w:val="34"/>
  </w:num>
  <w:num w:numId="21">
    <w:abstractNumId w:val="23"/>
  </w:num>
  <w:num w:numId="22">
    <w:abstractNumId w:val="32"/>
  </w:num>
  <w:num w:numId="23">
    <w:abstractNumId w:val="21"/>
  </w:num>
  <w:num w:numId="24">
    <w:abstractNumId w:val="28"/>
  </w:num>
  <w:num w:numId="25">
    <w:abstractNumId w:val="7"/>
  </w:num>
  <w:num w:numId="26">
    <w:abstractNumId w:val="14"/>
  </w:num>
  <w:num w:numId="27">
    <w:abstractNumId w:val="17"/>
  </w:num>
  <w:num w:numId="28">
    <w:abstractNumId w:val="30"/>
  </w:num>
  <w:num w:numId="29">
    <w:abstractNumId w:val="37"/>
  </w:num>
  <w:num w:numId="30">
    <w:abstractNumId w:val="20"/>
  </w:num>
  <w:num w:numId="31">
    <w:abstractNumId w:val="6"/>
  </w:num>
  <w:num w:numId="32">
    <w:abstractNumId w:val="27"/>
  </w:num>
  <w:num w:numId="33">
    <w:abstractNumId w:val="24"/>
  </w:num>
  <w:num w:numId="34">
    <w:abstractNumId w:val="22"/>
  </w:num>
  <w:num w:numId="35">
    <w:abstractNumId w:val="26"/>
  </w:num>
  <w:num w:numId="36">
    <w:abstractNumId w:val="0"/>
  </w:num>
  <w:num w:numId="37">
    <w:abstractNumId w:val="31"/>
  </w:num>
  <w:num w:numId="38">
    <w:abstractNumId w:val="16"/>
  </w:num>
  <w:num w:numId="39">
    <w:abstractNumId w:val="25"/>
  </w:num>
  <w:num w:numId="4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D6"/>
    <w:rsid w:val="00006229"/>
    <w:rsid w:val="00011C58"/>
    <w:rsid w:val="000142DF"/>
    <w:rsid w:val="00015BA3"/>
    <w:rsid w:val="00022D8E"/>
    <w:rsid w:val="00023673"/>
    <w:rsid w:val="00023D68"/>
    <w:rsid w:val="00024220"/>
    <w:rsid w:val="00045BDC"/>
    <w:rsid w:val="00054904"/>
    <w:rsid w:val="00063FAB"/>
    <w:rsid w:val="00067309"/>
    <w:rsid w:val="0007568E"/>
    <w:rsid w:val="00084DCF"/>
    <w:rsid w:val="00092DF6"/>
    <w:rsid w:val="000C47B6"/>
    <w:rsid w:val="000E00C9"/>
    <w:rsid w:val="0010623D"/>
    <w:rsid w:val="00122042"/>
    <w:rsid w:val="00135899"/>
    <w:rsid w:val="001374CE"/>
    <w:rsid w:val="00142144"/>
    <w:rsid w:val="00142CE0"/>
    <w:rsid w:val="00145D68"/>
    <w:rsid w:val="0015391E"/>
    <w:rsid w:val="00156E41"/>
    <w:rsid w:val="001633E4"/>
    <w:rsid w:val="001659E3"/>
    <w:rsid w:val="001867AA"/>
    <w:rsid w:val="001A02F1"/>
    <w:rsid w:val="001A0C78"/>
    <w:rsid w:val="001A60AA"/>
    <w:rsid w:val="001B5AAF"/>
    <w:rsid w:val="002255BE"/>
    <w:rsid w:val="00230471"/>
    <w:rsid w:val="00233C51"/>
    <w:rsid w:val="00235166"/>
    <w:rsid w:val="00241853"/>
    <w:rsid w:val="0025601E"/>
    <w:rsid w:val="00272EAA"/>
    <w:rsid w:val="00277301"/>
    <w:rsid w:val="00287870"/>
    <w:rsid w:val="00291224"/>
    <w:rsid w:val="00297E3C"/>
    <w:rsid w:val="002A4166"/>
    <w:rsid w:val="002D2ED4"/>
    <w:rsid w:val="002E2E88"/>
    <w:rsid w:val="002E2FB4"/>
    <w:rsid w:val="00317904"/>
    <w:rsid w:val="00322999"/>
    <w:rsid w:val="00331C90"/>
    <w:rsid w:val="00332122"/>
    <w:rsid w:val="00345D41"/>
    <w:rsid w:val="0035436E"/>
    <w:rsid w:val="00370E85"/>
    <w:rsid w:val="00376632"/>
    <w:rsid w:val="00376844"/>
    <w:rsid w:val="003932A2"/>
    <w:rsid w:val="003A2D06"/>
    <w:rsid w:val="003A44A0"/>
    <w:rsid w:val="003B75A7"/>
    <w:rsid w:val="003C0B9D"/>
    <w:rsid w:val="003E09FF"/>
    <w:rsid w:val="003E0B5B"/>
    <w:rsid w:val="003E30C9"/>
    <w:rsid w:val="003E5DD6"/>
    <w:rsid w:val="003F68D2"/>
    <w:rsid w:val="0040044B"/>
    <w:rsid w:val="00425780"/>
    <w:rsid w:val="00425A67"/>
    <w:rsid w:val="004270AE"/>
    <w:rsid w:val="00430E3D"/>
    <w:rsid w:val="00436BF1"/>
    <w:rsid w:val="00436E30"/>
    <w:rsid w:val="00442501"/>
    <w:rsid w:val="004516AC"/>
    <w:rsid w:val="0045298B"/>
    <w:rsid w:val="004965F7"/>
    <w:rsid w:val="004A53CD"/>
    <w:rsid w:val="004B1192"/>
    <w:rsid w:val="004B5660"/>
    <w:rsid w:val="004C4454"/>
    <w:rsid w:val="004C7D26"/>
    <w:rsid w:val="004D5BB7"/>
    <w:rsid w:val="004F7965"/>
    <w:rsid w:val="00504BCE"/>
    <w:rsid w:val="0053153F"/>
    <w:rsid w:val="005320E6"/>
    <w:rsid w:val="00537598"/>
    <w:rsid w:val="00537B48"/>
    <w:rsid w:val="00546072"/>
    <w:rsid w:val="0055340E"/>
    <w:rsid w:val="005754D8"/>
    <w:rsid w:val="00584E25"/>
    <w:rsid w:val="0059117E"/>
    <w:rsid w:val="005B37B2"/>
    <w:rsid w:val="005C1106"/>
    <w:rsid w:val="005E1A82"/>
    <w:rsid w:val="005E396E"/>
    <w:rsid w:val="005F6A5F"/>
    <w:rsid w:val="00600E88"/>
    <w:rsid w:val="00611B9E"/>
    <w:rsid w:val="00624A07"/>
    <w:rsid w:val="00640964"/>
    <w:rsid w:val="0064238C"/>
    <w:rsid w:val="006579C8"/>
    <w:rsid w:val="00681FC3"/>
    <w:rsid w:val="0068324F"/>
    <w:rsid w:val="00684322"/>
    <w:rsid w:val="006900D0"/>
    <w:rsid w:val="006B05F0"/>
    <w:rsid w:val="006D7545"/>
    <w:rsid w:val="006E04FB"/>
    <w:rsid w:val="006E2EEC"/>
    <w:rsid w:val="006F067E"/>
    <w:rsid w:val="006F70C4"/>
    <w:rsid w:val="00700498"/>
    <w:rsid w:val="00714FB6"/>
    <w:rsid w:val="0071781E"/>
    <w:rsid w:val="0072591B"/>
    <w:rsid w:val="00746055"/>
    <w:rsid w:val="00751ACC"/>
    <w:rsid w:val="007606D6"/>
    <w:rsid w:val="00762392"/>
    <w:rsid w:val="0076504D"/>
    <w:rsid w:val="007715D9"/>
    <w:rsid w:val="00787580"/>
    <w:rsid w:val="007B2F02"/>
    <w:rsid w:val="007B3701"/>
    <w:rsid w:val="007C2FB2"/>
    <w:rsid w:val="007C7B7F"/>
    <w:rsid w:val="007D1A1D"/>
    <w:rsid w:val="007E5582"/>
    <w:rsid w:val="00804166"/>
    <w:rsid w:val="00812200"/>
    <w:rsid w:val="0081510E"/>
    <w:rsid w:val="008313D9"/>
    <w:rsid w:val="00841D8E"/>
    <w:rsid w:val="008433D0"/>
    <w:rsid w:val="0085727E"/>
    <w:rsid w:val="00871FA7"/>
    <w:rsid w:val="008A5863"/>
    <w:rsid w:val="008A59F9"/>
    <w:rsid w:val="008B59B2"/>
    <w:rsid w:val="008C06BB"/>
    <w:rsid w:val="008C5E7F"/>
    <w:rsid w:val="008F36E4"/>
    <w:rsid w:val="009301F5"/>
    <w:rsid w:val="0095122E"/>
    <w:rsid w:val="009550D6"/>
    <w:rsid w:val="009655D6"/>
    <w:rsid w:val="00990B91"/>
    <w:rsid w:val="00995D85"/>
    <w:rsid w:val="009C0A90"/>
    <w:rsid w:val="009C64DB"/>
    <w:rsid w:val="009C68E1"/>
    <w:rsid w:val="009D2458"/>
    <w:rsid w:val="00A16B98"/>
    <w:rsid w:val="00A20F3A"/>
    <w:rsid w:val="00A2771A"/>
    <w:rsid w:val="00A33FE2"/>
    <w:rsid w:val="00A35093"/>
    <w:rsid w:val="00A441E9"/>
    <w:rsid w:val="00A74CFF"/>
    <w:rsid w:val="00A857B7"/>
    <w:rsid w:val="00AA2BCF"/>
    <w:rsid w:val="00AB7D4F"/>
    <w:rsid w:val="00AD045C"/>
    <w:rsid w:val="00AD25A6"/>
    <w:rsid w:val="00AD4748"/>
    <w:rsid w:val="00AD47D2"/>
    <w:rsid w:val="00AF0897"/>
    <w:rsid w:val="00B02281"/>
    <w:rsid w:val="00B0248C"/>
    <w:rsid w:val="00B16D72"/>
    <w:rsid w:val="00B30B73"/>
    <w:rsid w:val="00B5162C"/>
    <w:rsid w:val="00B60CBB"/>
    <w:rsid w:val="00B745DF"/>
    <w:rsid w:val="00B96E43"/>
    <w:rsid w:val="00BB1059"/>
    <w:rsid w:val="00BC21E6"/>
    <w:rsid w:val="00BE0963"/>
    <w:rsid w:val="00BE6BDE"/>
    <w:rsid w:val="00BF6F30"/>
    <w:rsid w:val="00C01C80"/>
    <w:rsid w:val="00C31E23"/>
    <w:rsid w:val="00C347CD"/>
    <w:rsid w:val="00C36D11"/>
    <w:rsid w:val="00C60D52"/>
    <w:rsid w:val="00C74248"/>
    <w:rsid w:val="00C818A5"/>
    <w:rsid w:val="00C92A1E"/>
    <w:rsid w:val="00C9513B"/>
    <w:rsid w:val="00CB7D09"/>
    <w:rsid w:val="00CC11CB"/>
    <w:rsid w:val="00CC3E8B"/>
    <w:rsid w:val="00CC66BB"/>
    <w:rsid w:val="00CC7C59"/>
    <w:rsid w:val="00CD2A29"/>
    <w:rsid w:val="00D03A6A"/>
    <w:rsid w:val="00D129CA"/>
    <w:rsid w:val="00D33426"/>
    <w:rsid w:val="00D34B34"/>
    <w:rsid w:val="00D368DF"/>
    <w:rsid w:val="00D52060"/>
    <w:rsid w:val="00D53DFB"/>
    <w:rsid w:val="00D830BB"/>
    <w:rsid w:val="00D966BF"/>
    <w:rsid w:val="00DA6773"/>
    <w:rsid w:val="00DB238D"/>
    <w:rsid w:val="00DD1D85"/>
    <w:rsid w:val="00E21C03"/>
    <w:rsid w:val="00E35E77"/>
    <w:rsid w:val="00E40BE6"/>
    <w:rsid w:val="00E57AD3"/>
    <w:rsid w:val="00E732A2"/>
    <w:rsid w:val="00E77AE7"/>
    <w:rsid w:val="00E81EA3"/>
    <w:rsid w:val="00E84A22"/>
    <w:rsid w:val="00E850AD"/>
    <w:rsid w:val="00EA5B07"/>
    <w:rsid w:val="00EC763E"/>
    <w:rsid w:val="00EC7BF8"/>
    <w:rsid w:val="00ED44BE"/>
    <w:rsid w:val="00EE1B28"/>
    <w:rsid w:val="00F05C51"/>
    <w:rsid w:val="00F17ACD"/>
    <w:rsid w:val="00F346C3"/>
    <w:rsid w:val="00F438C1"/>
    <w:rsid w:val="00F64AC4"/>
    <w:rsid w:val="00F66372"/>
    <w:rsid w:val="00F76D3F"/>
    <w:rsid w:val="00F85315"/>
    <w:rsid w:val="00FA076D"/>
    <w:rsid w:val="00FB2BEF"/>
    <w:rsid w:val="00FB769D"/>
    <w:rsid w:val="00FC1430"/>
    <w:rsid w:val="00FE2A47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AC"/>
    <w:pPr>
      <w:spacing w:after="200" w:line="276" w:lineRule="auto"/>
    </w:pPr>
    <w:rPr>
      <w:lang w:val="es-ES" w:eastAsia="es-ES"/>
    </w:rPr>
  </w:style>
  <w:style w:type="paragraph" w:styleId="Heading3">
    <w:name w:val="heading 3"/>
    <w:basedOn w:val="Normal"/>
    <w:link w:val="Heading3Char"/>
    <w:uiPriority w:val="99"/>
    <w:qFormat/>
    <w:rsid w:val="004C44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4454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640964"/>
    <w:pPr>
      <w:ind w:left="720"/>
      <w:contextualSpacing/>
    </w:pPr>
  </w:style>
  <w:style w:type="table" w:styleId="TableGrid">
    <w:name w:val="Table Grid"/>
    <w:basedOn w:val="TableNormal"/>
    <w:uiPriority w:val="99"/>
    <w:rsid w:val="00AA2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A2BCF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lefttoright">
    <w:name w:val="lefttoright"/>
    <w:basedOn w:val="Normal"/>
    <w:uiPriority w:val="99"/>
    <w:rsid w:val="00135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5E7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A02F1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4C4454"/>
    <w:rPr>
      <w:rFonts w:cs="Times New Roman"/>
    </w:rPr>
  </w:style>
  <w:style w:type="paragraph" w:customStyle="1" w:styleId="Default">
    <w:name w:val="Default"/>
    <w:uiPriority w:val="99"/>
    <w:rsid w:val="00D966BF"/>
    <w:pPr>
      <w:autoSpaceDE w:val="0"/>
      <w:autoSpaceDN w:val="0"/>
      <w:adjustRightInd w:val="0"/>
    </w:pPr>
    <w:rPr>
      <w:rFonts w:ascii="ITC Stone Serif" w:hAnsi="ITC Stone Serif" w:cs="ITC Stone Serif"/>
      <w:color w:val="00000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7C2F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7C2F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137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786</Words>
  <Characters>4326</Characters>
  <Application>Microsoft Office Outlook</Application>
  <DocSecurity>0</DocSecurity>
  <Lines>0</Lines>
  <Paragraphs>0</Paragraphs>
  <ScaleCrop>false</ScaleCrop>
  <Company>COPEI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subject/>
  <dc:creator>mgonzalez</dc:creator>
  <cp:keywords/>
  <dc:description/>
  <cp:lastModifiedBy>COPEI</cp:lastModifiedBy>
  <cp:revision>4</cp:revision>
  <dcterms:created xsi:type="dcterms:W3CDTF">2010-08-15T03:29:00Z</dcterms:created>
  <dcterms:modified xsi:type="dcterms:W3CDTF">2010-08-15T03:43:00Z</dcterms:modified>
</cp:coreProperties>
</file>