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20" w:rsidRDefault="00902420" w:rsidP="00BB5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ESCUELA SUPERIOR POLITECNICA DEL LITORAL</w:t>
      </w:r>
    </w:p>
    <w:p w:rsidR="00902420" w:rsidRDefault="00902420" w:rsidP="00741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ESCUELA DE DISEÑO GRAFICO Y COMPUTACION</w:t>
      </w:r>
    </w:p>
    <w:p w:rsidR="00902420" w:rsidRDefault="00902420" w:rsidP="00741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BILINGUAL SECRETARY IN SYSTEMS OF INFORMATION PROGRAM</w:t>
      </w:r>
    </w:p>
    <w:p w:rsidR="00902420" w:rsidRDefault="00902420" w:rsidP="00741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TRANSLATION &amp; SPEECH.- THIRD EXAM</w:t>
      </w:r>
    </w:p>
    <w:p w:rsidR="00902420" w:rsidRPr="00AA0E1B" w:rsidRDefault="00902420" w:rsidP="00741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2420" w:rsidRPr="009C33AE" w:rsidRDefault="00902420" w:rsidP="009C33AE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/>
          <w:b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b/>
          <w:sz w:val="20"/>
          <w:szCs w:val="20"/>
          <w:u w:val="single"/>
          <w:lang w:val="en-US"/>
        </w:rPr>
        <w:t>Choose the correct word or phrase to complete the sentences.</w:t>
      </w:r>
    </w:p>
    <w:p w:rsidR="00902420" w:rsidRPr="009C33AE" w:rsidRDefault="00902420" w:rsidP="00F84538">
      <w:pPr>
        <w:pStyle w:val="ListParagraph"/>
        <w:ind w:left="426"/>
        <w:rPr>
          <w:rFonts w:ascii="Arial Narrow" w:hAnsi="Arial Narrow"/>
          <w:b/>
          <w:sz w:val="20"/>
          <w:szCs w:val="20"/>
          <w:lang w:val="en-US"/>
        </w:rPr>
      </w:pPr>
    </w:p>
    <w:p w:rsidR="00902420" w:rsidRPr="009C33AE" w:rsidRDefault="00902420" w:rsidP="009C33AE">
      <w:pPr>
        <w:pStyle w:val="ListParagraph"/>
        <w:numPr>
          <w:ilvl w:val="0"/>
          <w:numId w:val="2"/>
        </w:numPr>
        <w:tabs>
          <w:tab w:val="left" w:pos="709"/>
        </w:tabs>
        <w:spacing w:after="0" w:line="360" w:lineRule="auto"/>
        <w:ind w:left="850" w:hanging="425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 xml:space="preserve">We’ll </w:t>
      </w:r>
      <w:r w:rsidRPr="009C33AE">
        <w:rPr>
          <w:rFonts w:ascii="Arial Narrow" w:hAnsi="Arial Narrow"/>
          <w:b/>
          <w:sz w:val="20"/>
          <w:szCs w:val="20"/>
          <w:lang w:val="en-US"/>
        </w:rPr>
        <w:t>to start off / start off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by looking at some figures.</w:t>
      </w:r>
    </w:p>
    <w:p w:rsidR="00902420" w:rsidRPr="009C33AE" w:rsidRDefault="00902420" w:rsidP="009C33AE">
      <w:pPr>
        <w:pStyle w:val="ListParagraph"/>
        <w:numPr>
          <w:ilvl w:val="0"/>
          <w:numId w:val="2"/>
        </w:numPr>
        <w:tabs>
          <w:tab w:val="left" w:pos="709"/>
        </w:tabs>
        <w:spacing w:after="0" w:line="360" w:lineRule="auto"/>
        <w:ind w:left="850" w:hanging="425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 xml:space="preserve">I </w:t>
      </w:r>
      <w:r w:rsidRPr="009C33AE">
        <w:rPr>
          <w:rFonts w:ascii="Arial Narrow" w:hAnsi="Arial Narrow"/>
          <w:b/>
          <w:sz w:val="20"/>
          <w:szCs w:val="20"/>
          <w:lang w:val="en-US"/>
        </w:rPr>
        <w:t>end /‘ll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end my presentation this morning with a story.</w:t>
      </w:r>
    </w:p>
    <w:p w:rsidR="00902420" w:rsidRPr="009C33AE" w:rsidRDefault="00902420" w:rsidP="009C33AE">
      <w:pPr>
        <w:pStyle w:val="ListParagraph"/>
        <w:numPr>
          <w:ilvl w:val="0"/>
          <w:numId w:val="2"/>
        </w:numPr>
        <w:tabs>
          <w:tab w:val="left" w:pos="709"/>
        </w:tabs>
        <w:spacing w:after="0" w:line="360" w:lineRule="auto"/>
        <w:ind w:left="850" w:hanging="425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 xml:space="preserve">I’ll </w:t>
      </w:r>
      <w:r w:rsidRPr="009C33AE">
        <w:rPr>
          <w:rFonts w:ascii="Arial Narrow" w:hAnsi="Arial Narrow"/>
          <w:b/>
          <w:sz w:val="20"/>
          <w:szCs w:val="20"/>
          <w:lang w:val="en-US"/>
        </w:rPr>
        <w:t>be using /using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examples provided by our sales team.</w:t>
      </w:r>
    </w:p>
    <w:p w:rsidR="00902420" w:rsidRPr="009C33AE" w:rsidRDefault="00902420" w:rsidP="009C33AE">
      <w:pPr>
        <w:pStyle w:val="ListParagraph"/>
        <w:numPr>
          <w:ilvl w:val="0"/>
          <w:numId w:val="2"/>
        </w:numPr>
        <w:tabs>
          <w:tab w:val="left" w:pos="709"/>
        </w:tabs>
        <w:spacing w:after="0" w:line="360" w:lineRule="auto"/>
        <w:ind w:left="850" w:hanging="425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 xml:space="preserve">I’d like us </w:t>
      </w:r>
      <w:r w:rsidRPr="009C33AE">
        <w:rPr>
          <w:rFonts w:ascii="Arial Narrow" w:hAnsi="Arial Narrow"/>
          <w:b/>
          <w:sz w:val="20"/>
          <w:szCs w:val="20"/>
          <w:lang w:val="en-US"/>
        </w:rPr>
        <w:t>to take / take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a break here for a cup of coffee.</w:t>
      </w:r>
    </w:p>
    <w:p w:rsidR="00902420" w:rsidRPr="009C33AE" w:rsidRDefault="00902420" w:rsidP="009C33AE">
      <w:pPr>
        <w:pStyle w:val="ListParagraph"/>
        <w:numPr>
          <w:ilvl w:val="0"/>
          <w:numId w:val="2"/>
        </w:numPr>
        <w:spacing w:after="0" w:line="360" w:lineRule="auto"/>
        <w:ind w:hanging="1080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 xml:space="preserve">Sales doubled during the summer </w:t>
      </w:r>
      <w:r w:rsidRPr="009C33AE">
        <w:rPr>
          <w:rFonts w:ascii="Arial Narrow" w:hAnsi="Arial Narrow"/>
          <w:b/>
          <w:sz w:val="20"/>
          <w:szCs w:val="20"/>
          <w:lang w:val="en-US"/>
        </w:rPr>
        <w:t>at / from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1,000 to a total o 2,000.</w:t>
      </w:r>
    </w:p>
    <w:p w:rsidR="00902420" w:rsidRPr="009C33AE" w:rsidRDefault="00902420" w:rsidP="009C33AE">
      <w:pPr>
        <w:pStyle w:val="ListParagraph"/>
        <w:numPr>
          <w:ilvl w:val="0"/>
          <w:numId w:val="2"/>
        </w:numPr>
        <w:spacing w:after="0" w:line="360" w:lineRule="auto"/>
        <w:ind w:hanging="1080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 xml:space="preserve">This represents an increase </w:t>
      </w:r>
      <w:r w:rsidRPr="009C33AE">
        <w:rPr>
          <w:rFonts w:ascii="Arial Narrow" w:hAnsi="Arial Narrow"/>
          <w:b/>
          <w:sz w:val="20"/>
          <w:szCs w:val="20"/>
          <w:lang w:val="en-US"/>
        </w:rPr>
        <w:t>of / at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13%.</w:t>
      </w:r>
    </w:p>
    <w:p w:rsidR="00902420" w:rsidRPr="009C33AE" w:rsidRDefault="00902420" w:rsidP="009C33AE">
      <w:pPr>
        <w:pStyle w:val="ListParagraph"/>
        <w:numPr>
          <w:ilvl w:val="0"/>
          <w:numId w:val="2"/>
        </w:numPr>
        <w:tabs>
          <w:tab w:val="left" w:pos="709"/>
        </w:tabs>
        <w:spacing w:after="0" w:line="360" w:lineRule="auto"/>
        <w:ind w:left="850" w:hanging="425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 xml:space="preserve">Last year global sales fluctuated </w:t>
      </w:r>
      <w:r w:rsidRPr="009C33AE">
        <w:rPr>
          <w:rFonts w:ascii="Arial Narrow" w:hAnsi="Arial Narrow"/>
          <w:b/>
          <w:sz w:val="20"/>
          <w:szCs w:val="20"/>
          <w:lang w:val="en-US"/>
        </w:rPr>
        <w:t>to / around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the six million mark</w:t>
      </w:r>
    </w:p>
    <w:p w:rsidR="00902420" w:rsidRPr="009C33AE" w:rsidRDefault="00902420" w:rsidP="009C33AE">
      <w:pPr>
        <w:pStyle w:val="ListParagraph"/>
        <w:numPr>
          <w:ilvl w:val="0"/>
          <w:numId w:val="2"/>
        </w:numPr>
        <w:tabs>
          <w:tab w:val="left" w:pos="709"/>
        </w:tabs>
        <w:spacing w:after="0" w:line="360" w:lineRule="auto"/>
        <w:ind w:left="850" w:hanging="425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 xml:space="preserve">Let’s move </w:t>
      </w:r>
      <w:r w:rsidRPr="009C33AE">
        <w:rPr>
          <w:rFonts w:ascii="Arial Narrow" w:hAnsi="Arial Narrow"/>
          <w:b/>
          <w:sz w:val="20"/>
          <w:szCs w:val="20"/>
          <w:lang w:val="en-US"/>
        </w:rPr>
        <w:t>through / on / out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to the part everyone’s interested in - the sales figures.</w:t>
      </w:r>
    </w:p>
    <w:p w:rsidR="00902420" w:rsidRPr="009C33AE" w:rsidRDefault="00902420" w:rsidP="009C33AE">
      <w:pPr>
        <w:pStyle w:val="ListParagraph"/>
        <w:numPr>
          <w:ilvl w:val="0"/>
          <w:numId w:val="2"/>
        </w:numPr>
        <w:spacing w:after="0" w:line="360" w:lineRule="auto"/>
        <w:ind w:hanging="1080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 xml:space="preserve">Could I ask you to divide </w:t>
      </w:r>
      <w:r w:rsidRPr="009C33AE">
        <w:rPr>
          <w:rFonts w:ascii="Arial Narrow" w:hAnsi="Arial Narrow"/>
          <w:b/>
          <w:sz w:val="20"/>
          <w:szCs w:val="20"/>
          <w:lang w:val="en-US"/>
        </w:rPr>
        <w:t>into / by / out of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two groups for this activity?.</w:t>
      </w:r>
    </w:p>
    <w:p w:rsidR="00902420" w:rsidRPr="009C33AE" w:rsidRDefault="00902420" w:rsidP="009C33AE">
      <w:pPr>
        <w:pStyle w:val="ListParagraph"/>
        <w:numPr>
          <w:ilvl w:val="0"/>
          <w:numId w:val="2"/>
        </w:numPr>
        <w:spacing w:after="0" w:line="360" w:lineRule="auto"/>
        <w:ind w:hanging="1080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 xml:space="preserve">In the final part of my presentation I’ll focus </w:t>
      </w:r>
      <w:r w:rsidRPr="009C33AE">
        <w:rPr>
          <w:rFonts w:ascii="Arial Narrow" w:hAnsi="Arial Narrow"/>
          <w:b/>
          <w:sz w:val="20"/>
          <w:szCs w:val="20"/>
          <w:lang w:val="en-US"/>
        </w:rPr>
        <w:t>on / at / for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some possible solutions.</w:t>
      </w:r>
    </w:p>
    <w:p w:rsidR="00902420" w:rsidRPr="009C33AE" w:rsidRDefault="00902420" w:rsidP="00B34CC6">
      <w:pPr>
        <w:pStyle w:val="ListParagraph"/>
        <w:spacing w:after="0" w:line="360" w:lineRule="auto"/>
        <w:ind w:left="360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B34CC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b/>
          <w:sz w:val="20"/>
          <w:szCs w:val="20"/>
          <w:u w:val="single"/>
          <w:lang w:val="en-US"/>
        </w:rPr>
        <w:t>Answer the following questions. Choose a, b, or c. (5 points)</w:t>
      </w:r>
    </w:p>
    <w:p w:rsidR="00902420" w:rsidRPr="009C33AE" w:rsidRDefault="00902420" w:rsidP="00B34CC6">
      <w:pPr>
        <w:pStyle w:val="ListParagraph"/>
        <w:spacing w:after="0" w:line="240" w:lineRule="auto"/>
        <w:ind w:left="426"/>
        <w:rPr>
          <w:rFonts w:ascii="Arial Narrow" w:hAnsi="Arial Narrow"/>
          <w:b/>
          <w:sz w:val="20"/>
          <w:szCs w:val="20"/>
          <w:lang w:val="en-US"/>
        </w:rPr>
      </w:pPr>
    </w:p>
    <w:p w:rsidR="00902420" w:rsidRPr="009C33AE" w:rsidRDefault="00902420" w:rsidP="009C33AE">
      <w:pPr>
        <w:pStyle w:val="ListParagraph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Arial Narrow" w:hAnsi="Arial Narrow"/>
          <w:b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Direct translation techniques include …</w:t>
      </w:r>
    </w:p>
    <w:p w:rsidR="00902420" w:rsidRPr="009C33AE" w:rsidRDefault="00902420" w:rsidP="009C33AE">
      <w:pPr>
        <w:pStyle w:val="ListParagraph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9C33AE">
        <w:rPr>
          <w:rFonts w:ascii="Arial Narrow" w:hAnsi="Arial Narrow"/>
          <w:sz w:val="20"/>
          <w:szCs w:val="20"/>
        </w:rPr>
        <w:t>calque</w:t>
      </w:r>
      <w:r w:rsidRPr="009C33AE">
        <w:rPr>
          <w:rFonts w:ascii="Arial Narrow" w:hAnsi="Arial Narrow"/>
          <w:sz w:val="20"/>
          <w:szCs w:val="20"/>
        </w:rPr>
        <w:tab/>
      </w:r>
      <w:r w:rsidRPr="009C33AE">
        <w:rPr>
          <w:rFonts w:ascii="Arial Narrow" w:hAnsi="Arial Narrow"/>
          <w:sz w:val="20"/>
          <w:szCs w:val="20"/>
        </w:rPr>
        <w:tab/>
      </w:r>
      <w:r w:rsidRPr="009C33AE">
        <w:rPr>
          <w:rFonts w:ascii="Arial Narrow" w:hAnsi="Arial Narrow"/>
          <w:sz w:val="20"/>
          <w:szCs w:val="20"/>
        </w:rPr>
        <w:tab/>
      </w:r>
      <w:r w:rsidRPr="009C33AE">
        <w:rPr>
          <w:rFonts w:ascii="Arial Narrow" w:hAnsi="Arial Narrow"/>
          <w:sz w:val="20"/>
          <w:szCs w:val="20"/>
        </w:rPr>
        <w:tab/>
      </w:r>
      <w:r w:rsidRPr="009C33AE">
        <w:rPr>
          <w:rFonts w:ascii="Arial Narrow" w:hAnsi="Arial Narrow"/>
          <w:b/>
          <w:sz w:val="20"/>
          <w:szCs w:val="20"/>
        </w:rPr>
        <w:t>b.</w:t>
      </w:r>
      <w:r w:rsidRPr="009C33AE">
        <w:rPr>
          <w:rFonts w:ascii="Arial Narrow" w:hAnsi="Arial Narrow"/>
          <w:sz w:val="20"/>
          <w:szCs w:val="20"/>
        </w:rPr>
        <w:t xml:space="preserve"> modulation</w:t>
      </w:r>
      <w:r w:rsidRPr="009C33AE">
        <w:rPr>
          <w:rFonts w:ascii="Arial Narrow" w:hAnsi="Arial Narrow"/>
          <w:sz w:val="20"/>
          <w:szCs w:val="20"/>
        </w:rPr>
        <w:tab/>
      </w:r>
      <w:r w:rsidRPr="009C33AE">
        <w:rPr>
          <w:rFonts w:ascii="Arial Narrow" w:hAnsi="Arial Narrow"/>
          <w:sz w:val="20"/>
          <w:szCs w:val="20"/>
        </w:rPr>
        <w:tab/>
      </w:r>
      <w:r w:rsidRPr="009C33AE">
        <w:rPr>
          <w:rFonts w:ascii="Arial Narrow" w:hAnsi="Arial Narrow"/>
          <w:sz w:val="20"/>
          <w:szCs w:val="20"/>
        </w:rPr>
        <w:tab/>
      </w:r>
      <w:r w:rsidRPr="009C33AE">
        <w:rPr>
          <w:rFonts w:ascii="Arial Narrow" w:hAnsi="Arial Narrow"/>
          <w:sz w:val="20"/>
          <w:szCs w:val="20"/>
        </w:rPr>
        <w:tab/>
      </w:r>
      <w:r w:rsidRPr="009C33AE">
        <w:rPr>
          <w:rFonts w:ascii="Arial Narrow" w:hAnsi="Arial Narrow"/>
          <w:b/>
          <w:sz w:val="20"/>
          <w:szCs w:val="20"/>
        </w:rPr>
        <w:t>c.</w:t>
      </w:r>
      <w:r w:rsidRPr="009C33AE">
        <w:rPr>
          <w:rFonts w:ascii="Arial Narrow" w:hAnsi="Arial Narrow"/>
          <w:sz w:val="20"/>
          <w:szCs w:val="20"/>
        </w:rPr>
        <w:t xml:space="preserve"> adaptation</w:t>
      </w:r>
    </w:p>
    <w:p w:rsidR="00902420" w:rsidRPr="009C33AE" w:rsidRDefault="00902420" w:rsidP="00B34CC6">
      <w:pPr>
        <w:pStyle w:val="ListParagraph"/>
        <w:spacing w:after="0" w:line="240" w:lineRule="auto"/>
        <w:ind w:left="1134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902420" w:rsidRPr="009C33AE" w:rsidRDefault="00902420" w:rsidP="009C33AE">
      <w:pPr>
        <w:pStyle w:val="ListParagraph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Arial Narrow" w:hAnsi="Arial Narrow"/>
          <w:b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Reformulation is the same as…</w:t>
      </w:r>
    </w:p>
    <w:p w:rsidR="00902420" w:rsidRPr="009C33AE" w:rsidRDefault="00902420" w:rsidP="009C33AE">
      <w:pPr>
        <w:pStyle w:val="ListParagraph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adaptation</w:t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b/>
          <w:sz w:val="20"/>
          <w:szCs w:val="20"/>
          <w:lang w:val="en-US"/>
        </w:rPr>
        <w:t xml:space="preserve">b. </w:t>
      </w:r>
      <w:r w:rsidRPr="009C33AE">
        <w:rPr>
          <w:rFonts w:ascii="Arial Narrow" w:hAnsi="Arial Narrow"/>
          <w:sz w:val="20"/>
          <w:szCs w:val="20"/>
          <w:lang w:val="en-US"/>
        </w:rPr>
        <w:t>compensation</w:t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b/>
          <w:sz w:val="20"/>
          <w:szCs w:val="20"/>
          <w:lang w:val="en-US"/>
        </w:rPr>
        <w:t>c.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equivalence</w:t>
      </w:r>
    </w:p>
    <w:p w:rsidR="00902420" w:rsidRPr="009C33AE" w:rsidRDefault="00902420" w:rsidP="00B34CC6">
      <w:pPr>
        <w:pStyle w:val="ListParagraph"/>
        <w:spacing w:after="0" w:line="240" w:lineRule="auto"/>
        <w:ind w:left="1134"/>
        <w:jc w:val="both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9C33AE">
      <w:pPr>
        <w:pStyle w:val="ListParagraph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9C33AE">
        <w:rPr>
          <w:rFonts w:ascii="Arial Narrow" w:hAnsi="Arial Narrow"/>
          <w:sz w:val="20"/>
          <w:szCs w:val="20"/>
        </w:rPr>
        <w:t>Interpreting denotes …</w:t>
      </w:r>
    </w:p>
    <w:p w:rsidR="00902420" w:rsidRPr="009C33AE" w:rsidRDefault="00902420" w:rsidP="009C33AE">
      <w:pPr>
        <w:pStyle w:val="ListParagraph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Arial Narrow" w:hAnsi="Arial Narrow"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the facilitating of communication from one language form into its equivalent.</w:t>
      </w:r>
    </w:p>
    <w:p w:rsidR="00902420" w:rsidRPr="009C33AE" w:rsidRDefault="00902420" w:rsidP="009C33AE">
      <w:pPr>
        <w:pStyle w:val="ListParagraph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Arial Narrow" w:hAnsi="Arial Narrow"/>
          <w:b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the taking of words directly from one language into another without translation.</w:t>
      </w:r>
    </w:p>
    <w:p w:rsidR="00902420" w:rsidRPr="009C33AE" w:rsidRDefault="00902420" w:rsidP="009C33AE">
      <w:pPr>
        <w:pStyle w:val="ListParagraph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Arial Narrow" w:hAnsi="Arial Narrow"/>
          <w:b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a phrase borrowed from another language.</w:t>
      </w:r>
    </w:p>
    <w:p w:rsidR="00902420" w:rsidRPr="009C33AE" w:rsidRDefault="00902420" w:rsidP="00B34CC6">
      <w:pPr>
        <w:pStyle w:val="ListParagraph"/>
        <w:spacing w:after="0" w:line="240" w:lineRule="auto"/>
        <w:ind w:left="1134"/>
        <w:jc w:val="both"/>
        <w:rPr>
          <w:rFonts w:ascii="Arial Narrow" w:hAnsi="Arial Narrow"/>
          <w:b/>
          <w:sz w:val="20"/>
          <w:szCs w:val="20"/>
          <w:u w:val="single"/>
          <w:lang w:val="en-US"/>
        </w:rPr>
      </w:pPr>
    </w:p>
    <w:p w:rsidR="00902420" w:rsidRPr="009C33AE" w:rsidRDefault="00902420" w:rsidP="009C33AE">
      <w:pPr>
        <w:pStyle w:val="lefttoright"/>
        <w:numPr>
          <w:ilvl w:val="0"/>
          <w:numId w:val="16"/>
        </w:numPr>
        <w:spacing w:before="0" w:beforeAutospacing="0" w:after="0" w:afterAutospacing="0"/>
        <w:ind w:left="851" w:hanging="425"/>
        <w:jc w:val="both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Oblique translation techniques include…</w:t>
      </w:r>
    </w:p>
    <w:p w:rsidR="00902420" w:rsidRPr="009C33AE" w:rsidRDefault="00902420" w:rsidP="009C33AE">
      <w:pPr>
        <w:pStyle w:val="lefttoright"/>
        <w:numPr>
          <w:ilvl w:val="0"/>
          <w:numId w:val="20"/>
        </w:numPr>
        <w:spacing w:before="0" w:beforeAutospacing="0" w:after="0" w:afterAutospacing="0"/>
        <w:ind w:left="1134" w:hanging="283"/>
        <w:jc w:val="both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transposition</w:t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b/>
          <w:sz w:val="20"/>
          <w:szCs w:val="20"/>
          <w:lang w:val="en-US"/>
        </w:rPr>
        <w:t>b.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literal translations</w:t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b/>
          <w:sz w:val="20"/>
          <w:szCs w:val="20"/>
          <w:lang w:val="en-US"/>
        </w:rPr>
        <w:t>c.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borrowing </w:t>
      </w:r>
    </w:p>
    <w:p w:rsidR="00902420" w:rsidRPr="009C33AE" w:rsidRDefault="00902420" w:rsidP="00B34CC6">
      <w:pPr>
        <w:pStyle w:val="lefttoright"/>
        <w:spacing w:before="0" w:beforeAutospacing="0" w:after="0" w:afterAutospacing="0"/>
        <w:ind w:left="1134"/>
        <w:jc w:val="both"/>
        <w:rPr>
          <w:rFonts w:ascii="Arial Narrow" w:hAnsi="Arial Narrow"/>
          <w:b/>
          <w:sz w:val="20"/>
          <w:szCs w:val="20"/>
          <w:lang w:val="en-US"/>
        </w:rPr>
      </w:pPr>
    </w:p>
    <w:p w:rsidR="00902420" w:rsidRPr="009C33AE" w:rsidRDefault="00902420" w:rsidP="009C33AE">
      <w:pPr>
        <w:pStyle w:val="lefttoright"/>
        <w:numPr>
          <w:ilvl w:val="0"/>
          <w:numId w:val="16"/>
        </w:numPr>
        <w:spacing w:before="0" w:beforeAutospacing="0" w:after="0" w:afterAutospacing="0"/>
        <w:ind w:left="851" w:hanging="425"/>
        <w:jc w:val="both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Literal Translation is also known as…</w:t>
      </w:r>
    </w:p>
    <w:p w:rsidR="00902420" w:rsidRPr="009C33AE" w:rsidRDefault="00902420" w:rsidP="009C33AE">
      <w:pPr>
        <w:pStyle w:val="ListParagraph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 xml:space="preserve">Simultaneous </w:t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b/>
          <w:sz w:val="20"/>
          <w:szCs w:val="20"/>
          <w:lang w:val="en-US"/>
        </w:rPr>
        <w:t xml:space="preserve">b. </w:t>
      </w:r>
      <w:r w:rsidRPr="009C33AE">
        <w:rPr>
          <w:rFonts w:ascii="Arial Narrow" w:hAnsi="Arial Narrow"/>
          <w:sz w:val="20"/>
          <w:szCs w:val="20"/>
          <w:lang w:val="en-US"/>
        </w:rPr>
        <w:t>direct translation</w:t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b/>
          <w:sz w:val="20"/>
          <w:szCs w:val="20"/>
          <w:lang w:val="en-US"/>
        </w:rPr>
        <w:t>c.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calque</w:t>
      </w:r>
    </w:p>
    <w:p w:rsidR="00902420" w:rsidRPr="009C33AE" w:rsidRDefault="00902420" w:rsidP="00B34CC6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B34CC6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b/>
          <w:sz w:val="20"/>
          <w:szCs w:val="20"/>
          <w:u w:val="single"/>
          <w:lang w:val="en-US"/>
        </w:rPr>
        <w:t>Answer the following questions. (</w:t>
      </w:r>
      <w:r>
        <w:rPr>
          <w:rFonts w:ascii="Arial Narrow" w:hAnsi="Arial Narrow"/>
          <w:b/>
          <w:sz w:val="20"/>
          <w:szCs w:val="20"/>
          <w:u w:val="single"/>
          <w:lang w:val="en-US"/>
        </w:rPr>
        <w:t>3</w:t>
      </w:r>
      <w:r w:rsidRPr="009C33AE">
        <w:rPr>
          <w:rFonts w:ascii="Arial Narrow" w:hAnsi="Arial Narrow"/>
          <w:b/>
          <w:sz w:val="20"/>
          <w:szCs w:val="20"/>
          <w:u w:val="single"/>
          <w:lang w:val="en-US"/>
        </w:rPr>
        <w:t xml:space="preserve"> points)</w:t>
      </w:r>
    </w:p>
    <w:p w:rsidR="00902420" w:rsidRPr="009C33AE" w:rsidRDefault="00902420" w:rsidP="00B34CC6">
      <w:pPr>
        <w:pStyle w:val="ListParagraph"/>
        <w:spacing w:after="0" w:line="240" w:lineRule="auto"/>
        <w:ind w:left="426"/>
        <w:jc w:val="both"/>
        <w:rPr>
          <w:rFonts w:ascii="Arial Narrow" w:hAnsi="Arial Narrow"/>
          <w:b/>
          <w:sz w:val="20"/>
          <w:szCs w:val="20"/>
          <w:lang w:val="en-US"/>
        </w:rPr>
      </w:pPr>
    </w:p>
    <w:p w:rsidR="00902420" w:rsidRDefault="00902420" w:rsidP="00B34CC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val="en-US"/>
        </w:rPr>
        <w:sectPr w:rsidR="00902420" w:rsidSect="00BB56A5">
          <w:headerReference w:type="default" r:id="rId7"/>
          <w:footerReference w:type="even" r:id="rId8"/>
          <w:footerReference w:type="default" r:id="rId9"/>
          <w:pgSz w:w="11906" w:h="16838"/>
          <w:pgMar w:top="540" w:right="849" w:bottom="993" w:left="1276" w:header="708" w:footer="708" w:gutter="0"/>
          <w:cols w:space="708"/>
          <w:docGrid w:linePitch="360"/>
        </w:sectPr>
      </w:pPr>
    </w:p>
    <w:p w:rsidR="00902420" w:rsidRPr="009C33AE" w:rsidRDefault="00902420" w:rsidP="00B34CC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Which are the 3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types of Oblique translation techniques?</w:t>
      </w:r>
    </w:p>
    <w:p w:rsidR="00902420" w:rsidRPr="009C33AE" w:rsidRDefault="00902420" w:rsidP="009C33AE">
      <w:pPr>
        <w:pStyle w:val="ListParagraph"/>
        <w:numPr>
          <w:ilvl w:val="0"/>
          <w:numId w:val="23"/>
        </w:numPr>
        <w:spacing w:after="0" w:line="360" w:lineRule="auto"/>
        <w:ind w:left="1145" w:hanging="357"/>
        <w:jc w:val="both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_______________________________</w:t>
      </w:r>
    </w:p>
    <w:p w:rsidR="00902420" w:rsidRPr="009C33AE" w:rsidRDefault="00902420" w:rsidP="009C33AE">
      <w:pPr>
        <w:pStyle w:val="ListParagraph"/>
        <w:numPr>
          <w:ilvl w:val="0"/>
          <w:numId w:val="23"/>
        </w:numPr>
        <w:spacing w:after="0" w:line="360" w:lineRule="auto"/>
        <w:ind w:left="1145" w:hanging="357"/>
        <w:jc w:val="both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_______________________________</w:t>
      </w:r>
    </w:p>
    <w:p w:rsidR="00902420" w:rsidRPr="009C33AE" w:rsidRDefault="00902420" w:rsidP="009C33AE">
      <w:pPr>
        <w:pStyle w:val="ListParagraph"/>
        <w:numPr>
          <w:ilvl w:val="0"/>
          <w:numId w:val="23"/>
        </w:numPr>
        <w:spacing w:after="0" w:line="360" w:lineRule="auto"/>
        <w:ind w:left="1145" w:hanging="357"/>
        <w:jc w:val="both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_______________________________</w:t>
      </w:r>
    </w:p>
    <w:p w:rsidR="00902420" w:rsidRPr="009C33AE" w:rsidRDefault="00902420" w:rsidP="00B34CC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Name the three techniques used in the training of translators and interpreters at the Monterey Institute</w:t>
      </w:r>
    </w:p>
    <w:p w:rsidR="00902420" w:rsidRPr="009C33AE" w:rsidRDefault="00902420" w:rsidP="009C33AE">
      <w:pPr>
        <w:pStyle w:val="ListParagraph"/>
        <w:numPr>
          <w:ilvl w:val="0"/>
          <w:numId w:val="25"/>
        </w:numPr>
        <w:spacing w:after="0" w:line="360" w:lineRule="auto"/>
        <w:ind w:left="1134" w:hanging="357"/>
        <w:jc w:val="both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_______________________________</w:t>
      </w:r>
    </w:p>
    <w:p w:rsidR="00902420" w:rsidRPr="009C33AE" w:rsidRDefault="00902420" w:rsidP="009C33AE">
      <w:pPr>
        <w:pStyle w:val="ListParagraph"/>
        <w:numPr>
          <w:ilvl w:val="0"/>
          <w:numId w:val="25"/>
        </w:numPr>
        <w:spacing w:after="0" w:line="360" w:lineRule="auto"/>
        <w:ind w:left="1134" w:hanging="357"/>
        <w:jc w:val="both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_______________________________</w:t>
      </w:r>
    </w:p>
    <w:p w:rsidR="00902420" w:rsidRPr="009C33AE" w:rsidRDefault="00902420" w:rsidP="009C33AE">
      <w:pPr>
        <w:pStyle w:val="ListParagraph"/>
        <w:numPr>
          <w:ilvl w:val="0"/>
          <w:numId w:val="25"/>
        </w:numPr>
        <w:spacing w:after="0" w:line="360" w:lineRule="auto"/>
        <w:ind w:left="1134" w:hanging="357"/>
        <w:jc w:val="both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_______________________________</w:t>
      </w:r>
    </w:p>
    <w:p w:rsidR="00902420" w:rsidRDefault="00902420" w:rsidP="00B34CC6">
      <w:pPr>
        <w:pStyle w:val="ListParagraph"/>
        <w:spacing w:after="0" w:line="240" w:lineRule="auto"/>
        <w:ind w:left="1134"/>
        <w:jc w:val="both"/>
        <w:rPr>
          <w:rStyle w:val="Emphasis"/>
          <w:rFonts w:ascii="Arial Narrow" w:hAnsi="Arial Narrow"/>
          <w:i w:val="0"/>
          <w:sz w:val="20"/>
          <w:szCs w:val="20"/>
          <w:u w:val="single"/>
          <w:lang w:val="en-US"/>
        </w:rPr>
        <w:sectPr w:rsidR="00902420" w:rsidSect="009C33AE">
          <w:type w:val="continuous"/>
          <w:pgSz w:w="11906" w:h="16838"/>
          <w:pgMar w:top="540" w:right="849" w:bottom="993" w:left="1276" w:header="708" w:footer="708" w:gutter="0"/>
          <w:cols w:num="2" w:space="708" w:equalWidth="0">
            <w:col w:w="4536" w:space="708"/>
            <w:col w:w="4536"/>
          </w:cols>
          <w:docGrid w:linePitch="360"/>
        </w:sectPr>
      </w:pPr>
    </w:p>
    <w:p w:rsidR="00902420" w:rsidRPr="009C33AE" w:rsidRDefault="00902420" w:rsidP="009C33A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/>
          <w:b/>
          <w:lang w:val="en-US"/>
        </w:rPr>
      </w:pPr>
      <w:r w:rsidRPr="009C33AE">
        <w:rPr>
          <w:rFonts w:ascii="Arial Narrow" w:hAnsi="Arial Narrow"/>
          <w:b/>
          <w:lang w:val="en-US"/>
        </w:rPr>
        <w:t>Name the five types of interpreters and its concept (5 points)</w:t>
      </w:r>
    </w:p>
    <w:p w:rsidR="00902420" w:rsidRPr="009C33AE" w:rsidRDefault="00902420" w:rsidP="009C33AE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/>
          <w:b/>
          <w:lang w:val="en-US"/>
        </w:rPr>
      </w:pPr>
    </w:p>
    <w:p w:rsidR="00902420" w:rsidRPr="009C33AE" w:rsidRDefault="00902420" w:rsidP="009C33A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 Narrow" w:hAnsi="Arial Narrow"/>
          <w:lang w:val="en-US"/>
        </w:rPr>
      </w:pPr>
      <w:r w:rsidRPr="009C33AE">
        <w:rPr>
          <w:rFonts w:ascii="Arial Narrow" w:hAnsi="Arial Narrow"/>
          <w:lang w:val="en-US"/>
        </w:rPr>
        <w:t>_____________________________________________________</w:t>
      </w:r>
    </w:p>
    <w:p w:rsidR="00902420" w:rsidRPr="009C33AE" w:rsidRDefault="00902420" w:rsidP="009C33A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 Narrow" w:hAnsi="Arial Narrow"/>
          <w:lang w:val="en-US"/>
        </w:rPr>
      </w:pPr>
      <w:r w:rsidRPr="009C33AE">
        <w:rPr>
          <w:rFonts w:ascii="Arial Narrow" w:hAnsi="Arial Narrow"/>
          <w:lang w:val="en-US"/>
        </w:rPr>
        <w:t>_____________________________________________________</w:t>
      </w:r>
    </w:p>
    <w:p w:rsidR="00902420" w:rsidRPr="009C33AE" w:rsidRDefault="00902420" w:rsidP="009C33A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 Narrow" w:hAnsi="Arial Narrow"/>
          <w:lang w:val="en-US"/>
        </w:rPr>
      </w:pPr>
      <w:r w:rsidRPr="009C33AE">
        <w:rPr>
          <w:rFonts w:ascii="Arial Narrow" w:hAnsi="Arial Narrow"/>
          <w:lang w:val="en-US"/>
        </w:rPr>
        <w:t>_____________________________________________________</w:t>
      </w:r>
    </w:p>
    <w:p w:rsidR="00902420" w:rsidRPr="009C33AE" w:rsidRDefault="00902420" w:rsidP="009C33A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 Narrow" w:hAnsi="Arial Narrow"/>
          <w:lang w:val="en-US"/>
        </w:rPr>
      </w:pPr>
      <w:r w:rsidRPr="009C33AE">
        <w:rPr>
          <w:rFonts w:ascii="Arial Narrow" w:hAnsi="Arial Narrow"/>
          <w:lang w:val="en-US"/>
        </w:rPr>
        <w:t>_____________________________________________________</w:t>
      </w:r>
    </w:p>
    <w:p w:rsidR="00902420" w:rsidRPr="009C33AE" w:rsidRDefault="00902420" w:rsidP="009C33A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 Narrow" w:hAnsi="Arial Narrow"/>
          <w:lang w:val="en-US"/>
        </w:rPr>
      </w:pPr>
      <w:r w:rsidRPr="009C33AE">
        <w:rPr>
          <w:rFonts w:ascii="Arial Narrow" w:hAnsi="Arial Narrow"/>
          <w:lang w:val="en-US"/>
        </w:rPr>
        <w:t>_____________________________________________________</w:t>
      </w:r>
    </w:p>
    <w:p w:rsidR="00902420" w:rsidRDefault="00902420" w:rsidP="00B34CC6">
      <w:pPr>
        <w:pStyle w:val="ListParagraph"/>
        <w:spacing w:after="0" w:line="240" w:lineRule="auto"/>
        <w:ind w:left="1134"/>
        <w:jc w:val="both"/>
        <w:rPr>
          <w:rStyle w:val="Emphasis"/>
          <w:rFonts w:ascii="Arial Narrow" w:hAnsi="Arial Narrow"/>
          <w:i w:val="0"/>
          <w:sz w:val="20"/>
          <w:szCs w:val="20"/>
          <w:u w:val="single"/>
          <w:lang w:val="en-US"/>
        </w:rPr>
      </w:pPr>
    </w:p>
    <w:p w:rsidR="00902420" w:rsidRPr="009C33AE" w:rsidRDefault="00902420" w:rsidP="00B34CC6">
      <w:pPr>
        <w:pStyle w:val="ListParagraph"/>
        <w:spacing w:after="0" w:line="240" w:lineRule="auto"/>
        <w:ind w:left="1134"/>
        <w:jc w:val="both"/>
        <w:rPr>
          <w:rStyle w:val="Emphasis"/>
          <w:rFonts w:ascii="Arial Narrow" w:hAnsi="Arial Narrow"/>
          <w:i w:val="0"/>
          <w:sz w:val="20"/>
          <w:szCs w:val="20"/>
          <w:u w:val="single"/>
          <w:lang w:val="en-US"/>
        </w:rPr>
      </w:pPr>
    </w:p>
    <w:p w:rsidR="00902420" w:rsidRPr="009C33AE" w:rsidRDefault="00902420" w:rsidP="00B34CC6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b/>
          <w:sz w:val="20"/>
          <w:szCs w:val="20"/>
          <w:u w:val="single"/>
          <w:lang w:val="en-US"/>
        </w:rPr>
        <w:t>Complete. (8 points)</w:t>
      </w:r>
    </w:p>
    <w:p w:rsidR="00902420" w:rsidRPr="009C33AE" w:rsidRDefault="00902420" w:rsidP="00B34CC6">
      <w:pPr>
        <w:pStyle w:val="ListParagraph"/>
        <w:spacing w:after="0" w:line="240" w:lineRule="auto"/>
        <w:ind w:left="426"/>
        <w:jc w:val="both"/>
        <w:rPr>
          <w:rFonts w:ascii="Arial Narrow" w:hAnsi="Arial Narrow"/>
          <w:b/>
          <w:sz w:val="20"/>
          <w:szCs w:val="20"/>
          <w:lang w:val="en-US"/>
        </w:rPr>
      </w:pPr>
    </w:p>
    <w:p w:rsidR="00902420" w:rsidRPr="009C33AE" w:rsidRDefault="00902420" w:rsidP="00B34CC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Interpreter is a person who _________________________________________________</w:t>
      </w:r>
    </w:p>
    <w:p w:rsidR="00902420" w:rsidRPr="009C33AE" w:rsidRDefault="00902420" w:rsidP="00B34CC6">
      <w:pPr>
        <w:pStyle w:val="ListParagraph"/>
        <w:spacing w:after="0" w:line="240" w:lineRule="auto"/>
        <w:ind w:left="786"/>
        <w:jc w:val="both"/>
        <w:rPr>
          <w:rFonts w:ascii="Arial Narrow" w:hAnsi="Arial Narrow"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_________________________________________________________________________</w:t>
      </w:r>
    </w:p>
    <w:p w:rsidR="00902420" w:rsidRPr="009C33AE" w:rsidRDefault="00902420" w:rsidP="00B34CC6">
      <w:pPr>
        <w:pStyle w:val="ListParagraph"/>
        <w:spacing w:after="0" w:line="240" w:lineRule="auto"/>
        <w:ind w:left="426"/>
        <w:jc w:val="both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B34CC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Interpretation and translation are not ________________________________________</w:t>
      </w:r>
    </w:p>
    <w:p w:rsidR="00902420" w:rsidRPr="009C33AE" w:rsidRDefault="00902420" w:rsidP="00B34CC6">
      <w:pPr>
        <w:pStyle w:val="ListParagraph"/>
        <w:rPr>
          <w:rFonts w:ascii="Arial Narrow" w:hAnsi="Arial Narrow"/>
          <w:sz w:val="20"/>
          <w:szCs w:val="20"/>
          <w:u w:val="single"/>
          <w:lang w:val="en-US"/>
        </w:rPr>
      </w:pPr>
    </w:p>
    <w:p w:rsidR="00902420" w:rsidRPr="009C33AE" w:rsidRDefault="00902420" w:rsidP="00B34CC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Translator is a ____________________________________________________________</w:t>
      </w:r>
    </w:p>
    <w:p w:rsidR="00902420" w:rsidRPr="009C33AE" w:rsidRDefault="00902420" w:rsidP="00B34CC6">
      <w:pPr>
        <w:pStyle w:val="ListParagraph"/>
        <w:rPr>
          <w:rFonts w:ascii="Arial Narrow" w:hAnsi="Arial Narrow"/>
          <w:sz w:val="20"/>
          <w:szCs w:val="20"/>
          <w:u w:val="single"/>
          <w:lang w:val="en-US"/>
        </w:rPr>
      </w:pPr>
    </w:p>
    <w:p w:rsidR="00902420" w:rsidRPr="009C33AE" w:rsidRDefault="00902420" w:rsidP="00B34CC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iCs/>
          <w:sz w:val="20"/>
          <w:szCs w:val="20"/>
          <w:lang w:val="en-US"/>
        </w:rPr>
        <w:t xml:space="preserve">Interpretation </w:t>
      </w:r>
      <w:r w:rsidRPr="009C33AE">
        <w:rPr>
          <w:rFonts w:ascii="Arial Narrow" w:hAnsi="Arial Narrow"/>
          <w:sz w:val="20"/>
          <w:szCs w:val="20"/>
          <w:lang w:val="en-US"/>
        </w:rPr>
        <w:t>refers to _____________________________________________________</w:t>
      </w:r>
    </w:p>
    <w:p w:rsidR="00902420" w:rsidRPr="009C33AE" w:rsidRDefault="00902420" w:rsidP="00B34CC6">
      <w:pPr>
        <w:spacing w:after="0" w:line="240" w:lineRule="auto"/>
        <w:ind w:left="786"/>
        <w:jc w:val="both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_______________________________________________________</w:t>
      </w:r>
    </w:p>
    <w:p w:rsidR="00902420" w:rsidRPr="009C33AE" w:rsidRDefault="00902420" w:rsidP="00B34CC6">
      <w:pPr>
        <w:pStyle w:val="ListParagraph"/>
        <w:rPr>
          <w:rFonts w:ascii="Arial Narrow" w:hAnsi="Arial Narrow"/>
          <w:sz w:val="20"/>
          <w:szCs w:val="20"/>
          <w:u w:val="single"/>
          <w:lang w:val="en-US"/>
        </w:rPr>
      </w:pPr>
    </w:p>
    <w:p w:rsidR="00902420" w:rsidRPr="009C33AE" w:rsidRDefault="00902420" w:rsidP="00B34CC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iCs/>
          <w:sz w:val="20"/>
          <w:szCs w:val="20"/>
          <w:lang w:val="en-US"/>
        </w:rPr>
        <w:t xml:space="preserve">Translation </w:t>
      </w:r>
      <w:r w:rsidRPr="009C33AE">
        <w:rPr>
          <w:rFonts w:ascii="Arial Narrow" w:hAnsi="Arial Narrow"/>
          <w:sz w:val="20"/>
          <w:szCs w:val="20"/>
          <w:lang w:val="en-US"/>
        </w:rPr>
        <w:t>is the __________________________________________________________</w:t>
      </w:r>
    </w:p>
    <w:p w:rsidR="00902420" w:rsidRPr="009C33AE" w:rsidRDefault="00902420" w:rsidP="00B34CC6">
      <w:pPr>
        <w:pStyle w:val="ListParagraph"/>
        <w:spacing w:after="0" w:line="240" w:lineRule="auto"/>
        <w:ind w:left="786"/>
        <w:jc w:val="both"/>
        <w:rPr>
          <w:rFonts w:ascii="Arial Narrow" w:hAnsi="Arial Narrow"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iCs/>
          <w:sz w:val="20"/>
          <w:szCs w:val="20"/>
          <w:lang w:val="en-US"/>
        </w:rPr>
        <w:t>_________________________________________________________________________</w:t>
      </w:r>
    </w:p>
    <w:p w:rsidR="00902420" w:rsidRPr="009C33AE" w:rsidRDefault="00902420" w:rsidP="00B34CC6">
      <w:pPr>
        <w:pStyle w:val="ListParagraph"/>
        <w:rPr>
          <w:rFonts w:ascii="Arial Narrow" w:hAnsi="Arial Narrow"/>
          <w:sz w:val="20"/>
          <w:szCs w:val="20"/>
          <w:u w:val="single"/>
          <w:lang w:val="en-US"/>
        </w:rPr>
      </w:pPr>
    </w:p>
    <w:p w:rsidR="00902420" w:rsidRPr="009C33AE" w:rsidRDefault="00902420" w:rsidP="00B34CC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Relay interpreting occurs ___________________________________________________</w:t>
      </w:r>
    </w:p>
    <w:p w:rsidR="00902420" w:rsidRPr="009C33AE" w:rsidRDefault="00902420" w:rsidP="00B34CC6">
      <w:p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  <w:lang w:val="en-US"/>
        </w:rPr>
      </w:pPr>
    </w:p>
    <w:p w:rsidR="00902420" w:rsidRPr="009C33AE" w:rsidRDefault="00902420" w:rsidP="00B34CC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iCs/>
          <w:sz w:val="20"/>
          <w:szCs w:val="20"/>
          <w:lang w:val="en-US"/>
        </w:rPr>
        <w:t>Medical interpreter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works with ______________________________________________</w:t>
      </w:r>
    </w:p>
    <w:p w:rsidR="00902420" w:rsidRPr="009C33AE" w:rsidRDefault="00902420" w:rsidP="00B34CC6">
      <w:pPr>
        <w:spacing w:after="0" w:line="240" w:lineRule="auto"/>
        <w:ind w:left="786"/>
        <w:jc w:val="both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_________________________________________________________________________</w:t>
      </w:r>
    </w:p>
    <w:p w:rsidR="00902420" w:rsidRPr="009C33AE" w:rsidRDefault="00902420" w:rsidP="00B34CC6">
      <w:p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  <w:lang w:val="en-US"/>
        </w:rPr>
      </w:pPr>
    </w:p>
    <w:p w:rsidR="00902420" w:rsidRPr="009C33AE" w:rsidRDefault="00902420" w:rsidP="00B34CC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iCs/>
          <w:sz w:val="20"/>
          <w:szCs w:val="20"/>
          <w:lang w:val="en-US"/>
        </w:rPr>
        <w:t xml:space="preserve">Community interpreter </w:t>
      </w:r>
      <w:r w:rsidRPr="009C33AE">
        <w:rPr>
          <w:rFonts w:ascii="Arial Narrow" w:hAnsi="Arial Narrow"/>
          <w:sz w:val="20"/>
          <w:szCs w:val="20"/>
          <w:lang w:val="en-US"/>
        </w:rPr>
        <w:t>is a vital link between _________________________________</w:t>
      </w:r>
    </w:p>
    <w:p w:rsidR="00902420" w:rsidRPr="009C33AE" w:rsidRDefault="00902420" w:rsidP="00280016">
      <w:pPr>
        <w:pStyle w:val="ListParagraph"/>
        <w:spacing w:after="0" w:line="360" w:lineRule="auto"/>
        <w:ind w:left="360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B34CC6">
      <w:pPr>
        <w:pStyle w:val="ListParagraph"/>
        <w:numPr>
          <w:ilvl w:val="1"/>
          <w:numId w:val="16"/>
        </w:numPr>
        <w:rPr>
          <w:rFonts w:ascii="Arial Narrow" w:hAnsi="Arial Narrow"/>
          <w:b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b/>
          <w:sz w:val="20"/>
          <w:szCs w:val="20"/>
          <w:u w:val="single"/>
          <w:lang w:val="en-US"/>
        </w:rPr>
        <w:t xml:space="preserve">Put the introduction to a presentation in order.   (4marks) </w:t>
      </w:r>
    </w:p>
    <w:p w:rsidR="00902420" w:rsidRPr="009C33AE" w:rsidRDefault="00902420" w:rsidP="00F84538">
      <w:pPr>
        <w:pStyle w:val="ListParagraph"/>
        <w:ind w:left="426"/>
        <w:rPr>
          <w:rFonts w:ascii="Arial Narrow" w:hAnsi="Arial Narrow"/>
          <w:b/>
          <w:sz w:val="20"/>
          <w:szCs w:val="20"/>
          <w:lang w:val="en-US"/>
        </w:rPr>
      </w:pPr>
    </w:p>
    <w:p w:rsidR="00902420" w:rsidRPr="009C33AE" w:rsidRDefault="00902420" w:rsidP="009C33AE">
      <w:pPr>
        <w:pStyle w:val="ListParagraph"/>
        <w:numPr>
          <w:ilvl w:val="0"/>
          <w:numId w:val="3"/>
        </w:numPr>
        <w:spacing w:after="0" w:line="360" w:lineRule="auto"/>
        <w:ind w:left="709" w:hanging="284"/>
        <w:rPr>
          <w:rFonts w:ascii="Arial Narrow" w:hAnsi="Arial Narrow"/>
          <w:b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_____ First of all, I’d like to introduce myself.</w:t>
      </w:r>
    </w:p>
    <w:p w:rsidR="00902420" w:rsidRPr="009C33AE" w:rsidRDefault="00902420" w:rsidP="009C33AE">
      <w:pPr>
        <w:pStyle w:val="ListParagraph"/>
        <w:numPr>
          <w:ilvl w:val="0"/>
          <w:numId w:val="3"/>
        </w:numPr>
        <w:spacing w:after="0" w:line="360" w:lineRule="auto"/>
        <w:ind w:left="709" w:hanging="284"/>
        <w:rPr>
          <w:rFonts w:ascii="Arial Narrow" w:hAnsi="Arial Narrow"/>
          <w:b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_____ Please feel free to ask questions at the end.</w:t>
      </w:r>
    </w:p>
    <w:p w:rsidR="00902420" w:rsidRPr="009C33AE" w:rsidRDefault="00902420" w:rsidP="009C33AE">
      <w:pPr>
        <w:pStyle w:val="ListParagraph"/>
        <w:numPr>
          <w:ilvl w:val="0"/>
          <w:numId w:val="3"/>
        </w:numPr>
        <w:spacing w:after="0" w:line="360" w:lineRule="auto"/>
        <w:ind w:left="709" w:hanging="284"/>
        <w:rPr>
          <w:rFonts w:ascii="Arial Narrow" w:hAnsi="Arial Narrow"/>
          <w:b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_____ And we’ll finish up by looking at some slides.</w:t>
      </w:r>
    </w:p>
    <w:p w:rsidR="00902420" w:rsidRPr="009C33AE" w:rsidRDefault="00902420" w:rsidP="009C33AE">
      <w:pPr>
        <w:pStyle w:val="ListParagraph"/>
        <w:numPr>
          <w:ilvl w:val="0"/>
          <w:numId w:val="3"/>
        </w:numPr>
        <w:spacing w:after="0" w:line="360" w:lineRule="auto"/>
        <w:ind w:left="709" w:hanging="284"/>
        <w:rPr>
          <w:rFonts w:ascii="Arial Narrow" w:hAnsi="Arial Narrow"/>
          <w:b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_____ I’m going  to talk to you today about the UK and</w:t>
      </w:r>
    </w:p>
    <w:p w:rsidR="00902420" w:rsidRPr="009C33AE" w:rsidRDefault="00902420" w:rsidP="009C33AE">
      <w:pPr>
        <w:pStyle w:val="ListParagraph"/>
        <w:numPr>
          <w:ilvl w:val="0"/>
          <w:numId w:val="3"/>
        </w:numPr>
        <w:spacing w:after="0" w:line="360" w:lineRule="auto"/>
        <w:ind w:left="709" w:hanging="284"/>
        <w:rPr>
          <w:rFonts w:ascii="Arial Narrow" w:hAnsi="Arial Narrow"/>
          <w:b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_____ We’ll start off with some country comparisons.</w:t>
      </w:r>
    </w:p>
    <w:p w:rsidR="00902420" w:rsidRPr="009C33AE" w:rsidRDefault="00902420" w:rsidP="009C33AE">
      <w:pPr>
        <w:pStyle w:val="ListParagraph"/>
        <w:numPr>
          <w:ilvl w:val="0"/>
          <w:numId w:val="3"/>
        </w:numPr>
        <w:spacing w:after="0" w:line="360" w:lineRule="auto"/>
        <w:ind w:left="709" w:hanging="284"/>
        <w:rPr>
          <w:rFonts w:ascii="Arial Narrow" w:hAnsi="Arial Narrow"/>
          <w:b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_____ My name is Dan Mill and I work for NNQ Ltd.</w:t>
      </w:r>
    </w:p>
    <w:p w:rsidR="00902420" w:rsidRPr="009C33AE" w:rsidRDefault="00902420" w:rsidP="009C33AE">
      <w:pPr>
        <w:pStyle w:val="ListParagraph"/>
        <w:numPr>
          <w:ilvl w:val="0"/>
          <w:numId w:val="3"/>
        </w:numPr>
        <w:spacing w:after="0" w:line="360" w:lineRule="auto"/>
        <w:ind w:left="709" w:hanging="284"/>
        <w:rPr>
          <w:rFonts w:ascii="Arial Narrow" w:hAnsi="Arial Narrow"/>
          <w:b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_____ Then we’ll move on to the state of the economy.</w:t>
      </w:r>
    </w:p>
    <w:p w:rsidR="00902420" w:rsidRPr="009C33AE" w:rsidRDefault="00902420" w:rsidP="009C33AE">
      <w:pPr>
        <w:pStyle w:val="ListParagraph"/>
        <w:numPr>
          <w:ilvl w:val="0"/>
          <w:numId w:val="3"/>
        </w:numPr>
        <w:spacing w:after="0" w:line="360" w:lineRule="auto"/>
        <w:ind w:left="709" w:hanging="284"/>
        <w:rPr>
          <w:rFonts w:ascii="Arial Narrow" w:hAnsi="Arial Narrow"/>
          <w:b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 xml:space="preserve">_____ Now, to begin, the UK market is very dynamic. </w:t>
      </w:r>
    </w:p>
    <w:p w:rsidR="00902420" w:rsidRPr="009C33AE" w:rsidRDefault="00902420" w:rsidP="00280016">
      <w:pPr>
        <w:pStyle w:val="ListParagraph"/>
        <w:spacing w:after="0" w:line="360" w:lineRule="auto"/>
        <w:ind w:left="425"/>
        <w:rPr>
          <w:rFonts w:ascii="Arial Narrow" w:hAnsi="Arial Narrow"/>
          <w:b/>
          <w:sz w:val="20"/>
          <w:szCs w:val="20"/>
          <w:lang w:val="en-US"/>
        </w:rPr>
      </w:pPr>
    </w:p>
    <w:p w:rsidR="00902420" w:rsidRPr="009C33AE" w:rsidRDefault="00902420" w:rsidP="00280016">
      <w:pPr>
        <w:pStyle w:val="ListParagraph"/>
        <w:spacing w:after="0" w:line="360" w:lineRule="auto"/>
        <w:ind w:left="425"/>
        <w:rPr>
          <w:rFonts w:ascii="Arial Narrow" w:hAnsi="Arial Narrow"/>
          <w:b/>
          <w:sz w:val="20"/>
          <w:szCs w:val="20"/>
          <w:lang w:val="en-US"/>
        </w:rPr>
      </w:pPr>
    </w:p>
    <w:p w:rsidR="00902420" w:rsidRPr="009C33AE" w:rsidRDefault="00902420" w:rsidP="00B34CC6">
      <w:pPr>
        <w:pStyle w:val="ListParagraph"/>
        <w:numPr>
          <w:ilvl w:val="1"/>
          <w:numId w:val="16"/>
        </w:numPr>
        <w:spacing w:after="0" w:line="360" w:lineRule="auto"/>
        <w:rPr>
          <w:rFonts w:ascii="Arial Narrow" w:hAnsi="Arial Narrow"/>
          <w:b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b/>
          <w:sz w:val="20"/>
          <w:szCs w:val="20"/>
          <w:u w:val="single"/>
          <w:lang w:val="en-US"/>
        </w:rPr>
        <w:t xml:space="preserve">Complete the sentences with the words in the box. (3 marks) </w:t>
      </w:r>
    </w:p>
    <w:p w:rsidR="00902420" w:rsidRPr="009C33AE" w:rsidRDefault="00902420" w:rsidP="00F12B44">
      <w:pPr>
        <w:pStyle w:val="ListParagraph"/>
        <w:spacing w:after="0" w:line="360" w:lineRule="auto"/>
        <w:ind w:left="426"/>
        <w:rPr>
          <w:rFonts w:ascii="Arial Narrow" w:hAnsi="Arial Narrow"/>
          <w:b/>
          <w:sz w:val="20"/>
          <w:szCs w:val="20"/>
          <w:lang w:val="en-US"/>
        </w:rPr>
      </w:pPr>
      <w:r>
        <w:rPr>
          <w:noProof/>
          <w:lang w:val="en-US" w:eastAsia="en-US"/>
        </w:rPr>
        <w:pict>
          <v:roundrect id="_x0000_s1026" style="position:absolute;left:0;text-align:left;margin-left:59.8pt;margin-top:4.25pt;width:399.9pt;height:26.15pt;z-index:251645440" arcsize="10923f" strokeweight="4.5pt">
            <v:stroke linestyle="thinThick"/>
            <v:textbox style="mso-next-textbox:#_x0000_s1026">
              <w:txbxContent>
                <w:p w:rsidR="00902420" w:rsidRPr="00A02507" w:rsidRDefault="00902420" w:rsidP="00A0250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lang w:val="en-US"/>
                    </w:rPr>
                  </w:pPr>
                  <w:r w:rsidRPr="00A02507"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>regard        concerns        moreover        apart        according        regarding</w:t>
                  </w:r>
                </w:p>
              </w:txbxContent>
            </v:textbox>
          </v:roundrect>
        </w:pict>
      </w:r>
    </w:p>
    <w:p w:rsidR="00902420" w:rsidRPr="009C33AE" w:rsidRDefault="00902420" w:rsidP="00F12B44">
      <w:pPr>
        <w:pStyle w:val="ListParagraph"/>
        <w:spacing w:after="0" w:line="360" w:lineRule="auto"/>
        <w:ind w:left="426"/>
        <w:rPr>
          <w:rFonts w:ascii="Arial Narrow" w:hAnsi="Arial Narrow"/>
          <w:b/>
          <w:sz w:val="20"/>
          <w:szCs w:val="20"/>
          <w:lang w:val="en-US"/>
        </w:rPr>
      </w:pPr>
    </w:p>
    <w:p w:rsidR="00902420" w:rsidRPr="009C33AE" w:rsidRDefault="00902420" w:rsidP="00F12B44">
      <w:pPr>
        <w:pStyle w:val="ListParagraph"/>
        <w:numPr>
          <w:ilvl w:val="0"/>
          <w:numId w:val="4"/>
        </w:num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Most people find our website useful, ____________ to the survey.</w:t>
      </w:r>
    </w:p>
    <w:p w:rsidR="00902420" w:rsidRPr="009C33AE" w:rsidRDefault="00902420" w:rsidP="00F12B44">
      <w:pPr>
        <w:pStyle w:val="ListParagraph"/>
        <w:numPr>
          <w:ilvl w:val="0"/>
          <w:numId w:val="4"/>
        </w:num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The new printer is very low maintenance, ____________ from routine cleaning.</w:t>
      </w:r>
    </w:p>
    <w:p w:rsidR="00902420" w:rsidRPr="009C33AE" w:rsidRDefault="00902420" w:rsidP="00F12B44">
      <w:pPr>
        <w:pStyle w:val="ListParagraph"/>
        <w:numPr>
          <w:ilvl w:val="0"/>
          <w:numId w:val="4"/>
        </w:num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Let’s look at promotion, something that ____________ our Marketing Department.</w:t>
      </w:r>
    </w:p>
    <w:p w:rsidR="00902420" w:rsidRPr="009C33AE" w:rsidRDefault="00902420" w:rsidP="00F12B44">
      <w:pPr>
        <w:pStyle w:val="ListParagraph"/>
        <w:numPr>
          <w:ilvl w:val="0"/>
          <w:numId w:val="4"/>
        </w:num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This sales figure is, ____________, a year-end record for us.</w:t>
      </w:r>
    </w:p>
    <w:p w:rsidR="00902420" w:rsidRPr="009C33AE" w:rsidRDefault="00902420" w:rsidP="00F12B44">
      <w:pPr>
        <w:pStyle w:val="ListParagraph"/>
        <w:numPr>
          <w:ilvl w:val="0"/>
          <w:numId w:val="4"/>
        </w:num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Now, ____________ the first question, I’d like to say this.</w:t>
      </w:r>
    </w:p>
    <w:p w:rsidR="00902420" w:rsidRPr="009C33AE" w:rsidRDefault="00902420" w:rsidP="00F12B44">
      <w:pPr>
        <w:pStyle w:val="ListParagraph"/>
        <w:numPr>
          <w:ilvl w:val="0"/>
          <w:numId w:val="4"/>
        </w:num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And with ____________ to the price rise, it is below the rate of inflation.</w:t>
      </w:r>
    </w:p>
    <w:p w:rsidR="00902420" w:rsidRPr="009C33AE" w:rsidRDefault="00902420" w:rsidP="00B34CC6">
      <w:pPr>
        <w:pStyle w:val="ListParagraph"/>
        <w:spacing w:after="0" w:line="360" w:lineRule="auto"/>
        <w:ind w:left="426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9C33AE">
      <w:pPr>
        <w:pStyle w:val="ListParagraph"/>
        <w:spacing w:after="0" w:line="360" w:lineRule="auto"/>
        <w:ind w:left="426"/>
        <w:rPr>
          <w:rFonts w:ascii="Arial Narrow" w:hAnsi="Arial Narrow"/>
          <w:sz w:val="20"/>
          <w:szCs w:val="20"/>
          <w:u w:val="single"/>
          <w:lang w:val="en-US"/>
        </w:rPr>
      </w:pPr>
      <w:r>
        <w:rPr>
          <w:rFonts w:ascii="Arial Narrow" w:hAnsi="Arial Narrow"/>
          <w:b/>
          <w:sz w:val="20"/>
          <w:szCs w:val="20"/>
          <w:u w:val="single"/>
          <w:lang w:val="en-US"/>
        </w:rPr>
        <w:t xml:space="preserve">VII. </w:t>
      </w:r>
      <w:r w:rsidRPr="009C33AE">
        <w:rPr>
          <w:rFonts w:ascii="Arial Narrow" w:hAnsi="Arial Narrow"/>
          <w:b/>
          <w:sz w:val="20"/>
          <w:szCs w:val="20"/>
          <w:u w:val="single"/>
          <w:lang w:val="en-US"/>
        </w:rPr>
        <w:t>Rearrange the words to make sentences. (5 marks)</w:t>
      </w:r>
    </w:p>
    <w:p w:rsidR="00902420" w:rsidRPr="009C33AE" w:rsidRDefault="00902420" w:rsidP="00A02507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with / order? / your / an / Is / connection / in / question</w:t>
      </w:r>
    </w:p>
    <w:p w:rsidR="00902420" w:rsidRPr="009C33AE" w:rsidRDefault="00902420" w:rsidP="009068C9">
      <w:pPr>
        <w:pStyle w:val="ListParagraph"/>
        <w:spacing w:after="0" w:line="360" w:lineRule="auto"/>
        <w:ind w:left="786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_____________________________________________________</w:t>
      </w:r>
    </w:p>
    <w:p w:rsidR="00902420" w:rsidRPr="009C33AE" w:rsidRDefault="00902420" w:rsidP="009068C9">
      <w:pPr>
        <w:pStyle w:val="ListParagraph"/>
        <w:spacing w:after="0" w:line="360" w:lineRule="auto"/>
        <w:ind w:left="786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3D3565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of / care / need / the / We / to / situation / take.</w:t>
      </w:r>
    </w:p>
    <w:p w:rsidR="00902420" w:rsidRPr="009C33AE" w:rsidRDefault="00902420" w:rsidP="003D3565">
      <w:pPr>
        <w:pStyle w:val="ListParagraph"/>
        <w:spacing w:after="0" w:line="360" w:lineRule="auto"/>
        <w:ind w:left="786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_____________________________________________________</w:t>
      </w:r>
    </w:p>
    <w:p w:rsidR="00902420" w:rsidRPr="009C33AE" w:rsidRDefault="00902420" w:rsidP="003D3565">
      <w:pPr>
        <w:pStyle w:val="ListParagraph"/>
        <w:spacing w:after="0" w:line="360" w:lineRule="auto"/>
        <w:ind w:left="786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3D3565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addition / In / to / discounts. / further / we / that, / offer</w:t>
      </w:r>
    </w:p>
    <w:p w:rsidR="00902420" w:rsidRPr="009C33AE" w:rsidRDefault="00902420" w:rsidP="00B3475F">
      <w:pPr>
        <w:pStyle w:val="ListParagraph"/>
        <w:spacing w:after="0" w:line="360" w:lineRule="auto"/>
        <w:ind w:left="786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_____________________________________________________</w:t>
      </w:r>
    </w:p>
    <w:p w:rsidR="00902420" w:rsidRPr="009C33AE" w:rsidRDefault="00902420" w:rsidP="00B3475F">
      <w:pPr>
        <w:pStyle w:val="ListParagraph"/>
        <w:spacing w:after="0" w:line="360" w:lineRule="auto"/>
        <w:ind w:left="786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B3475F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highest. / offer / With / the / to / respect / we / bonuses,</w:t>
      </w:r>
    </w:p>
    <w:p w:rsidR="00902420" w:rsidRPr="009C33AE" w:rsidRDefault="00902420" w:rsidP="00B3475F">
      <w:pPr>
        <w:pStyle w:val="ListParagraph"/>
        <w:spacing w:after="0" w:line="360" w:lineRule="auto"/>
        <w:ind w:left="786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_____________________________________________________</w:t>
      </w:r>
    </w:p>
    <w:p w:rsidR="00902420" w:rsidRPr="009C33AE" w:rsidRDefault="00902420" w:rsidP="00B3475F">
      <w:pPr>
        <w:pStyle w:val="ListParagraph"/>
        <w:spacing w:after="0" w:line="360" w:lineRule="auto"/>
        <w:ind w:left="786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B3475F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with / Can / staff / these / shortages? / we / cope</w:t>
      </w:r>
    </w:p>
    <w:p w:rsidR="00902420" w:rsidRPr="009C33AE" w:rsidRDefault="00902420" w:rsidP="00B3475F">
      <w:pPr>
        <w:pStyle w:val="ListParagraph"/>
        <w:spacing w:after="0" w:line="360" w:lineRule="auto"/>
        <w:ind w:left="786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 xml:space="preserve">_____________________________________________________      </w:t>
      </w:r>
    </w:p>
    <w:p w:rsidR="00902420" w:rsidRPr="009C33AE" w:rsidRDefault="00902420" w:rsidP="00B3475F">
      <w:pPr>
        <w:pStyle w:val="ListParagraph"/>
        <w:spacing w:after="0" w:line="360" w:lineRule="auto"/>
        <w:ind w:left="786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9C33AE">
      <w:pPr>
        <w:pStyle w:val="ListParagraph"/>
        <w:spacing w:after="0" w:line="360" w:lineRule="auto"/>
        <w:ind w:left="0"/>
        <w:rPr>
          <w:rFonts w:ascii="Arial Narrow" w:hAnsi="Arial Narrow"/>
          <w:b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b/>
          <w:sz w:val="20"/>
          <w:szCs w:val="20"/>
          <w:u w:val="single"/>
          <w:lang w:val="en-US"/>
        </w:rPr>
        <w:t xml:space="preserve">VIII. Choose the correct answer to complete the sentences. (7 marks) </w:t>
      </w:r>
    </w:p>
    <w:p w:rsidR="00902420" w:rsidRPr="009C33AE" w:rsidRDefault="00902420" w:rsidP="009C33AE">
      <w:pPr>
        <w:pStyle w:val="ListParagraph"/>
        <w:numPr>
          <w:ilvl w:val="0"/>
          <w:numId w:val="6"/>
        </w:numPr>
        <w:spacing w:after="0" w:line="240" w:lineRule="auto"/>
        <w:ind w:hanging="357"/>
        <w:rPr>
          <w:rFonts w:ascii="Arial Narrow" w:hAnsi="Arial Narrow"/>
          <w:b/>
          <w:sz w:val="20"/>
          <w:szCs w:val="20"/>
          <w:lang w:val="en-US"/>
        </w:rPr>
      </w:pPr>
      <w:r w:rsidRPr="009C33AE">
        <w:rPr>
          <w:rFonts w:ascii="Arial Narrow" w:hAnsi="Arial Narrow"/>
          <w:b/>
          <w:sz w:val="20"/>
          <w:szCs w:val="20"/>
          <w:lang w:val="en-US"/>
        </w:rPr>
        <w:t>250 is said …</w:t>
      </w:r>
    </w:p>
    <w:p w:rsidR="00902420" w:rsidRPr="009C33AE" w:rsidRDefault="00902420" w:rsidP="009C33AE">
      <w:pPr>
        <w:pStyle w:val="ListParagraph"/>
        <w:numPr>
          <w:ilvl w:val="0"/>
          <w:numId w:val="7"/>
        </w:numPr>
        <w:spacing w:after="0" w:line="240" w:lineRule="auto"/>
        <w:ind w:hanging="357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two hundred fifteen.</w:t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b/>
          <w:sz w:val="20"/>
          <w:szCs w:val="20"/>
          <w:lang w:val="en-US"/>
        </w:rPr>
        <w:t>b.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two hundred and fifty.</w:t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b/>
          <w:sz w:val="20"/>
          <w:szCs w:val="20"/>
          <w:lang w:val="en-US"/>
        </w:rPr>
        <w:t>c.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two hundreds and fifty </w:t>
      </w:r>
    </w:p>
    <w:p w:rsidR="00902420" w:rsidRPr="009C33AE" w:rsidRDefault="00902420" w:rsidP="0034001E">
      <w:pPr>
        <w:pStyle w:val="ListParagraph"/>
        <w:spacing w:after="0" w:line="240" w:lineRule="auto"/>
        <w:ind w:left="1146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34001E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b/>
          <w:sz w:val="20"/>
          <w:szCs w:val="20"/>
          <w:lang w:val="en-US"/>
        </w:rPr>
        <w:t>Three million is written …</w:t>
      </w:r>
    </w:p>
    <w:p w:rsidR="00902420" w:rsidRPr="009C33AE" w:rsidRDefault="00902420" w:rsidP="0034001E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300,000.</w:t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b/>
          <w:sz w:val="20"/>
          <w:szCs w:val="20"/>
          <w:lang w:val="en-US"/>
        </w:rPr>
        <w:t>b.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3,000,000,000.</w:t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b/>
          <w:sz w:val="20"/>
          <w:szCs w:val="20"/>
          <w:lang w:val="en-US"/>
        </w:rPr>
        <w:t>c.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3,000,000.  </w:t>
      </w:r>
    </w:p>
    <w:p w:rsidR="00902420" w:rsidRPr="009C33AE" w:rsidRDefault="00902420" w:rsidP="00B3475F">
      <w:pPr>
        <w:pStyle w:val="ListParagraph"/>
        <w:spacing w:after="0" w:line="360" w:lineRule="auto"/>
        <w:ind w:left="786"/>
        <w:rPr>
          <w:rFonts w:ascii="Arial Narrow" w:hAnsi="Arial Narrow"/>
          <w:b/>
          <w:sz w:val="20"/>
          <w:szCs w:val="20"/>
          <w:lang w:val="en-US"/>
        </w:rPr>
      </w:pPr>
    </w:p>
    <w:p w:rsidR="00902420" w:rsidRPr="009C33AE" w:rsidRDefault="00902420" w:rsidP="009C33AE">
      <w:pPr>
        <w:pStyle w:val="ListParagraph"/>
        <w:numPr>
          <w:ilvl w:val="0"/>
          <w:numId w:val="6"/>
        </w:numPr>
        <w:spacing w:after="0" w:line="240" w:lineRule="auto"/>
        <w:ind w:hanging="357"/>
        <w:rPr>
          <w:rFonts w:ascii="Arial Narrow" w:hAnsi="Arial Narrow"/>
          <w:b/>
          <w:sz w:val="20"/>
          <w:szCs w:val="20"/>
          <w:lang w:val="en-US"/>
        </w:rPr>
      </w:pPr>
      <w:r w:rsidRPr="009C33AE">
        <w:rPr>
          <w:rFonts w:ascii="Arial Narrow" w:hAnsi="Arial Narrow"/>
          <w:b/>
          <w:sz w:val="20"/>
          <w:szCs w:val="20"/>
          <w:lang w:val="en-US"/>
        </w:rPr>
        <w:t>42,000,000 is said …</w:t>
      </w:r>
    </w:p>
    <w:p w:rsidR="00902420" w:rsidRPr="009C33AE" w:rsidRDefault="00902420" w:rsidP="009C33AE">
      <w:pPr>
        <w:pStyle w:val="ListParagraph"/>
        <w:numPr>
          <w:ilvl w:val="0"/>
          <w:numId w:val="9"/>
        </w:numPr>
        <w:spacing w:after="0" w:line="240" w:lineRule="auto"/>
        <w:ind w:hanging="357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forty-two million.</w:t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b/>
          <w:sz w:val="20"/>
          <w:szCs w:val="20"/>
          <w:lang w:val="en-US"/>
        </w:rPr>
        <w:t>b.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forty-two millions.</w:t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b/>
          <w:sz w:val="20"/>
          <w:szCs w:val="20"/>
          <w:lang w:val="en-US"/>
        </w:rPr>
        <w:t>c.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forty-two billion. </w:t>
      </w:r>
    </w:p>
    <w:p w:rsidR="00902420" w:rsidRPr="009C33AE" w:rsidRDefault="00902420" w:rsidP="002F1BD6">
      <w:pPr>
        <w:pStyle w:val="ListParagraph"/>
        <w:spacing w:after="0" w:line="240" w:lineRule="auto"/>
        <w:ind w:left="1146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2F1BD6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b/>
          <w:sz w:val="20"/>
          <w:szCs w:val="20"/>
          <w:lang w:val="en-US"/>
        </w:rPr>
      </w:pPr>
      <w:r w:rsidRPr="009C33AE">
        <w:rPr>
          <w:rFonts w:ascii="Arial Narrow" w:hAnsi="Arial Narrow"/>
          <w:b/>
          <w:sz w:val="20"/>
          <w:szCs w:val="20"/>
          <w:lang w:val="en-US"/>
        </w:rPr>
        <w:t>64m</w:t>
      </w:r>
      <w:r w:rsidRPr="009C33AE">
        <w:rPr>
          <w:rFonts w:ascii="Arial Narrow" w:hAnsi="Arial Narrow"/>
          <w:b/>
          <w:sz w:val="20"/>
          <w:szCs w:val="20"/>
          <w:vertAlign w:val="superscript"/>
          <w:lang w:val="en-US"/>
        </w:rPr>
        <w:t>2</w:t>
      </w:r>
      <w:r w:rsidRPr="009C33AE">
        <w:rPr>
          <w:rFonts w:ascii="Arial Narrow" w:hAnsi="Arial Narrow"/>
          <w:b/>
          <w:sz w:val="20"/>
          <w:szCs w:val="20"/>
          <w:lang w:val="en-US"/>
        </w:rPr>
        <w:t xml:space="preserve"> is said …</w:t>
      </w:r>
    </w:p>
    <w:p w:rsidR="00902420" w:rsidRPr="009C33AE" w:rsidRDefault="00902420" w:rsidP="002F1BD6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sixty-four square metres.</w:t>
      </w:r>
    </w:p>
    <w:p w:rsidR="00902420" w:rsidRPr="009C33AE" w:rsidRDefault="00902420" w:rsidP="002F1BD6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sixty-four squared metres.</w:t>
      </w:r>
    </w:p>
    <w:p w:rsidR="00902420" w:rsidRPr="009C33AE" w:rsidRDefault="00902420" w:rsidP="002F1BD6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sixty-four metre squares.</w:t>
      </w:r>
    </w:p>
    <w:p w:rsidR="00902420" w:rsidRPr="009C33AE" w:rsidRDefault="00902420" w:rsidP="002F1BD6">
      <w:pPr>
        <w:pStyle w:val="ListParagraph"/>
        <w:spacing w:after="0" w:line="240" w:lineRule="auto"/>
        <w:ind w:left="1146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2F1BD6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b/>
          <w:sz w:val="20"/>
          <w:szCs w:val="20"/>
          <w:lang w:val="en-US"/>
        </w:rPr>
        <w:t>2/3 is said …</w:t>
      </w:r>
    </w:p>
    <w:p w:rsidR="00902420" w:rsidRPr="009C33AE" w:rsidRDefault="00902420" w:rsidP="00503770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two threes.</w:t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b/>
          <w:sz w:val="20"/>
          <w:szCs w:val="20"/>
          <w:lang w:val="en-US"/>
        </w:rPr>
        <w:t>b.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two-third.</w:t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b/>
          <w:sz w:val="20"/>
          <w:szCs w:val="20"/>
          <w:lang w:val="en-US"/>
        </w:rPr>
        <w:t>c.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two-thirds.    </w:t>
      </w:r>
    </w:p>
    <w:p w:rsidR="00902420" w:rsidRPr="009C33AE" w:rsidRDefault="00902420" w:rsidP="00503770">
      <w:pPr>
        <w:pStyle w:val="ListParagraph"/>
        <w:spacing w:after="0" w:line="240" w:lineRule="auto"/>
        <w:ind w:left="1146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503770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b/>
          <w:sz w:val="20"/>
          <w:szCs w:val="20"/>
          <w:lang w:val="en-US"/>
        </w:rPr>
        <w:t>Two million, six hundred and forty-three thousand is written …</w:t>
      </w:r>
    </w:p>
    <w:p w:rsidR="00902420" w:rsidRPr="009C33AE" w:rsidRDefault="00902420" w:rsidP="00503770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26,043,000.</w:t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b/>
          <w:sz w:val="20"/>
          <w:szCs w:val="20"/>
          <w:lang w:val="en-US"/>
        </w:rPr>
        <w:t xml:space="preserve">b. </w:t>
      </w:r>
      <w:r w:rsidRPr="009C33AE">
        <w:rPr>
          <w:rFonts w:ascii="Arial Narrow" w:hAnsi="Arial Narrow"/>
          <w:sz w:val="20"/>
          <w:szCs w:val="20"/>
          <w:lang w:val="en-US"/>
        </w:rPr>
        <w:t>2,604,300</w:t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b/>
          <w:sz w:val="20"/>
          <w:szCs w:val="20"/>
          <w:lang w:val="en-US"/>
        </w:rPr>
        <w:t>c.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2,643,000.</w:t>
      </w:r>
    </w:p>
    <w:p w:rsidR="00902420" w:rsidRPr="009C33AE" w:rsidRDefault="00902420" w:rsidP="00503770">
      <w:pPr>
        <w:pStyle w:val="ListParagraph"/>
        <w:spacing w:after="0" w:line="240" w:lineRule="auto"/>
        <w:ind w:left="1146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503770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b/>
          <w:sz w:val="20"/>
          <w:szCs w:val="20"/>
          <w:lang w:val="en-US"/>
        </w:rPr>
        <w:t>5 ¾ is said …</w:t>
      </w:r>
    </w:p>
    <w:p w:rsidR="00902420" w:rsidRPr="009C33AE" w:rsidRDefault="00902420" w:rsidP="00503770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>five and three-fourths.</w:t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b/>
          <w:sz w:val="20"/>
          <w:szCs w:val="20"/>
          <w:lang w:val="en-US"/>
        </w:rPr>
        <w:t xml:space="preserve">b. </w:t>
      </w:r>
      <w:r w:rsidRPr="009C33AE">
        <w:rPr>
          <w:rFonts w:ascii="Arial Narrow" w:hAnsi="Arial Narrow"/>
          <w:sz w:val="20"/>
          <w:szCs w:val="20"/>
          <w:lang w:val="en-US"/>
        </w:rPr>
        <w:t>five three-quarter.</w:t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sz w:val="20"/>
          <w:szCs w:val="20"/>
          <w:lang w:val="en-US"/>
        </w:rPr>
        <w:tab/>
      </w:r>
      <w:r w:rsidRPr="009C33AE">
        <w:rPr>
          <w:rFonts w:ascii="Arial Narrow" w:hAnsi="Arial Narrow"/>
          <w:b/>
          <w:sz w:val="20"/>
          <w:szCs w:val="20"/>
          <w:lang w:val="en-US"/>
        </w:rPr>
        <w:t xml:space="preserve">c. </w:t>
      </w:r>
      <w:r w:rsidRPr="009C33AE">
        <w:rPr>
          <w:rFonts w:ascii="Arial Narrow" w:hAnsi="Arial Narrow"/>
          <w:sz w:val="20"/>
          <w:szCs w:val="20"/>
          <w:lang w:val="en-US"/>
        </w:rPr>
        <w:t>five and three-quarters.</w:t>
      </w:r>
      <w:r w:rsidRPr="009C33AE">
        <w:rPr>
          <w:rFonts w:ascii="Arial Narrow" w:hAnsi="Arial Narrow"/>
          <w:b/>
          <w:sz w:val="20"/>
          <w:szCs w:val="20"/>
          <w:lang w:val="en-US"/>
        </w:rPr>
        <w:t xml:space="preserve">   </w:t>
      </w:r>
    </w:p>
    <w:p w:rsidR="00902420" w:rsidRPr="009C33AE" w:rsidRDefault="00902420" w:rsidP="004E1DBB">
      <w:pPr>
        <w:pStyle w:val="ListParagraph"/>
        <w:spacing w:after="0" w:line="240" w:lineRule="auto"/>
        <w:ind w:left="1146"/>
        <w:rPr>
          <w:rFonts w:ascii="Arial Narrow" w:hAnsi="Arial Narrow"/>
          <w:b/>
          <w:sz w:val="20"/>
          <w:szCs w:val="20"/>
          <w:lang w:val="en-US"/>
        </w:rPr>
      </w:pPr>
    </w:p>
    <w:p w:rsidR="00902420" w:rsidRPr="009C33AE" w:rsidRDefault="00902420" w:rsidP="004E1DBB">
      <w:pPr>
        <w:pStyle w:val="ListParagraph"/>
        <w:spacing w:after="0" w:line="240" w:lineRule="auto"/>
        <w:ind w:left="1146"/>
        <w:rPr>
          <w:rFonts w:ascii="Arial Narrow" w:hAnsi="Arial Narrow"/>
          <w:b/>
          <w:sz w:val="20"/>
          <w:szCs w:val="20"/>
          <w:lang w:val="en-US"/>
        </w:rPr>
      </w:pPr>
    </w:p>
    <w:p w:rsidR="00902420" w:rsidRPr="009C33AE" w:rsidRDefault="00902420" w:rsidP="009C33AE">
      <w:pPr>
        <w:pStyle w:val="ListParagraph"/>
        <w:spacing w:after="0" w:line="360" w:lineRule="auto"/>
        <w:ind w:left="0"/>
        <w:rPr>
          <w:rFonts w:ascii="Arial Narrow" w:hAnsi="Arial Narrow"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b/>
          <w:sz w:val="20"/>
          <w:szCs w:val="20"/>
          <w:u w:val="single"/>
          <w:lang w:val="en-US"/>
        </w:rPr>
        <w:t>IX.- C</w:t>
      </w:r>
      <w:r>
        <w:rPr>
          <w:rFonts w:ascii="Arial Narrow" w:hAnsi="Arial Narrow"/>
          <w:b/>
          <w:sz w:val="20"/>
          <w:szCs w:val="20"/>
          <w:u w:val="single"/>
          <w:lang w:val="en-US"/>
        </w:rPr>
        <w:t xml:space="preserve">ircle </w:t>
      </w:r>
      <w:r w:rsidRPr="009C33AE">
        <w:rPr>
          <w:rFonts w:ascii="Arial Narrow" w:hAnsi="Arial Narrow"/>
          <w:b/>
          <w:sz w:val="20"/>
          <w:szCs w:val="20"/>
          <w:u w:val="single"/>
          <w:lang w:val="en-US"/>
        </w:rPr>
        <w:t xml:space="preserve"> the correct word or phrase to complete the sentences (5 marks) </w:t>
      </w:r>
    </w:p>
    <w:p w:rsidR="00902420" w:rsidRPr="009C33AE" w:rsidRDefault="00902420" w:rsidP="005E0658">
      <w:pPr>
        <w:pStyle w:val="ListParagraph"/>
        <w:numPr>
          <w:ilvl w:val="0"/>
          <w:numId w:val="14"/>
        </w:num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b/>
          <w:sz w:val="20"/>
          <w:szCs w:val="20"/>
          <w:lang w:val="en-US"/>
        </w:rPr>
        <w:t>Whereas / Nevertheless / Despite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obesity is a problem in the developed world, many countries suffer malnutrition.</w:t>
      </w:r>
    </w:p>
    <w:p w:rsidR="00902420" w:rsidRPr="009C33AE" w:rsidRDefault="00902420" w:rsidP="005E0658">
      <w:pPr>
        <w:pStyle w:val="ListParagraph"/>
        <w:numPr>
          <w:ilvl w:val="0"/>
          <w:numId w:val="14"/>
        </w:num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 xml:space="preserve">Denmark invests a lot in social housing. </w:t>
      </w:r>
      <w:r w:rsidRPr="009C33AE">
        <w:rPr>
          <w:rFonts w:ascii="Arial Narrow" w:hAnsi="Arial Narrow"/>
          <w:b/>
          <w:sz w:val="20"/>
          <w:szCs w:val="20"/>
          <w:lang w:val="en-US"/>
        </w:rPr>
        <w:t>Despite / Whereas / Consequently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they don’t have a housing shortage.</w:t>
      </w:r>
    </w:p>
    <w:p w:rsidR="00902420" w:rsidRPr="009C33AE" w:rsidRDefault="00902420" w:rsidP="005E0658">
      <w:pPr>
        <w:pStyle w:val="ListParagraph"/>
        <w:numPr>
          <w:ilvl w:val="0"/>
          <w:numId w:val="14"/>
        </w:num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 xml:space="preserve">Interest rates have gone up, and our debt repayments have risen </w:t>
      </w:r>
      <w:r w:rsidRPr="009C33AE">
        <w:rPr>
          <w:rFonts w:ascii="Arial Narrow" w:hAnsi="Arial Narrow"/>
          <w:b/>
          <w:sz w:val="20"/>
          <w:szCs w:val="20"/>
          <w:lang w:val="en-US"/>
        </w:rPr>
        <w:t>thus / as a result / nevertheless.</w:t>
      </w:r>
    </w:p>
    <w:p w:rsidR="00902420" w:rsidRPr="009C33AE" w:rsidRDefault="00902420" w:rsidP="005E0658">
      <w:pPr>
        <w:pStyle w:val="ListParagraph"/>
        <w:numPr>
          <w:ilvl w:val="0"/>
          <w:numId w:val="14"/>
        </w:num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 xml:space="preserve">Our advertising budget has been cut. </w:t>
      </w:r>
      <w:r w:rsidRPr="009C33AE">
        <w:rPr>
          <w:rFonts w:ascii="Arial Narrow" w:hAnsi="Arial Narrow"/>
          <w:b/>
          <w:sz w:val="20"/>
          <w:szCs w:val="20"/>
          <w:lang w:val="en-US"/>
        </w:rPr>
        <w:t>Nevertheless / Despite / While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we should carry on with the campaign.</w:t>
      </w:r>
    </w:p>
    <w:p w:rsidR="00902420" w:rsidRPr="009C33AE" w:rsidRDefault="00902420" w:rsidP="005E0658">
      <w:pPr>
        <w:pStyle w:val="ListParagraph"/>
        <w:numPr>
          <w:ilvl w:val="0"/>
          <w:numId w:val="14"/>
        </w:num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 xml:space="preserve">I like this printer because it makes great copies. But, </w:t>
      </w:r>
      <w:r w:rsidRPr="009C33AE">
        <w:rPr>
          <w:rFonts w:ascii="Arial Narrow" w:hAnsi="Arial Narrow"/>
          <w:b/>
          <w:sz w:val="20"/>
          <w:szCs w:val="20"/>
          <w:lang w:val="en-US"/>
        </w:rPr>
        <w:t>although / despite / on the other hand</w:t>
      </w:r>
      <w:r w:rsidRPr="009C33AE">
        <w:rPr>
          <w:rFonts w:ascii="Arial Narrow" w:hAnsi="Arial Narrow"/>
          <w:sz w:val="20"/>
          <w:szCs w:val="20"/>
          <w:lang w:val="en-US"/>
        </w:rPr>
        <w:t>,</w:t>
      </w:r>
      <w:r w:rsidRPr="009C33AE">
        <w:rPr>
          <w:rFonts w:ascii="Arial Narrow" w:hAnsi="Arial Narrow"/>
          <w:b/>
          <w:sz w:val="20"/>
          <w:szCs w:val="20"/>
          <w:lang w:val="en-US"/>
        </w:rPr>
        <w:t xml:space="preserve"> 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it is very expensive.</w:t>
      </w:r>
    </w:p>
    <w:p w:rsidR="00902420" w:rsidRPr="009C33AE" w:rsidRDefault="00902420" w:rsidP="00AE7382">
      <w:pPr>
        <w:pStyle w:val="ListParagraph"/>
        <w:spacing w:after="0" w:line="360" w:lineRule="auto"/>
        <w:ind w:left="426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9C33AE">
      <w:pPr>
        <w:pStyle w:val="ListParagraph"/>
        <w:spacing w:after="0" w:line="360" w:lineRule="auto"/>
        <w:ind w:left="0"/>
        <w:rPr>
          <w:rFonts w:ascii="Arial Narrow" w:hAnsi="Arial Narrow"/>
          <w:b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b/>
          <w:sz w:val="20"/>
          <w:szCs w:val="20"/>
          <w:u w:val="single"/>
          <w:lang w:val="en-US"/>
        </w:rPr>
        <w:t>X.- ESTABLISH DIFFERENCES BETWEEN: mention examples (</w:t>
      </w:r>
      <w:r>
        <w:rPr>
          <w:rFonts w:ascii="Arial Narrow" w:hAnsi="Arial Narrow"/>
          <w:b/>
          <w:sz w:val="20"/>
          <w:szCs w:val="20"/>
          <w:u w:val="single"/>
          <w:lang w:val="en-US"/>
        </w:rPr>
        <w:t>20</w:t>
      </w:r>
      <w:r w:rsidRPr="009C33AE">
        <w:rPr>
          <w:rFonts w:ascii="Arial Narrow" w:hAnsi="Arial Narrow"/>
          <w:b/>
          <w:sz w:val="20"/>
          <w:szCs w:val="20"/>
          <w:u w:val="single"/>
          <w:lang w:val="en-US"/>
        </w:rPr>
        <w:t xml:space="preserve"> marks)</w:t>
      </w:r>
    </w:p>
    <w:tbl>
      <w:tblPr>
        <w:tblStyle w:val="TableGrid"/>
        <w:tblW w:w="0" w:type="auto"/>
        <w:tblLook w:val="01E0"/>
      </w:tblPr>
      <w:tblGrid>
        <w:gridCol w:w="3307"/>
        <w:gridCol w:w="3307"/>
        <w:gridCol w:w="3307"/>
      </w:tblGrid>
      <w:tr w:rsidR="00902420" w:rsidRPr="009C33AE" w:rsidTr="0018568C"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  <w:r w:rsidRPr="009C33AE">
              <w:rPr>
                <w:rFonts w:ascii="Arial Narrow" w:hAnsi="Arial Narrow"/>
                <w:lang w:val="en-US"/>
              </w:rPr>
              <w:t xml:space="preserve">Simultaneous translation </w:t>
            </w: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  <w:r w:rsidRPr="009C33AE">
              <w:rPr>
                <w:rFonts w:ascii="Arial Narrow" w:hAnsi="Arial Narrow"/>
                <w:lang w:val="en-US"/>
              </w:rPr>
              <w:t>Paraphrasing</w:t>
            </w: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  <w:r w:rsidRPr="009C33AE">
              <w:rPr>
                <w:rFonts w:ascii="Arial Narrow" w:hAnsi="Arial Narrow"/>
                <w:lang w:val="en-US"/>
              </w:rPr>
              <w:t>Examples</w:t>
            </w:r>
          </w:p>
        </w:tc>
      </w:tr>
      <w:tr w:rsidR="00902420" w:rsidRPr="009C33AE" w:rsidTr="0018568C"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902420" w:rsidRPr="009C33AE" w:rsidTr="0018568C"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  <w:r w:rsidRPr="009C33AE">
              <w:rPr>
                <w:rFonts w:ascii="Arial Narrow" w:hAnsi="Arial Narrow"/>
                <w:lang w:val="en-US"/>
              </w:rPr>
              <w:t xml:space="preserve">Calque </w:t>
            </w: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  <w:r w:rsidRPr="009C33AE">
              <w:rPr>
                <w:rFonts w:ascii="Arial Narrow" w:hAnsi="Arial Narrow"/>
                <w:lang w:val="en-US"/>
              </w:rPr>
              <w:t>equivalence</w:t>
            </w: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902420" w:rsidRPr="009C33AE" w:rsidTr="0018568C"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902420" w:rsidRPr="009C33AE" w:rsidTr="0018568C"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  <w:r w:rsidRPr="009C33AE">
              <w:rPr>
                <w:rFonts w:ascii="Arial Narrow" w:hAnsi="Arial Narrow"/>
                <w:lang w:val="en-US"/>
              </w:rPr>
              <w:t>interpreter</w:t>
            </w: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  <w:r w:rsidRPr="009C33AE">
              <w:rPr>
                <w:rFonts w:ascii="Arial Narrow" w:hAnsi="Arial Narrow"/>
                <w:lang w:val="en-US"/>
              </w:rPr>
              <w:t>translator</w:t>
            </w: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902420" w:rsidRPr="009C33AE" w:rsidTr="0018568C"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902420" w:rsidRPr="009C33AE" w:rsidTr="0018568C"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  <w:r w:rsidRPr="009C33AE">
              <w:rPr>
                <w:rFonts w:ascii="Arial Narrow" w:hAnsi="Arial Narrow"/>
                <w:lang w:val="en-US"/>
              </w:rPr>
              <w:t>Literal translation</w:t>
            </w: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  <w:r w:rsidRPr="009C33AE">
              <w:rPr>
                <w:rFonts w:ascii="Arial Narrow" w:hAnsi="Arial Narrow"/>
                <w:lang w:val="en-US"/>
              </w:rPr>
              <w:t>Sight translation</w:t>
            </w: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902420" w:rsidRPr="009C33AE" w:rsidTr="0018568C"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902420" w:rsidRPr="009C33AE" w:rsidTr="0018568C"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  <w:r w:rsidRPr="009C33AE">
              <w:rPr>
                <w:rFonts w:ascii="Arial Narrow" w:hAnsi="Arial Narrow"/>
                <w:lang w:val="en-US"/>
              </w:rPr>
              <w:t>Consecutive</w:t>
            </w: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  <w:r w:rsidRPr="009C33AE">
              <w:rPr>
                <w:rFonts w:ascii="Arial Narrow" w:hAnsi="Arial Narrow"/>
                <w:lang w:val="en-US"/>
              </w:rPr>
              <w:t>Adaptation</w:t>
            </w: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902420" w:rsidRPr="009C33AE" w:rsidTr="0018568C"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902420" w:rsidRPr="009C33AE" w:rsidTr="0018568C"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  <w:r w:rsidRPr="009C33AE">
              <w:rPr>
                <w:rFonts w:ascii="Arial Narrow" w:hAnsi="Arial Narrow"/>
                <w:lang w:val="en-US"/>
              </w:rPr>
              <w:t xml:space="preserve">Shadowing </w:t>
            </w: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  <w:r w:rsidRPr="009C33AE">
              <w:rPr>
                <w:rFonts w:ascii="Arial Narrow" w:hAnsi="Arial Narrow"/>
                <w:lang w:val="en-US"/>
              </w:rPr>
              <w:t>Shadowing</w:t>
            </w: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902420" w:rsidRPr="009C33AE" w:rsidTr="0018568C"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902420" w:rsidRPr="009C33AE" w:rsidTr="0018568C"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transposition</w:t>
            </w: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Modulation</w:t>
            </w:r>
          </w:p>
        </w:tc>
        <w:tc>
          <w:tcPr>
            <w:tcW w:w="3307" w:type="dxa"/>
          </w:tcPr>
          <w:p w:rsidR="00902420" w:rsidRPr="009C33AE" w:rsidRDefault="00902420" w:rsidP="00AE7382">
            <w:pPr>
              <w:pStyle w:val="ListParagraph"/>
              <w:spacing w:after="0" w:line="360" w:lineRule="auto"/>
              <w:ind w:left="0"/>
              <w:rPr>
                <w:rFonts w:ascii="Arial Narrow" w:hAnsi="Arial Narrow"/>
                <w:lang w:val="en-US"/>
              </w:rPr>
            </w:pPr>
          </w:p>
        </w:tc>
      </w:tr>
    </w:tbl>
    <w:p w:rsidR="00902420" w:rsidRPr="009C33AE" w:rsidRDefault="00902420" w:rsidP="00AE7382">
      <w:pPr>
        <w:pStyle w:val="ListParagraph"/>
        <w:spacing w:after="0" w:line="360" w:lineRule="auto"/>
        <w:ind w:left="426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9C33AE">
      <w:pPr>
        <w:pStyle w:val="ListParagraph"/>
        <w:spacing w:after="0" w:line="360" w:lineRule="auto"/>
        <w:ind w:left="0"/>
        <w:rPr>
          <w:rFonts w:ascii="Arial Narrow" w:hAnsi="Arial Narrow"/>
          <w:b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b/>
          <w:sz w:val="20"/>
          <w:szCs w:val="20"/>
          <w:u w:val="single"/>
          <w:lang w:val="en-US"/>
        </w:rPr>
        <w:t xml:space="preserve">XI.- Put the words in the correct column. (6 marks) </w:t>
      </w:r>
    </w:p>
    <w:p w:rsidR="00902420" w:rsidRPr="009C33AE" w:rsidRDefault="00902420" w:rsidP="0094245A">
      <w:pPr>
        <w:pStyle w:val="ListParagraph"/>
        <w:spacing w:after="0" w:line="360" w:lineRule="auto"/>
        <w:ind w:left="426"/>
        <w:rPr>
          <w:rFonts w:ascii="Arial Narrow" w:hAnsi="Arial Narrow"/>
          <w:b/>
          <w:sz w:val="20"/>
          <w:szCs w:val="20"/>
          <w:lang w:val="en-US"/>
        </w:rPr>
      </w:pPr>
      <w:r>
        <w:rPr>
          <w:noProof/>
          <w:lang w:val="en-US" w:eastAsia="en-US"/>
        </w:rPr>
        <w:pict>
          <v:roundrect id="_x0000_s1027" style="position:absolute;left:0;text-align:left;margin-left:409.45pt;margin-top:2pt;width:64.5pt;height:22.5pt;z-index:251657728" arcsize="10923f" strokeweight="1.5pt">
            <v:textbox style="mso-next-textbox:#_x0000_s1027">
              <w:txbxContent>
                <w:p w:rsidR="00902420" w:rsidRPr="00216B7D" w:rsidRDefault="00902420" w:rsidP="00216B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rocket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28" style="position:absolute;left:0;text-align:left;margin-left:332.2pt;margin-top:2pt;width:68.25pt;height:22.5pt;z-index:251650560" arcsize="10923f" strokeweight="1.5pt">
            <v:textbox style="mso-next-textbox:#_x0000_s1028">
              <w:txbxContent>
                <w:p w:rsidR="00902420" w:rsidRPr="00216B7D" w:rsidRDefault="00902420" w:rsidP="00216B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recover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29" style="position:absolute;left:0;text-align:left;margin-left:251.2pt;margin-top:2pt;width:66.75pt;height:22.5pt;z-index:251649536" arcsize="10923f" strokeweight="1.5pt">
            <v:textbox style="mso-next-textbox:#_x0000_s1029">
              <w:txbxContent>
                <w:p w:rsidR="00902420" w:rsidRPr="00216B7D" w:rsidRDefault="00902420" w:rsidP="00216B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rise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30" style="position:absolute;left:0;text-align:left;margin-left:169.45pt;margin-top:2pt;width:71.25pt;height:22.5pt;z-index:251648512" arcsize="10923f" strokeweight="1.5pt">
            <v:textbox style="mso-next-textbox:#_x0000_s1030">
              <w:txbxContent>
                <w:p w:rsidR="00902420" w:rsidRPr="00216B7D" w:rsidRDefault="00902420" w:rsidP="00216B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plummet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31" style="position:absolute;left:0;text-align:left;margin-left:90.7pt;margin-top:2pt;width:68.25pt;height:22.5pt;z-index:251647488" arcsize="10923f" strokeweight="1.5pt">
            <v:textbox style="mso-next-textbox:#_x0000_s1031">
              <w:txbxContent>
                <w:p w:rsidR="00902420" w:rsidRPr="0094245A" w:rsidRDefault="00902420" w:rsidP="0094245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424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nosedive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32" style="position:absolute;left:0;text-align:left;margin-left:21.85pt;margin-top:2pt;width:60.6pt;height:22.5pt;z-index:251646464" arcsize="10923f" strokeweight="1.5pt">
            <v:textbox style="mso-next-textbox:#_x0000_s1032">
              <w:txbxContent>
                <w:p w:rsidR="00902420" w:rsidRPr="0094245A" w:rsidRDefault="00902420" w:rsidP="0094245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424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crash</w:t>
                  </w:r>
                </w:p>
              </w:txbxContent>
            </v:textbox>
          </v:roundrect>
        </w:pict>
      </w:r>
    </w:p>
    <w:p w:rsidR="00902420" w:rsidRPr="009C33AE" w:rsidRDefault="00902420" w:rsidP="00483133">
      <w:p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>
        <w:rPr>
          <w:noProof/>
          <w:lang w:val="en-US" w:eastAsia="en-US"/>
        </w:rPr>
        <w:pict>
          <v:roundrect id="_x0000_s1033" style="position:absolute;margin-left:410.2pt;margin-top:17.3pt;width:64.5pt;height:22.5pt;z-index:251656704" arcsize="10923f" strokeweight="1.5pt">
            <v:textbox style="mso-next-textbox:#_x0000_s1033">
              <w:txbxContent>
                <w:p w:rsidR="00902420" w:rsidRDefault="00902420" w:rsidP="00216B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</w:t>
                  </w:r>
                  <w:r w:rsidRPr="00216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limb</w:t>
                  </w:r>
                </w:p>
                <w:p w:rsidR="00902420" w:rsidRPr="00216B7D" w:rsidRDefault="00902420" w:rsidP="00216B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34" style="position:absolute;margin-left:332.95pt;margin-top:17.3pt;width:68.25pt;height:22.5pt;z-index:251655680" arcsize="10923f" strokeweight="1.5pt">
            <v:textbox style="mso-next-textbox:#_x0000_s1034">
              <w:txbxContent>
                <w:p w:rsidR="00902420" w:rsidRPr="00216B7D" w:rsidRDefault="00902420" w:rsidP="00216B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plunge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35" style="position:absolute;margin-left:252.7pt;margin-top:17.3pt;width:66pt;height:22.5pt;z-index:251653632" arcsize="10923f" strokeweight="1.5pt">
            <v:textbox style="mso-next-textbox:#_x0000_s1035">
              <w:txbxContent>
                <w:p w:rsidR="00902420" w:rsidRPr="00216B7D" w:rsidRDefault="00902420" w:rsidP="00216B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soar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36" style="position:absolute;margin-left:170.2pt;margin-top:17.3pt;width:70.5pt;height:22.5pt;z-index:251652608" arcsize="10923f" strokeweight="1.5pt">
            <v:textbox style="mso-next-textbox:#_x0000_s1036">
              <w:txbxContent>
                <w:p w:rsidR="00902420" w:rsidRPr="00216B7D" w:rsidRDefault="00902420" w:rsidP="00216B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decrease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37" style="position:absolute;margin-left:91.45pt;margin-top:17.3pt;width:68.25pt;height:22.5pt;z-index:251651584" arcsize="10923f" strokeweight="1.5pt">
            <v:textbox style="mso-next-textbox:#_x0000_s1037">
              <w:txbxContent>
                <w:p w:rsidR="00902420" w:rsidRPr="00216B7D" w:rsidRDefault="00902420" w:rsidP="00216B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drop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_x0000_s1038" style="position:absolute;margin-left:21.85pt;margin-top:17.3pt;width:60.6pt;height:22.5pt;z-index:251654656" arcsize="10923f" strokeweight="1.5pt">
            <v:textbox style="mso-next-textbox:#_x0000_s1038">
              <w:txbxContent>
                <w:p w:rsidR="00902420" w:rsidRPr="00216B7D" w:rsidRDefault="00902420" w:rsidP="00216B7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increase</w:t>
                  </w:r>
                </w:p>
              </w:txbxContent>
            </v:textbox>
          </v:roundrect>
        </w:pict>
      </w:r>
      <w:r w:rsidRPr="009C33AE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902420" w:rsidRPr="009C33AE" w:rsidRDefault="00902420" w:rsidP="00483133">
      <w:p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483133">
      <w:p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483133">
      <w:pPr>
        <w:spacing w:after="0" w:line="360" w:lineRule="auto"/>
        <w:rPr>
          <w:rFonts w:ascii="Arial Narrow" w:hAnsi="Arial Narrow"/>
          <w:sz w:val="20"/>
          <w:szCs w:val="20"/>
          <w:lang w:val="en-US"/>
        </w:rPr>
        <w:sectPr w:rsidR="00902420" w:rsidRPr="009C33AE" w:rsidSect="009C33AE">
          <w:type w:val="continuous"/>
          <w:pgSz w:w="11906" w:h="16838"/>
          <w:pgMar w:top="540" w:right="849" w:bottom="993" w:left="1276" w:header="708" w:footer="708" w:gutter="0"/>
          <w:cols w:space="708"/>
          <w:docGrid w:linePitch="360"/>
        </w:sectPr>
      </w:pPr>
    </w:p>
    <w:p w:rsidR="00902420" w:rsidRPr="009C33AE" w:rsidRDefault="00902420" w:rsidP="00EE3854">
      <w:pPr>
        <w:spacing w:after="0" w:line="360" w:lineRule="auto"/>
        <w:ind w:left="2268"/>
        <w:rPr>
          <w:rFonts w:ascii="Arial Narrow" w:hAnsi="Arial Narrow"/>
          <w:b/>
          <w:sz w:val="20"/>
          <w:szCs w:val="20"/>
          <w:lang w:val="en-US"/>
        </w:rPr>
      </w:pPr>
      <w:r w:rsidRPr="009C33AE">
        <w:rPr>
          <w:rFonts w:ascii="Arial Narrow" w:hAnsi="Arial Narrow"/>
          <w:b/>
          <w:sz w:val="20"/>
          <w:szCs w:val="20"/>
          <w:lang w:val="en-US"/>
        </w:rPr>
        <w:t>Go up</w:t>
      </w:r>
    </w:p>
    <w:p w:rsidR="00902420" w:rsidRPr="009C33AE" w:rsidRDefault="00902420" w:rsidP="002A22FA">
      <w:pPr>
        <w:spacing w:after="0" w:line="360" w:lineRule="auto"/>
        <w:ind w:left="1843"/>
        <w:rPr>
          <w:rFonts w:ascii="Arial Narrow" w:hAnsi="Arial Narrow"/>
          <w:b/>
          <w:sz w:val="20"/>
          <w:szCs w:val="20"/>
          <w:lang w:val="en-US"/>
        </w:rPr>
        <w:sectPr w:rsidR="00902420" w:rsidRPr="009C33AE" w:rsidSect="00B944CC">
          <w:type w:val="continuous"/>
          <w:pgSz w:w="11906" w:h="16838"/>
          <w:pgMar w:top="851" w:right="849" w:bottom="993" w:left="1276" w:header="708" w:footer="708" w:gutter="0"/>
          <w:cols w:num="2" w:space="141"/>
          <w:docGrid w:linePitch="360"/>
        </w:sectPr>
      </w:pPr>
      <w:r w:rsidRPr="009C33AE">
        <w:rPr>
          <w:rFonts w:ascii="Arial Narrow" w:hAnsi="Arial Narrow"/>
          <w:b/>
          <w:sz w:val="20"/>
          <w:szCs w:val="20"/>
          <w:lang w:val="en-US"/>
        </w:rPr>
        <w:t>Go down</w:t>
      </w:r>
    </w:p>
    <w:p w:rsidR="00902420" w:rsidRPr="009C33AE" w:rsidRDefault="00902420" w:rsidP="002A22FA">
      <w:p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2A22FA">
      <w:p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>
        <w:rPr>
          <w:noProof/>
          <w:lang w:val="en-US" w:eastAsia="en-US"/>
        </w:rPr>
        <w:pict>
          <v:roundrect id="_x0000_s1039" style="position:absolute;margin-left:56.35pt;margin-top:136.3pt;width:146.5pt;height:17.55pt;z-index:251668992" arcsize="10923f" strokeweight="1pt">
            <v:stroke dashstyle="1 1"/>
          </v:roundrect>
        </w:pict>
      </w:r>
      <w:r>
        <w:rPr>
          <w:noProof/>
          <w:lang w:val="en-US" w:eastAsia="en-US"/>
        </w:rPr>
        <w:pict>
          <v:roundrect id="_x0000_s1040" style="position:absolute;margin-left:56.85pt;margin-top:109.4pt;width:146.5pt;height:17.55pt;z-index:251670016" arcsize="10923f" strokeweight="1pt">
            <v:stroke dashstyle="1 1"/>
          </v:roundrect>
        </w:pict>
      </w:r>
      <w:r>
        <w:rPr>
          <w:noProof/>
          <w:lang w:val="en-US" w:eastAsia="en-US"/>
        </w:rPr>
        <w:pict>
          <v:roundrect id="_x0000_s1041" style="position:absolute;margin-left:294.25pt;margin-top:136.3pt;width:146.5pt;height:17.55pt;z-index:251660800" arcsize="10923f" strokeweight="1pt">
            <v:stroke dashstyle="1 1"/>
          </v:roundrect>
        </w:pict>
      </w:r>
      <w:r>
        <w:rPr>
          <w:noProof/>
          <w:lang w:val="en-US" w:eastAsia="en-US"/>
        </w:rPr>
        <w:pict>
          <v:roundrect id="_x0000_s1042" style="position:absolute;margin-left:294.25pt;margin-top:109.4pt;width:146.5pt;height:17.55pt;z-index:251661824" arcsize="10923f" strokeweight="1pt">
            <v:stroke dashstyle="1 1"/>
          </v:roundrect>
        </w:pict>
      </w:r>
      <w:r>
        <w:rPr>
          <w:noProof/>
          <w:lang w:val="en-US" w:eastAsia="en-US"/>
        </w:rPr>
        <w:pict>
          <v:roundrect id="_x0000_s1043" style="position:absolute;margin-left:294.25pt;margin-top:81.75pt;width:146.5pt;height:17.55pt;z-index:251662848" arcsize="10923f" strokeweight="1pt">
            <v:stroke dashstyle="1 1"/>
          </v:roundrect>
        </w:pict>
      </w:r>
      <w:r>
        <w:rPr>
          <w:noProof/>
          <w:lang w:val="en-US" w:eastAsia="en-US"/>
        </w:rPr>
        <w:pict>
          <v:roundrect id="_x0000_s1044" style="position:absolute;margin-left:56.5pt;margin-top:82.1pt;width:146.5pt;height:17.55pt;z-index:251666944" arcsize="10923f" strokeweight="1pt">
            <v:stroke dashstyle="1 1"/>
          </v:roundrect>
        </w:pict>
      </w:r>
      <w:r>
        <w:rPr>
          <w:noProof/>
          <w:lang w:val="en-US" w:eastAsia="en-US"/>
        </w:rPr>
        <w:pict>
          <v:roundrect id="_x0000_s1045" style="position:absolute;margin-left:55.85pt;margin-top:55.9pt;width:146.5pt;height:17.55pt;z-index:251667968" arcsize="10923f" strokeweight="1pt">
            <v:stroke dashstyle="1 1"/>
          </v:roundrect>
        </w:pict>
      </w:r>
      <w:r>
        <w:rPr>
          <w:noProof/>
          <w:lang w:val="en-US" w:eastAsia="en-US"/>
        </w:rPr>
        <w:pict>
          <v:roundrect id="_x0000_s1046" style="position:absolute;margin-left:55.85pt;margin-top:29.15pt;width:146.5pt;height:17.55pt;z-index:251665920" arcsize="10923f" strokeweight="1pt">
            <v:stroke dashstyle="1 1"/>
          </v:roundrect>
        </w:pict>
      </w:r>
      <w:r>
        <w:rPr>
          <w:noProof/>
          <w:lang w:val="en-US" w:eastAsia="en-US"/>
        </w:rPr>
        <w:pict>
          <v:roundrect id="_x0000_s1047" style="position:absolute;margin-left:293.6pt;margin-top:54.75pt;width:146.5pt;height:17.55pt;z-index:251663872" arcsize="10923f" strokeweight="1pt">
            <v:stroke dashstyle="1 1"/>
          </v:roundrect>
        </w:pict>
      </w:r>
      <w:r>
        <w:rPr>
          <w:noProof/>
          <w:lang w:val="en-US" w:eastAsia="en-US"/>
        </w:rPr>
        <w:pict>
          <v:roundrect id="_x0000_s1048" style="position:absolute;margin-left:292.95pt;margin-top:28.1pt;width:146.5pt;height:17.55pt;z-index:251664896" arcsize="10923f" strokeweight="1pt">
            <v:stroke dashstyle="1 1"/>
          </v:roundrect>
        </w:pict>
      </w:r>
      <w:r>
        <w:rPr>
          <w:noProof/>
          <w:lang w:val="en-US" w:eastAsia="en-US"/>
        </w:rPr>
        <w:pict>
          <v:roundrect id="_x0000_s1049" style="position:absolute;margin-left:55.85pt;margin-top:1.15pt;width:146.5pt;height:17.55pt;z-index:251658752" arcsize="10923f" strokeweight="1pt">
            <v:stroke dashstyle="1 1"/>
          </v:roundrect>
        </w:pict>
      </w:r>
      <w:r>
        <w:rPr>
          <w:noProof/>
          <w:lang w:val="en-US" w:eastAsia="en-US"/>
        </w:rPr>
        <w:pict>
          <v:roundrect id="_x0000_s1050" style="position:absolute;margin-left:292.3pt;margin-top:1.6pt;width:146.5pt;height:17.55pt;z-index:251659776" arcsize="10923f" strokeweight="1pt">
            <v:stroke dashstyle="1 1"/>
          </v:roundrect>
        </w:pict>
      </w:r>
    </w:p>
    <w:p w:rsidR="00902420" w:rsidRPr="009C33AE" w:rsidRDefault="00902420" w:rsidP="00483133">
      <w:p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483133">
      <w:p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483133">
      <w:p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483133">
      <w:p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483133">
      <w:p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483133">
      <w:p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</w:p>
    <w:p w:rsidR="00902420" w:rsidRDefault="00902420" w:rsidP="00483133">
      <w:p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</w:p>
    <w:p w:rsidR="00902420" w:rsidRDefault="00902420" w:rsidP="00483133">
      <w:p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483133">
      <w:p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9C33AE">
      <w:pPr>
        <w:pStyle w:val="ListParagraph"/>
        <w:numPr>
          <w:ilvl w:val="1"/>
          <w:numId w:val="6"/>
        </w:numPr>
        <w:tabs>
          <w:tab w:val="clear" w:pos="1866"/>
          <w:tab w:val="num" w:pos="540"/>
        </w:tabs>
        <w:spacing w:after="0" w:line="360" w:lineRule="auto"/>
        <w:ind w:hanging="1866"/>
        <w:rPr>
          <w:rFonts w:ascii="Arial Narrow" w:hAnsi="Arial Narrow"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b/>
          <w:sz w:val="20"/>
          <w:szCs w:val="20"/>
          <w:u w:val="single"/>
          <w:lang w:val="en-US"/>
        </w:rPr>
        <w:t>Choose the correct word to complete the sentences. (5 marks)</w:t>
      </w:r>
    </w:p>
    <w:p w:rsidR="00902420" w:rsidRPr="009C33AE" w:rsidRDefault="00902420" w:rsidP="00F7591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 xml:space="preserve">The number of visits to the website decreased this month </w:t>
      </w:r>
      <w:r w:rsidRPr="009C33AE">
        <w:rPr>
          <w:rFonts w:ascii="Arial Narrow" w:hAnsi="Arial Narrow"/>
          <w:b/>
          <w:sz w:val="20"/>
          <w:szCs w:val="20"/>
          <w:lang w:val="en-US"/>
        </w:rPr>
        <w:t>of / by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43%.</w:t>
      </w:r>
      <w:r w:rsidRPr="009C33AE">
        <w:rPr>
          <w:rFonts w:ascii="Arial Narrow" w:hAnsi="Arial Narrow"/>
          <w:b/>
          <w:sz w:val="20"/>
          <w:szCs w:val="20"/>
          <w:lang w:val="en-US"/>
        </w:rPr>
        <w:t xml:space="preserve"> </w:t>
      </w:r>
    </w:p>
    <w:p w:rsidR="00902420" w:rsidRPr="009C33AE" w:rsidRDefault="00902420" w:rsidP="00F7591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 xml:space="preserve">Sales doubled during the summer </w:t>
      </w:r>
      <w:r w:rsidRPr="009C33AE">
        <w:rPr>
          <w:rFonts w:ascii="Arial Narrow" w:hAnsi="Arial Narrow"/>
          <w:b/>
          <w:sz w:val="20"/>
          <w:szCs w:val="20"/>
          <w:lang w:val="en-US"/>
        </w:rPr>
        <w:t>at / from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1,000 to a total o 2,000.</w:t>
      </w:r>
    </w:p>
    <w:p w:rsidR="00902420" w:rsidRPr="009C33AE" w:rsidRDefault="00902420" w:rsidP="00F7591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 xml:space="preserve">This represents an increase </w:t>
      </w:r>
      <w:r w:rsidRPr="009C33AE">
        <w:rPr>
          <w:rFonts w:ascii="Arial Narrow" w:hAnsi="Arial Narrow"/>
          <w:b/>
          <w:sz w:val="20"/>
          <w:szCs w:val="20"/>
          <w:lang w:val="en-US"/>
        </w:rPr>
        <w:t>of / at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13%.</w:t>
      </w:r>
    </w:p>
    <w:p w:rsidR="00902420" w:rsidRPr="009C33AE" w:rsidRDefault="00902420" w:rsidP="00F7591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 xml:space="preserve">Last year global sales fluctuated </w:t>
      </w:r>
      <w:r w:rsidRPr="009C33AE">
        <w:rPr>
          <w:rFonts w:ascii="Arial Narrow" w:hAnsi="Arial Narrow"/>
          <w:b/>
          <w:sz w:val="20"/>
          <w:szCs w:val="20"/>
          <w:lang w:val="en-US"/>
        </w:rPr>
        <w:t>to / around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the six million mark.</w:t>
      </w:r>
    </w:p>
    <w:p w:rsidR="00902420" w:rsidRDefault="00902420" w:rsidP="00F7591A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 w:rsidRPr="009C33AE">
        <w:rPr>
          <w:rFonts w:ascii="Arial Narrow" w:hAnsi="Arial Narrow"/>
          <w:sz w:val="20"/>
          <w:szCs w:val="20"/>
          <w:lang w:val="en-US"/>
        </w:rPr>
        <w:t xml:space="preserve">The new sales policy meant average commissions rose </w:t>
      </w:r>
      <w:r w:rsidRPr="009C33AE">
        <w:rPr>
          <w:rFonts w:ascii="Arial Narrow" w:hAnsi="Arial Narrow"/>
          <w:b/>
          <w:sz w:val="20"/>
          <w:szCs w:val="20"/>
          <w:lang w:val="en-US"/>
        </w:rPr>
        <w:t>by / with</w:t>
      </w:r>
      <w:r w:rsidRPr="009C33AE">
        <w:rPr>
          <w:rFonts w:ascii="Arial Narrow" w:hAnsi="Arial Narrow"/>
          <w:sz w:val="20"/>
          <w:szCs w:val="20"/>
          <w:lang w:val="en-US"/>
        </w:rPr>
        <w:t xml:space="preserve"> 2.3%</w:t>
      </w:r>
    </w:p>
    <w:p w:rsidR="00902420" w:rsidRPr="009C33AE" w:rsidRDefault="00902420" w:rsidP="009C33AE">
      <w:pPr>
        <w:pStyle w:val="ListParagraph"/>
        <w:spacing w:after="0" w:line="360" w:lineRule="auto"/>
        <w:ind w:left="1080"/>
        <w:rPr>
          <w:rFonts w:ascii="Arial Narrow" w:hAnsi="Arial Narrow"/>
          <w:sz w:val="20"/>
          <w:szCs w:val="20"/>
          <w:lang w:val="en-US"/>
        </w:rPr>
      </w:pPr>
    </w:p>
    <w:p w:rsidR="00902420" w:rsidRPr="009C33AE" w:rsidRDefault="00902420" w:rsidP="009C33AE">
      <w:pPr>
        <w:pStyle w:val="ListParagraph"/>
        <w:spacing w:after="0" w:line="240" w:lineRule="auto"/>
        <w:ind w:left="0"/>
        <w:rPr>
          <w:rFonts w:ascii="Arial Narrow" w:hAnsi="Arial Narrow"/>
          <w:b/>
          <w:iCs/>
          <w:sz w:val="20"/>
          <w:szCs w:val="20"/>
          <w:u w:val="single"/>
          <w:lang w:val="en-US"/>
        </w:rPr>
      </w:pPr>
      <w:r w:rsidRPr="009C33AE">
        <w:rPr>
          <w:rFonts w:ascii="Arial Narrow" w:hAnsi="Arial Narrow"/>
          <w:b/>
          <w:iCs/>
          <w:sz w:val="20"/>
          <w:szCs w:val="20"/>
          <w:u w:val="single"/>
          <w:lang w:val="en-US"/>
        </w:rPr>
        <w:t xml:space="preserve">XIII.- Translate the following sentences semantically ( 10 marks) </w:t>
      </w:r>
    </w:p>
    <w:p w:rsidR="00902420" w:rsidRPr="009C33AE" w:rsidRDefault="00902420" w:rsidP="00AE7382">
      <w:pPr>
        <w:pStyle w:val="ListParagraph"/>
        <w:spacing w:after="0" w:line="240" w:lineRule="auto"/>
        <w:ind w:left="1080"/>
        <w:rPr>
          <w:rFonts w:ascii="Arial Narrow" w:hAnsi="Arial Narrow"/>
          <w:i/>
          <w:iCs/>
          <w:sz w:val="20"/>
          <w:szCs w:val="20"/>
        </w:rPr>
      </w:pPr>
    </w:p>
    <w:p w:rsidR="00902420" w:rsidRPr="009C33AE" w:rsidRDefault="00902420" w:rsidP="00AE7382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/>
          <w:sz w:val="20"/>
          <w:szCs w:val="20"/>
          <w:lang w:val="es-ES_tradnl"/>
        </w:rPr>
      </w:pPr>
      <w:r w:rsidRPr="009C33AE">
        <w:rPr>
          <w:rFonts w:ascii="Arial Narrow" w:hAnsi="Arial Narrow"/>
          <w:sz w:val="20"/>
          <w:szCs w:val="20"/>
          <w:lang w:val="es-ES_tradnl"/>
        </w:rPr>
        <w:t>Efectivamente,  la casa esta en ruinas</w:t>
      </w:r>
    </w:p>
    <w:p w:rsidR="00902420" w:rsidRPr="009C33AE" w:rsidRDefault="00902420" w:rsidP="00AE7382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/>
          <w:sz w:val="20"/>
          <w:szCs w:val="20"/>
          <w:lang w:val="es-ES_tradnl"/>
        </w:rPr>
      </w:pPr>
      <w:r w:rsidRPr="009C33AE">
        <w:rPr>
          <w:rFonts w:ascii="Arial Narrow" w:hAnsi="Arial Narrow"/>
          <w:sz w:val="20"/>
          <w:szCs w:val="20"/>
          <w:lang w:val="es-ES_tradnl"/>
        </w:rPr>
        <w:t>Si yo no hubiere ido a esa fiesta, no hubiere peleado con mis padres</w:t>
      </w:r>
    </w:p>
    <w:p w:rsidR="00902420" w:rsidRPr="009C33AE" w:rsidRDefault="00902420" w:rsidP="00AE7382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/>
          <w:sz w:val="20"/>
          <w:szCs w:val="20"/>
          <w:lang w:val="es-ES_tradnl"/>
        </w:rPr>
      </w:pPr>
      <w:r w:rsidRPr="009C33AE">
        <w:rPr>
          <w:rFonts w:ascii="Arial Narrow" w:hAnsi="Arial Narrow"/>
          <w:sz w:val="20"/>
          <w:szCs w:val="20"/>
          <w:lang w:val="es-ES_tradnl"/>
        </w:rPr>
        <w:t>ese pobre hombre anda buscando quien lo consuele.</w:t>
      </w:r>
    </w:p>
    <w:p w:rsidR="00902420" w:rsidRPr="009C33AE" w:rsidRDefault="00902420" w:rsidP="00AE7382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/>
          <w:sz w:val="20"/>
          <w:szCs w:val="20"/>
          <w:lang w:val="es-ES_tradnl"/>
        </w:rPr>
      </w:pPr>
      <w:r w:rsidRPr="009C33AE">
        <w:rPr>
          <w:rFonts w:ascii="Arial Narrow" w:hAnsi="Arial Narrow"/>
          <w:sz w:val="20"/>
          <w:szCs w:val="20"/>
          <w:lang w:val="es-ES_tradnl"/>
        </w:rPr>
        <w:t>Ella lloro intensamente.</w:t>
      </w:r>
    </w:p>
    <w:p w:rsidR="00902420" w:rsidRPr="009C33AE" w:rsidRDefault="00902420" w:rsidP="00AE7382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/>
          <w:sz w:val="20"/>
          <w:szCs w:val="20"/>
          <w:lang w:val="es-ES_tradnl"/>
        </w:rPr>
      </w:pPr>
      <w:r w:rsidRPr="009C33AE">
        <w:rPr>
          <w:rFonts w:ascii="Arial Narrow" w:hAnsi="Arial Narrow"/>
          <w:sz w:val="20"/>
          <w:szCs w:val="20"/>
          <w:lang w:val="es-ES_tradnl"/>
        </w:rPr>
        <w:t>Mis manos están llenas de lodo</w:t>
      </w:r>
    </w:p>
    <w:p w:rsidR="00902420" w:rsidRPr="009C33AE" w:rsidRDefault="00902420" w:rsidP="00AE7382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/>
          <w:sz w:val="20"/>
          <w:szCs w:val="20"/>
          <w:lang w:val="es-ES_tradnl"/>
        </w:rPr>
      </w:pPr>
      <w:r w:rsidRPr="009C33AE">
        <w:rPr>
          <w:rFonts w:ascii="Arial Narrow" w:hAnsi="Arial Narrow"/>
          <w:sz w:val="20"/>
          <w:szCs w:val="20"/>
          <w:lang w:val="es-ES_tradnl"/>
        </w:rPr>
        <w:t xml:space="preserve">La música pop es para personas que no les interea escuchar lo que ocurre a su alrededor </w:t>
      </w:r>
    </w:p>
    <w:p w:rsidR="00902420" w:rsidRPr="009C33AE" w:rsidRDefault="00902420" w:rsidP="00AE7382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/>
          <w:sz w:val="20"/>
          <w:szCs w:val="20"/>
          <w:lang w:val="es-ES_tradnl"/>
        </w:rPr>
      </w:pPr>
      <w:r w:rsidRPr="009C33AE">
        <w:rPr>
          <w:rFonts w:ascii="Arial Narrow" w:hAnsi="Arial Narrow"/>
          <w:sz w:val="20"/>
          <w:szCs w:val="20"/>
          <w:lang w:val="es-ES_tradnl"/>
        </w:rPr>
        <w:t>Lo mas molesto de estar en el hospital es el trato de las enfermeras</w:t>
      </w:r>
    </w:p>
    <w:p w:rsidR="00902420" w:rsidRPr="009C33AE" w:rsidRDefault="00902420" w:rsidP="00AE7382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/>
          <w:sz w:val="20"/>
          <w:szCs w:val="20"/>
          <w:lang w:val="es-ES_tradnl"/>
        </w:rPr>
      </w:pPr>
      <w:r w:rsidRPr="009C33AE">
        <w:rPr>
          <w:rFonts w:ascii="Arial Narrow" w:hAnsi="Arial Narrow"/>
          <w:sz w:val="20"/>
          <w:szCs w:val="20"/>
          <w:lang w:val="es-ES_tradnl"/>
        </w:rPr>
        <w:t>mientras mi familia reza, nuestra vecina ve lo pero de los demás</w:t>
      </w:r>
    </w:p>
    <w:p w:rsidR="00902420" w:rsidRPr="009C33AE" w:rsidRDefault="00902420" w:rsidP="00AE7382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/>
          <w:sz w:val="20"/>
          <w:szCs w:val="20"/>
          <w:lang w:val="es-ES_tradnl"/>
        </w:rPr>
      </w:pPr>
      <w:r w:rsidRPr="009C33AE">
        <w:rPr>
          <w:rFonts w:ascii="Arial Narrow" w:hAnsi="Arial Narrow"/>
          <w:sz w:val="20"/>
          <w:szCs w:val="20"/>
          <w:lang w:val="es-ES_tradnl"/>
        </w:rPr>
        <w:t>En el fondo de tu corazón tu sabes que lo que te digo es para tu bien.</w:t>
      </w:r>
    </w:p>
    <w:p w:rsidR="00902420" w:rsidRPr="009C33AE" w:rsidRDefault="00902420" w:rsidP="00AE7382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/>
          <w:sz w:val="20"/>
          <w:szCs w:val="20"/>
          <w:lang w:val="es-ES_tradnl"/>
        </w:rPr>
      </w:pPr>
      <w:r w:rsidRPr="009C33AE">
        <w:rPr>
          <w:rFonts w:ascii="Arial Narrow" w:hAnsi="Arial Narrow"/>
          <w:sz w:val="20"/>
          <w:szCs w:val="20"/>
          <w:lang w:val="es-ES_tradnl"/>
        </w:rPr>
        <w:t>noche tras noche no dejo de pensar lo bello que hubiese sido lo nuestro</w:t>
      </w:r>
    </w:p>
    <w:p w:rsidR="00902420" w:rsidRPr="009C33AE" w:rsidRDefault="00902420" w:rsidP="00AE7382">
      <w:pPr>
        <w:pStyle w:val="ListParagraph"/>
        <w:spacing w:after="0" w:line="240" w:lineRule="auto"/>
        <w:ind w:left="1440"/>
        <w:rPr>
          <w:rFonts w:ascii="Arial Narrow" w:hAnsi="Arial Narrow"/>
          <w:sz w:val="20"/>
          <w:szCs w:val="20"/>
          <w:lang w:val="es-ES_tradnl"/>
        </w:rPr>
      </w:pPr>
    </w:p>
    <w:p w:rsidR="00902420" w:rsidRPr="009C33AE" w:rsidRDefault="00902420" w:rsidP="00AE7382">
      <w:pPr>
        <w:pStyle w:val="ListParagraph"/>
        <w:spacing w:after="0" w:line="240" w:lineRule="auto"/>
        <w:ind w:left="1080"/>
        <w:rPr>
          <w:rFonts w:ascii="Arial Narrow" w:hAnsi="Arial Narrow"/>
          <w:sz w:val="20"/>
          <w:szCs w:val="20"/>
          <w:lang w:val="es-ES_tradnl"/>
        </w:rPr>
      </w:pPr>
      <w:r w:rsidRPr="009C33AE">
        <w:rPr>
          <w:rFonts w:ascii="Arial Narrow" w:hAnsi="Arial Narrow"/>
          <w:sz w:val="20"/>
          <w:szCs w:val="20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79"/>
      </w:tblGrid>
      <w:tr w:rsidR="00902420" w:rsidRPr="009C33AE" w:rsidTr="003A576C">
        <w:tc>
          <w:tcPr>
            <w:tcW w:w="9779" w:type="dxa"/>
          </w:tcPr>
          <w:p w:rsidR="00902420" w:rsidRPr="009C33AE" w:rsidRDefault="00902420" w:rsidP="003A576C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9C33AE">
              <w:rPr>
                <w:rFonts w:ascii="Arial Narrow" w:hAnsi="Arial Narrow"/>
                <w:sz w:val="20"/>
                <w:szCs w:val="20"/>
                <w:lang w:val="es-ES_tradnl"/>
              </w:rPr>
              <w:t>1.</w:t>
            </w:r>
          </w:p>
        </w:tc>
      </w:tr>
      <w:tr w:rsidR="00902420" w:rsidRPr="009C33AE" w:rsidTr="003A576C">
        <w:tc>
          <w:tcPr>
            <w:tcW w:w="9779" w:type="dxa"/>
          </w:tcPr>
          <w:p w:rsidR="00902420" w:rsidRPr="009C33AE" w:rsidRDefault="00902420" w:rsidP="003A576C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9C33AE">
              <w:rPr>
                <w:rFonts w:ascii="Arial Narrow" w:hAnsi="Arial Narrow"/>
                <w:sz w:val="20"/>
                <w:szCs w:val="20"/>
                <w:lang w:val="es-ES_tradnl"/>
              </w:rPr>
              <w:t>2.</w:t>
            </w:r>
          </w:p>
        </w:tc>
      </w:tr>
      <w:tr w:rsidR="00902420" w:rsidRPr="009C33AE" w:rsidTr="003A576C">
        <w:tc>
          <w:tcPr>
            <w:tcW w:w="9779" w:type="dxa"/>
          </w:tcPr>
          <w:p w:rsidR="00902420" w:rsidRPr="009C33AE" w:rsidRDefault="00902420" w:rsidP="003A576C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9C33AE">
              <w:rPr>
                <w:rFonts w:ascii="Arial Narrow" w:hAnsi="Arial Narrow"/>
                <w:sz w:val="20"/>
                <w:szCs w:val="20"/>
                <w:lang w:val="es-ES_tradnl"/>
              </w:rPr>
              <w:t>3.</w:t>
            </w:r>
          </w:p>
        </w:tc>
      </w:tr>
      <w:tr w:rsidR="00902420" w:rsidRPr="009C33AE" w:rsidTr="003A576C">
        <w:tc>
          <w:tcPr>
            <w:tcW w:w="9779" w:type="dxa"/>
          </w:tcPr>
          <w:p w:rsidR="00902420" w:rsidRPr="009C33AE" w:rsidRDefault="00902420" w:rsidP="003A576C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9C33AE">
              <w:rPr>
                <w:rFonts w:ascii="Arial Narrow" w:hAnsi="Arial Narrow"/>
                <w:sz w:val="20"/>
                <w:szCs w:val="20"/>
                <w:lang w:val="es-ES_tradnl"/>
              </w:rPr>
              <w:t>4.</w:t>
            </w:r>
          </w:p>
        </w:tc>
      </w:tr>
      <w:tr w:rsidR="00902420" w:rsidRPr="009C33AE" w:rsidTr="003A576C">
        <w:tc>
          <w:tcPr>
            <w:tcW w:w="9779" w:type="dxa"/>
          </w:tcPr>
          <w:p w:rsidR="00902420" w:rsidRPr="009C33AE" w:rsidRDefault="00902420" w:rsidP="003A576C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9C33AE">
              <w:rPr>
                <w:rFonts w:ascii="Arial Narrow" w:hAnsi="Arial Narrow"/>
                <w:sz w:val="20"/>
                <w:szCs w:val="20"/>
                <w:lang w:val="es-ES_tradnl"/>
              </w:rPr>
              <w:t>5.</w:t>
            </w:r>
          </w:p>
        </w:tc>
      </w:tr>
      <w:tr w:rsidR="00902420" w:rsidRPr="009C33AE" w:rsidTr="003A576C">
        <w:tc>
          <w:tcPr>
            <w:tcW w:w="9779" w:type="dxa"/>
          </w:tcPr>
          <w:p w:rsidR="00902420" w:rsidRPr="009C33AE" w:rsidRDefault="00902420" w:rsidP="003A576C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9C33AE">
              <w:rPr>
                <w:rFonts w:ascii="Arial Narrow" w:hAnsi="Arial Narrow"/>
                <w:sz w:val="20"/>
                <w:szCs w:val="20"/>
                <w:lang w:val="es-ES_tradnl"/>
              </w:rPr>
              <w:t>6.</w:t>
            </w:r>
          </w:p>
        </w:tc>
      </w:tr>
      <w:tr w:rsidR="00902420" w:rsidRPr="009C33AE" w:rsidTr="003A576C">
        <w:tc>
          <w:tcPr>
            <w:tcW w:w="9779" w:type="dxa"/>
          </w:tcPr>
          <w:p w:rsidR="00902420" w:rsidRPr="009C33AE" w:rsidRDefault="00902420" w:rsidP="003A576C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9C33AE">
              <w:rPr>
                <w:rFonts w:ascii="Arial Narrow" w:hAnsi="Arial Narrow"/>
                <w:sz w:val="20"/>
                <w:szCs w:val="20"/>
                <w:lang w:val="es-ES_tradnl"/>
              </w:rPr>
              <w:t>7.</w:t>
            </w:r>
          </w:p>
        </w:tc>
      </w:tr>
      <w:tr w:rsidR="00902420" w:rsidRPr="009C33AE" w:rsidTr="003A576C">
        <w:tc>
          <w:tcPr>
            <w:tcW w:w="9779" w:type="dxa"/>
          </w:tcPr>
          <w:p w:rsidR="00902420" w:rsidRPr="009C33AE" w:rsidRDefault="00902420" w:rsidP="003A576C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9C33AE">
              <w:rPr>
                <w:rFonts w:ascii="Arial Narrow" w:hAnsi="Arial Narrow"/>
                <w:sz w:val="20"/>
                <w:szCs w:val="20"/>
                <w:lang w:val="es-ES_tradnl"/>
              </w:rPr>
              <w:t>8.</w:t>
            </w:r>
          </w:p>
        </w:tc>
      </w:tr>
      <w:tr w:rsidR="00902420" w:rsidRPr="009C33AE" w:rsidTr="003A576C">
        <w:tc>
          <w:tcPr>
            <w:tcW w:w="9779" w:type="dxa"/>
          </w:tcPr>
          <w:p w:rsidR="00902420" w:rsidRPr="009C33AE" w:rsidRDefault="00902420" w:rsidP="003A576C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9C33AE">
              <w:rPr>
                <w:rFonts w:ascii="Arial Narrow" w:hAnsi="Arial Narrow"/>
                <w:sz w:val="20"/>
                <w:szCs w:val="20"/>
                <w:lang w:val="es-ES_tradnl"/>
              </w:rPr>
              <w:t>9.</w:t>
            </w:r>
          </w:p>
        </w:tc>
      </w:tr>
      <w:tr w:rsidR="00902420" w:rsidRPr="009C33AE" w:rsidTr="003A576C">
        <w:tc>
          <w:tcPr>
            <w:tcW w:w="9779" w:type="dxa"/>
          </w:tcPr>
          <w:p w:rsidR="00902420" w:rsidRPr="009C33AE" w:rsidRDefault="00902420" w:rsidP="003A576C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9C33AE">
              <w:rPr>
                <w:rFonts w:ascii="Arial Narrow" w:hAnsi="Arial Narrow"/>
                <w:sz w:val="20"/>
                <w:szCs w:val="20"/>
                <w:lang w:val="es-ES_tradnl"/>
              </w:rPr>
              <w:t>10.</w:t>
            </w:r>
          </w:p>
        </w:tc>
      </w:tr>
    </w:tbl>
    <w:p w:rsidR="00902420" w:rsidRPr="009C33AE" w:rsidRDefault="00902420" w:rsidP="00483133">
      <w:pPr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</w:p>
    <w:sectPr w:rsidR="00902420" w:rsidRPr="009C33AE" w:rsidSect="00B944CC">
      <w:type w:val="continuous"/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20" w:rsidRDefault="00902420">
      <w:r>
        <w:separator/>
      </w:r>
    </w:p>
  </w:endnote>
  <w:endnote w:type="continuationSeparator" w:id="0">
    <w:p w:rsidR="00902420" w:rsidRDefault="0090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20" w:rsidRDefault="00902420" w:rsidP="00C03F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2420" w:rsidRDefault="00902420" w:rsidP="009C33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20" w:rsidRDefault="00902420" w:rsidP="00C03F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02420" w:rsidRDefault="00902420" w:rsidP="009C33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20" w:rsidRDefault="00902420">
      <w:r>
        <w:separator/>
      </w:r>
    </w:p>
  </w:footnote>
  <w:footnote w:type="continuationSeparator" w:id="0">
    <w:p w:rsidR="00902420" w:rsidRDefault="0090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20" w:rsidRDefault="00902420">
    <w:pPr>
      <w:pStyle w:val="Header"/>
    </w:pPr>
    <w:r>
      <w:t xml:space="preserve">Name :_______________________ September 17th  </w:t>
    </w:r>
    <w:r>
      <w:tab/>
      <w:t xml:space="preserve"> Professor: Hilda Flor P. MSc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EB8"/>
    <w:multiLevelType w:val="hybridMultilevel"/>
    <w:tmpl w:val="EB084232"/>
    <w:lvl w:ilvl="0" w:tplc="D16EF5BE">
      <w:start w:val="1"/>
      <w:numFmt w:val="lowerLetter"/>
      <w:lvlText w:val="%1."/>
      <w:lvlJc w:val="left"/>
      <w:pPr>
        <w:ind w:left="1070" w:hanging="360"/>
      </w:pPr>
      <w:rPr>
        <w:rFonts w:cs="Times New Roman"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90705D4"/>
    <w:multiLevelType w:val="hybridMultilevel"/>
    <w:tmpl w:val="033088AE"/>
    <w:lvl w:ilvl="0" w:tplc="F92CB86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9622190"/>
    <w:multiLevelType w:val="hybridMultilevel"/>
    <w:tmpl w:val="076AA8DE"/>
    <w:lvl w:ilvl="0" w:tplc="5A806D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z w:val="24"/>
      </w:rPr>
    </w:lvl>
    <w:lvl w:ilvl="1" w:tplc="E050D938">
      <w:start w:val="5"/>
      <w:numFmt w:val="lowerRoman"/>
      <w:lvlText w:val="%2."/>
      <w:lvlJc w:val="left"/>
      <w:pPr>
        <w:tabs>
          <w:tab w:val="num" w:pos="1866"/>
        </w:tabs>
        <w:ind w:left="1866" w:hanging="72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9A70581"/>
    <w:multiLevelType w:val="hybridMultilevel"/>
    <w:tmpl w:val="F82C3F62"/>
    <w:lvl w:ilvl="0" w:tplc="2770583E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C055F0C"/>
    <w:multiLevelType w:val="hybridMultilevel"/>
    <w:tmpl w:val="CD4C5A8C"/>
    <w:lvl w:ilvl="0" w:tplc="13A28008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06E6E62"/>
    <w:multiLevelType w:val="hybridMultilevel"/>
    <w:tmpl w:val="786E6F9A"/>
    <w:lvl w:ilvl="0" w:tplc="06D2E76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52D25F6"/>
    <w:multiLevelType w:val="hybridMultilevel"/>
    <w:tmpl w:val="9336E21A"/>
    <w:lvl w:ilvl="0" w:tplc="7C2647BE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7D451E6"/>
    <w:multiLevelType w:val="hybridMultilevel"/>
    <w:tmpl w:val="F5C63F92"/>
    <w:lvl w:ilvl="0" w:tplc="3D5693CA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82019ED"/>
    <w:multiLevelType w:val="hybridMultilevel"/>
    <w:tmpl w:val="D076D08C"/>
    <w:lvl w:ilvl="0" w:tplc="0C0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68F5D33"/>
    <w:multiLevelType w:val="hybridMultilevel"/>
    <w:tmpl w:val="BC1E766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9D6C2C"/>
    <w:multiLevelType w:val="hybridMultilevel"/>
    <w:tmpl w:val="E7E032FA"/>
    <w:lvl w:ilvl="0" w:tplc="0C0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CF07AED"/>
    <w:multiLevelType w:val="hybridMultilevel"/>
    <w:tmpl w:val="D514E1F6"/>
    <w:lvl w:ilvl="0" w:tplc="0EF631FE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261C593A">
      <w:start w:val="2"/>
      <w:numFmt w:val="upperRoman"/>
      <w:lvlText w:val="%2."/>
      <w:lvlJc w:val="left"/>
      <w:pPr>
        <w:tabs>
          <w:tab w:val="num" w:pos="2291"/>
        </w:tabs>
        <w:ind w:left="2291" w:hanging="72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E383A0B"/>
    <w:multiLevelType w:val="hybridMultilevel"/>
    <w:tmpl w:val="F08E3974"/>
    <w:lvl w:ilvl="0" w:tplc="EB84BE52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51AD283D"/>
    <w:multiLevelType w:val="hybridMultilevel"/>
    <w:tmpl w:val="A9A6DE8C"/>
    <w:lvl w:ilvl="0" w:tplc="41BA0972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54D404C6"/>
    <w:multiLevelType w:val="hybridMultilevel"/>
    <w:tmpl w:val="49DE1C06"/>
    <w:lvl w:ilvl="0" w:tplc="89FE670E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75D6386"/>
    <w:multiLevelType w:val="hybridMultilevel"/>
    <w:tmpl w:val="497A48A6"/>
    <w:lvl w:ilvl="0" w:tplc="1E420EFE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7D860BE2">
      <w:start w:val="9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6B5974C2"/>
    <w:multiLevelType w:val="hybridMultilevel"/>
    <w:tmpl w:val="231643C8"/>
    <w:lvl w:ilvl="0" w:tplc="0C0A0019">
      <w:start w:val="1"/>
      <w:numFmt w:val="lowerLetter"/>
      <w:lvlText w:val="%1."/>
      <w:lvlJc w:val="left"/>
      <w:pPr>
        <w:ind w:left="180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6C3C059E"/>
    <w:multiLevelType w:val="hybridMultilevel"/>
    <w:tmpl w:val="F3B0645E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C8B8C82E">
      <w:start w:val="2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0E5635D"/>
    <w:multiLevelType w:val="hybridMultilevel"/>
    <w:tmpl w:val="48A40B3E"/>
    <w:lvl w:ilvl="0" w:tplc="8BF492BE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73C112C1"/>
    <w:multiLevelType w:val="hybridMultilevel"/>
    <w:tmpl w:val="711A72D8"/>
    <w:lvl w:ilvl="0" w:tplc="788ADD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2B72FEAE">
      <w:start w:val="12"/>
      <w:numFmt w:val="upperRoman"/>
      <w:lvlText w:val="%2."/>
      <w:lvlJc w:val="left"/>
      <w:pPr>
        <w:tabs>
          <w:tab w:val="num" w:pos="1866"/>
        </w:tabs>
        <w:ind w:left="1866" w:hanging="720"/>
      </w:pPr>
      <w:rPr>
        <w:rFonts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75C2588E"/>
    <w:multiLevelType w:val="hybridMultilevel"/>
    <w:tmpl w:val="06D21962"/>
    <w:lvl w:ilvl="0" w:tplc="0C0A0019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76197AFA"/>
    <w:multiLevelType w:val="hybridMultilevel"/>
    <w:tmpl w:val="698C7B7A"/>
    <w:lvl w:ilvl="0" w:tplc="096A8FF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sz w:val="24"/>
        <w:u w:val="none"/>
      </w:rPr>
    </w:lvl>
    <w:lvl w:ilvl="1" w:tplc="6BCCDF38">
      <w:start w:val="3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A2B053B"/>
    <w:multiLevelType w:val="hybridMultilevel"/>
    <w:tmpl w:val="A50C2DEC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>
    <w:nsid w:val="7BB1773D"/>
    <w:multiLevelType w:val="hybridMultilevel"/>
    <w:tmpl w:val="0F1E7922"/>
    <w:lvl w:ilvl="0" w:tplc="0C0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7C543848">
      <w:start w:val="4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7CA357AC"/>
    <w:multiLevelType w:val="hybridMultilevel"/>
    <w:tmpl w:val="CB565E40"/>
    <w:lvl w:ilvl="0" w:tplc="38322960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7E1C4EF9"/>
    <w:multiLevelType w:val="hybridMultilevel"/>
    <w:tmpl w:val="C25CF60A"/>
    <w:lvl w:ilvl="0" w:tplc="189090F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E391C36"/>
    <w:multiLevelType w:val="hybridMultilevel"/>
    <w:tmpl w:val="BE1494C6"/>
    <w:lvl w:ilvl="0" w:tplc="F3767EDE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0"/>
  </w:num>
  <w:num w:numId="5">
    <w:abstractNumId w:val="23"/>
  </w:num>
  <w:num w:numId="6">
    <w:abstractNumId w:val="19"/>
  </w:num>
  <w:num w:numId="7">
    <w:abstractNumId w:val="3"/>
  </w:num>
  <w:num w:numId="8">
    <w:abstractNumId w:val="12"/>
  </w:num>
  <w:num w:numId="9">
    <w:abstractNumId w:val="14"/>
  </w:num>
  <w:num w:numId="10">
    <w:abstractNumId w:val="18"/>
  </w:num>
  <w:num w:numId="11">
    <w:abstractNumId w:val="24"/>
  </w:num>
  <w:num w:numId="12">
    <w:abstractNumId w:val="13"/>
  </w:num>
  <w:num w:numId="13">
    <w:abstractNumId w:val="15"/>
  </w:num>
  <w:num w:numId="14">
    <w:abstractNumId w:val="5"/>
  </w:num>
  <w:num w:numId="15">
    <w:abstractNumId w:val="25"/>
  </w:num>
  <w:num w:numId="16">
    <w:abstractNumId w:val="21"/>
  </w:num>
  <w:num w:numId="17">
    <w:abstractNumId w:val="4"/>
  </w:num>
  <w:num w:numId="18">
    <w:abstractNumId w:val="0"/>
  </w:num>
  <w:num w:numId="19">
    <w:abstractNumId w:val="7"/>
  </w:num>
  <w:num w:numId="20">
    <w:abstractNumId w:val="6"/>
  </w:num>
  <w:num w:numId="21">
    <w:abstractNumId w:val="11"/>
  </w:num>
  <w:num w:numId="22">
    <w:abstractNumId w:val="1"/>
  </w:num>
  <w:num w:numId="23">
    <w:abstractNumId w:val="26"/>
  </w:num>
  <w:num w:numId="24">
    <w:abstractNumId w:val="2"/>
  </w:num>
  <w:num w:numId="25">
    <w:abstractNumId w:val="20"/>
  </w:num>
  <w:num w:numId="26">
    <w:abstractNumId w:val="22"/>
  </w:num>
  <w:num w:numId="27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1F0"/>
    <w:rsid w:val="000600BD"/>
    <w:rsid w:val="000D1BBF"/>
    <w:rsid w:val="000F16DB"/>
    <w:rsid w:val="00127CD2"/>
    <w:rsid w:val="0017789F"/>
    <w:rsid w:val="0018568C"/>
    <w:rsid w:val="001A4696"/>
    <w:rsid w:val="001E2575"/>
    <w:rsid w:val="002002B7"/>
    <w:rsid w:val="00216B7D"/>
    <w:rsid w:val="00280016"/>
    <w:rsid w:val="00285936"/>
    <w:rsid w:val="002A22FA"/>
    <w:rsid w:val="002F1BD6"/>
    <w:rsid w:val="00332AAE"/>
    <w:rsid w:val="0034001E"/>
    <w:rsid w:val="003A576C"/>
    <w:rsid w:val="003D3565"/>
    <w:rsid w:val="003F198A"/>
    <w:rsid w:val="00483133"/>
    <w:rsid w:val="004B28F1"/>
    <w:rsid w:val="004B57C4"/>
    <w:rsid w:val="004D46B5"/>
    <w:rsid w:val="004E1DBB"/>
    <w:rsid w:val="004E2058"/>
    <w:rsid w:val="00503770"/>
    <w:rsid w:val="0051679D"/>
    <w:rsid w:val="00566BA1"/>
    <w:rsid w:val="00585E3D"/>
    <w:rsid w:val="00587254"/>
    <w:rsid w:val="005C5E19"/>
    <w:rsid w:val="005E0658"/>
    <w:rsid w:val="006029E0"/>
    <w:rsid w:val="0063661F"/>
    <w:rsid w:val="00671B9B"/>
    <w:rsid w:val="00675198"/>
    <w:rsid w:val="006931F0"/>
    <w:rsid w:val="006B217C"/>
    <w:rsid w:val="006C6A2F"/>
    <w:rsid w:val="006D70B1"/>
    <w:rsid w:val="006F3ED3"/>
    <w:rsid w:val="0072326B"/>
    <w:rsid w:val="007414B3"/>
    <w:rsid w:val="00741D75"/>
    <w:rsid w:val="007801EA"/>
    <w:rsid w:val="007A0AAE"/>
    <w:rsid w:val="007E3BCD"/>
    <w:rsid w:val="00805141"/>
    <w:rsid w:val="00811BC9"/>
    <w:rsid w:val="00833A5F"/>
    <w:rsid w:val="008A56F2"/>
    <w:rsid w:val="00902420"/>
    <w:rsid w:val="009068C9"/>
    <w:rsid w:val="00934358"/>
    <w:rsid w:val="0093566E"/>
    <w:rsid w:val="0094245A"/>
    <w:rsid w:val="009547A8"/>
    <w:rsid w:val="009C33AE"/>
    <w:rsid w:val="009D5FF1"/>
    <w:rsid w:val="00A02507"/>
    <w:rsid w:val="00A256F5"/>
    <w:rsid w:val="00A81EE5"/>
    <w:rsid w:val="00AA0E1B"/>
    <w:rsid w:val="00AE7382"/>
    <w:rsid w:val="00B20D04"/>
    <w:rsid w:val="00B3475F"/>
    <w:rsid w:val="00B34CC6"/>
    <w:rsid w:val="00B944CC"/>
    <w:rsid w:val="00BA41ED"/>
    <w:rsid w:val="00BB56A5"/>
    <w:rsid w:val="00C03F36"/>
    <w:rsid w:val="00CA6F32"/>
    <w:rsid w:val="00CC343F"/>
    <w:rsid w:val="00CC5724"/>
    <w:rsid w:val="00D17BD3"/>
    <w:rsid w:val="00DD158F"/>
    <w:rsid w:val="00DE41D0"/>
    <w:rsid w:val="00E01E55"/>
    <w:rsid w:val="00E82F1A"/>
    <w:rsid w:val="00EC101F"/>
    <w:rsid w:val="00EE2A03"/>
    <w:rsid w:val="00EE3854"/>
    <w:rsid w:val="00F0467E"/>
    <w:rsid w:val="00F12B44"/>
    <w:rsid w:val="00F27BC7"/>
    <w:rsid w:val="00F539D8"/>
    <w:rsid w:val="00F54583"/>
    <w:rsid w:val="00F7591A"/>
    <w:rsid w:val="00F84538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04"/>
    <w:pPr>
      <w:spacing w:after="200" w:line="276" w:lineRule="auto"/>
    </w:pPr>
    <w:rPr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3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B56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713"/>
    <w:rPr>
      <w:lang w:val="es-ES" w:eastAsia="es-ES"/>
    </w:rPr>
  </w:style>
  <w:style w:type="paragraph" w:styleId="Footer">
    <w:name w:val="footer"/>
    <w:basedOn w:val="Normal"/>
    <w:link w:val="FooterChar"/>
    <w:uiPriority w:val="99"/>
    <w:rsid w:val="00BB56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713"/>
    <w:rPr>
      <w:lang w:val="es-ES" w:eastAsia="es-ES"/>
    </w:rPr>
  </w:style>
  <w:style w:type="paragraph" w:customStyle="1" w:styleId="lefttoright">
    <w:name w:val="lefttoright"/>
    <w:basedOn w:val="Normal"/>
    <w:uiPriority w:val="99"/>
    <w:rsid w:val="00B34C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B34CC6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AE7382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C33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1165</Words>
  <Characters>6410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*</dc:creator>
  <cp:keywords/>
  <dc:description/>
  <cp:lastModifiedBy>COPEI</cp:lastModifiedBy>
  <cp:revision>2</cp:revision>
  <cp:lastPrinted>2010-06-30T03:59:00Z</cp:lastPrinted>
  <dcterms:created xsi:type="dcterms:W3CDTF">2010-09-16T20:55:00Z</dcterms:created>
  <dcterms:modified xsi:type="dcterms:W3CDTF">2010-09-16T20:55:00Z</dcterms:modified>
</cp:coreProperties>
</file>