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20" w:rsidRPr="00110308" w:rsidRDefault="00BE4E20" w:rsidP="00B5162C">
      <w:pPr>
        <w:spacing w:after="0" w:line="240" w:lineRule="auto"/>
        <w:jc w:val="center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ESCUE</w:t>
      </w:r>
      <w:r>
        <w:rPr>
          <w:rFonts w:ascii="Times New Roman" w:hAnsi="Times New Roman"/>
          <w:b/>
        </w:rPr>
        <w:t>LA SUPERIOR POLITECNICA DEL LIT</w:t>
      </w:r>
      <w:r w:rsidRPr="00110308">
        <w:rPr>
          <w:rFonts w:ascii="Times New Roman" w:hAnsi="Times New Roman"/>
          <w:b/>
        </w:rPr>
        <w:t>ORAL</w:t>
      </w:r>
    </w:p>
    <w:p w:rsidR="00BE4E20" w:rsidRPr="00110308" w:rsidRDefault="00BE4E20" w:rsidP="00B5162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ESCUELA DE DISEÑO Y COMUNICACION</w:t>
      </w:r>
    </w:p>
    <w:p w:rsidR="00BE4E20" w:rsidRDefault="00BE4E20" w:rsidP="00110308">
      <w:pPr>
        <w:spacing w:after="0" w:line="240" w:lineRule="auto"/>
        <w:jc w:val="center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EXAMEN FINA</w:t>
      </w:r>
      <w:r>
        <w:rPr>
          <w:rFonts w:ascii="Times New Roman" w:hAnsi="Times New Roman"/>
          <w:b/>
        </w:rPr>
        <w:t>L DE TECNICAS DE EXPRESION ORAL,</w:t>
      </w:r>
      <w:r w:rsidRPr="00110308">
        <w:rPr>
          <w:rFonts w:ascii="Times New Roman" w:hAnsi="Times New Roman"/>
          <w:b/>
        </w:rPr>
        <w:t xml:space="preserve"> ESCRITA</w:t>
      </w:r>
      <w:r>
        <w:rPr>
          <w:rFonts w:ascii="Times New Roman" w:hAnsi="Times New Roman"/>
          <w:b/>
        </w:rPr>
        <w:t xml:space="preserve">  Y DE INVESTIGACION.</w:t>
      </w:r>
    </w:p>
    <w:p w:rsidR="00BE4E20" w:rsidRPr="00110308" w:rsidRDefault="00BE4E20" w:rsidP="00640964">
      <w:pPr>
        <w:spacing w:after="0" w:line="240" w:lineRule="auto"/>
        <w:rPr>
          <w:rFonts w:ascii="Times New Roman" w:hAnsi="Times New Roman"/>
        </w:rPr>
      </w:pPr>
    </w:p>
    <w:p w:rsidR="00BE4E20" w:rsidRPr="00110308" w:rsidRDefault="00BE4E20" w:rsidP="00B5162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Escriba la respuesta correcta a los siguientes significados. (5 puntos)</w:t>
      </w:r>
    </w:p>
    <w:p w:rsidR="00BE4E20" w:rsidRPr="00110308" w:rsidRDefault="00BE4E20" w:rsidP="00B5162C">
      <w:pPr>
        <w:pStyle w:val="ListParagraph"/>
        <w:spacing w:after="0" w:line="240" w:lineRule="auto"/>
        <w:ind w:left="426"/>
        <w:rPr>
          <w:rFonts w:ascii="Times New Roman" w:hAnsi="Times New Roman"/>
          <w:b/>
        </w:rPr>
      </w:pPr>
    </w:p>
    <w:p w:rsidR="00BE4E20" w:rsidRPr="00110308" w:rsidRDefault="00BE4E20" w:rsidP="00DB238D">
      <w:pPr>
        <w:pStyle w:val="ListParagraph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</w:rPr>
        <w:t xml:space="preserve">Se realiza con el fin de obtener información, consiste en un diálogo entre dos personas: </w:t>
      </w:r>
    </w:p>
    <w:p w:rsidR="00BE4E20" w:rsidRPr="00110308" w:rsidRDefault="00BE4E20" w:rsidP="00DB238D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  <w:r w:rsidRPr="00110308">
        <w:rPr>
          <w:rFonts w:ascii="Times New Roman" w:hAnsi="Times New Roman"/>
          <w:b/>
        </w:rPr>
        <w:t>_________________</w:t>
      </w:r>
      <w:r w:rsidRPr="00110308">
        <w:rPr>
          <w:rFonts w:ascii="Times New Roman" w:hAnsi="Times New Roman"/>
        </w:rPr>
        <w:t>.</w:t>
      </w:r>
    </w:p>
    <w:p w:rsidR="00BE4E20" w:rsidRPr="00110308" w:rsidRDefault="00BE4E20" w:rsidP="00DB238D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b/>
          <w:u w:val="single"/>
        </w:rPr>
      </w:pPr>
    </w:p>
    <w:p w:rsidR="00BE4E20" w:rsidRPr="00110308" w:rsidRDefault="00BE4E20" w:rsidP="00DB238D">
      <w:pPr>
        <w:pStyle w:val="ListParagraph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</w:rPr>
        <w:t xml:space="preserve">Incluye información que no es indispensable para entender el contenido del informe pero si para tener una imagen completa de lo sucedido: </w:t>
      </w:r>
      <w:r w:rsidRPr="00110308">
        <w:rPr>
          <w:rFonts w:ascii="Times New Roman" w:hAnsi="Times New Roman"/>
          <w:b/>
        </w:rPr>
        <w:t>_________________</w:t>
      </w:r>
      <w:r w:rsidRPr="00110308">
        <w:rPr>
          <w:rFonts w:ascii="Times New Roman" w:hAnsi="Times New Roman"/>
        </w:rPr>
        <w:t>.</w:t>
      </w:r>
      <w:r w:rsidRPr="00110308">
        <w:rPr>
          <w:rFonts w:ascii="Times New Roman" w:hAnsi="Times New Roman"/>
          <w:b/>
          <w:u w:val="single"/>
        </w:rPr>
        <w:t xml:space="preserve"> </w:t>
      </w:r>
    </w:p>
    <w:p w:rsidR="00BE4E20" w:rsidRPr="00110308" w:rsidRDefault="00BE4E20" w:rsidP="0092371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E4E20" w:rsidRPr="004C3D93" w:rsidRDefault="00BE4E20" w:rsidP="00DB238D">
      <w:pPr>
        <w:pStyle w:val="ListParagraph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</w:rPr>
        <w:t xml:space="preserve">Se obtienen datos de varias personas y se utiliza un listado de preguntas: </w:t>
      </w:r>
      <w:r w:rsidRPr="00110308">
        <w:rPr>
          <w:rFonts w:ascii="Times New Roman" w:hAnsi="Times New Roman"/>
          <w:b/>
        </w:rPr>
        <w:t>_________________</w:t>
      </w:r>
      <w:r w:rsidRPr="00110308">
        <w:rPr>
          <w:rFonts w:ascii="Times New Roman" w:hAnsi="Times New Roman"/>
        </w:rPr>
        <w:t>.</w:t>
      </w:r>
    </w:p>
    <w:p w:rsidR="00BE4E20" w:rsidRDefault="00BE4E20" w:rsidP="004C3D9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BE4E20" w:rsidRPr="004C3D93" w:rsidRDefault="00BE4E20" w:rsidP="004C3D93">
      <w:pPr>
        <w:pStyle w:val="ListParagraph"/>
        <w:numPr>
          <w:ilvl w:val="0"/>
          <w:numId w:val="12"/>
        </w:numPr>
        <w:ind w:left="851" w:hanging="425"/>
        <w:jc w:val="both"/>
        <w:rPr>
          <w:rFonts w:ascii="Times New Roman" w:hAnsi="Times New Roman"/>
        </w:rPr>
      </w:pPr>
      <w:r w:rsidRPr="004C3D93">
        <w:rPr>
          <w:rFonts w:ascii="Times New Roman" w:hAnsi="Times New Roman"/>
          <w:lang w:val="es-EC"/>
        </w:rPr>
        <w:t>Es una breve descripción de la problemática que puede sustentarse en el desconocimiento de las causas que la generan, los factores asociados o el grado de intensidad mostrado en el comportamiento de algunos indicadores o variables en un contexto determinado</w:t>
      </w:r>
      <w:r>
        <w:rPr>
          <w:rFonts w:ascii="Times New Roman" w:hAnsi="Times New Roman"/>
          <w:lang w:val="es-EC"/>
        </w:rPr>
        <w:t xml:space="preserve"> _______________</w:t>
      </w:r>
    </w:p>
    <w:p w:rsidR="00BE4E20" w:rsidRPr="004C3D93" w:rsidRDefault="00BE4E20" w:rsidP="004C3D93">
      <w:pPr>
        <w:pStyle w:val="ListParagraph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lang w:val="es-EC"/>
        </w:rPr>
      </w:pPr>
      <w:r w:rsidRPr="004C3D93">
        <w:rPr>
          <w:rFonts w:ascii="Times New Roman" w:hAnsi="Times New Roman"/>
          <w:lang w:val="es-EC"/>
        </w:rPr>
        <w:t>Este apartado debe reflejar la importancia y relevancia que tiene la investigación que se ha realizado, e</w:t>
      </w:r>
      <w:r>
        <w:rPr>
          <w:rFonts w:ascii="Times New Roman" w:hAnsi="Times New Roman"/>
          <w:lang w:val="es-EC"/>
        </w:rPr>
        <w:t>xponiendo argumentos __________________________</w:t>
      </w:r>
    </w:p>
    <w:p w:rsidR="00BE4E20" w:rsidRPr="00110308" w:rsidRDefault="00BE4E20" w:rsidP="00D129CA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BE4E20" w:rsidRPr="00110308" w:rsidRDefault="00BE4E20" w:rsidP="0045298B">
      <w:pPr>
        <w:pStyle w:val="ListParagraph"/>
        <w:spacing w:after="0" w:line="240" w:lineRule="auto"/>
        <w:ind w:left="1134"/>
        <w:rPr>
          <w:rFonts w:ascii="Times New Roman" w:hAnsi="Times New Roman"/>
          <w:b/>
          <w:u w:val="single"/>
        </w:rPr>
      </w:pPr>
    </w:p>
    <w:p w:rsidR="00BE4E20" w:rsidRPr="00110308" w:rsidRDefault="00BE4E20" w:rsidP="00DB238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Complete (5 puntos)</w:t>
      </w:r>
    </w:p>
    <w:p w:rsidR="00BE4E20" w:rsidRPr="007E2A88" w:rsidRDefault="00BE4E20" w:rsidP="00DB238D">
      <w:pPr>
        <w:spacing w:after="0" w:line="240" w:lineRule="auto"/>
        <w:jc w:val="both"/>
        <w:rPr>
          <w:rFonts w:ascii="Times New Roman" w:hAnsi="Times New Roman"/>
        </w:rPr>
      </w:pPr>
    </w:p>
    <w:p w:rsidR="00BE4E20" w:rsidRPr="007E2A88" w:rsidRDefault="00BE4E20" w:rsidP="00DB238D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E2A88">
        <w:rPr>
          <w:rFonts w:ascii="Times New Roman" w:hAnsi="Times New Roman"/>
        </w:rPr>
        <w:t>Fichaje es: _______________________________________________________________</w:t>
      </w:r>
    </w:p>
    <w:p w:rsidR="00BE4E20" w:rsidRPr="007E2A88" w:rsidRDefault="00BE4E20" w:rsidP="007E2A88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  <w:r w:rsidRPr="007E2A88">
        <w:rPr>
          <w:rFonts w:ascii="Times New Roman" w:hAnsi="Times New Roman"/>
        </w:rPr>
        <w:t>_________________________________________________________________________</w:t>
      </w:r>
    </w:p>
    <w:p w:rsidR="00BE4E20" w:rsidRPr="007E2A88" w:rsidRDefault="00BE4E20" w:rsidP="00DB238D">
      <w:pPr>
        <w:spacing w:after="0" w:line="240" w:lineRule="auto"/>
        <w:jc w:val="both"/>
        <w:rPr>
          <w:rFonts w:ascii="Times New Roman" w:hAnsi="Times New Roman"/>
        </w:rPr>
      </w:pPr>
    </w:p>
    <w:p w:rsidR="00BE4E20" w:rsidRPr="007E2A88" w:rsidRDefault="00BE4E20" w:rsidP="00DB238D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7E2A88">
        <w:rPr>
          <w:rFonts w:ascii="Times New Roman" w:hAnsi="Times New Roman"/>
        </w:rPr>
        <w:t>Los contextos en los que se puede presentar los resultados de investigación  son: __</w:t>
      </w:r>
      <w:r>
        <w:rPr>
          <w:rFonts w:ascii="Times New Roman" w:hAnsi="Times New Roman"/>
        </w:rPr>
        <w:t>___________</w:t>
      </w:r>
      <w:r w:rsidRPr="007E2A88">
        <w:rPr>
          <w:rFonts w:ascii="Times New Roman" w:hAnsi="Times New Roman"/>
        </w:rPr>
        <w:t>__</w:t>
      </w:r>
    </w:p>
    <w:p w:rsidR="00BE4E20" w:rsidRDefault="00BE4E20" w:rsidP="00DE1B5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  <w:r w:rsidRPr="007E2A88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BE4E20" w:rsidRDefault="00BE4E20" w:rsidP="004C3D93">
      <w:pPr>
        <w:pStyle w:val="ListParagraph"/>
        <w:ind w:left="851"/>
        <w:jc w:val="both"/>
        <w:rPr>
          <w:rFonts w:ascii="Times New Roman" w:hAnsi="Times New Roman"/>
          <w:lang w:val="es-EC"/>
        </w:rPr>
      </w:pPr>
    </w:p>
    <w:p w:rsidR="00BE4E20" w:rsidRPr="004C3D93" w:rsidRDefault="00BE4E20" w:rsidP="004C3D93">
      <w:pPr>
        <w:pStyle w:val="ListParagraph"/>
        <w:ind w:left="360"/>
        <w:jc w:val="both"/>
        <w:rPr>
          <w:rFonts w:ascii="Times New Roman" w:hAnsi="Times New Roman"/>
        </w:rPr>
      </w:pPr>
      <w:r w:rsidRPr="004C3D93">
        <w:rPr>
          <w:rFonts w:ascii="Times New Roman" w:hAnsi="Times New Roman"/>
          <w:b/>
          <w:lang w:val="es-EC"/>
        </w:rPr>
        <w:t>3.</w:t>
      </w:r>
      <w:r>
        <w:rPr>
          <w:rFonts w:ascii="Times New Roman" w:hAnsi="Times New Roman"/>
          <w:lang w:val="es-EC"/>
        </w:rPr>
        <w:t xml:space="preserve"> L</w:t>
      </w:r>
      <w:r w:rsidRPr="004C3D93">
        <w:rPr>
          <w:rFonts w:ascii="Times New Roman" w:hAnsi="Times New Roman"/>
          <w:lang w:val="es-EC"/>
        </w:rPr>
        <w:t>as figuras literarias (llamadas también figuras de retórica o recursos literarios) son  </w:t>
      </w:r>
      <w:r>
        <w:rPr>
          <w:rFonts w:ascii="Times New Roman" w:hAnsi="Times New Roman"/>
          <w:lang w:val="es-EC"/>
        </w:rPr>
        <w:t>___________________</w:t>
      </w:r>
      <w:r w:rsidRPr="004C3D93">
        <w:rPr>
          <w:rFonts w:ascii="Times New Roman" w:hAnsi="Times New Roman"/>
          <w:lang w:val="es-EC"/>
        </w:rPr>
        <w:t xml:space="preserve"> utilizados por el poeta para </w:t>
      </w:r>
      <w:r>
        <w:rPr>
          <w:rFonts w:ascii="Times New Roman" w:hAnsi="Times New Roman"/>
          <w:lang w:val="es-EC"/>
        </w:rPr>
        <w:t>__________________________________________</w:t>
      </w:r>
    </w:p>
    <w:p w:rsidR="00BE4E20" w:rsidRDefault="00BE4E20" w:rsidP="004C3D93">
      <w:pPr>
        <w:pStyle w:val="ListParagraph"/>
        <w:ind w:left="360"/>
        <w:jc w:val="both"/>
        <w:rPr>
          <w:rFonts w:ascii="Times New Roman" w:hAnsi="Times New Roman"/>
          <w:b/>
          <w:sz w:val="24"/>
          <w:lang w:val="es-EC"/>
        </w:rPr>
      </w:pPr>
      <w:r>
        <w:rPr>
          <w:rFonts w:ascii="Times New Roman" w:hAnsi="Times New Roman"/>
        </w:rPr>
        <w:t xml:space="preserve">4. </w:t>
      </w:r>
      <w:r w:rsidRPr="004C3D93">
        <w:rPr>
          <w:rFonts w:ascii="Times New Roman" w:hAnsi="Times New Roman"/>
          <w:sz w:val="24"/>
          <w:lang w:val="es-EC"/>
        </w:rPr>
        <w:t>Los elementos que constituyen a los objetivos son</w:t>
      </w:r>
      <w:r w:rsidRPr="005B5A19">
        <w:rPr>
          <w:rFonts w:ascii="Times New Roman" w:hAnsi="Times New Roman"/>
          <w:b/>
          <w:sz w:val="24"/>
          <w:lang w:val="es-EC"/>
        </w:rPr>
        <w:t xml:space="preserve"> </w:t>
      </w:r>
      <w:r>
        <w:rPr>
          <w:rFonts w:ascii="Times New Roman" w:hAnsi="Times New Roman"/>
          <w:b/>
          <w:sz w:val="24"/>
          <w:lang w:val="es-EC"/>
        </w:rPr>
        <w:t>__________________, _____________,  _________________, y ______________________</w:t>
      </w:r>
    </w:p>
    <w:p w:rsidR="00BE4E20" w:rsidRPr="004C3D93" w:rsidRDefault="00BE4E20" w:rsidP="004C3D93">
      <w:pPr>
        <w:pStyle w:val="ListParagraph"/>
        <w:ind w:left="360"/>
        <w:jc w:val="both"/>
        <w:rPr>
          <w:rFonts w:ascii="Times New Roman" w:hAnsi="Times New Roman"/>
          <w:sz w:val="24"/>
        </w:rPr>
      </w:pPr>
      <w:r w:rsidRPr="004C3D93">
        <w:rPr>
          <w:rFonts w:ascii="Times New Roman" w:hAnsi="Times New Roman"/>
          <w:sz w:val="24"/>
          <w:lang w:val="es-EC"/>
        </w:rPr>
        <w:t xml:space="preserve">5. Se denomina alegoría a la _______________________________________________. </w:t>
      </w:r>
    </w:p>
    <w:p w:rsidR="00BE4E20" w:rsidRPr="007E2A88" w:rsidRDefault="00BE4E20" w:rsidP="004C3D9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BE4E20" w:rsidRPr="007E2A88" w:rsidRDefault="00BE4E20" w:rsidP="007E2A88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  <w:r w:rsidRPr="007E2A88">
        <w:t xml:space="preserve"> </w:t>
      </w:r>
    </w:p>
    <w:p w:rsidR="00BE4E20" w:rsidRPr="00110308" w:rsidRDefault="00BE4E20" w:rsidP="00A857B7">
      <w:pPr>
        <w:pStyle w:val="ListParagraph"/>
        <w:numPr>
          <w:ilvl w:val="0"/>
          <w:numId w:val="3"/>
        </w:numPr>
        <w:spacing w:after="0" w:line="240" w:lineRule="auto"/>
        <w:ind w:left="426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Unir cada información con la respuesta correcta. Escriba la letra correcta sobre la línea. (5 puntos)</w:t>
      </w:r>
    </w:p>
    <w:p w:rsidR="00BE4E20" w:rsidRPr="00110308" w:rsidRDefault="00BE4E20" w:rsidP="00B0248C">
      <w:pPr>
        <w:spacing w:after="0" w:line="240" w:lineRule="auto"/>
        <w:rPr>
          <w:rFonts w:ascii="Times New Roman" w:hAnsi="Times New Roman"/>
        </w:rPr>
      </w:pPr>
    </w:p>
    <w:p w:rsidR="00BE4E20" w:rsidRPr="00110308" w:rsidRDefault="00BE4E20" w:rsidP="00B0248C">
      <w:pPr>
        <w:spacing w:after="0" w:line="240" w:lineRule="auto"/>
        <w:rPr>
          <w:rFonts w:ascii="Times New Roman" w:hAnsi="Times New Roman"/>
        </w:rPr>
        <w:sectPr w:rsidR="00BE4E20" w:rsidRPr="00110308" w:rsidSect="00F17ACD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851" w:right="1133" w:bottom="1135" w:left="1134" w:header="708" w:footer="708" w:gutter="0"/>
          <w:cols w:space="708"/>
          <w:docGrid w:linePitch="360"/>
        </w:sectPr>
      </w:pPr>
    </w:p>
    <w:p w:rsidR="00BE4E20" w:rsidRPr="00110308" w:rsidRDefault="00BE4E20" w:rsidP="00023D68">
      <w:pPr>
        <w:pStyle w:val="ListParagraph"/>
        <w:numPr>
          <w:ilvl w:val="0"/>
          <w:numId w:val="17"/>
        </w:numPr>
        <w:spacing w:after="0" w:line="240" w:lineRule="auto"/>
        <w:ind w:left="851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 xml:space="preserve">Se emplean en bibliotecas públicas. </w:t>
      </w:r>
      <w:r w:rsidRPr="00110308">
        <w:rPr>
          <w:rFonts w:ascii="Times New Roman" w:hAnsi="Times New Roman"/>
          <w:b/>
          <w:u w:val="single"/>
        </w:rPr>
        <w:t>___</w:t>
      </w:r>
    </w:p>
    <w:p w:rsidR="00BE4E20" w:rsidRPr="00110308" w:rsidRDefault="00BE4E20" w:rsidP="00023D68">
      <w:pPr>
        <w:pStyle w:val="ListParagraph"/>
        <w:numPr>
          <w:ilvl w:val="0"/>
          <w:numId w:val="17"/>
        </w:numPr>
        <w:spacing w:after="0" w:line="240" w:lineRule="auto"/>
        <w:ind w:left="851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 xml:space="preserve">Incluye los apartados y sub-apartados que componen el informe. </w:t>
      </w:r>
      <w:r w:rsidRPr="00110308">
        <w:rPr>
          <w:rFonts w:ascii="Times New Roman" w:hAnsi="Times New Roman"/>
          <w:b/>
          <w:u w:val="single"/>
        </w:rPr>
        <w:t>___</w:t>
      </w:r>
    </w:p>
    <w:p w:rsidR="00BE4E20" w:rsidRPr="00110308" w:rsidRDefault="00BE4E20" w:rsidP="00023D68">
      <w:pPr>
        <w:pStyle w:val="ListParagraph"/>
        <w:numPr>
          <w:ilvl w:val="0"/>
          <w:numId w:val="17"/>
        </w:numPr>
        <w:spacing w:after="0" w:line="240" w:lineRule="auto"/>
        <w:ind w:left="851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 xml:space="preserve">Resultados que se presentan a un grupo de profesores-investigadores. </w:t>
      </w:r>
      <w:r w:rsidRPr="00110308">
        <w:rPr>
          <w:rFonts w:ascii="Times New Roman" w:hAnsi="Times New Roman"/>
          <w:b/>
          <w:u w:val="single"/>
        </w:rPr>
        <w:t>___</w:t>
      </w:r>
    </w:p>
    <w:p w:rsidR="00BE4E20" w:rsidRPr="00110308" w:rsidRDefault="00BE4E20" w:rsidP="00023D68">
      <w:pPr>
        <w:pStyle w:val="ListParagraph"/>
        <w:numPr>
          <w:ilvl w:val="0"/>
          <w:numId w:val="17"/>
        </w:numPr>
        <w:spacing w:after="0" w:line="240" w:lineRule="auto"/>
        <w:ind w:left="851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 xml:space="preserve">Documento donde se escribe el estudio realizado. </w:t>
      </w:r>
      <w:r w:rsidRPr="00110308">
        <w:rPr>
          <w:rFonts w:ascii="Times New Roman" w:hAnsi="Times New Roman"/>
          <w:b/>
          <w:u w:val="single"/>
        </w:rPr>
        <w:t>___</w:t>
      </w:r>
    </w:p>
    <w:p w:rsidR="00BE4E20" w:rsidRPr="00110308" w:rsidRDefault="00BE4E20" w:rsidP="00B0248C">
      <w:pPr>
        <w:pStyle w:val="ListParagraph"/>
        <w:numPr>
          <w:ilvl w:val="0"/>
          <w:numId w:val="17"/>
        </w:numPr>
        <w:spacing w:after="0" w:line="240" w:lineRule="auto"/>
        <w:ind w:left="851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 xml:space="preserve">Síntesis del contenido esencial del informe de investigación. </w:t>
      </w:r>
      <w:r w:rsidRPr="00110308">
        <w:rPr>
          <w:rFonts w:ascii="Times New Roman" w:hAnsi="Times New Roman"/>
          <w:b/>
          <w:u w:val="single"/>
        </w:rPr>
        <w:t>___</w:t>
      </w:r>
    </w:p>
    <w:p w:rsidR="00BE4E20" w:rsidRPr="00110308" w:rsidRDefault="00BE4E20" w:rsidP="00B0248C">
      <w:pPr>
        <w:pStyle w:val="ListParagraph"/>
        <w:numPr>
          <w:ilvl w:val="0"/>
          <w:numId w:val="18"/>
        </w:numPr>
        <w:spacing w:after="0" w:line="360" w:lineRule="auto"/>
        <w:ind w:left="850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Índice</w:t>
      </w:r>
    </w:p>
    <w:p w:rsidR="00BE4E20" w:rsidRPr="00110308" w:rsidRDefault="00BE4E20" w:rsidP="00B0248C">
      <w:pPr>
        <w:pStyle w:val="ListParagraph"/>
        <w:numPr>
          <w:ilvl w:val="0"/>
          <w:numId w:val="18"/>
        </w:numPr>
        <w:spacing w:after="0" w:line="360" w:lineRule="auto"/>
        <w:ind w:left="850" w:hanging="425"/>
        <w:rPr>
          <w:rFonts w:ascii="Times New Roman" w:hAnsi="Times New Roman"/>
        </w:rPr>
      </w:pPr>
      <w:r w:rsidRPr="00110308">
        <w:rPr>
          <w:rFonts w:ascii="Times New Roman" w:hAnsi="Times New Roman"/>
        </w:rPr>
        <w:t>Informe de Investigación</w:t>
      </w:r>
    </w:p>
    <w:p w:rsidR="00BE4E20" w:rsidRPr="00110308" w:rsidRDefault="00BE4E20" w:rsidP="00B0248C">
      <w:pPr>
        <w:pStyle w:val="ListParagraph"/>
        <w:numPr>
          <w:ilvl w:val="0"/>
          <w:numId w:val="18"/>
        </w:numPr>
        <w:spacing w:after="0" w:line="360" w:lineRule="auto"/>
        <w:ind w:left="850" w:hanging="425"/>
        <w:rPr>
          <w:rFonts w:ascii="Times New Roman" w:hAnsi="Times New Roman"/>
        </w:rPr>
      </w:pPr>
      <w:r w:rsidRPr="00110308">
        <w:rPr>
          <w:rFonts w:ascii="Times New Roman" w:hAnsi="Times New Roman"/>
        </w:rPr>
        <w:t>Resumen</w:t>
      </w:r>
    </w:p>
    <w:p w:rsidR="00BE4E20" w:rsidRPr="00110308" w:rsidRDefault="00BE4E20" w:rsidP="00B0248C">
      <w:pPr>
        <w:pStyle w:val="ListParagraph"/>
        <w:numPr>
          <w:ilvl w:val="0"/>
          <w:numId w:val="18"/>
        </w:numPr>
        <w:spacing w:after="0" w:line="360" w:lineRule="auto"/>
        <w:ind w:left="850" w:hanging="425"/>
        <w:rPr>
          <w:rFonts w:ascii="Times New Roman" w:hAnsi="Times New Roman"/>
        </w:rPr>
      </w:pPr>
      <w:r w:rsidRPr="00110308">
        <w:rPr>
          <w:rFonts w:ascii="Times New Roman" w:hAnsi="Times New Roman"/>
        </w:rPr>
        <w:t>Ficha Bibliográfica</w:t>
      </w:r>
    </w:p>
    <w:p w:rsidR="00BE4E20" w:rsidRPr="00110308" w:rsidRDefault="00BE4E20" w:rsidP="00B0248C">
      <w:pPr>
        <w:pStyle w:val="ListParagraph"/>
        <w:numPr>
          <w:ilvl w:val="0"/>
          <w:numId w:val="18"/>
        </w:numPr>
        <w:spacing w:after="0" w:line="360" w:lineRule="auto"/>
        <w:ind w:left="850" w:hanging="425"/>
        <w:rPr>
          <w:rFonts w:ascii="Times New Roman" w:hAnsi="Times New Roman"/>
        </w:rPr>
      </w:pPr>
      <w:r w:rsidRPr="00110308">
        <w:rPr>
          <w:rFonts w:ascii="Times New Roman" w:hAnsi="Times New Roman"/>
        </w:rPr>
        <w:t>Contexto Académico</w:t>
      </w:r>
    </w:p>
    <w:p w:rsidR="00BE4E20" w:rsidRPr="00110308" w:rsidRDefault="00BE4E20" w:rsidP="00376632">
      <w:pPr>
        <w:pStyle w:val="ListParagraph"/>
        <w:spacing w:after="0" w:line="240" w:lineRule="auto"/>
        <w:ind w:left="1134"/>
        <w:rPr>
          <w:rFonts w:ascii="Times New Roman" w:hAnsi="Times New Roman"/>
        </w:rPr>
        <w:sectPr w:rsidR="00BE4E20" w:rsidRPr="00110308" w:rsidSect="00022D8E">
          <w:type w:val="continuous"/>
          <w:pgSz w:w="11906" w:h="16838"/>
          <w:pgMar w:top="851" w:right="1133" w:bottom="567" w:left="1134" w:header="708" w:footer="708" w:gutter="0"/>
          <w:cols w:num="2" w:space="283"/>
          <w:docGrid w:linePitch="360"/>
        </w:sectPr>
      </w:pPr>
    </w:p>
    <w:p w:rsidR="00BE4E20" w:rsidRPr="00110308" w:rsidRDefault="00BE4E20" w:rsidP="00376632">
      <w:pPr>
        <w:pStyle w:val="ListParagraph"/>
        <w:spacing w:after="0" w:line="240" w:lineRule="auto"/>
        <w:ind w:left="1134"/>
        <w:rPr>
          <w:rFonts w:ascii="Times New Roman" w:hAnsi="Times New Roman"/>
        </w:rPr>
      </w:pPr>
    </w:p>
    <w:p w:rsidR="00BE4E20" w:rsidRPr="00110308" w:rsidRDefault="00BE4E20" w:rsidP="005638E0">
      <w:pPr>
        <w:spacing w:after="0" w:line="240" w:lineRule="auto"/>
        <w:rPr>
          <w:rFonts w:ascii="Times New Roman" w:hAnsi="Times New Roman"/>
        </w:rPr>
      </w:pPr>
    </w:p>
    <w:p w:rsidR="00BE4E20" w:rsidRPr="00110308" w:rsidRDefault="00BE4E20" w:rsidP="00B0248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110308">
        <w:rPr>
          <w:rFonts w:ascii="Times New Roman" w:hAnsi="Times New Roman"/>
          <w:b/>
        </w:rPr>
        <w:t>Conteste Verdadero o Falso. (5 puntos)</w:t>
      </w:r>
    </w:p>
    <w:p w:rsidR="00BE4E20" w:rsidRPr="00110308" w:rsidRDefault="00BE4E20" w:rsidP="00DD06D2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110308">
        <w:rPr>
          <w:rFonts w:ascii="Times New Roman" w:hAnsi="Times New Roman"/>
        </w:rPr>
        <w:t xml:space="preserve">Contexto No Académico son los que los resultados se presentan con fines comerciales o al público en general. </w:t>
      </w:r>
      <w:r w:rsidRPr="00110308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__</w:t>
      </w:r>
      <w:r w:rsidRPr="00110308">
        <w:rPr>
          <w:rFonts w:ascii="Times New Roman" w:hAnsi="Times New Roman"/>
          <w:b/>
        </w:rPr>
        <w:t>______</w:t>
      </w:r>
    </w:p>
    <w:p w:rsidR="00BE4E20" w:rsidRPr="00110308" w:rsidRDefault="00BE4E20" w:rsidP="00990B91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BE4E20" w:rsidRPr="00290404" w:rsidRDefault="00BE4E20" w:rsidP="007E2A88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110308">
        <w:rPr>
          <w:rFonts w:ascii="Times New Roman" w:hAnsi="Times New Roman"/>
        </w:rPr>
        <w:t>El resumen incluye el título de la investigación, el nombre de autor y su afiliación institucional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</w:t>
      </w:r>
      <w:r w:rsidRPr="00110308">
        <w:rPr>
          <w:rFonts w:ascii="Times New Roman" w:hAnsi="Times New Roman"/>
          <w:b/>
        </w:rPr>
        <w:t>__</w:t>
      </w:r>
    </w:p>
    <w:p w:rsidR="00BE4E20" w:rsidRDefault="00BE4E20" w:rsidP="002904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BE4E20" w:rsidRDefault="00BE4E20" w:rsidP="00290404">
      <w:pPr>
        <w:pStyle w:val="ListParagraph"/>
        <w:numPr>
          <w:ilvl w:val="0"/>
          <w:numId w:val="19"/>
        </w:numPr>
        <w:spacing w:after="0" w:line="240" w:lineRule="auto"/>
        <w:ind w:left="851" w:hanging="425"/>
        <w:rPr>
          <w:rFonts w:ascii="Times New Roman" w:hAnsi="Times New Roman"/>
          <w:bCs/>
        </w:rPr>
      </w:pPr>
      <w:r>
        <w:rPr>
          <w:rFonts w:ascii="Times New Roman" w:hAnsi="Times New Roman"/>
        </w:rPr>
        <w:t>L</w:t>
      </w:r>
      <w:r w:rsidRPr="00290404">
        <w:rPr>
          <w:rFonts w:ascii="Times New Roman" w:hAnsi="Times New Roman"/>
        </w:rPr>
        <w:t xml:space="preserve">a Prosopografía es </w:t>
      </w:r>
      <w:r w:rsidRPr="00290404">
        <w:rPr>
          <w:rFonts w:ascii="Times New Roman" w:hAnsi="Times New Roman"/>
          <w:bCs/>
        </w:rPr>
        <w:t>La descripción que se limita a la   fisonomía, constitución corporal e indumentaria</w:t>
      </w:r>
      <w:r>
        <w:rPr>
          <w:rFonts w:ascii="Times New Roman" w:hAnsi="Times New Roman"/>
          <w:bCs/>
        </w:rPr>
        <w:t xml:space="preserve">  _______</w:t>
      </w:r>
    </w:p>
    <w:p w:rsidR="00BE4E20" w:rsidRDefault="00BE4E20" w:rsidP="005B60F0">
      <w:pPr>
        <w:pStyle w:val="ListParagraph"/>
        <w:spacing w:after="0" w:line="240" w:lineRule="auto"/>
        <w:ind w:left="0"/>
        <w:rPr>
          <w:rFonts w:ascii="Times New Roman" w:hAnsi="Times New Roman"/>
          <w:bCs/>
        </w:rPr>
      </w:pPr>
    </w:p>
    <w:p w:rsidR="00BE4E20" w:rsidRPr="005B60F0" w:rsidRDefault="00BE4E20" w:rsidP="005B60F0">
      <w:pPr>
        <w:pStyle w:val="ListParagraph"/>
        <w:numPr>
          <w:ilvl w:val="0"/>
          <w:numId w:val="19"/>
        </w:numPr>
        <w:spacing w:after="0" w:line="240" w:lineRule="auto"/>
        <w:ind w:left="851" w:hanging="42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 Hiperbaton consiste en no</w:t>
      </w:r>
      <w:r w:rsidRPr="005B60F0">
        <w:rPr>
          <w:rFonts w:ascii="Times New Roman" w:hAnsi="Times New Roman"/>
          <w:bCs/>
          <w:lang w:val="es-EC"/>
        </w:rPr>
        <w:t xml:space="preserve"> alterar el orden gramatical en una oración. </w:t>
      </w:r>
      <w:r>
        <w:rPr>
          <w:rFonts w:ascii="Times New Roman" w:hAnsi="Times New Roman"/>
          <w:bCs/>
          <w:lang w:val="es-EC"/>
        </w:rPr>
        <w:t>______________</w:t>
      </w:r>
    </w:p>
    <w:p w:rsidR="00BE4E20" w:rsidRDefault="00BE4E20" w:rsidP="005B60F0">
      <w:pPr>
        <w:pStyle w:val="ListParagraph"/>
        <w:numPr>
          <w:ilvl w:val="0"/>
          <w:numId w:val="19"/>
        </w:numPr>
        <w:spacing w:after="0" w:line="240" w:lineRule="auto"/>
        <w:ind w:left="851" w:hanging="42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Es este un ejemplo de antitesis: </w:t>
      </w:r>
    </w:p>
    <w:p w:rsidR="00BE4E20" w:rsidRPr="005B60F0" w:rsidRDefault="00BE4E20" w:rsidP="005B60F0">
      <w:pPr>
        <w:pStyle w:val="ListParagraph"/>
        <w:spacing w:after="0" w:line="240" w:lineRule="auto"/>
        <w:ind w:left="426"/>
        <w:rPr>
          <w:rFonts w:ascii="Times New Roman" w:hAnsi="Times New Roman"/>
          <w:bCs/>
        </w:rPr>
      </w:pPr>
      <w:r w:rsidRPr="005B60F0">
        <w:rPr>
          <w:rFonts w:ascii="Times New Roman" w:hAnsi="Times New Roman"/>
          <w:bCs/>
          <w:lang w:val="es-EC"/>
        </w:rPr>
        <w:t>¿Y quién duda de que tenemos libertad de imprenta?</w:t>
      </w:r>
      <w:r w:rsidRPr="005B60F0">
        <w:rPr>
          <w:rFonts w:ascii="Times New Roman" w:hAnsi="Times New Roman"/>
          <w:bCs/>
          <w:lang w:val="es-EC"/>
        </w:rPr>
        <w:br/>
        <w:t>¿Que quieres imprimir una esquela de muerto;</w:t>
      </w:r>
      <w:r w:rsidRPr="005B60F0">
        <w:rPr>
          <w:rFonts w:ascii="Times New Roman" w:hAnsi="Times New Roman"/>
          <w:bCs/>
          <w:lang w:val="es-EC"/>
        </w:rPr>
        <w:br/>
        <w:t>más todavía, una tarjeta con todo tu nombre y </w:t>
      </w:r>
      <w:r w:rsidRPr="005B60F0">
        <w:rPr>
          <w:rFonts w:ascii="Times New Roman" w:hAnsi="Times New Roman"/>
          <w:bCs/>
          <w:lang w:val="es-EC"/>
        </w:rPr>
        <w:br/>
        <w:t>tu apellido bien especificado? Nadie te lo estorba.</w:t>
      </w:r>
      <w:r>
        <w:rPr>
          <w:rFonts w:ascii="Times New Roman" w:hAnsi="Times New Roman"/>
          <w:bCs/>
          <w:lang w:val="es-EC"/>
        </w:rPr>
        <w:t xml:space="preserve">       _________________</w:t>
      </w:r>
    </w:p>
    <w:p w:rsidR="00BE4E20" w:rsidRPr="00290404" w:rsidRDefault="00BE4E20" w:rsidP="005B60F0">
      <w:pPr>
        <w:pStyle w:val="ListParagraph"/>
        <w:spacing w:after="0" w:line="240" w:lineRule="auto"/>
        <w:ind w:left="42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BE4E20" w:rsidRDefault="00BE4E20" w:rsidP="002904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5B60F0">
        <w:rPr>
          <w:rFonts w:ascii="Times New Roman" w:hAnsi="Times New Roman"/>
          <w:b/>
        </w:rPr>
        <w:t>CORRIJA LOS ENUNCIADOS FALSOS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Look w:val="01E0"/>
      </w:tblPr>
      <w:tblGrid>
        <w:gridCol w:w="9779"/>
      </w:tblGrid>
      <w:tr w:rsidR="00BE4E20" w:rsidTr="005B60F0">
        <w:tc>
          <w:tcPr>
            <w:tcW w:w="9779" w:type="dxa"/>
          </w:tcPr>
          <w:p w:rsidR="00BE4E20" w:rsidRDefault="00BE4E20" w:rsidP="009C64DB">
            <w:pPr>
              <w:pStyle w:val="ListParagraph"/>
              <w:spacing w:after="0" w:line="240" w:lineRule="auto"/>
              <w:ind w:left="0" w:right="-42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4E20" w:rsidTr="005B60F0">
        <w:tc>
          <w:tcPr>
            <w:tcW w:w="9779" w:type="dxa"/>
          </w:tcPr>
          <w:p w:rsidR="00BE4E20" w:rsidRDefault="00BE4E20" w:rsidP="009C64DB">
            <w:pPr>
              <w:pStyle w:val="ListParagraph"/>
              <w:spacing w:after="0" w:line="240" w:lineRule="auto"/>
              <w:ind w:left="0" w:right="-42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4E20" w:rsidTr="005B60F0">
        <w:tc>
          <w:tcPr>
            <w:tcW w:w="9779" w:type="dxa"/>
          </w:tcPr>
          <w:p w:rsidR="00BE4E20" w:rsidRDefault="00BE4E20" w:rsidP="009C64DB">
            <w:pPr>
              <w:pStyle w:val="ListParagraph"/>
              <w:spacing w:after="0" w:line="240" w:lineRule="auto"/>
              <w:ind w:left="0" w:right="-42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E4E20" w:rsidRPr="007E2A88" w:rsidRDefault="00BE4E20" w:rsidP="009C64DB">
      <w:pPr>
        <w:pStyle w:val="ListParagraph"/>
        <w:spacing w:after="0" w:line="240" w:lineRule="auto"/>
        <w:ind w:left="1080" w:right="-426"/>
        <w:rPr>
          <w:rFonts w:ascii="Times New Roman" w:hAnsi="Times New Roman"/>
          <w:b/>
        </w:rPr>
      </w:pPr>
    </w:p>
    <w:p w:rsidR="00BE4E20" w:rsidRPr="00110308" w:rsidRDefault="00BE4E20" w:rsidP="007E2A88">
      <w:pPr>
        <w:pStyle w:val="ListParagraph"/>
        <w:spacing w:after="0" w:line="240" w:lineRule="auto"/>
        <w:ind w:left="0" w:right="-426"/>
        <w:rPr>
          <w:rFonts w:ascii="Times New Roman" w:hAnsi="Times New Roman"/>
        </w:rPr>
      </w:pPr>
    </w:p>
    <w:p w:rsidR="00BE4E20" w:rsidRPr="00110308" w:rsidRDefault="00BE4E20" w:rsidP="00B0248C">
      <w:pPr>
        <w:pStyle w:val="ListParagraph"/>
        <w:numPr>
          <w:ilvl w:val="0"/>
          <w:numId w:val="3"/>
        </w:numPr>
        <w:spacing w:after="0" w:line="240" w:lineRule="auto"/>
        <w:ind w:left="426" w:right="-426" w:hanging="426"/>
        <w:rPr>
          <w:rFonts w:ascii="Times New Roman" w:hAnsi="Times New Roman"/>
        </w:rPr>
      </w:pPr>
      <w:r w:rsidRPr="00110308">
        <w:rPr>
          <w:rFonts w:ascii="Times New Roman" w:hAnsi="Times New Roman"/>
          <w:b/>
        </w:rPr>
        <w:t xml:space="preserve">Conteste las siguientes </w:t>
      </w:r>
      <w:r>
        <w:rPr>
          <w:rFonts w:ascii="Times New Roman" w:hAnsi="Times New Roman"/>
          <w:b/>
        </w:rPr>
        <w:t>preguntas. Escoja a, b, o c. (7</w:t>
      </w:r>
      <w:r w:rsidRPr="00110308">
        <w:rPr>
          <w:rFonts w:ascii="Times New Roman" w:hAnsi="Times New Roman"/>
          <w:b/>
        </w:rPr>
        <w:t xml:space="preserve"> puntos)</w:t>
      </w:r>
    </w:p>
    <w:p w:rsidR="00BE4E20" w:rsidRPr="00110308" w:rsidRDefault="00BE4E20" w:rsidP="00430E3D">
      <w:pPr>
        <w:pStyle w:val="ListParagraph"/>
        <w:spacing w:after="0" w:line="240" w:lineRule="auto"/>
        <w:ind w:left="426" w:right="-426"/>
        <w:rPr>
          <w:rFonts w:ascii="Times New Roman" w:hAnsi="Times New Roman"/>
        </w:rPr>
      </w:pPr>
    </w:p>
    <w:p w:rsidR="00BE4E20" w:rsidRPr="00110308" w:rsidRDefault="00BE4E20" w:rsidP="00B0248C">
      <w:pPr>
        <w:pStyle w:val="ListParagraph"/>
        <w:numPr>
          <w:ilvl w:val="0"/>
          <w:numId w:val="10"/>
        </w:numPr>
        <w:spacing w:after="0" w:line="240" w:lineRule="auto"/>
        <w:ind w:left="851" w:right="-426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La ficha bibliográfica contiene:</w:t>
      </w:r>
    </w:p>
    <w:p w:rsidR="00BE4E20" w:rsidRPr="002F2871" w:rsidRDefault="00BE4E20" w:rsidP="00B0248C">
      <w:pPr>
        <w:pStyle w:val="ListParagraph"/>
        <w:numPr>
          <w:ilvl w:val="0"/>
          <w:numId w:val="22"/>
        </w:numPr>
        <w:spacing w:after="0" w:line="240" w:lineRule="auto"/>
        <w:ind w:left="1134" w:right="-426" w:hanging="283"/>
        <w:rPr>
          <w:rFonts w:ascii="Times New Roman" w:hAnsi="Times New Roman"/>
          <w:lang w:val="pt-BR"/>
        </w:rPr>
      </w:pPr>
      <w:r w:rsidRPr="002F2871">
        <w:rPr>
          <w:rFonts w:ascii="Times New Roman" w:hAnsi="Times New Roman"/>
          <w:lang w:val="pt-BR"/>
        </w:rPr>
        <w:t xml:space="preserve">número de páginas e ilustraciones, ítem. </w:t>
      </w:r>
    </w:p>
    <w:p w:rsidR="00BE4E20" w:rsidRPr="00110308" w:rsidRDefault="00BE4E20" w:rsidP="00B0248C">
      <w:pPr>
        <w:pStyle w:val="ListParagraph"/>
        <w:numPr>
          <w:ilvl w:val="0"/>
          <w:numId w:val="22"/>
        </w:numPr>
        <w:spacing w:after="0" w:line="240" w:lineRule="auto"/>
        <w:ind w:left="1134" w:right="-426" w:hanging="283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pocas veces buena vocalización.</w:t>
      </w:r>
    </w:p>
    <w:p w:rsidR="00BE4E20" w:rsidRPr="00110308" w:rsidRDefault="00BE4E20" w:rsidP="00B0248C">
      <w:pPr>
        <w:pStyle w:val="ListParagraph"/>
        <w:numPr>
          <w:ilvl w:val="0"/>
          <w:numId w:val="22"/>
        </w:numPr>
        <w:spacing w:after="0" w:line="240" w:lineRule="auto"/>
        <w:ind w:left="1134" w:right="-426" w:hanging="283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faltas ortográficas</w:t>
      </w:r>
    </w:p>
    <w:p w:rsidR="00BE4E20" w:rsidRPr="00110308" w:rsidRDefault="00BE4E20" w:rsidP="00B0248C">
      <w:pPr>
        <w:pStyle w:val="ListParagraph"/>
        <w:spacing w:after="0" w:line="240" w:lineRule="auto"/>
        <w:ind w:left="851" w:right="-426" w:hanging="425"/>
        <w:rPr>
          <w:rFonts w:ascii="Times New Roman" w:hAnsi="Times New Roman"/>
        </w:rPr>
      </w:pPr>
    </w:p>
    <w:p w:rsidR="00BE4E20" w:rsidRPr="00110308" w:rsidRDefault="00BE4E20" w:rsidP="00B0248C">
      <w:pPr>
        <w:pStyle w:val="ListParagraph"/>
        <w:numPr>
          <w:ilvl w:val="0"/>
          <w:numId w:val="10"/>
        </w:numPr>
        <w:spacing w:after="0" w:line="240" w:lineRule="auto"/>
        <w:ind w:left="851" w:right="-426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En la comunicación efectiva oral hay que…</w:t>
      </w:r>
    </w:p>
    <w:p w:rsidR="00BE4E20" w:rsidRPr="00110308" w:rsidRDefault="00BE4E20" w:rsidP="00B0248C">
      <w:pPr>
        <w:pStyle w:val="ListParagraph"/>
        <w:numPr>
          <w:ilvl w:val="0"/>
          <w:numId w:val="23"/>
        </w:numPr>
        <w:spacing w:after="0" w:line="240" w:lineRule="auto"/>
        <w:ind w:left="1134" w:right="-426" w:hanging="283"/>
        <w:rPr>
          <w:rFonts w:ascii="Times New Roman" w:hAnsi="Times New Roman"/>
        </w:rPr>
      </w:pPr>
      <w:r w:rsidRPr="00110308">
        <w:rPr>
          <w:rFonts w:ascii="Times New Roman" w:hAnsi="Times New Roman"/>
        </w:rPr>
        <w:t>mantener el volumen de voz adecuado para la audiencia.</w:t>
      </w:r>
    </w:p>
    <w:p w:rsidR="00BE4E20" w:rsidRPr="00110308" w:rsidRDefault="00BE4E20" w:rsidP="00B0248C">
      <w:pPr>
        <w:pStyle w:val="ListParagraph"/>
        <w:numPr>
          <w:ilvl w:val="0"/>
          <w:numId w:val="23"/>
        </w:numPr>
        <w:spacing w:after="0" w:line="240" w:lineRule="auto"/>
        <w:ind w:left="1134" w:right="-426" w:hanging="283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escribir acertadamente de forma ordenada.</w:t>
      </w:r>
    </w:p>
    <w:p w:rsidR="00BE4E20" w:rsidRPr="00110308" w:rsidRDefault="00BE4E20" w:rsidP="00B0248C">
      <w:pPr>
        <w:pStyle w:val="ListParagraph"/>
        <w:numPr>
          <w:ilvl w:val="0"/>
          <w:numId w:val="23"/>
        </w:numPr>
        <w:spacing w:after="0" w:line="240" w:lineRule="auto"/>
        <w:ind w:left="1134" w:right="-426" w:hanging="283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mantener los datos escritos recopilados con rapidez.</w:t>
      </w:r>
    </w:p>
    <w:p w:rsidR="00BE4E20" w:rsidRPr="00110308" w:rsidRDefault="00BE4E20" w:rsidP="00B0248C">
      <w:pPr>
        <w:pStyle w:val="ListParagraph"/>
        <w:spacing w:after="0" w:line="240" w:lineRule="auto"/>
        <w:ind w:left="851" w:right="-426" w:hanging="425"/>
        <w:rPr>
          <w:rFonts w:ascii="Times New Roman" w:hAnsi="Times New Roman"/>
        </w:rPr>
      </w:pPr>
    </w:p>
    <w:p w:rsidR="00BE4E20" w:rsidRPr="00110308" w:rsidRDefault="00BE4E20" w:rsidP="00B0248C">
      <w:pPr>
        <w:pStyle w:val="ListParagraph"/>
        <w:numPr>
          <w:ilvl w:val="0"/>
          <w:numId w:val="10"/>
        </w:numPr>
        <w:spacing w:after="0" w:line="240" w:lineRule="auto"/>
        <w:ind w:left="851" w:right="-426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La utilización de las fichas…</w:t>
      </w:r>
    </w:p>
    <w:p w:rsidR="00BE4E20" w:rsidRPr="00110308" w:rsidRDefault="00BE4E20" w:rsidP="00B0248C">
      <w:pPr>
        <w:pStyle w:val="ListParagraph"/>
        <w:numPr>
          <w:ilvl w:val="0"/>
          <w:numId w:val="27"/>
        </w:numPr>
        <w:spacing w:after="0" w:line="240" w:lineRule="auto"/>
        <w:ind w:left="1134" w:right="-426" w:hanging="283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es uno de los pasos previos para la elaboración de un esquema.</w:t>
      </w:r>
    </w:p>
    <w:p w:rsidR="00BE4E20" w:rsidRPr="00110308" w:rsidRDefault="00BE4E20" w:rsidP="00B0248C">
      <w:pPr>
        <w:pStyle w:val="ListParagraph"/>
        <w:numPr>
          <w:ilvl w:val="0"/>
          <w:numId w:val="27"/>
        </w:numPr>
        <w:spacing w:after="0" w:line="240" w:lineRule="auto"/>
        <w:ind w:left="1134" w:right="-426" w:hanging="283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es leer atentamente un texto.</w:t>
      </w:r>
    </w:p>
    <w:p w:rsidR="00BE4E20" w:rsidRPr="00110308" w:rsidRDefault="00BE4E20" w:rsidP="00B0248C">
      <w:pPr>
        <w:pStyle w:val="ListParagraph"/>
        <w:numPr>
          <w:ilvl w:val="0"/>
          <w:numId w:val="27"/>
        </w:numPr>
        <w:spacing w:after="0" w:line="240" w:lineRule="auto"/>
        <w:ind w:left="1134" w:right="-426" w:hanging="283"/>
        <w:rPr>
          <w:rFonts w:ascii="Times New Roman" w:hAnsi="Times New Roman"/>
        </w:rPr>
      </w:pPr>
      <w:r w:rsidRPr="00110308">
        <w:rPr>
          <w:rFonts w:ascii="Times New Roman" w:hAnsi="Times New Roman"/>
        </w:rPr>
        <w:t xml:space="preserve">permite localizar los datos recopilados con rapidez.    </w:t>
      </w:r>
    </w:p>
    <w:p w:rsidR="00BE4E20" w:rsidRPr="00110308" w:rsidRDefault="00BE4E20" w:rsidP="00332122">
      <w:pPr>
        <w:spacing w:after="0" w:line="240" w:lineRule="auto"/>
        <w:ind w:right="-426"/>
        <w:rPr>
          <w:rFonts w:ascii="Times New Roman" w:hAnsi="Times New Roman"/>
          <w:b/>
        </w:rPr>
      </w:pPr>
    </w:p>
    <w:p w:rsidR="00BE4E20" w:rsidRPr="00110308" w:rsidRDefault="00BE4E20" w:rsidP="00436E30">
      <w:pPr>
        <w:pStyle w:val="ListParagraph"/>
        <w:numPr>
          <w:ilvl w:val="0"/>
          <w:numId w:val="10"/>
        </w:numPr>
        <w:spacing w:after="0" w:line="240" w:lineRule="auto"/>
        <w:ind w:left="851" w:right="-426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Escribir un párrafo de manera mucha más breve y conservando las ideas principales es…</w:t>
      </w:r>
    </w:p>
    <w:p w:rsidR="00BE4E20" w:rsidRPr="00110308" w:rsidRDefault="00BE4E20" w:rsidP="006D7545">
      <w:pPr>
        <w:pStyle w:val="ListParagraph"/>
        <w:numPr>
          <w:ilvl w:val="0"/>
          <w:numId w:val="28"/>
        </w:numPr>
        <w:spacing w:after="0" w:line="240" w:lineRule="auto"/>
        <w:ind w:left="1134" w:right="-426" w:hanging="283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cuando hacemos un apunto.</w:t>
      </w:r>
    </w:p>
    <w:p w:rsidR="00BE4E20" w:rsidRPr="00110308" w:rsidRDefault="00BE4E20" w:rsidP="006D7545">
      <w:pPr>
        <w:pStyle w:val="ListParagraph"/>
        <w:numPr>
          <w:ilvl w:val="0"/>
          <w:numId w:val="28"/>
        </w:numPr>
        <w:spacing w:after="0" w:line="240" w:lineRule="auto"/>
        <w:ind w:left="1134" w:right="-426" w:hanging="283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cuando hacemos una observación.</w:t>
      </w:r>
    </w:p>
    <w:p w:rsidR="00BE4E20" w:rsidRPr="00110308" w:rsidRDefault="00BE4E20" w:rsidP="006D7545">
      <w:pPr>
        <w:pStyle w:val="ListParagraph"/>
        <w:numPr>
          <w:ilvl w:val="0"/>
          <w:numId w:val="28"/>
        </w:numPr>
        <w:spacing w:after="0" w:line="240" w:lineRule="auto"/>
        <w:ind w:left="1134" w:right="-426" w:hanging="283"/>
        <w:rPr>
          <w:rFonts w:ascii="Times New Roman" w:hAnsi="Times New Roman"/>
        </w:rPr>
      </w:pPr>
      <w:r w:rsidRPr="00110308">
        <w:rPr>
          <w:rFonts w:ascii="Times New Roman" w:hAnsi="Times New Roman"/>
        </w:rPr>
        <w:t xml:space="preserve">cuando hacemos un resumen.    </w:t>
      </w:r>
    </w:p>
    <w:p w:rsidR="00BE4E20" w:rsidRPr="00110308" w:rsidRDefault="00BE4E20" w:rsidP="00F17ACD">
      <w:pPr>
        <w:pStyle w:val="ListParagraph"/>
        <w:spacing w:after="0" w:line="240" w:lineRule="auto"/>
        <w:ind w:left="1211" w:right="-426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 xml:space="preserve">     </w:t>
      </w:r>
    </w:p>
    <w:p w:rsidR="00BE4E20" w:rsidRPr="00110308" w:rsidRDefault="00BE4E20" w:rsidP="00F17ACD">
      <w:pPr>
        <w:pStyle w:val="ListParagraph"/>
        <w:numPr>
          <w:ilvl w:val="0"/>
          <w:numId w:val="10"/>
        </w:numPr>
        <w:spacing w:after="0" w:line="240" w:lineRule="auto"/>
        <w:ind w:left="851" w:right="-426" w:hanging="425"/>
        <w:rPr>
          <w:rFonts w:ascii="Times New Roman" w:hAnsi="Times New Roman"/>
        </w:rPr>
      </w:pPr>
      <w:r w:rsidRPr="00110308">
        <w:rPr>
          <w:rFonts w:ascii="Times New Roman" w:hAnsi="Times New Roman"/>
        </w:rPr>
        <w:t>Uno de los  tipos de fichas se llama…</w:t>
      </w:r>
    </w:p>
    <w:p w:rsidR="00BE4E20" w:rsidRPr="00110308" w:rsidRDefault="00BE4E20" w:rsidP="0072591B">
      <w:pPr>
        <w:pStyle w:val="ListParagraph"/>
        <w:numPr>
          <w:ilvl w:val="0"/>
          <w:numId w:val="29"/>
        </w:numPr>
        <w:spacing w:after="0" w:line="240" w:lineRule="auto"/>
        <w:ind w:right="-426"/>
        <w:rPr>
          <w:rFonts w:ascii="Times New Roman" w:hAnsi="Times New Roman"/>
        </w:rPr>
      </w:pPr>
      <w:r w:rsidRPr="00110308">
        <w:rPr>
          <w:rFonts w:ascii="Times New Roman" w:hAnsi="Times New Roman"/>
        </w:rPr>
        <w:t>de contenido.</w:t>
      </w:r>
    </w:p>
    <w:p w:rsidR="00BE4E20" w:rsidRPr="00110308" w:rsidRDefault="00BE4E20" w:rsidP="0072591B">
      <w:pPr>
        <w:pStyle w:val="ListParagraph"/>
        <w:numPr>
          <w:ilvl w:val="0"/>
          <w:numId w:val="29"/>
        </w:numPr>
        <w:spacing w:after="0" w:line="240" w:lineRule="auto"/>
        <w:ind w:right="-426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de preguntas abiertas.</w:t>
      </w:r>
    </w:p>
    <w:p w:rsidR="00BE4E20" w:rsidRPr="00110308" w:rsidRDefault="00BE4E20" w:rsidP="0072591B">
      <w:pPr>
        <w:pStyle w:val="ListParagraph"/>
        <w:numPr>
          <w:ilvl w:val="0"/>
          <w:numId w:val="29"/>
        </w:numPr>
        <w:spacing w:after="0" w:line="240" w:lineRule="auto"/>
        <w:ind w:right="-426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de estimación.</w:t>
      </w:r>
    </w:p>
    <w:p w:rsidR="00BE4E20" w:rsidRPr="00110308" w:rsidRDefault="00BE4E20" w:rsidP="0072591B">
      <w:pPr>
        <w:pStyle w:val="ListParagraph"/>
        <w:spacing w:after="0" w:line="240" w:lineRule="auto"/>
        <w:ind w:left="1211" w:right="-426"/>
        <w:rPr>
          <w:rFonts w:ascii="Times New Roman" w:hAnsi="Times New Roman"/>
        </w:rPr>
      </w:pPr>
    </w:p>
    <w:p w:rsidR="00BE4E20" w:rsidRPr="00110308" w:rsidRDefault="00BE4E20" w:rsidP="0072591B">
      <w:pPr>
        <w:pStyle w:val="ListParagraph"/>
        <w:numPr>
          <w:ilvl w:val="0"/>
          <w:numId w:val="10"/>
        </w:numPr>
        <w:spacing w:after="0" w:line="240" w:lineRule="auto"/>
        <w:ind w:left="851" w:right="-426" w:hanging="425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Los proyectos de investigación suelen contar con…</w:t>
      </w:r>
    </w:p>
    <w:p w:rsidR="00BE4E20" w:rsidRPr="00110308" w:rsidRDefault="00BE4E20" w:rsidP="00624A07">
      <w:pPr>
        <w:pStyle w:val="ListParagraph"/>
        <w:numPr>
          <w:ilvl w:val="0"/>
          <w:numId w:val="30"/>
        </w:numPr>
        <w:spacing w:after="0" w:line="240" w:lineRule="auto"/>
        <w:ind w:right="-426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una parte</w:t>
      </w:r>
    </w:p>
    <w:p w:rsidR="00BE4E20" w:rsidRPr="00110308" w:rsidRDefault="00BE4E20" w:rsidP="00624A07">
      <w:pPr>
        <w:pStyle w:val="ListParagraph"/>
        <w:numPr>
          <w:ilvl w:val="0"/>
          <w:numId w:val="30"/>
        </w:numPr>
        <w:spacing w:after="0" w:line="240" w:lineRule="auto"/>
        <w:ind w:right="-426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dos partes</w:t>
      </w:r>
    </w:p>
    <w:p w:rsidR="00BE4E20" w:rsidRPr="00B525A9" w:rsidRDefault="00BE4E20" w:rsidP="00B525A9">
      <w:pPr>
        <w:pStyle w:val="ListParagraph"/>
        <w:numPr>
          <w:ilvl w:val="0"/>
          <w:numId w:val="30"/>
        </w:numPr>
        <w:spacing w:after="0" w:line="240" w:lineRule="auto"/>
        <w:ind w:right="-426"/>
        <w:rPr>
          <w:rFonts w:ascii="Times New Roman" w:hAnsi="Times New Roman"/>
        </w:rPr>
      </w:pPr>
      <w:r w:rsidRPr="00110308">
        <w:rPr>
          <w:rFonts w:ascii="Times New Roman" w:hAnsi="Times New Roman"/>
        </w:rPr>
        <w:t xml:space="preserve">tres partes      </w:t>
      </w:r>
    </w:p>
    <w:p w:rsidR="00BE4E20" w:rsidRPr="00110308" w:rsidRDefault="00BE4E20" w:rsidP="00B525A9">
      <w:pPr>
        <w:pStyle w:val="ListParagraph"/>
        <w:spacing w:after="0" w:line="240" w:lineRule="auto"/>
        <w:ind w:left="851" w:right="-426"/>
        <w:rPr>
          <w:rFonts w:ascii="Times New Roman" w:hAnsi="Times New Roman"/>
        </w:rPr>
      </w:pPr>
      <w:r w:rsidRPr="00110308">
        <w:rPr>
          <w:rFonts w:ascii="Times New Roman" w:hAnsi="Times New Roman"/>
          <w:b/>
        </w:rPr>
        <w:t xml:space="preserve"> </w:t>
      </w:r>
    </w:p>
    <w:p w:rsidR="00BE4E20" w:rsidRPr="00110308" w:rsidRDefault="00BE4E20" w:rsidP="008433D0">
      <w:pPr>
        <w:pStyle w:val="ListParagraph"/>
        <w:numPr>
          <w:ilvl w:val="0"/>
          <w:numId w:val="10"/>
        </w:numPr>
        <w:spacing w:after="0" w:line="240" w:lineRule="auto"/>
        <w:ind w:left="851" w:right="-426" w:hanging="425"/>
        <w:rPr>
          <w:rFonts w:ascii="Times New Roman" w:hAnsi="Times New Roman"/>
        </w:rPr>
      </w:pPr>
      <w:r w:rsidRPr="00110308">
        <w:rPr>
          <w:rFonts w:ascii="Times New Roman" w:hAnsi="Times New Roman"/>
        </w:rPr>
        <w:t>Mantener interacción con la audiencia es un criterio de…</w:t>
      </w:r>
    </w:p>
    <w:p w:rsidR="00BE4E20" w:rsidRPr="00110308" w:rsidRDefault="00BE4E20" w:rsidP="00A33FE2">
      <w:pPr>
        <w:pStyle w:val="ListParagraph"/>
        <w:numPr>
          <w:ilvl w:val="0"/>
          <w:numId w:val="32"/>
        </w:numPr>
        <w:spacing w:after="0" w:line="240" w:lineRule="auto"/>
        <w:ind w:right="-426"/>
        <w:rPr>
          <w:rFonts w:ascii="Times New Roman" w:hAnsi="Times New Roman"/>
        </w:rPr>
      </w:pPr>
      <w:r w:rsidRPr="00110308">
        <w:rPr>
          <w:rFonts w:ascii="Times New Roman" w:hAnsi="Times New Roman"/>
        </w:rPr>
        <w:t>resumen</w:t>
      </w:r>
    </w:p>
    <w:p w:rsidR="00BE4E20" w:rsidRPr="00110308" w:rsidRDefault="00BE4E20" w:rsidP="00A33FE2">
      <w:pPr>
        <w:pStyle w:val="ListParagraph"/>
        <w:numPr>
          <w:ilvl w:val="0"/>
          <w:numId w:val="32"/>
        </w:numPr>
        <w:spacing w:after="0" w:line="240" w:lineRule="auto"/>
        <w:ind w:right="-426"/>
        <w:rPr>
          <w:rFonts w:ascii="Times New Roman" w:hAnsi="Times New Roman"/>
        </w:rPr>
      </w:pPr>
      <w:r w:rsidRPr="00110308">
        <w:rPr>
          <w:rFonts w:ascii="Times New Roman" w:hAnsi="Times New Roman"/>
        </w:rPr>
        <w:t>comunicación</w:t>
      </w:r>
    </w:p>
    <w:p w:rsidR="00BE4E20" w:rsidRPr="00110308" w:rsidRDefault="00BE4E20" w:rsidP="00A33FE2">
      <w:pPr>
        <w:pStyle w:val="ListParagraph"/>
        <w:numPr>
          <w:ilvl w:val="0"/>
          <w:numId w:val="32"/>
        </w:numPr>
        <w:spacing w:after="0" w:line="240" w:lineRule="auto"/>
        <w:ind w:right="-426"/>
        <w:rPr>
          <w:rFonts w:ascii="Times New Roman" w:hAnsi="Times New Roman"/>
        </w:rPr>
      </w:pPr>
      <w:r w:rsidRPr="00110308">
        <w:rPr>
          <w:rFonts w:ascii="Times New Roman" w:hAnsi="Times New Roman"/>
        </w:rPr>
        <w:t>fichas bibliográficas</w:t>
      </w:r>
      <w:r w:rsidRPr="00110308">
        <w:rPr>
          <w:rFonts w:ascii="Times New Roman" w:hAnsi="Times New Roman"/>
          <w:b/>
        </w:rPr>
        <w:t xml:space="preserve">                    </w:t>
      </w:r>
    </w:p>
    <w:p w:rsidR="00BE4E20" w:rsidRPr="00110308" w:rsidRDefault="00BE4E20" w:rsidP="001659E3">
      <w:pPr>
        <w:pStyle w:val="ListParagraph"/>
        <w:spacing w:after="0" w:line="240" w:lineRule="auto"/>
        <w:rPr>
          <w:rFonts w:ascii="Times New Roman" w:hAnsi="Times New Roman"/>
        </w:rPr>
      </w:pPr>
    </w:p>
    <w:p w:rsidR="00BE4E20" w:rsidRPr="00110308" w:rsidRDefault="00BE4E20" w:rsidP="007E2A88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BE4E20" w:rsidRPr="00110308" w:rsidRDefault="00BE4E20" w:rsidP="00B525A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Conteste lo siguiente: (</w:t>
      </w:r>
      <w:r>
        <w:rPr>
          <w:rFonts w:ascii="Times New Roman" w:hAnsi="Times New Roman"/>
          <w:b/>
        </w:rPr>
        <w:t xml:space="preserve">5 puntos </w:t>
      </w:r>
      <w:r w:rsidRPr="00110308">
        <w:rPr>
          <w:rFonts w:ascii="Times New Roman" w:hAnsi="Times New Roman"/>
          <w:b/>
        </w:rPr>
        <w:t>)</w:t>
      </w:r>
    </w:p>
    <w:p w:rsidR="00BE4E20" w:rsidRPr="00110308" w:rsidRDefault="00BE4E20" w:rsidP="00B17C1C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Pr="00110308" w:rsidRDefault="00BE4E20" w:rsidP="00B30B7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</w:rPr>
      </w:pPr>
      <w:r w:rsidRPr="00110308">
        <w:rPr>
          <w:rFonts w:ascii="Times New Roman" w:hAnsi="Times New Roman"/>
        </w:rPr>
        <w:t>Mencione dos riesgos que conlleva la aplicación de cuestionarios.</w:t>
      </w:r>
    </w:p>
    <w:p w:rsidR="00BE4E20" w:rsidRPr="00110308" w:rsidRDefault="00BE4E20" w:rsidP="00B17C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____________________________________________________</w:t>
      </w:r>
    </w:p>
    <w:p w:rsidR="00BE4E20" w:rsidRPr="00110308" w:rsidRDefault="00BE4E20" w:rsidP="00B17C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____________________________________________________</w:t>
      </w:r>
    </w:p>
    <w:p w:rsidR="00BE4E20" w:rsidRPr="00110308" w:rsidRDefault="00BE4E20" w:rsidP="00B17C1C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Pr="00110308" w:rsidRDefault="00BE4E20" w:rsidP="003A44A0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Pr="00110308" w:rsidRDefault="00BE4E20" w:rsidP="003A44A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</w:rPr>
        <w:t>Mencione dos criterios de desempeño de la comunicación efectiva escrita</w:t>
      </w:r>
    </w:p>
    <w:p w:rsidR="00BE4E20" w:rsidRPr="00110308" w:rsidRDefault="00BE4E20" w:rsidP="00B17C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____________________________________________________</w:t>
      </w:r>
    </w:p>
    <w:p w:rsidR="00BE4E20" w:rsidRPr="00110308" w:rsidRDefault="00BE4E20" w:rsidP="00B17C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110308">
        <w:rPr>
          <w:rFonts w:ascii="Times New Roman" w:hAnsi="Times New Roman"/>
          <w:b/>
        </w:rPr>
        <w:t>____________________________________________________</w:t>
      </w:r>
    </w:p>
    <w:p w:rsidR="00BE4E20" w:rsidRPr="00110308" w:rsidRDefault="00BE4E20" w:rsidP="00B17C1C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Pr="00110308" w:rsidRDefault="00BE4E20" w:rsidP="005E396E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Pr="00110308" w:rsidRDefault="00BE4E20" w:rsidP="00EC7BF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</w:rPr>
        <w:t>Mencione dos utilidades de la ficha bibliográfica.</w:t>
      </w:r>
    </w:p>
    <w:p w:rsidR="00BE4E20" w:rsidRPr="00110308" w:rsidRDefault="00BE4E20" w:rsidP="00B17C1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  <w:b/>
          <w:u w:val="single"/>
        </w:rPr>
        <w:t>____________________________________________________</w:t>
      </w:r>
    </w:p>
    <w:p w:rsidR="00BE4E20" w:rsidRPr="00110308" w:rsidRDefault="00BE4E20" w:rsidP="00B17C1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  <w:b/>
          <w:u w:val="single"/>
        </w:rPr>
        <w:t>____________________________________________________</w:t>
      </w:r>
    </w:p>
    <w:p w:rsidR="00BE4E20" w:rsidRDefault="00BE4E20" w:rsidP="00023673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Pr="00290404" w:rsidRDefault="00BE4E20" w:rsidP="004C41E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290404">
        <w:rPr>
          <w:rFonts w:ascii="Times New Roman" w:hAnsi="Times New Roman"/>
        </w:rPr>
        <w:t>Mencione dos aspectos de la fundamentación teórica.</w:t>
      </w:r>
    </w:p>
    <w:p w:rsidR="00BE4E20" w:rsidRPr="00110308" w:rsidRDefault="00BE4E20" w:rsidP="00290404">
      <w:pPr>
        <w:pStyle w:val="ListParagraph"/>
        <w:numPr>
          <w:ilvl w:val="1"/>
          <w:numId w:val="34"/>
        </w:numPr>
        <w:tabs>
          <w:tab w:val="clear" w:pos="1506"/>
          <w:tab w:val="num" w:pos="1080"/>
        </w:tabs>
        <w:spacing w:after="0" w:line="240" w:lineRule="auto"/>
        <w:ind w:hanging="786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  <w:b/>
          <w:u w:val="single"/>
        </w:rPr>
        <w:t>____________________________________________________</w:t>
      </w:r>
    </w:p>
    <w:p w:rsidR="00BE4E20" w:rsidRPr="00110308" w:rsidRDefault="00BE4E20" w:rsidP="00290404">
      <w:pPr>
        <w:pStyle w:val="ListParagraph"/>
        <w:numPr>
          <w:ilvl w:val="1"/>
          <w:numId w:val="34"/>
        </w:numPr>
        <w:tabs>
          <w:tab w:val="clear" w:pos="1506"/>
          <w:tab w:val="num" w:pos="1080"/>
        </w:tabs>
        <w:spacing w:after="0" w:line="240" w:lineRule="auto"/>
        <w:ind w:hanging="786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  <w:b/>
          <w:u w:val="single"/>
        </w:rPr>
        <w:t>____________________________________________________</w:t>
      </w:r>
    </w:p>
    <w:p w:rsidR="00BE4E20" w:rsidRDefault="00BE4E20" w:rsidP="00290404">
      <w:pPr>
        <w:pStyle w:val="ListParagraph"/>
        <w:spacing w:after="0" w:line="240" w:lineRule="auto"/>
        <w:ind w:left="426"/>
        <w:rPr>
          <w:rFonts w:ascii="Times New Roman" w:hAnsi="Times New Roman"/>
          <w:b/>
          <w:u w:val="single"/>
        </w:rPr>
      </w:pPr>
    </w:p>
    <w:p w:rsidR="00BE4E20" w:rsidRPr="00290404" w:rsidRDefault="00BE4E20" w:rsidP="004C41E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290404">
        <w:rPr>
          <w:rFonts w:ascii="Times New Roman" w:hAnsi="Times New Roman"/>
        </w:rPr>
        <w:t>Mencione dos aspectos a considerar en la cabecera del cuestionario</w:t>
      </w:r>
    </w:p>
    <w:p w:rsidR="00BE4E20" w:rsidRPr="00290404" w:rsidRDefault="00BE4E20" w:rsidP="00023673">
      <w:pPr>
        <w:pStyle w:val="ListParagraph"/>
        <w:spacing w:after="0" w:line="240" w:lineRule="auto"/>
        <w:ind w:left="1146"/>
        <w:rPr>
          <w:rFonts w:ascii="Times New Roman" w:hAnsi="Times New Roman"/>
        </w:rPr>
      </w:pPr>
    </w:p>
    <w:p w:rsidR="00BE4E20" w:rsidRPr="00110308" w:rsidRDefault="00BE4E20" w:rsidP="00290404">
      <w:pPr>
        <w:pStyle w:val="ListParagraph"/>
        <w:numPr>
          <w:ilvl w:val="1"/>
          <w:numId w:val="34"/>
        </w:numPr>
        <w:tabs>
          <w:tab w:val="clear" w:pos="1506"/>
          <w:tab w:val="num" w:pos="1080"/>
        </w:tabs>
        <w:spacing w:after="0" w:line="240" w:lineRule="auto"/>
        <w:ind w:hanging="786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  <w:b/>
          <w:u w:val="single"/>
        </w:rPr>
        <w:t>____________________________________________________</w:t>
      </w:r>
    </w:p>
    <w:p w:rsidR="00BE4E20" w:rsidRPr="00110308" w:rsidRDefault="00BE4E20" w:rsidP="00290404">
      <w:pPr>
        <w:pStyle w:val="ListParagraph"/>
        <w:numPr>
          <w:ilvl w:val="1"/>
          <w:numId w:val="34"/>
        </w:numPr>
        <w:tabs>
          <w:tab w:val="clear" w:pos="1506"/>
          <w:tab w:val="num" w:pos="1080"/>
        </w:tabs>
        <w:spacing w:after="0" w:line="240" w:lineRule="auto"/>
        <w:ind w:hanging="786"/>
        <w:rPr>
          <w:rFonts w:ascii="Times New Roman" w:hAnsi="Times New Roman"/>
          <w:b/>
          <w:u w:val="single"/>
        </w:rPr>
      </w:pPr>
      <w:r w:rsidRPr="00110308">
        <w:rPr>
          <w:rFonts w:ascii="Times New Roman" w:hAnsi="Times New Roman"/>
          <w:b/>
          <w:u w:val="single"/>
        </w:rPr>
        <w:t>____________________________________________________</w:t>
      </w:r>
    </w:p>
    <w:p w:rsidR="00BE4E20" w:rsidRDefault="00BE4E20" w:rsidP="00023673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Default="00BE4E20" w:rsidP="00023673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Default="00BE4E20" w:rsidP="00023673">
      <w:pPr>
        <w:pStyle w:val="ListParagraph"/>
        <w:spacing w:after="0" w:line="240" w:lineRule="auto"/>
        <w:ind w:left="1146"/>
        <w:rPr>
          <w:rFonts w:ascii="Times New Roman" w:hAnsi="Times New Roman"/>
          <w:b/>
          <w:u w:val="single"/>
        </w:rPr>
      </w:pPr>
    </w:p>
    <w:p w:rsidR="00BE4E20" w:rsidRPr="0020458A" w:rsidRDefault="00BE4E20" w:rsidP="0020458A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20458A">
        <w:rPr>
          <w:rFonts w:ascii="Times New Roman" w:hAnsi="Times New Roman"/>
          <w:b/>
        </w:rPr>
        <w:t>G. Elabore fichas de contenido con l información dada. (3 puntos)</w:t>
      </w:r>
    </w:p>
    <w:p w:rsidR="00BE4E20" w:rsidRPr="00110308" w:rsidRDefault="00BE4E20" w:rsidP="00B525A9">
      <w:pPr>
        <w:pStyle w:val="ListParagraph"/>
        <w:spacing w:after="0" w:line="240" w:lineRule="auto"/>
        <w:ind w:left="1134"/>
        <w:rPr>
          <w:rFonts w:ascii="Times New Roman" w:hAnsi="Times New Roman"/>
          <w:b/>
        </w:rPr>
      </w:pPr>
    </w:p>
    <w:tbl>
      <w:tblPr>
        <w:tblW w:w="9938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5"/>
        <w:gridCol w:w="6143"/>
      </w:tblGrid>
      <w:tr w:rsidR="00BE4E20" w:rsidRPr="001A615E" w:rsidTr="00B525A9">
        <w:trPr>
          <w:trHeight w:val="2633"/>
          <w:tblCellSpacing w:w="15" w:type="dxa"/>
        </w:trPr>
        <w:tc>
          <w:tcPr>
            <w:tcW w:w="3750" w:type="dxa"/>
            <w:vAlign w:val="center"/>
          </w:tcPr>
          <w:p w:rsidR="00BE4E20" w:rsidRPr="001A615E" w:rsidRDefault="00BE4E20" w:rsidP="00B525A9">
            <w:pPr>
              <w:pStyle w:val="text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A615E">
              <w:rPr>
                <w:rFonts w:ascii="Arial Narrow" w:hAnsi="Arial Narrow"/>
                <w:sz w:val="20"/>
                <w:szCs w:val="20"/>
              </w:rPr>
              <w:t>Los anfibios fueron los primeros animales vertebrados en adaptarse a una vida semiterrestre. Se estima que surgieron de los peces hace unos 360 millones de años. Con el transcurso del tiempo, de ellos se desarrollaron los reptiles que a la vez dieron lugar a los mamíferos y las aves. Aquellos anfibios desaparecieron y más tarde surgieron los anfibios que han logrado sobrevivir hasta el presente. Estos “nuevos” anfibios son los que tratamos aquí. En diferencia a los otros vertebrados, los anfibios se distinguen por sufrir una transformación total durante su desarrollo. A este cambio de forma se le llama metamorfosis.</w:t>
            </w:r>
            <w:r w:rsidRPr="001A615E">
              <w:rPr>
                <w:rFonts w:ascii="Arial Narrow" w:hAnsi="Arial Narrow"/>
                <w:sz w:val="20"/>
                <w:szCs w:val="20"/>
              </w:rPr>
              <w:br/>
            </w:r>
            <w:r w:rsidRPr="001A615E">
              <w:rPr>
                <w:rFonts w:ascii="Arial Narrow" w:hAnsi="Arial Narrow"/>
                <w:sz w:val="20"/>
                <w:szCs w:val="20"/>
              </w:rPr>
              <w:br/>
              <w:t>Se estima que unas 4300 especies diferentes de anfibios viven hoy en día. Todas estas especies se clasifican en tres grupos básicos</w:t>
            </w:r>
          </w:p>
        </w:tc>
        <w:tc>
          <w:tcPr>
            <w:tcW w:w="6098" w:type="dxa"/>
            <w:vAlign w:val="center"/>
          </w:tcPr>
          <w:p w:rsidR="00BE4E20" w:rsidRPr="00B525A9" w:rsidRDefault="00BE4E20" w:rsidP="00FD4A5E">
            <w:pPr>
              <w:pStyle w:val="text0"/>
              <w:jc w:val="left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B525A9">
              <w:rPr>
                <w:rFonts w:ascii="Arial Narrow" w:hAnsi="Arial Narrow"/>
                <w:color w:val="FFFFFF"/>
                <w:sz w:val="20"/>
                <w:szCs w:val="20"/>
              </w:rPr>
              <w:t>Los anfibios fueron los los reptiles que a la vez dieron lugar a los mamíferos y las aves. Aquellos anfibios desaparecieron y más tarde surgieron los anfibios que han logrado sobrevivir hasta el presente. Estos “nuevos” anfibios son los que tratamos aquí. En diferencia a los otros vertebrados, los anfibios se distinguen por sufrir una transformación total durante su desarrollo. A este cambio de forma se le llama metamorfosis.</w:t>
            </w:r>
            <w:r w:rsidRPr="00B525A9">
              <w:rPr>
                <w:rFonts w:ascii="Arial Narrow" w:hAnsi="Arial Narrow"/>
                <w:color w:val="FFFFFF"/>
                <w:sz w:val="20"/>
                <w:szCs w:val="20"/>
              </w:rPr>
              <w:br/>
            </w:r>
            <w:r w:rsidRPr="00B525A9">
              <w:rPr>
                <w:rFonts w:ascii="Arial Narrow" w:hAnsi="Arial Narrow"/>
                <w:color w:val="FFFFFF"/>
                <w:sz w:val="20"/>
                <w:szCs w:val="20"/>
              </w:rPr>
              <w:br/>
              <w:t>Se estima que unas 4300 especies diferentes de anfibios viven hoy en día. Todas estas especies se clasifican en tres grupos básicos</w:t>
            </w:r>
          </w:p>
        </w:tc>
      </w:tr>
    </w:tbl>
    <w:p w:rsidR="00BE4E20" w:rsidRPr="0020458A" w:rsidRDefault="00BE4E20" w:rsidP="00DA6AF3">
      <w:pPr>
        <w:spacing w:after="0" w:line="240" w:lineRule="auto"/>
        <w:rPr>
          <w:b/>
        </w:rPr>
      </w:pPr>
      <w:r>
        <w:t xml:space="preserve">               </w:t>
      </w:r>
      <w:r w:rsidRPr="00426F1A">
        <w:br w:type="textWrapping" w:clear="all"/>
      </w:r>
      <w:r w:rsidRPr="0020458A">
        <w:rPr>
          <w:b/>
        </w:rPr>
        <w:t>H. Reconozca y escriba por lo menos 5 figuras literarias</w:t>
      </w:r>
      <w:r>
        <w:rPr>
          <w:b/>
        </w:rPr>
        <w:t xml:space="preserve"> (Subraye los versos que corresponde a la figura literaria y explique porque es esa y no otra)</w:t>
      </w:r>
      <w:r w:rsidRPr="0020458A">
        <w:rPr>
          <w:b/>
        </w:rPr>
        <w:t>. L</w:t>
      </w:r>
      <w:r>
        <w:rPr>
          <w:b/>
        </w:rPr>
        <w:t>as estrofas léalas</w:t>
      </w:r>
      <w:r w:rsidRPr="0020458A">
        <w:rPr>
          <w:b/>
        </w:rPr>
        <w:t xml:space="preserve"> de izquierda a derecha</w:t>
      </w:r>
      <w:r>
        <w:rPr>
          <w:b/>
        </w:rPr>
        <w:t xml:space="preserve"> (5 puntos)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/>
          <w:bCs/>
          <w:sz w:val="18"/>
          <w:szCs w:val="18"/>
        </w:rPr>
        <w:sectPr w:rsidR="00BE4E20" w:rsidRPr="0020458A" w:rsidSect="00DB238D">
          <w:type w:val="continuous"/>
          <w:pgSz w:w="11906" w:h="16838"/>
          <w:pgMar w:top="851" w:right="1133" w:bottom="567" w:left="1134" w:header="708" w:footer="708" w:gutter="0"/>
          <w:cols w:space="708"/>
          <w:docGrid w:linePitch="360"/>
        </w:sectPr>
      </w:pP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Hombres necios que acusáis</w:t>
      </w:r>
      <w:r w:rsidRPr="0020458A">
        <w:rPr>
          <w:rFonts w:ascii="Arial" w:hAnsi="Arial" w:cs="Arial"/>
          <w:bCs/>
          <w:sz w:val="18"/>
          <w:szCs w:val="18"/>
        </w:rPr>
        <w:br/>
        <w:t>a la mujer sin razón,</w:t>
      </w:r>
      <w:r w:rsidRPr="0020458A">
        <w:rPr>
          <w:rFonts w:ascii="Arial" w:hAnsi="Arial" w:cs="Arial"/>
          <w:bCs/>
          <w:sz w:val="18"/>
          <w:szCs w:val="18"/>
        </w:rPr>
        <w:br/>
        <w:t>sin ver que sois la ocasión</w:t>
      </w:r>
      <w:r w:rsidRPr="0020458A">
        <w:rPr>
          <w:rFonts w:ascii="Arial" w:hAnsi="Arial" w:cs="Arial"/>
          <w:bCs/>
          <w:sz w:val="18"/>
          <w:szCs w:val="18"/>
        </w:rPr>
        <w:br/>
        <w:t>de lo mismo que culpáis: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si con ansia sin igual</w:t>
      </w:r>
      <w:r w:rsidRPr="0020458A">
        <w:rPr>
          <w:rFonts w:ascii="Arial" w:hAnsi="Arial" w:cs="Arial"/>
          <w:bCs/>
          <w:sz w:val="18"/>
          <w:szCs w:val="18"/>
        </w:rPr>
        <w:br/>
        <w:t>solicitáis su desdén,</w:t>
      </w:r>
      <w:r w:rsidRPr="0020458A">
        <w:rPr>
          <w:rFonts w:ascii="Arial" w:hAnsi="Arial" w:cs="Arial"/>
          <w:bCs/>
          <w:sz w:val="18"/>
          <w:szCs w:val="18"/>
        </w:rPr>
        <w:br/>
        <w:t>¿por qué queréis que obren bien</w:t>
      </w:r>
      <w:r w:rsidRPr="0020458A">
        <w:rPr>
          <w:rFonts w:ascii="Arial" w:hAnsi="Arial" w:cs="Arial"/>
          <w:bCs/>
          <w:sz w:val="18"/>
          <w:szCs w:val="18"/>
        </w:rPr>
        <w:br/>
        <w:t>si las incitáis al mal?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  <w:sectPr w:rsidR="00BE4E20" w:rsidRPr="0020458A" w:rsidSect="00DA6AF3">
          <w:type w:val="continuous"/>
          <w:pgSz w:w="11906" w:h="16838"/>
          <w:pgMar w:top="851" w:right="1133" w:bottom="567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Combatís su resistencia,</w:t>
      </w:r>
      <w:r w:rsidRPr="0020458A">
        <w:rPr>
          <w:rFonts w:ascii="Arial" w:hAnsi="Arial" w:cs="Arial"/>
          <w:bCs/>
          <w:sz w:val="18"/>
          <w:szCs w:val="18"/>
        </w:rPr>
        <w:br/>
        <w:t>y luego con gravedad</w:t>
      </w:r>
      <w:r w:rsidRPr="0020458A">
        <w:rPr>
          <w:rFonts w:ascii="Arial" w:hAnsi="Arial" w:cs="Arial"/>
          <w:bCs/>
          <w:sz w:val="18"/>
          <w:szCs w:val="18"/>
        </w:rPr>
        <w:br/>
        <w:t>decís que fue liviandad</w:t>
      </w:r>
      <w:r w:rsidRPr="0020458A">
        <w:rPr>
          <w:rFonts w:ascii="Arial" w:hAnsi="Arial" w:cs="Arial"/>
          <w:bCs/>
          <w:sz w:val="18"/>
          <w:szCs w:val="18"/>
        </w:rPr>
        <w:br/>
        <w:t>lo que hizo la diligencia.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Queréis con presunción necia</w:t>
      </w:r>
      <w:r w:rsidRPr="0020458A">
        <w:rPr>
          <w:rFonts w:ascii="Arial" w:hAnsi="Arial" w:cs="Arial"/>
          <w:bCs/>
          <w:sz w:val="18"/>
          <w:szCs w:val="18"/>
        </w:rPr>
        <w:br/>
        <w:t>hallar a la que buscáis,</w:t>
      </w:r>
      <w:r w:rsidRPr="0020458A">
        <w:rPr>
          <w:rFonts w:ascii="Arial" w:hAnsi="Arial" w:cs="Arial"/>
          <w:bCs/>
          <w:sz w:val="18"/>
          <w:szCs w:val="18"/>
        </w:rPr>
        <w:br/>
        <w:t>para pretendida, Tais,</w:t>
      </w:r>
      <w:r w:rsidRPr="0020458A">
        <w:rPr>
          <w:rFonts w:ascii="Arial" w:hAnsi="Arial" w:cs="Arial"/>
          <w:bCs/>
          <w:sz w:val="18"/>
          <w:szCs w:val="18"/>
        </w:rPr>
        <w:br/>
        <w:t>y en la posesión, Lucrecia.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  <w:sectPr w:rsidR="00BE4E20" w:rsidRPr="0020458A" w:rsidSect="00DA6AF3">
          <w:type w:val="continuous"/>
          <w:pgSz w:w="11906" w:h="16838"/>
          <w:pgMar w:top="851" w:right="1133" w:bottom="567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¿Qué humor puede ser más raro</w:t>
      </w:r>
      <w:r w:rsidRPr="0020458A">
        <w:rPr>
          <w:rFonts w:ascii="Arial" w:hAnsi="Arial" w:cs="Arial"/>
          <w:bCs/>
          <w:sz w:val="18"/>
          <w:szCs w:val="18"/>
        </w:rPr>
        <w:br/>
        <w:t>que el que falta de consejo,</w:t>
      </w:r>
      <w:r w:rsidRPr="0020458A">
        <w:rPr>
          <w:rFonts w:ascii="Arial" w:hAnsi="Arial" w:cs="Arial"/>
          <w:bCs/>
          <w:sz w:val="18"/>
          <w:szCs w:val="18"/>
        </w:rPr>
        <w:br/>
        <w:t>él mismo empaña el espejo</w:t>
      </w:r>
      <w:r w:rsidRPr="0020458A">
        <w:rPr>
          <w:rFonts w:ascii="Arial" w:hAnsi="Arial" w:cs="Arial"/>
          <w:bCs/>
          <w:sz w:val="18"/>
          <w:szCs w:val="18"/>
        </w:rPr>
        <w:br/>
        <w:t>y siente que no esté claro?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Con el favor y el desdén</w:t>
      </w:r>
      <w:r w:rsidRPr="0020458A">
        <w:rPr>
          <w:rFonts w:ascii="Arial" w:hAnsi="Arial" w:cs="Arial"/>
          <w:bCs/>
          <w:sz w:val="18"/>
          <w:szCs w:val="18"/>
        </w:rPr>
        <w:br/>
        <w:t>tenéis condición igual,</w:t>
      </w:r>
      <w:r w:rsidRPr="0020458A">
        <w:rPr>
          <w:rFonts w:ascii="Arial" w:hAnsi="Arial" w:cs="Arial"/>
          <w:bCs/>
          <w:sz w:val="18"/>
          <w:szCs w:val="18"/>
        </w:rPr>
        <w:br/>
        <w:t>quejándoos, si os tratan mal,</w:t>
      </w:r>
      <w:r w:rsidRPr="0020458A">
        <w:rPr>
          <w:rFonts w:ascii="Arial" w:hAnsi="Arial" w:cs="Arial"/>
          <w:bCs/>
          <w:sz w:val="18"/>
          <w:szCs w:val="18"/>
        </w:rPr>
        <w:br/>
        <w:t>burlándoos, si os quieren bien.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  <w:sectPr w:rsidR="00BE4E20" w:rsidRPr="0020458A" w:rsidSect="00DA6AF3">
          <w:type w:val="continuous"/>
          <w:pgSz w:w="11906" w:h="16838"/>
          <w:pgMar w:top="851" w:right="1133" w:bottom="567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Opinión ninguna gana,</w:t>
      </w:r>
      <w:r w:rsidRPr="0020458A">
        <w:rPr>
          <w:rFonts w:ascii="Arial" w:hAnsi="Arial" w:cs="Arial"/>
          <w:bCs/>
          <w:sz w:val="18"/>
          <w:szCs w:val="18"/>
        </w:rPr>
        <w:br/>
        <w:t>pues la que más se recata,</w:t>
      </w:r>
      <w:r w:rsidRPr="0020458A">
        <w:rPr>
          <w:rFonts w:ascii="Arial" w:hAnsi="Arial" w:cs="Arial"/>
          <w:bCs/>
          <w:sz w:val="18"/>
          <w:szCs w:val="18"/>
        </w:rPr>
        <w:br/>
        <w:t>si no os admite, es ingrata</w:t>
      </w:r>
      <w:r w:rsidRPr="0020458A">
        <w:rPr>
          <w:rFonts w:ascii="Arial" w:hAnsi="Arial" w:cs="Arial"/>
          <w:bCs/>
          <w:sz w:val="18"/>
          <w:szCs w:val="18"/>
        </w:rPr>
        <w:br/>
        <w:t>y si os admite, es liviana.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Siempre tan necios andáis</w:t>
      </w:r>
      <w:r w:rsidRPr="0020458A">
        <w:rPr>
          <w:rFonts w:ascii="Arial" w:hAnsi="Arial" w:cs="Arial"/>
          <w:bCs/>
          <w:sz w:val="18"/>
          <w:szCs w:val="18"/>
        </w:rPr>
        <w:br/>
        <w:t>que con desigual nivel</w:t>
      </w:r>
      <w:r w:rsidRPr="0020458A">
        <w:rPr>
          <w:rFonts w:ascii="Arial" w:hAnsi="Arial" w:cs="Arial"/>
          <w:bCs/>
          <w:sz w:val="18"/>
          <w:szCs w:val="18"/>
        </w:rPr>
        <w:br/>
        <w:t>a una culpáis por cruel</w:t>
      </w:r>
      <w:r w:rsidRPr="0020458A">
        <w:rPr>
          <w:rFonts w:ascii="Arial" w:hAnsi="Arial" w:cs="Arial"/>
          <w:bCs/>
          <w:sz w:val="18"/>
          <w:szCs w:val="18"/>
        </w:rPr>
        <w:br/>
        <w:t>y a otra por fácil culpáis.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  <w:sectPr w:rsidR="00BE4E20" w:rsidRPr="0020458A" w:rsidSect="00DA6AF3">
          <w:type w:val="continuous"/>
          <w:pgSz w:w="11906" w:h="16838"/>
          <w:pgMar w:top="851" w:right="1133" w:bottom="567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¿Pues cómo ha de estar templada</w:t>
      </w:r>
      <w:r w:rsidRPr="0020458A">
        <w:rPr>
          <w:rFonts w:ascii="Arial" w:hAnsi="Arial" w:cs="Arial"/>
          <w:bCs/>
          <w:sz w:val="18"/>
          <w:szCs w:val="18"/>
        </w:rPr>
        <w:br/>
        <w:t>la que vuestro amor pretende,</w:t>
      </w:r>
      <w:r w:rsidRPr="0020458A">
        <w:rPr>
          <w:rFonts w:ascii="Arial" w:hAnsi="Arial" w:cs="Arial"/>
          <w:bCs/>
          <w:sz w:val="18"/>
          <w:szCs w:val="18"/>
        </w:rPr>
        <w:br/>
        <w:t>si la que es ingrata ofende</w:t>
      </w:r>
      <w:r w:rsidRPr="0020458A">
        <w:rPr>
          <w:rFonts w:ascii="Arial" w:hAnsi="Arial" w:cs="Arial"/>
          <w:bCs/>
          <w:sz w:val="18"/>
          <w:szCs w:val="18"/>
        </w:rPr>
        <w:br/>
        <w:t>y la que es fácil enfada?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Mas entre el enfado y pena</w:t>
      </w:r>
      <w:r w:rsidRPr="0020458A">
        <w:rPr>
          <w:rFonts w:ascii="Arial" w:hAnsi="Arial" w:cs="Arial"/>
          <w:bCs/>
          <w:sz w:val="18"/>
          <w:szCs w:val="18"/>
        </w:rPr>
        <w:br/>
        <w:t>que vuestro gusto refiere,</w:t>
      </w:r>
      <w:r w:rsidRPr="0020458A">
        <w:rPr>
          <w:rFonts w:ascii="Arial" w:hAnsi="Arial" w:cs="Arial"/>
          <w:bCs/>
          <w:sz w:val="18"/>
          <w:szCs w:val="18"/>
        </w:rPr>
        <w:br/>
        <w:t>bien haya la que no os quiere</w:t>
      </w:r>
      <w:r w:rsidRPr="0020458A">
        <w:rPr>
          <w:rFonts w:ascii="Arial" w:hAnsi="Arial" w:cs="Arial"/>
          <w:bCs/>
          <w:sz w:val="18"/>
          <w:szCs w:val="18"/>
        </w:rPr>
        <w:br/>
        <w:t>y quejaos enhorabuena.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  <w:sectPr w:rsidR="00BE4E20" w:rsidRPr="0020458A" w:rsidSect="00DA6AF3">
          <w:type w:val="continuous"/>
          <w:pgSz w:w="11906" w:h="16838"/>
          <w:pgMar w:top="851" w:right="1133" w:bottom="567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Dan vuestras amantes penas</w:t>
      </w:r>
      <w:r w:rsidRPr="0020458A">
        <w:rPr>
          <w:rFonts w:ascii="Arial" w:hAnsi="Arial" w:cs="Arial"/>
          <w:bCs/>
          <w:sz w:val="18"/>
          <w:szCs w:val="18"/>
        </w:rPr>
        <w:br/>
        <w:t>a sus libertades alas,</w:t>
      </w:r>
      <w:r w:rsidRPr="0020458A">
        <w:rPr>
          <w:rFonts w:ascii="Arial" w:hAnsi="Arial" w:cs="Arial"/>
          <w:bCs/>
          <w:sz w:val="18"/>
          <w:szCs w:val="18"/>
        </w:rPr>
        <w:br/>
        <w:t>y después de hacerlas malas</w:t>
      </w:r>
      <w:r w:rsidRPr="0020458A">
        <w:rPr>
          <w:rFonts w:ascii="Arial" w:hAnsi="Arial" w:cs="Arial"/>
          <w:bCs/>
          <w:sz w:val="18"/>
          <w:szCs w:val="18"/>
        </w:rPr>
        <w:br/>
        <w:t>las queréis hallar muy buenas.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¿Cuál mayor culpa ha tenido</w:t>
      </w:r>
      <w:r w:rsidRPr="0020458A">
        <w:rPr>
          <w:rFonts w:ascii="Arial" w:hAnsi="Arial" w:cs="Arial"/>
          <w:bCs/>
          <w:sz w:val="18"/>
          <w:szCs w:val="18"/>
        </w:rPr>
        <w:br/>
        <w:t>en una pasión errada,</w:t>
      </w:r>
      <w:r w:rsidRPr="0020458A">
        <w:rPr>
          <w:rFonts w:ascii="Arial" w:hAnsi="Arial" w:cs="Arial"/>
          <w:bCs/>
          <w:sz w:val="18"/>
          <w:szCs w:val="18"/>
        </w:rPr>
        <w:br/>
        <w:t>la que cae de rogada</w:t>
      </w:r>
      <w:r w:rsidRPr="0020458A">
        <w:rPr>
          <w:rFonts w:ascii="Arial" w:hAnsi="Arial" w:cs="Arial"/>
          <w:bCs/>
          <w:sz w:val="18"/>
          <w:szCs w:val="18"/>
        </w:rPr>
        <w:br/>
        <w:t>o el que ruega de caído?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  <w:sectPr w:rsidR="00BE4E20" w:rsidRPr="0020458A" w:rsidSect="00DA6AF3">
          <w:type w:val="continuous"/>
          <w:pgSz w:w="11906" w:h="16838"/>
          <w:pgMar w:top="851" w:right="1133" w:bottom="567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¿O cuál es más de culpar,</w:t>
      </w:r>
      <w:r w:rsidRPr="0020458A">
        <w:rPr>
          <w:rFonts w:ascii="Arial" w:hAnsi="Arial" w:cs="Arial"/>
          <w:bCs/>
          <w:sz w:val="18"/>
          <w:szCs w:val="18"/>
        </w:rPr>
        <w:br/>
        <w:t>aunque cualquiera mal haga:</w:t>
      </w:r>
      <w:r w:rsidRPr="0020458A">
        <w:rPr>
          <w:rFonts w:ascii="Arial" w:hAnsi="Arial" w:cs="Arial"/>
          <w:bCs/>
          <w:sz w:val="18"/>
          <w:szCs w:val="18"/>
        </w:rPr>
        <w:br/>
        <w:t>la que peca por la paga</w:t>
      </w:r>
      <w:r w:rsidRPr="0020458A">
        <w:rPr>
          <w:rFonts w:ascii="Arial" w:hAnsi="Arial" w:cs="Arial"/>
          <w:bCs/>
          <w:sz w:val="18"/>
          <w:szCs w:val="18"/>
        </w:rPr>
        <w:br/>
        <w:t>o el que paga por pecar?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Pues ¿para qué os espantáis</w:t>
      </w:r>
      <w:r w:rsidRPr="0020458A">
        <w:rPr>
          <w:rFonts w:ascii="Arial" w:hAnsi="Arial" w:cs="Arial"/>
          <w:bCs/>
          <w:sz w:val="18"/>
          <w:szCs w:val="18"/>
        </w:rPr>
        <w:br/>
        <w:t>de la culpa que tenéis?</w:t>
      </w:r>
      <w:r w:rsidRPr="0020458A">
        <w:rPr>
          <w:rFonts w:ascii="Arial" w:hAnsi="Arial" w:cs="Arial"/>
          <w:bCs/>
          <w:sz w:val="18"/>
          <w:szCs w:val="18"/>
        </w:rPr>
        <w:br/>
        <w:t>Queredlas cual las hacéis</w:t>
      </w:r>
      <w:r w:rsidRPr="0020458A">
        <w:rPr>
          <w:rFonts w:ascii="Arial" w:hAnsi="Arial" w:cs="Arial"/>
          <w:bCs/>
          <w:sz w:val="18"/>
          <w:szCs w:val="18"/>
        </w:rPr>
        <w:br/>
        <w:t>o hacedlas cual las buscáis.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  <w:sectPr w:rsidR="00BE4E20" w:rsidRPr="0020458A" w:rsidSect="00DA6AF3">
          <w:type w:val="continuous"/>
          <w:pgSz w:w="11906" w:h="16838"/>
          <w:pgMar w:top="851" w:right="1133" w:bottom="567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Dejad de solicitar</w:t>
      </w:r>
      <w:r w:rsidRPr="0020458A">
        <w:rPr>
          <w:rFonts w:ascii="Arial" w:hAnsi="Arial" w:cs="Arial"/>
          <w:bCs/>
          <w:sz w:val="18"/>
          <w:szCs w:val="18"/>
        </w:rPr>
        <w:br/>
        <w:t>y después con más razón</w:t>
      </w:r>
      <w:r w:rsidRPr="0020458A">
        <w:rPr>
          <w:rFonts w:ascii="Arial" w:hAnsi="Arial" w:cs="Arial"/>
          <w:bCs/>
          <w:sz w:val="18"/>
          <w:szCs w:val="18"/>
        </w:rPr>
        <w:br/>
        <w:t>acusaréis la afición</w:t>
      </w:r>
      <w:r w:rsidRPr="0020458A">
        <w:rPr>
          <w:rFonts w:ascii="Arial" w:hAnsi="Arial" w:cs="Arial"/>
          <w:bCs/>
          <w:sz w:val="18"/>
          <w:szCs w:val="18"/>
        </w:rPr>
        <w:br/>
        <w:t>de la que os fuere a rogar.</w:t>
      </w:r>
    </w:p>
    <w:p w:rsidR="00BE4E20" w:rsidRPr="0020458A" w:rsidRDefault="00BE4E20" w:rsidP="00DA6AF3">
      <w:pPr>
        <w:pStyle w:val="NormalWeb"/>
        <w:outlineLvl w:val="2"/>
        <w:rPr>
          <w:rFonts w:ascii="Arial" w:hAnsi="Arial" w:cs="Arial"/>
          <w:bCs/>
          <w:sz w:val="18"/>
          <w:szCs w:val="18"/>
        </w:rPr>
      </w:pPr>
      <w:r w:rsidRPr="0020458A">
        <w:rPr>
          <w:rFonts w:ascii="Arial" w:hAnsi="Arial" w:cs="Arial"/>
          <w:bCs/>
          <w:sz w:val="18"/>
          <w:szCs w:val="18"/>
        </w:rPr>
        <w:t>Bien con muchas armas fundo</w:t>
      </w:r>
      <w:r w:rsidRPr="0020458A">
        <w:rPr>
          <w:rFonts w:ascii="Arial" w:hAnsi="Arial" w:cs="Arial"/>
          <w:bCs/>
          <w:sz w:val="18"/>
          <w:szCs w:val="18"/>
        </w:rPr>
        <w:br/>
        <w:t>que lidia vuestra arrogancia,</w:t>
      </w:r>
      <w:r w:rsidRPr="0020458A">
        <w:rPr>
          <w:rFonts w:ascii="Arial" w:hAnsi="Arial" w:cs="Arial"/>
          <w:bCs/>
          <w:sz w:val="18"/>
          <w:szCs w:val="18"/>
        </w:rPr>
        <w:br/>
        <w:t>pues en promesa e instancia</w:t>
      </w:r>
      <w:r w:rsidRPr="0020458A">
        <w:rPr>
          <w:rFonts w:ascii="Arial" w:hAnsi="Arial" w:cs="Arial"/>
          <w:bCs/>
          <w:sz w:val="18"/>
          <w:szCs w:val="18"/>
        </w:rPr>
        <w:br/>
        <w:t>juntáis diablo, carne y mundo.</w:t>
      </w:r>
    </w:p>
    <w:p w:rsidR="00BE4E20" w:rsidRPr="0020458A" w:rsidRDefault="00BE4E20" w:rsidP="0045298B">
      <w:pPr>
        <w:pStyle w:val="ListParagraph"/>
        <w:spacing w:after="0" w:line="240" w:lineRule="auto"/>
        <w:ind w:left="1134"/>
        <w:rPr>
          <w:rFonts w:ascii="Times New Roman" w:hAnsi="Times New Roman"/>
          <w:sz w:val="18"/>
          <w:szCs w:val="18"/>
          <w:u w:val="single"/>
        </w:rPr>
        <w:sectPr w:rsidR="00BE4E20" w:rsidRPr="0020458A" w:rsidSect="00DA6AF3">
          <w:type w:val="continuous"/>
          <w:pgSz w:w="11906" w:h="16838"/>
          <w:pgMar w:top="851" w:right="1133" w:bottom="567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BE4E20" w:rsidRPr="0020458A" w:rsidRDefault="00BE4E20" w:rsidP="0020458A">
      <w:pPr>
        <w:pStyle w:val="ListParagraph"/>
        <w:numPr>
          <w:ilvl w:val="1"/>
          <w:numId w:val="40"/>
        </w:numPr>
        <w:tabs>
          <w:tab w:val="clear" w:pos="2226"/>
          <w:tab w:val="num" w:pos="540"/>
        </w:tabs>
        <w:spacing w:after="0" w:line="240" w:lineRule="auto"/>
        <w:ind w:left="540" w:hanging="360"/>
        <w:rPr>
          <w:rFonts w:ascii="Times New Roman" w:hAnsi="Times New Roman"/>
          <w:sz w:val="24"/>
          <w:szCs w:val="24"/>
        </w:rPr>
      </w:pPr>
      <w:r w:rsidRPr="0020458A">
        <w:rPr>
          <w:rFonts w:ascii="Times New Roman" w:hAnsi="Times New Roman"/>
          <w:sz w:val="24"/>
          <w:szCs w:val="24"/>
        </w:rPr>
        <w:t>Elabore una caricatura dialogada en la que irán 4 personajes dejando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58A">
        <w:rPr>
          <w:rFonts w:ascii="Times New Roman" w:hAnsi="Times New Roman"/>
          <w:sz w:val="24"/>
          <w:szCs w:val="24"/>
        </w:rPr>
        <w:t xml:space="preserve">mensaje claro  ( 5 puntos) </w:t>
      </w:r>
    </w:p>
    <w:p w:rsidR="00BE4E20" w:rsidRDefault="00BE4E20" w:rsidP="002045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4E20" w:rsidRDefault="00BE4E20" w:rsidP="002045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4E20" w:rsidRDefault="00BE4E20" w:rsidP="002045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pPr w:leftFromText="141" w:rightFromText="141" w:vertAnchor="text" w:horzAnchor="margin" w:tblpYSpec="top"/>
        <w:tblW w:w="0" w:type="auto"/>
        <w:tblLook w:val="01E0"/>
      </w:tblPr>
      <w:tblGrid>
        <w:gridCol w:w="3097"/>
        <w:gridCol w:w="3098"/>
        <w:gridCol w:w="3098"/>
      </w:tblGrid>
      <w:tr w:rsidR="00BE4E20" w:rsidTr="0020458A">
        <w:trPr>
          <w:trHeight w:val="1423"/>
        </w:trPr>
        <w:tc>
          <w:tcPr>
            <w:tcW w:w="3097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4E20" w:rsidTr="0020458A">
        <w:trPr>
          <w:trHeight w:val="1423"/>
        </w:trPr>
        <w:tc>
          <w:tcPr>
            <w:tcW w:w="3097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4E20" w:rsidTr="0020458A">
        <w:trPr>
          <w:trHeight w:val="1502"/>
        </w:trPr>
        <w:tc>
          <w:tcPr>
            <w:tcW w:w="3097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</w:tcPr>
          <w:p w:rsidR="00BE4E20" w:rsidRDefault="00BE4E20" w:rsidP="00204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E4E20" w:rsidRPr="0020458A" w:rsidRDefault="00BE4E20" w:rsidP="002045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4E20" w:rsidRPr="0020458A" w:rsidRDefault="00BE4E20" w:rsidP="0020458A">
      <w:pPr>
        <w:pStyle w:val="ListParagraph"/>
        <w:numPr>
          <w:ilvl w:val="2"/>
          <w:numId w:val="40"/>
        </w:numPr>
        <w:tabs>
          <w:tab w:val="clear" w:pos="2766"/>
          <w:tab w:val="num" w:pos="540"/>
        </w:tabs>
        <w:spacing w:after="0" w:line="240" w:lineRule="auto"/>
        <w:ind w:left="540"/>
        <w:rPr>
          <w:rFonts w:ascii="Times New Roman" w:hAnsi="Times New Roman"/>
          <w:sz w:val="18"/>
          <w:szCs w:val="18"/>
          <w:u w:val="single"/>
        </w:rPr>
      </w:pPr>
      <w:r w:rsidRPr="0020458A">
        <w:rPr>
          <w:rFonts w:ascii="Times New Roman" w:hAnsi="Times New Roman"/>
          <w:sz w:val="24"/>
          <w:szCs w:val="24"/>
        </w:rPr>
        <w:t xml:space="preserve">Elabore un carta </w:t>
      </w:r>
      <w:r>
        <w:rPr>
          <w:rFonts w:ascii="Times New Roman" w:hAnsi="Times New Roman"/>
          <w:sz w:val="24"/>
          <w:szCs w:val="24"/>
        </w:rPr>
        <w:t>solicitando</w:t>
      </w:r>
      <w:r w:rsidRPr="0020458A">
        <w:rPr>
          <w:rFonts w:ascii="Times New Roman" w:hAnsi="Times New Roman"/>
          <w:sz w:val="24"/>
          <w:szCs w:val="24"/>
        </w:rPr>
        <w:t xml:space="preserve"> al rector la convalidación de materias por</w:t>
      </w:r>
      <w:r>
        <w:rPr>
          <w:rFonts w:ascii="Times New Roman" w:hAnsi="Times New Roman"/>
          <w:sz w:val="24"/>
          <w:szCs w:val="24"/>
        </w:rPr>
        <w:t>q</w:t>
      </w:r>
      <w:r w:rsidRPr="0020458A">
        <w:rPr>
          <w:rFonts w:ascii="Times New Roman" w:hAnsi="Times New Roman"/>
          <w:sz w:val="24"/>
          <w:szCs w:val="24"/>
        </w:rPr>
        <w:t>ue desea cambi</w:t>
      </w:r>
      <w:r>
        <w:rPr>
          <w:rFonts w:ascii="Times New Roman" w:hAnsi="Times New Roman"/>
          <w:sz w:val="24"/>
          <w:szCs w:val="24"/>
        </w:rPr>
        <w:t>arse carrera , indi</w:t>
      </w:r>
      <w:r w:rsidRPr="0020458A">
        <w:rPr>
          <w:rFonts w:ascii="Times New Roman" w:hAnsi="Times New Roman"/>
          <w:sz w:val="24"/>
          <w:szCs w:val="24"/>
        </w:rPr>
        <w:t>que los motivos de su cambio, notas de las asignaturas y cualquier otro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58A">
        <w:rPr>
          <w:rFonts w:ascii="Times New Roman" w:hAnsi="Times New Roman"/>
          <w:sz w:val="24"/>
          <w:szCs w:val="24"/>
        </w:rPr>
        <w:t>dato que usted sabe es de importancia para tal solicitud</w:t>
      </w:r>
      <w:r>
        <w:rPr>
          <w:rFonts w:ascii="Times New Roman" w:hAnsi="Times New Roman"/>
          <w:sz w:val="18"/>
          <w:szCs w:val="18"/>
          <w:u w:val="single"/>
        </w:rPr>
        <w:t xml:space="preserve">. </w:t>
      </w:r>
    </w:p>
    <w:sectPr w:rsidR="00BE4E20" w:rsidRPr="0020458A" w:rsidSect="00DA6AF3">
      <w:type w:val="continuous"/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20" w:rsidRDefault="00BE4E20">
      <w:r>
        <w:separator/>
      </w:r>
    </w:p>
  </w:endnote>
  <w:endnote w:type="continuationSeparator" w:id="0">
    <w:p w:rsidR="00BE4E20" w:rsidRDefault="00BE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20" w:rsidRDefault="00BE4E20" w:rsidP="0041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E20" w:rsidRDefault="00BE4E20" w:rsidP="00B45A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20" w:rsidRDefault="00BE4E20" w:rsidP="0041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E4E20" w:rsidRDefault="00BE4E20" w:rsidP="00B45A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20" w:rsidRDefault="00BE4E20">
      <w:r>
        <w:separator/>
      </w:r>
    </w:p>
  </w:footnote>
  <w:footnote w:type="continuationSeparator" w:id="0">
    <w:p w:rsidR="00BE4E20" w:rsidRDefault="00BE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20" w:rsidRPr="00110308" w:rsidRDefault="00BE4E20">
    <w:pPr>
      <w:pStyle w:val="Header"/>
      <w:rPr>
        <w:rFonts w:ascii="Times New Roman" w:hAnsi="Times New Roman"/>
      </w:rPr>
    </w:pPr>
    <w:r w:rsidRPr="00110308">
      <w:rPr>
        <w:rFonts w:ascii="Times New Roman" w:hAnsi="Times New Roman"/>
      </w:rPr>
      <w:t>Nombre</w:t>
    </w:r>
    <w:r>
      <w:rPr>
        <w:rFonts w:ascii="Times New Roman" w:hAnsi="Times New Roman"/>
      </w:rPr>
      <w:t xml:space="preserve"> completo</w:t>
    </w:r>
    <w:r w:rsidRPr="00110308">
      <w:rPr>
        <w:rFonts w:ascii="Times New Roman" w:hAnsi="Times New Roman"/>
      </w:rPr>
      <w:t xml:space="preserve">: ______________________     </w:t>
    </w:r>
    <w:r>
      <w:rPr>
        <w:rFonts w:ascii="Times New Roman" w:hAnsi="Times New Roman"/>
      </w:rPr>
      <w:t xml:space="preserve">31 de enero del 2011    </w:t>
    </w:r>
    <w:r w:rsidRPr="00110308">
      <w:rPr>
        <w:rFonts w:ascii="Times New Roman" w:hAnsi="Times New Roman"/>
      </w:rPr>
      <w:t>Profesora, MSc. Hilda Flor 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D1"/>
    <w:multiLevelType w:val="hybridMultilevel"/>
    <w:tmpl w:val="01686098"/>
    <w:lvl w:ilvl="0" w:tplc="421ECD8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5250278"/>
    <w:multiLevelType w:val="hybridMultilevel"/>
    <w:tmpl w:val="D7B0FB2E"/>
    <w:lvl w:ilvl="0" w:tplc="C736F67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1D7C7F"/>
    <w:multiLevelType w:val="hybridMultilevel"/>
    <w:tmpl w:val="84C02726"/>
    <w:lvl w:ilvl="0" w:tplc="CF3E28B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1E61D2"/>
    <w:multiLevelType w:val="hybridMultilevel"/>
    <w:tmpl w:val="056098A6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C65FCB"/>
    <w:multiLevelType w:val="hybridMultilevel"/>
    <w:tmpl w:val="BF64F2D0"/>
    <w:lvl w:ilvl="0" w:tplc="B198B94C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  <w:u w:val="none"/>
      </w:rPr>
    </w:lvl>
    <w:lvl w:ilvl="1" w:tplc="E284757E">
      <w:start w:val="1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D9FA0572">
      <w:start w:val="10"/>
      <w:numFmt w:val="upperLetter"/>
      <w:lvlText w:val="%3."/>
      <w:lvlJc w:val="left"/>
      <w:pPr>
        <w:tabs>
          <w:tab w:val="num" w:pos="2766"/>
        </w:tabs>
        <w:ind w:left="2766" w:hanging="360"/>
      </w:pPr>
      <w:rPr>
        <w:rFonts w:cs="Times New Roman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496653B"/>
    <w:multiLevelType w:val="hybridMultilevel"/>
    <w:tmpl w:val="70F046FE"/>
    <w:lvl w:ilvl="0" w:tplc="F10ACB66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D55162"/>
    <w:multiLevelType w:val="hybridMultilevel"/>
    <w:tmpl w:val="37787ED2"/>
    <w:lvl w:ilvl="0" w:tplc="32F6573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A904DE3"/>
    <w:multiLevelType w:val="hybridMultilevel"/>
    <w:tmpl w:val="A8BEEC74"/>
    <w:lvl w:ilvl="0" w:tplc="451EF1E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AF38D4"/>
    <w:multiLevelType w:val="multilevel"/>
    <w:tmpl w:val="A48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F606A2"/>
    <w:multiLevelType w:val="hybridMultilevel"/>
    <w:tmpl w:val="5ECC2AF8"/>
    <w:lvl w:ilvl="0" w:tplc="B94414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9B1B35"/>
    <w:multiLevelType w:val="hybridMultilevel"/>
    <w:tmpl w:val="03C2A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E0E57"/>
    <w:multiLevelType w:val="multilevel"/>
    <w:tmpl w:val="9B8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A46FD"/>
    <w:multiLevelType w:val="hybridMultilevel"/>
    <w:tmpl w:val="FA1E11E4"/>
    <w:lvl w:ilvl="0" w:tplc="D8F02FDC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FDD68E9"/>
    <w:multiLevelType w:val="hybridMultilevel"/>
    <w:tmpl w:val="DD4650EA"/>
    <w:lvl w:ilvl="0" w:tplc="451EF1E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2CB43B4"/>
    <w:multiLevelType w:val="hybridMultilevel"/>
    <w:tmpl w:val="9A9843F4"/>
    <w:lvl w:ilvl="0" w:tplc="4C34CBD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26777D"/>
    <w:multiLevelType w:val="hybridMultilevel"/>
    <w:tmpl w:val="DD2A1DD8"/>
    <w:lvl w:ilvl="0" w:tplc="A230AC7E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FDE63FE"/>
    <w:multiLevelType w:val="hybridMultilevel"/>
    <w:tmpl w:val="BDA01B10"/>
    <w:lvl w:ilvl="0" w:tplc="88C43536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6352FB3"/>
    <w:multiLevelType w:val="hybridMultilevel"/>
    <w:tmpl w:val="A57AAFBA"/>
    <w:lvl w:ilvl="0" w:tplc="96B88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740102"/>
    <w:multiLevelType w:val="hybridMultilevel"/>
    <w:tmpl w:val="57AE0A0E"/>
    <w:lvl w:ilvl="0" w:tplc="6C80C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355EDD78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79B418C"/>
    <w:multiLevelType w:val="hybridMultilevel"/>
    <w:tmpl w:val="F93E4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634C0"/>
    <w:multiLevelType w:val="hybridMultilevel"/>
    <w:tmpl w:val="35960AB4"/>
    <w:lvl w:ilvl="0" w:tplc="68286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E14485"/>
    <w:multiLevelType w:val="hybridMultilevel"/>
    <w:tmpl w:val="97225F24"/>
    <w:lvl w:ilvl="0" w:tplc="451EF1E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2E97E2E"/>
    <w:multiLevelType w:val="hybridMultilevel"/>
    <w:tmpl w:val="FE46575E"/>
    <w:lvl w:ilvl="0" w:tplc="2BFE2E3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467476A"/>
    <w:multiLevelType w:val="hybridMultilevel"/>
    <w:tmpl w:val="6D6E9328"/>
    <w:lvl w:ilvl="0" w:tplc="01D24B0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5AB59F6"/>
    <w:multiLevelType w:val="hybridMultilevel"/>
    <w:tmpl w:val="EE54B122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85576E5"/>
    <w:multiLevelType w:val="hybridMultilevel"/>
    <w:tmpl w:val="F1749F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5B6CAB"/>
    <w:multiLevelType w:val="hybridMultilevel"/>
    <w:tmpl w:val="FAC28814"/>
    <w:lvl w:ilvl="0" w:tplc="E2080AA6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9962989"/>
    <w:multiLevelType w:val="hybridMultilevel"/>
    <w:tmpl w:val="BF0484A6"/>
    <w:lvl w:ilvl="0" w:tplc="57747FA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B9066F0"/>
    <w:multiLevelType w:val="hybridMultilevel"/>
    <w:tmpl w:val="CA20C1EE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E437132"/>
    <w:multiLevelType w:val="hybridMultilevel"/>
    <w:tmpl w:val="9FF4CE70"/>
    <w:lvl w:ilvl="0" w:tplc="CB7A9FD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1DC7B13"/>
    <w:multiLevelType w:val="hybridMultilevel"/>
    <w:tmpl w:val="78D635B8"/>
    <w:lvl w:ilvl="0" w:tplc="3C64484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2BE573A"/>
    <w:multiLevelType w:val="hybridMultilevel"/>
    <w:tmpl w:val="65004DD6"/>
    <w:lvl w:ilvl="0" w:tplc="802A68EC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63191368"/>
    <w:multiLevelType w:val="hybridMultilevel"/>
    <w:tmpl w:val="5F0A7E6A"/>
    <w:lvl w:ilvl="0" w:tplc="1BCE0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CD85B3F"/>
    <w:multiLevelType w:val="hybridMultilevel"/>
    <w:tmpl w:val="124650F4"/>
    <w:lvl w:ilvl="0" w:tplc="0A1AE486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E9A6785"/>
    <w:multiLevelType w:val="hybridMultilevel"/>
    <w:tmpl w:val="B4A00D30"/>
    <w:lvl w:ilvl="0" w:tplc="6FA69F5A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6EEE6B5A"/>
    <w:multiLevelType w:val="hybridMultilevel"/>
    <w:tmpl w:val="4FF62706"/>
    <w:lvl w:ilvl="0" w:tplc="451EF1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2155D3F"/>
    <w:multiLevelType w:val="hybridMultilevel"/>
    <w:tmpl w:val="172C5A92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56A419C"/>
    <w:multiLevelType w:val="hybridMultilevel"/>
    <w:tmpl w:val="7E98EAF4"/>
    <w:lvl w:ilvl="0" w:tplc="444C8608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76197AFA"/>
    <w:multiLevelType w:val="hybridMultilevel"/>
    <w:tmpl w:val="8280E26E"/>
    <w:lvl w:ilvl="0" w:tplc="4C90BD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ADF2146"/>
    <w:multiLevelType w:val="hybridMultilevel"/>
    <w:tmpl w:val="8B747E86"/>
    <w:lvl w:ilvl="0" w:tplc="4C34CB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E1C4EF9"/>
    <w:multiLevelType w:val="hybridMultilevel"/>
    <w:tmpl w:val="B380D4A4"/>
    <w:lvl w:ilvl="0" w:tplc="4C34CB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FEA7E69"/>
    <w:multiLevelType w:val="hybridMultilevel"/>
    <w:tmpl w:val="90904F2A"/>
    <w:lvl w:ilvl="0" w:tplc="8500BA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40"/>
  </w:num>
  <w:num w:numId="4">
    <w:abstractNumId w:val="10"/>
  </w:num>
  <w:num w:numId="5">
    <w:abstractNumId w:val="19"/>
  </w:num>
  <w:num w:numId="6">
    <w:abstractNumId w:val="20"/>
  </w:num>
  <w:num w:numId="7">
    <w:abstractNumId w:val="17"/>
  </w:num>
  <w:num w:numId="8">
    <w:abstractNumId w:val="21"/>
  </w:num>
  <w:num w:numId="9">
    <w:abstractNumId w:val="9"/>
  </w:num>
  <w:num w:numId="10">
    <w:abstractNumId w:val="32"/>
  </w:num>
  <w:num w:numId="11">
    <w:abstractNumId w:val="39"/>
  </w:num>
  <w:num w:numId="12">
    <w:abstractNumId w:val="38"/>
  </w:num>
  <w:num w:numId="13">
    <w:abstractNumId w:val="7"/>
  </w:num>
  <w:num w:numId="14">
    <w:abstractNumId w:val="35"/>
  </w:num>
  <w:num w:numId="15">
    <w:abstractNumId w:val="24"/>
  </w:num>
  <w:num w:numId="16">
    <w:abstractNumId w:val="36"/>
  </w:num>
  <w:num w:numId="17">
    <w:abstractNumId w:val="28"/>
  </w:num>
  <w:num w:numId="18">
    <w:abstractNumId w:val="13"/>
  </w:num>
  <w:num w:numId="19">
    <w:abstractNumId w:val="3"/>
  </w:num>
  <w:num w:numId="20">
    <w:abstractNumId w:val="30"/>
  </w:num>
  <w:num w:numId="21">
    <w:abstractNumId w:val="1"/>
  </w:num>
  <w:num w:numId="22">
    <w:abstractNumId w:val="23"/>
  </w:num>
  <w:num w:numId="23">
    <w:abstractNumId w:val="22"/>
  </w:num>
  <w:num w:numId="24">
    <w:abstractNumId w:val="6"/>
  </w:num>
  <w:num w:numId="25">
    <w:abstractNumId w:val="29"/>
  </w:num>
  <w:num w:numId="26">
    <w:abstractNumId w:val="2"/>
  </w:num>
  <w:num w:numId="27">
    <w:abstractNumId w:val="27"/>
  </w:num>
  <w:num w:numId="28">
    <w:abstractNumId w:val="26"/>
  </w:num>
  <w:num w:numId="29">
    <w:abstractNumId w:val="15"/>
  </w:num>
  <w:num w:numId="30">
    <w:abstractNumId w:val="16"/>
  </w:num>
  <w:num w:numId="31">
    <w:abstractNumId w:val="33"/>
  </w:num>
  <w:num w:numId="32">
    <w:abstractNumId w:val="5"/>
  </w:num>
  <w:num w:numId="33">
    <w:abstractNumId w:val="41"/>
  </w:num>
  <w:num w:numId="34">
    <w:abstractNumId w:val="18"/>
  </w:num>
  <w:num w:numId="35">
    <w:abstractNumId w:val="34"/>
  </w:num>
  <w:num w:numId="36">
    <w:abstractNumId w:val="37"/>
  </w:num>
  <w:num w:numId="37">
    <w:abstractNumId w:val="0"/>
  </w:num>
  <w:num w:numId="38">
    <w:abstractNumId w:val="12"/>
  </w:num>
  <w:num w:numId="39">
    <w:abstractNumId w:val="31"/>
  </w:num>
  <w:num w:numId="40">
    <w:abstractNumId w:val="4"/>
  </w:num>
  <w:num w:numId="41">
    <w:abstractNumId w:val="1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D6"/>
    <w:rsid w:val="00006229"/>
    <w:rsid w:val="00015BA3"/>
    <w:rsid w:val="00022D8E"/>
    <w:rsid w:val="00023673"/>
    <w:rsid w:val="00023D68"/>
    <w:rsid w:val="00084DCF"/>
    <w:rsid w:val="0010623D"/>
    <w:rsid w:val="00110308"/>
    <w:rsid w:val="00111B18"/>
    <w:rsid w:val="00142CE0"/>
    <w:rsid w:val="00145D68"/>
    <w:rsid w:val="001659E3"/>
    <w:rsid w:val="001A0C78"/>
    <w:rsid w:val="001A615E"/>
    <w:rsid w:val="001B5AAF"/>
    <w:rsid w:val="0020458A"/>
    <w:rsid w:val="00235166"/>
    <w:rsid w:val="00277301"/>
    <w:rsid w:val="00290404"/>
    <w:rsid w:val="002E2E88"/>
    <w:rsid w:val="002E2FB4"/>
    <w:rsid w:val="002F2871"/>
    <w:rsid w:val="002F7BC4"/>
    <w:rsid w:val="003046C6"/>
    <w:rsid w:val="00317904"/>
    <w:rsid w:val="00332122"/>
    <w:rsid w:val="00376632"/>
    <w:rsid w:val="003932A2"/>
    <w:rsid w:val="003A44A0"/>
    <w:rsid w:val="003C0B9D"/>
    <w:rsid w:val="003E09FF"/>
    <w:rsid w:val="003F68D2"/>
    <w:rsid w:val="0040044B"/>
    <w:rsid w:val="004109C9"/>
    <w:rsid w:val="00426F1A"/>
    <w:rsid w:val="004270AE"/>
    <w:rsid w:val="00430E3D"/>
    <w:rsid w:val="00436E30"/>
    <w:rsid w:val="00442501"/>
    <w:rsid w:val="004516AC"/>
    <w:rsid w:val="0045298B"/>
    <w:rsid w:val="004965F7"/>
    <w:rsid w:val="004A53CD"/>
    <w:rsid w:val="004B1192"/>
    <w:rsid w:val="004B5660"/>
    <w:rsid w:val="004C3D93"/>
    <w:rsid w:val="004C41E2"/>
    <w:rsid w:val="004C7D26"/>
    <w:rsid w:val="005320E6"/>
    <w:rsid w:val="00546072"/>
    <w:rsid w:val="00555F94"/>
    <w:rsid w:val="005638E0"/>
    <w:rsid w:val="005754D8"/>
    <w:rsid w:val="0059117E"/>
    <w:rsid w:val="005B5A19"/>
    <w:rsid w:val="005B60F0"/>
    <w:rsid w:val="005E396E"/>
    <w:rsid w:val="00624A07"/>
    <w:rsid w:val="00640964"/>
    <w:rsid w:val="0064238C"/>
    <w:rsid w:val="00684322"/>
    <w:rsid w:val="006900D0"/>
    <w:rsid w:val="006D7545"/>
    <w:rsid w:val="00714FB6"/>
    <w:rsid w:val="0071781E"/>
    <w:rsid w:val="0072591B"/>
    <w:rsid w:val="007606D6"/>
    <w:rsid w:val="007715D9"/>
    <w:rsid w:val="007C7B7F"/>
    <w:rsid w:val="007D6C2E"/>
    <w:rsid w:val="007E2A88"/>
    <w:rsid w:val="007E5582"/>
    <w:rsid w:val="008007B4"/>
    <w:rsid w:val="008313D9"/>
    <w:rsid w:val="00841D8E"/>
    <w:rsid w:val="008433D0"/>
    <w:rsid w:val="0085727E"/>
    <w:rsid w:val="008C06BB"/>
    <w:rsid w:val="008F3B9D"/>
    <w:rsid w:val="0092371A"/>
    <w:rsid w:val="009550D6"/>
    <w:rsid w:val="00973718"/>
    <w:rsid w:val="00983D50"/>
    <w:rsid w:val="00990B91"/>
    <w:rsid w:val="00995D85"/>
    <w:rsid w:val="009C64DB"/>
    <w:rsid w:val="009C68E1"/>
    <w:rsid w:val="00A33FE2"/>
    <w:rsid w:val="00A74CFF"/>
    <w:rsid w:val="00A857B7"/>
    <w:rsid w:val="00AA2BCF"/>
    <w:rsid w:val="00AB47A3"/>
    <w:rsid w:val="00AD045C"/>
    <w:rsid w:val="00AD25A6"/>
    <w:rsid w:val="00B0248C"/>
    <w:rsid w:val="00B17C1C"/>
    <w:rsid w:val="00B30B73"/>
    <w:rsid w:val="00B45A34"/>
    <w:rsid w:val="00B5162C"/>
    <w:rsid w:val="00B525A9"/>
    <w:rsid w:val="00BB1059"/>
    <w:rsid w:val="00BE4E20"/>
    <w:rsid w:val="00C43D72"/>
    <w:rsid w:val="00C60D52"/>
    <w:rsid w:val="00C74248"/>
    <w:rsid w:val="00C818A5"/>
    <w:rsid w:val="00C92A1E"/>
    <w:rsid w:val="00D03A6A"/>
    <w:rsid w:val="00D129CA"/>
    <w:rsid w:val="00D26B0D"/>
    <w:rsid w:val="00D34B34"/>
    <w:rsid w:val="00D53DFB"/>
    <w:rsid w:val="00D6531D"/>
    <w:rsid w:val="00DA6AF3"/>
    <w:rsid w:val="00DB238D"/>
    <w:rsid w:val="00DD06D2"/>
    <w:rsid w:val="00DD1D85"/>
    <w:rsid w:val="00DE1B55"/>
    <w:rsid w:val="00E57AD3"/>
    <w:rsid w:val="00E81EA3"/>
    <w:rsid w:val="00E93857"/>
    <w:rsid w:val="00EC763E"/>
    <w:rsid w:val="00EC7BF8"/>
    <w:rsid w:val="00ED44BE"/>
    <w:rsid w:val="00F17ACD"/>
    <w:rsid w:val="00F346C3"/>
    <w:rsid w:val="00F438C1"/>
    <w:rsid w:val="00F64AC4"/>
    <w:rsid w:val="00FC1430"/>
    <w:rsid w:val="00FD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AC"/>
    <w:pPr>
      <w:spacing w:after="200" w:line="276" w:lineRule="auto"/>
    </w:pPr>
    <w:rPr>
      <w:lang w:val="es-ES" w:eastAsia="es-ES"/>
    </w:rPr>
  </w:style>
  <w:style w:type="paragraph" w:styleId="Heading2">
    <w:name w:val="heading 2"/>
    <w:basedOn w:val="Normal"/>
    <w:link w:val="Heading2Char"/>
    <w:uiPriority w:val="99"/>
    <w:qFormat/>
    <w:locked/>
    <w:rsid w:val="007D6C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39A4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ListParagraph">
    <w:name w:val="List Paragraph"/>
    <w:basedOn w:val="Normal"/>
    <w:uiPriority w:val="99"/>
    <w:qFormat/>
    <w:rsid w:val="00640964"/>
    <w:pPr>
      <w:ind w:left="720"/>
      <w:contextualSpacing/>
    </w:pPr>
  </w:style>
  <w:style w:type="table" w:styleId="TableGrid">
    <w:name w:val="Table Grid"/>
    <w:basedOn w:val="TableNormal"/>
    <w:uiPriority w:val="99"/>
    <w:rsid w:val="00AA2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99"/>
    <w:rsid w:val="00AA2BC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AA2BCF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99"/>
    <w:rsid w:val="00AA2BC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Header">
    <w:name w:val="header"/>
    <w:basedOn w:val="Normal"/>
    <w:link w:val="HeaderChar"/>
    <w:uiPriority w:val="99"/>
    <w:rsid w:val="0011030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rsid w:val="0011030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s-ES"/>
    </w:rPr>
  </w:style>
  <w:style w:type="character" w:styleId="PageNumber">
    <w:name w:val="page number"/>
    <w:basedOn w:val="DefaultParagraphFont"/>
    <w:uiPriority w:val="99"/>
    <w:rsid w:val="00B45A34"/>
    <w:rPr>
      <w:rFonts w:cs="Times New Roman"/>
    </w:rPr>
  </w:style>
  <w:style w:type="character" w:styleId="Hyperlink">
    <w:name w:val="Hyperlink"/>
    <w:basedOn w:val="DefaultParagraphFont"/>
    <w:uiPriority w:val="99"/>
    <w:rsid w:val="00426F1A"/>
    <w:rPr>
      <w:rFonts w:cs="Times New Roman"/>
      <w:color w:val="306070"/>
      <w:u w:val="single"/>
    </w:rPr>
  </w:style>
  <w:style w:type="paragraph" w:customStyle="1" w:styleId="text0">
    <w:name w:val="text0"/>
    <w:basedOn w:val="Normal"/>
    <w:uiPriority w:val="99"/>
    <w:rsid w:val="00426F1A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7"/>
      <w:szCs w:val="27"/>
    </w:rPr>
  </w:style>
  <w:style w:type="character" w:styleId="Strong">
    <w:name w:val="Strong"/>
    <w:basedOn w:val="DefaultParagraphFont"/>
    <w:uiPriority w:val="99"/>
    <w:qFormat/>
    <w:locked/>
    <w:rsid w:val="001A615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A6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7D6C2E"/>
    <w:rPr>
      <w:rFonts w:cs="Times New Roman"/>
    </w:rPr>
  </w:style>
  <w:style w:type="character" w:customStyle="1" w:styleId="fecha">
    <w:name w:val="fecha"/>
    <w:basedOn w:val="DefaultParagraphFont"/>
    <w:uiPriority w:val="99"/>
    <w:rsid w:val="007D6C2E"/>
    <w:rPr>
      <w:rFonts w:cs="Times New Roman"/>
    </w:rPr>
  </w:style>
  <w:style w:type="character" w:customStyle="1" w:styleId="flechs">
    <w:name w:val="flechs"/>
    <w:basedOn w:val="DefaultParagraphFont"/>
    <w:uiPriority w:val="99"/>
    <w:rsid w:val="007D6C2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6C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0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12" w:space="0" w:color="DADADE"/>
            <w:right w:val="none" w:sz="0" w:space="0" w:color="auto"/>
          </w:divBdr>
        </w:div>
        <w:div w:id="84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1322</Words>
  <Characters>7276</Characters>
  <Application>Microsoft Office Outlook</Application>
  <DocSecurity>0</DocSecurity>
  <Lines>0</Lines>
  <Paragraphs>0</Paragraphs>
  <ScaleCrop>false</ScaleCrop>
  <Company>COPEI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LITYORAL</dc:title>
  <dc:subject/>
  <dc:creator>mgonzalez</dc:creator>
  <cp:keywords/>
  <dc:description/>
  <cp:lastModifiedBy>COPEI</cp:lastModifiedBy>
  <cp:revision>2</cp:revision>
  <dcterms:created xsi:type="dcterms:W3CDTF">2011-01-30T20:25:00Z</dcterms:created>
  <dcterms:modified xsi:type="dcterms:W3CDTF">2011-01-30T20:25:00Z</dcterms:modified>
</cp:coreProperties>
</file>