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EA8">
      <w:pPr>
        <w:pStyle w:val="Ttulo"/>
        <w:spacing w:line="48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INDICE GENERAL</w:t>
      </w:r>
    </w:p>
    <w:p w:rsidR="00000000" w:rsidRDefault="00872EA8">
      <w:pPr>
        <w:spacing w:line="480" w:lineRule="auto"/>
        <w:jc w:val="right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Pág.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RESUMEN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GENERAL</w:t>
      </w:r>
    </w:p>
    <w:p w:rsidR="00000000" w:rsidRDefault="00872EA8">
      <w:pPr>
        <w:pStyle w:val="Ttulo2"/>
      </w:pPr>
      <w:r>
        <w:t>ABREVIATURAS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TERMINOLOGIA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DE FIGURAS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INDICE DE TABLAS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INTRODUCCION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pStyle w:val="Ttulo1"/>
        <w:spacing w:line="480" w:lineRule="auto"/>
        <w:rPr>
          <w:b w:val="0"/>
        </w:rPr>
      </w:pPr>
      <w:r>
        <w:t>CAPITULO 1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DEFINICION DEL PROBLEMA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Tipos de Mantenimiento aplicados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 y áreas de trabajo del Departamento de Mantenimiento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Flujog</w:t>
      </w:r>
      <w:r>
        <w:rPr>
          <w:rFonts w:ascii="Arial" w:hAnsi="Arial"/>
          <w:sz w:val="24"/>
        </w:rPr>
        <w:t>rama de la Gestión de Mantenimiento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Metodologías de Mantenimiento y selección de una de las Metodologías a aplicar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CAPITULO 2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METODOLOGIA TPM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Origen e Historia de la Metodología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Definición de TPM desde diferentes puntos de vista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Diferencia entre los cuatr</w:t>
      </w:r>
      <w:r>
        <w:rPr>
          <w:rFonts w:ascii="Arial" w:hAnsi="Arial"/>
          <w:sz w:val="24"/>
        </w:rPr>
        <w:t>o pilares principales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Areas de aplicación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Herramientas utilizadas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Justificación y Beneficios de usar la Metodología TPM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3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SINERGIA ENTRE TPM Y EL DEPARTAMENTO DE MANTENIMIENTO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 del Departamento de Mantenimiento con la Metodología TPM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</w:t>
      </w:r>
      <w:r>
        <w:rPr>
          <w:rFonts w:ascii="Arial" w:hAnsi="Arial"/>
          <w:sz w:val="24"/>
        </w:rPr>
        <w:t>eas de trabajo del Departamento de Mantenimiento con TPM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Flujograma de la nueva Gestión de Mantenimiento aplicando la Metodología TPM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4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INDICES Y OBJETIVOS DE TPM EN MANTENIMIENTO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Medición de los índices involucrados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Cómo llegar al objetivo:  Cer</w:t>
      </w:r>
      <w:r>
        <w:rPr>
          <w:rFonts w:ascii="Arial" w:hAnsi="Arial"/>
          <w:sz w:val="24"/>
        </w:rPr>
        <w:t>o Averías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 cinco medidas de lucha para alcanzar el Cero Averías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Análisis de Fallas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Etapas del Mantenimiento Planificado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Evaluar el equipo y comprender la situación actual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Restaurar las condiciones ideales 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Estructuración del control de informaciones y d</w:t>
      </w:r>
      <w:r>
        <w:rPr>
          <w:rFonts w:ascii="Arial" w:hAnsi="Arial"/>
          <w:sz w:val="24"/>
        </w:rPr>
        <w:t>atos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Estructuración del Mantenimiento Periódico (TBM)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Estructuración del Mantenimiento Predictivo (CBM)</w:t>
      </w:r>
    </w:p>
    <w:p w:rsidR="00000000" w:rsidRDefault="00872EA8">
      <w:pPr>
        <w:numPr>
          <w:ilvl w:val="2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Evaluar el Sistema de Mantenimiento Planificado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5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ANALISIS DE RESULTADOS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Presentación de mejoras en Planta que tiene implementación TPM</w:t>
      </w:r>
    </w:p>
    <w:p w:rsidR="00000000" w:rsidRDefault="00872EA8">
      <w:pPr>
        <w:numPr>
          <w:ilvl w:val="1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Anális</w:t>
      </w:r>
      <w:r>
        <w:rPr>
          <w:rFonts w:ascii="Arial" w:hAnsi="Arial"/>
          <w:sz w:val="24"/>
        </w:rPr>
        <w:t>is de los beneficios obtenidos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CAPITULO 6</w:t>
      </w:r>
    </w:p>
    <w:p w:rsidR="00000000" w:rsidRDefault="00872EA8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CONCLUSIONES Y RECOMENDACIONES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APENDICES </w:t>
      </w:r>
    </w:p>
    <w:p w:rsidR="00000000" w:rsidRDefault="00872EA8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BIBLIOGRAFIA</w:t>
      </w:r>
    </w:p>
    <w:p w:rsidR="00872EA8" w:rsidRDefault="00872EA8">
      <w:pPr>
        <w:spacing w:line="480" w:lineRule="auto"/>
        <w:rPr>
          <w:rFonts w:ascii="Arial" w:hAnsi="Arial"/>
          <w:lang w:val="es-MX"/>
        </w:rPr>
      </w:pPr>
    </w:p>
    <w:sectPr w:rsidR="00872EA8">
      <w:pgSz w:w="11906" w:h="16838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2D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51D4"/>
    <w:rsid w:val="003951D4"/>
    <w:rsid w:val="008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RCH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Guillermo Bonilla L.</dc:creator>
  <cp:keywords/>
  <cp:lastModifiedBy>Ayudante</cp:lastModifiedBy>
  <cp:revision>2</cp:revision>
  <dcterms:created xsi:type="dcterms:W3CDTF">2009-06-25T15:00:00Z</dcterms:created>
  <dcterms:modified xsi:type="dcterms:W3CDTF">2009-06-25T15:00:00Z</dcterms:modified>
</cp:coreProperties>
</file>