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1" w:rsidRDefault="009D5FF1" w:rsidP="008A5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SUPERIOR POLITECNICA DEL LITORAL</w:t>
      </w:r>
    </w:p>
    <w:p w:rsidR="009D5FF1" w:rsidRDefault="009D5FF1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DE DISEÑO GRAFICO Y COMPUTACION</w:t>
      </w:r>
    </w:p>
    <w:p w:rsidR="009D5FF1" w:rsidRDefault="009D5FF1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MID TERM EXAM </w:t>
      </w:r>
    </w:p>
    <w:p w:rsidR="009D5FF1" w:rsidRDefault="009D5FF1" w:rsidP="007414B3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Name: _________________________________________ </w:t>
      </w:r>
      <w:r w:rsidRPr="007414B3">
        <w:rPr>
          <w:rFonts w:ascii="Times New Roman" w:hAnsi="Times New Roman"/>
          <w:b/>
          <w:lang w:val="en-US"/>
        </w:rPr>
        <w:t xml:space="preserve">MSc. Hilda Flor .. 2010. </w:t>
      </w:r>
    </w:p>
    <w:p w:rsidR="009D5FF1" w:rsidRDefault="009D5FF1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ENGLISH FOR PRESENTATIONS</w:t>
      </w:r>
    </w:p>
    <w:p w:rsidR="009D5FF1" w:rsidRPr="00AA0E1B" w:rsidRDefault="009D5FF1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Pr="00280016" w:rsidRDefault="009D5FF1" w:rsidP="00F84538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80016">
        <w:rPr>
          <w:rFonts w:ascii="Times New Roman" w:hAnsi="Times New Roman"/>
          <w:b/>
          <w:sz w:val="24"/>
          <w:szCs w:val="24"/>
          <w:u w:val="single"/>
          <w:lang w:val="en-US"/>
        </w:rPr>
        <w:t>Choose the correct word or phrase to complete the sentences.</w:t>
      </w:r>
    </w:p>
    <w:p w:rsidR="009D5FF1" w:rsidRPr="00F84538" w:rsidRDefault="009D5FF1" w:rsidP="00F84538">
      <w:pPr>
        <w:pStyle w:val="ListParagraph"/>
        <w:ind w:left="426"/>
        <w:rPr>
          <w:rFonts w:ascii="Times New Roman" w:hAnsi="Times New Roman"/>
          <w:b/>
          <w:sz w:val="10"/>
          <w:szCs w:val="10"/>
          <w:lang w:val="en-US"/>
        </w:rPr>
      </w:pPr>
    </w:p>
    <w:p w:rsidR="009D5FF1" w:rsidRPr="00F84538" w:rsidRDefault="009D5FF1" w:rsidP="00F84538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We’ll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to start off / start off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by looking at some figures.</w:t>
      </w:r>
    </w:p>
    <w:p w:rsidR="009D5FF1" w:rsidRPr="00F84538" w:rsidRDefault="009D5FF1" w:rsidP="00F84538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end /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‘ll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end my presentation this morning with a story.</w:t>
      </w:r>
    </w:p>
    <w:p w:rsidR="009D5FF1" w:rsidRPr="00F84538" w:rsidRDefault="009D5FF1" w:rsidP="00F84538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I’ll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be using /using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examples provided by our sales team.</w:t>
      </w:r>
    </w:p>
    <w:p w:rsidR="009D5FF1" w:rsidRDefault="009D5FF1" w:rsidP="007414B3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I’d like us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to take / take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a break here for a cup of coffee.</w:t>
      </w:r>
    </w:p>
    <w:p w:rsidR="009D5FF1" w:rsidRDefault="009D5FF1" w:rsidP="00280016">
      <w:pPr>
        <w:pStyle w:val="ListParagraph"/>
        <w:numPr>
          <w:ilvl w:val="0"/>
          <w:numId w:val="4"/>
        </w:numPr>
        <w:spacing w:after="0" w:line="360" w:lineRule="auto"/>
        <w:ind w:hanging="1080"/>
        <w:rPr>
          <w:rFonts w:ascii="Times New Roman" w:hAnsi="Times New Roman"/>
          <w:sz w:val="24"/>
          <w:szCs w:val="24"/>
          <w:lang w:val="en-US"/>
        </w:rPr>
      </w:pPr>
      <w:r w:rsidRPr="00F7591A">
        <w:rPr>
          <w:rFonts w:ascii="Times New Roman" w:hAnsi="Times New Roman"/>
          <w:sz w:val="24"/>
          <w:szCs w:val="24"/>
          <w:lang w:val="en-US"/>
        </w:rPr>
        <w:t xml:space="preserve">Sales doubled </w:t>
      </w:r>
      <w:r>
        <w:rPr>
          <w:rFonts w:ascii="Times New Roman" w:hAnsi="Times New Roman"/>
          <w:sz w:val="24"/>
          <w:szCs w:val="24"/>
          <w:lang w:val="en-US"/>
        </w:rPr>
        <w:t xml:space="preserve">during the summer </w:t>
      </w:r>
      <w:r>
        <w:rPr>
          <w:rFonts w:ascii="Times New Roman" w:hAnsi="Times New Roman"/>
          <w:b/>
          <w:sz w:val="24"/>
          <w:szCs w:val="24"/>
          <w:lang w:val="en-US"/>
        </w:rPr>
        <w:t>at / from</w:t>
      </w:r>
      <w:r>
        <w:rPr>
          <w:rFonts w:ascii="Times New Roman" w:hAnsi="Times New Roman"/>
          <w:sz w:val="24"/>
          <w:szCs w:val="24"/>
          <w:lang w:val="en-US"/>
        </w:rPr>
        <w:t xml:space="preserve"> 1,000 to a total o 2,000.</w:t>
      </w:r>
    </w:p>
    <w:p w:rsidR="009D5FF1" w:rsidRDefault="009D5FF1" w:rsidP="00280016">
      <w:pPr>
        <w:pStyle w:val="ListParagraph"/>
        <w:numPr>
          <w:ilvl w:val="0"/>
          <w:numId w:val="4"/>
        </w:numPr>
        <w:spacing w:after="0" w:line="360" w:lineRule="auto"/>
        <w:ind w:hanging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represents an increase </w:t>
      </w:r>
      <w:r>
        <w:rPr>
          <w:rFonts w:ascii="Times New Roman" w:hAnsi="Times New Roman"/>
          <w:b/>
          <w:sz w:val="24"/>
          <w:szCs w:val="24"/>
          <w:lang w:val="en-US"/>
        </w:rPr>
        <w:t>of / at</w:t>
      </w:r>
      <w:r>
        <w:rPr>
          <w:rFonts w:ascii="Times New Roman" w:hAnsi="Times New Roman"/>
          <w:sz w:val="24"/>
          <w:szCs w:val="24"/>
          <w:lang w:val="en-US"/>
        </w:rPr>
        <w:t xml:space="preserve"> 13%.</w:t>
      </w:r>
    </w:p>
    <w:p w:rsidR="009D5FF1" w:rsidRDefault="009D5FF1" w:rsidP="00280016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Last year global sales fluctuated </w:t>
      </w:r>
      <w:r>
        <w:rPr>
          <w:rFonts w:ascii="Times New Roman" w:hAnsi="Times New Roman"/>
          <w:b/>
          <w:sz w:val="24"/>
          <w:szCs w:val="24"/>
          <w:lang w:val="en-US"/>
        </w:rPr>
        <w:t>to / around</w:t>
      </w:r>
      <w:r>
        <w:rPr>
          <w:rFonts w:ascii="Times New Roman" w:hAnsi="Times New Roman"/>
          <w:sz w:val="24"/>
          <w:szCs w:val="24"/>
          <w:lang w:val="en-US"/>
        </w:rPr>
        <w:t xml:space="preserve"> the six million mark</w:t>
      </w:r>
    </w:p>
    <w:p w:rsidR="009D5FF1" w:rsidRPr="00F84538" w:rsidRDefault="009D5FF1" w:rsidP="007414B3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850" w:hanging="425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Let’s move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through / on / out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to the part everyone’s interested in - the sales figures.</w:t>
      </w:r>
    </w:p>
    <w:p w:rsidR="009D5FF1" w:rsidRPr="00F84538" w:rsidRDefault="009D5FF1" w:rsidP="007414B3">
      <w:pPr>
        <w:pStyle w:val="ListParagraph"/>
        <w:numPr>
          <w:ilvl w:val="0"/>
          <w:numId w:val="4"/>
        </w:numPr>
        <w:spacing w:after="0" w:line="360" w:lineRule="auto"/>
        <w:ind w:hanging="1080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Could I ask you to divide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into / by / out of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two groups for this activity?.</w:t>
      </w:r>
    </w:p>
    <w:p w:rsidR="009D5FF1" w:rsidRDefault="009D5FF1" w:rsidP="00280016">
      <w:pPr>
        <w:pStyle w:val="ListParagraph"/>
        <w:numPr>
          <w:ilvl w:val="0"/>
          <w:numId w:val="4"/>
        </w:numPr>
        <w:spacing w:after="0" w:line="360" w:lineRule="auto"/>
        <w:ind w:hanging="1080"/>
        <w:rPr>
          <w:rFonts w:ascii="Times New Roman" w:hAnsi="Times New Roman"/>
          <w:sz w:val="24"/>
          <w:szCs w:val="24"/>
          <w:lang w:val="en-US"/>
        </w:rPr>
      </w:pPr>
      <w:r w:rsidRPr="00F84538">
        <w:rPr>
          <w:rFonts w:ascii="Times New Roman" w:hAnsi="Times New Roman"/>
          <w:sz w:val="24"/>
          <w:szCs w:val="24"/>
          <w:lang w:val="en-US"/>
        </w:rPr>
        <w:t xml:space="preserve">In the final part of my presentation I’ll focus </w:t>
      </w:r>
      <w:r w:rsidRPr="00F84538">
        <w:rPr>
          <w:rFonts w:ascii="Times New Roman" w:hAnsi="Times New Roman"/>
          <w:b/>
          <w:sz w:val="24"/>
          <w:szCs w:val="24"/>
          <w:lang w:val="en-US"/>
        </w:rPr>
        <w:t>on / at / for</w:t>
      </w:r>
      <w:r w:rsidRPr="00F84538">
        <w:rPr>
          <w:rFonts w:ascii="Times New Roman" w:hAnsi="Times New Roman"/>
          <w:sz w:val="24"/>
          <w:szCs w:val="24"/>
          <w:lang w:val="en-US"/>
        </w:rPr>
        <w:t xml:space="preserve"> some possible solutions.</w:t>
      </w:r>
    </w:p>
    <w:p w:rsidR="009D5FF1" w:rsidRPr="00F84538" w:rsidRDefault="009D5FF1" w:rsidP="0028001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D5FF1" w:rsidRPr="00280016" w:rsidRDefault="009D5FF1" w:rsidP="007414B3">
      <w:pPr>
        <w:pStyle w:val="ListParagraph"/>
        <w:numPr>
          <w:ilvl w:val="0"/>
          <w:numId w:val="3"/>
        </w:numPr>
        <w:ind w:left="900" w:hanging="90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8001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Put the introduction to a presentation in order.   </w:t>
      </w:r>
    </w:p>
    <w:p w:rsidR="009D5FF1" w:rsidRDefault="009D5FF1" w:rsidP="00F84538">
      <w:pPr>
        <w:pStyle w:val="ListParagraph"/>
        <w:ind w:left="426"/>
        <w:rPr>
          <w:rFonts w:ascii="Times New Roman" w:hAnsi="Times New Roman"/>
          <w:b/>
          <w:sz w:val="10"/>
          <w:szCs w:val="10"/>
          <w:lang w:val="en-US"/>
        </w:rPr>
      </w:pPr>
    </w:p>
    <w:p w:rsidR="009D5FF1" w:rsidRPr="00F84538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First of all, I’d like to introduce myself.</w:t>
      </w:r>
    </w:p>
    <w:p w:rsidR="009D5FF1" w:rsidRPr="00F84538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Please feel free to ask questions at the end.</w:t>
      </w:r>
    </w:p>
    <w:p w:rsidR="009D5FF1" w:rsidRPr="00F84538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And we’ll finish up by looking at some slides.</w:t>
      </w:r>
    </w:p>
    <w:p w:rsidR="009D5FF1" w:rsidRPr="00811BC9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I’m going  to talk to you today about the UK and</w:t>
      </w:r>
    </w:p>
    <w:p w:rsidR="009D5FF1" w:rsidRPr="00811BC9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We’ll start off with some country comparisons.</w:t>
      </w:r>
    </w:p>
    <w:p w:rsidR="009D5FF1" w:rsidRPr="00811BC9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My name is Dan Mill and I work for NNQ Ltd.</w:t>
      </w:r>
    </w:p>
    <w:p w:rsidR="009D5FF1" w:rsidRPr="00811BC9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 Then we’ll move on to the state of the economy.</w:t>
      </w:r>
    </w:p>
    <w:p w:rsidR="009D5FF1" w:rsidRPr="00280016" w:rsidRDefault="009D5FF1" w:rsidP="00811BC9">
      <w:pPr>
        <w:pStyle w:val="ListParagraph"/>
        <w:numPr>
          <w:ilvl w:val="0"/>
          <w:numId w:val="9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 Now, to begin, the UK market is very dynamic. </w:t>
      </w:r>
    </w:p>
    <w:p w:rsidR="009D5FF1" w:rsidRPr="00AA0E1B" w:rsidRDefault="009D5FF1" w:rsidP="00280016">
      <w:pPr>
        <w:pStyle w:val="ListParagraph"/>
        <w:spacing w:after="0" w:line="360" w:lineRule="auto"/>
        <w:ind w:left="425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Pr="00280016" w:rsidRDefault="009D5FF1" w:rsidP="007414B3">
      <w:pPr>
        <w:pStyle w:val="ListParagraph"/>
        <w:numPr>
          <w:ilvl w:val="0"/>
          <w:numId w:val="3"/>
        </w:numPr>
        <w:spacing w:after="0" w:line="360" w:lineRule="auto"/>
        <w:ind w:hanging="108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80016">
        <w:rPr>
          <w:rFonts w:ascii="Times New Roman" w:hAnsi="Times New Roman"/>
          <w:b/>
          <w:sz w:val="24"/>
          <w:szCs w:val="24"/>
          <w:u w:val="single"/>
          <w:lang w:val="en-US"/>
        </w:rPr>
        <w:t>Complete the sentences with the words in the box.</w:t>
      </w:r>
    </w:p>
    <w:p w:rsidR="009D5FF1" w:rsidRDefault="009D5FF1" w:rsidP="00F12B44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26" style="position:absolute;left:0;text-align:left;margin-left:59.8pt;margin-top:4.25pt;width:399.9pt;height:26.15pt;z-index:251645440" arcsize="10923f" strokeweight="4.5pt">
            <v:stroke linestyle="thinThick"/>
            <v:textbox style="mso-next-textbox:#_x0000_s1026">
              <w:txbxContent>
                <w:p w:rsidR="009D5FF1" w:rsidRPr="00A02507" w:rsidRDefault="009D5FF1" w:rsidP="00A025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/>
                    </w:rPr>
                  </w:pPr>
                  <w:r w:rsidRPr="00A02507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regard        concerns        moreover        apart        according        regarding</w:t>
                  </w:r>
                </w:p>
              </w:txbxContent>
            </v:textbox>
          </v:roundrect>
        </w:pict>
      </w:r>
    </w:p>
    <w:p w:rsidR="009D5FF1" w:rsidRDefault="009D5FF1" w:rsidP="00F12B44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12B44">
        <w:rPr>
          <w:rFonts w:ascii="Times New Roman" w:hAnsi="Times New Roman"/>
          <w:sz w:val="24"/>
          <w:szCs w:val="24"/>
          <w:lang w:val="en-US"/>
        </w:rPr>
        <w:t xml:space="preserve">Most </w:t>
      </w:r>
      <w:r>
        <w:rPr>
          <w:rFonts w:ascii="Times New Roman" w:hAnsi="Times New Roman"/>
          <w:sz w:val="24"/>
          <w:szCs w:val="24"/>
          <w:lang w:val="en-US"/>
        </w:rPr>
        <w:t>people find our website useful, ____________ to the survey.</w:t>
      </w: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new printer is very low maintenance, ____________ from routine cleaning.</w:t>
      </w: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Let’s look at promotion, something that ____________ our Marketing Department.</w:t>
      </w: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sales figure is, ____________, a year-end record for us.</w:t>
      </w: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Now, ____________ the first question, I’d like to say this.</w:t>
      </w:r>
    </w:p>
    <w:p w:rsidR="009D5FF1" w:rsidRDefault="009D5FF1" w:rsidP="00F12B4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with ____________ to the price rise, it is below the rate of inflation.</w:t>
      </w:r>
    </w:p>
    <w:p w:rsidR="009D5FF1" w:rsidRPr="00280016" w:rsidRDefault="009D5FF1" w:rsidP="00A02507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u w:val="single"/>
          <w:lang w:val="en-US"/>
        </w:rPr>
      </w:pPr>
      <w:r w:rsidRPr="00280016">
        <w:rPr>
          <w:rFonts w:ascii="Times New Roman" w:hAnsi="Times New Roman"/>
          <w:b/>
          <w:sz w:val="24"/>
          <w:szCs w:val="24"/>
          <w:u w:val="single"/>
          <w:lang w:val="en-US"/>
        </w:rPr>
        <w:t>Rearrange the words to make sentences.</w:t>
      </w:r>
    </w:p>
    <w:p w:rsidR="009D5FF1" w:rsidRDefault="009D5FF1" w:rsidP="00A0250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/ order? / your / an / Is / connection / in / question</w:t>
      </w:r>
    </w:p>
    <w:p w:rsidR="009D5FF1" w:rsidRDefault="009D5FF1" w:rsidP="009068C9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9D5FF1" w:rsidRDefault="009D5FF1" w:rsidP="009068C9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3D356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 / care / need / the / We / to / situation / take.</w:t>
      </w:r>
    </w:p>
    <w:p w:rsidR="009D5FF1" w:rsidRDefault="009D5FF1" w:rsidP="003D3565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9D5FF1" w:rsidRDefault="009D5FF1" w:rsidP="003D3565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3D356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addition / In / to / discounts. / further / we / that, / offer</w:t>
      </w:r>
    </w:p>
    <w:p w:rsidR="009D5FF1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9D5FF1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B3475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highest. / offer / With / the / to / respect / we / bonuses,</w:t>
      </w:r>
    </w:p>
    <w:p w:rsidR="009D5FF1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9D5FF1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B3475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/ Can / staff / these / shortages? / we / cope</w:t>
      </w:r>
    </w:p>
    <w:p w:rsidR="009D5FF1" w:rsidRPr="00A02507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      </w:t>
      </w:r>
    </w:p>
    <w:p w:rsidR="009D5FF1" w:rsidRDefault="009D5FF1" w:rsidP="007414B3">
      <w:pPr>
        <w:pStyle w:val="ListParagraph"/>
        <w:numPr>
          <w:ilvl w:val="0"/>
          <w:numId w:val="3"/>
        </w:numPr>
        <w:spacing w:after="0" w:line="360" w:lineRule="auto"/>
        <w:ind w:hanging="90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Choose the correct answer to complete the sentences.</w:t>
      </w:r>
    </w:p>
    <w:p w:rsidR="009D5FF1" w:rsidRDefault="009D5FF1" w:rsidP="00F0467E">
      <w:pPr>
        <w:pStyle w:val="ListParagraph"/>
        <w:numPr>
          <w:ilvl w:val="0"/>
          <w:numId w:val="19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250 is said …</w:t>
      </w:r>
    </w:p>
    <w:p w:rsidR="009D5FF1" w:rsidRDefault="009D5FF1" w:rsidP="00F0467E">
      <w:pPr>
        <w:pStyle w:val="ListParagraph"/>
        <w:numPr>
          <w:ilvl w:val="0"/>
          <w:numId w:val="20"/>
        </w:numPr>
        <w:spacing w:after="0" w:line="24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F0467E">
        <w:rPr>
          <w:rFonts w:ascii="Times New Roman" w:hAnsi="Times New Roman"/>
          <w:sz w:val="24"/>
          <w:szCs w:val="24"/>
          <w:lang w:val="en-US"/>
        </w:rPr>
        <w:t xml:space="preserve">wo </w:t>
      </w:r>
      <w:r>
        <w:rPr>
          <w:rFonts w:ascii="Times New Roman" w:hAnsi="Times New Roman"/>
          <w:sz w:val="24"/>
          <w:szCs w:val="24"/>
          <w:lang w:val="en-US"/>
        </w:rPr>
        <w:t>hundred fifteen.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0467E">
        <w:rPr>
          <w:rFonts w:ascii="Times New Roman" w:hAnsi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 xml:space="preserve"> two hundred and fifty.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0467E"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two hundreds and fifty </w:t>
      </w:r>
    </w:p>
    <w:p w:rsidR="009D5FF1" w:rsidRDefault="009D5FF1" w:rsidP="0034001E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  <w:lang w:val="en-US"/>
        </w:rPr>
      </w:pPr>
    </w:p>
    <w:p w:rsidR="009D5FF1" w:rsidRPr="0034001E" w:rsidRDefault="009D5FF1" w:rsidP="0034001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Three million is written …</w:t>
      </w:r>
    </w:p>
    <w:p w:rsidR="009D5FF1" w:rsidRPr="00F0467E" w:rsidRDefault="009D5FF1" w:rsidP="003400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300,000.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001E">
        <w:rPr>
          <w:rFonts w:ascii="Times New Roman" w:hAnsi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 xml:space="preserve"> 3,000,000,000.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001E"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3,000,000.  </w:t>
      </w:r>
    </w:p>
    <w:p w:rsidR="009D5FF1" w:rsidRDefault="009D5FF1" w:rsidP="00B3475F">
      <w:pPr>
        <w:pStyle w:val="ListParagraph"/>
        <w:spacing w:after="0" w:line="360" w:lineRule="auto"/>
        <w:ind w:left="786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34001E">
      <w:pPr>
        <w:pStyle w:val="ListParagraph"/>
        <w:numPr>
          <w:ilvl w:val="0"/>
          <w:numId w:val="19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42,000,000 is said …</w:t>
      </w:r>
    </w:p>
    <w:p w:rsidR="009D5FF1" w:rsidRDefault="009D5FF1" w:rsidP="0034001E">
      <w:pPr>
        <w:pStyle w:val="ListParagraph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2F1BD6">
        <w:rPr>
          <w:rFonts w:ascii="Times New Roman" w:hAnsi="Times New Roman"/>
          <w:sz w:val="24"/>
          <w:szCs w:val="24"/>
          <w:lang w:val="en-US"/>
        </w:rPr>
        <w:t>orty-two million.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F1BD6">
        <w:rPr>
          <w:rFonts w:ascii="Times New Roman" w:hAnsi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 xml:space="preserve"> forty-two millions.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F1BD6"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forty-two billion. </w:t>
      </w:r>
    </w:p>
    <w:p w:rsidR="009D5FF1" w:rsidRDefault="009D5FF1" w:rsidP="002F1BD6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  <w:lang w:val="en-US"/>
        </w:rPr>
      </w:pPr>
    </w:p>
    <w:p w:rsidR="009D5FF1" w:rsidRPr="002F1BD6" w:rsidRDefault="009D5FF1" w:rsidP="002F1B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1BD6">
        <w:rPr>
          <w:rFonts w:ascii="Times New Roman" w:hAnsi="Times New Roman"/>
          <w:b/>
          <w:sz w:val="24"/>
          <w:szCs w:val="24"/>
          <w:lang w:val="en-US"/>
        </w:rPr>
        <w:t>64m</w:t>
      </w:r>
      <w:r w:rsidRPr="002F1BD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2F1BD6">
        <w:rPr>
          <w:rFonts w:ascii="Times New Roman" w:hAnsi="Times New Roman"/>
          <w:b/>
          <w:sz w:val="24"/>
          <w:szCs w:val="24"/>
          <w:lang w:val="en-US"/>
        </w:rPr>
        <w:t xml:space="preserve"> is said …</w:t>
      </w:r>
    </w:p>
    <w:p w:rsidR="009D5FF1" w:rsidRDefault="009D5FF1" w:rsidP="002F1B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sixty-four square metres.</w:t>
      </w:r>
    </w:p>
    <w:p w:rsidR="009D5FF1" w:rsidRDefault="009D5FF1" w:rsidP="002F1B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sixty-four squared metres.</w:t>
      </w:r>
    </w:p>
    <w:p w:rsidR="009D5FF1" w:rsidRDefault="009D5FF1" w:rsidP="002F1BD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sixty-four metre squares.</w:t>
      </w:r>
    </w:p>
    <w:p w:rsidR="009D5FF1" w:rsidRDefault="009D5FF1" w:rsidP="002F1BD6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2F1B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03770">
        <w:rPr>
          <w:rFonts w:ascii="Times New Roman" w:hAnsi="Times New Roman"/>
          <w:b/>
          <w:sz w:val="24"/>
          <w:szCs w:val="24"/>
          <w:lang w:val="en-US"/>
        </w:rPr>
        <w:t>2/3 is said …</w:t>
      </w:r>
    </w:p>
    <w:p w:rsidR="009D5FF1" w:rsidRDefault="009D5FF1" w:rsidP="0050377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two threes.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03770">
        <w:rPr>
          <w:rFonts w:ascii="Times New Roman" w:hAnsi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 xml:space="preserve"> two-third.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03770"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two-thirds.    </w:t>
      </w:r>
    </w:p>
    <w:p w:rsidR="009D5FF1" w:rsidRDefault="009D5FF1" w:rsidP="00503770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  <w:lang w:val="en-US"/>
        </w:rPr>
      </w:pPr>
    </w:p>
    <w:p w:rsidR="009D5FF1" w:rsidRPr="00503770" w:rsidRDefault="009D5FF1" w:rsidP="005037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Two million, six hundred and forty-three thousand is written …</w:t>
      </w:r>
    </w:p>
    <w:p w:rsidR="009D5FF1" w:rsidRDefault="009D5FF1" w:rsidP="0050377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26,043,000.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2,604,300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/>
          <w:sz w:val="24"/>
          <w:szCs w:val="24"/>
          <w:lang w:val="en-US"/>
        </w:rPr>
        <w:t xml:space="preserve"> 2,643,000.</w:t>
      </w:r>
    </w:p>
    <w:p w:rsidR="009D5FF1" w:rsidRDefault="009D5FF1" w:rsidP="00503770">
      <w:pPr>
        <w:pStyle w:val="ListParagraph"/>
        <w:spacing w:after="0" w:line="240" w:lineRule="auto"/>
        <w:ind w:left="1146"/>
        <w:rPr>
          <w:rFonts w:ascii="Times New Roman" w:hAnsi="Times New Roman"/>
          <w:sz w:val="24"/>
          <w:szCs w:val="24"/>
          <w:lang w:val="en-US"/>
        </w:rPr>
      </w:pPr>
    </w:p>
    <w:p w:rsidR="009D5FF1" w:rsidRPr="00503770" w:rsidRDefault="009D5FF1" w:rsidP="0050377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03770">
        <w:rPr>
          <w:rFonts w:ascii="Times New Roman" w:hAnsi="Times New Roman"/>
          <w:b/>
          <w:sz w:val="24"/>
          <w:szCs w:val="24"/>
          <w:lang w:val="en-US"/>
        </w:rPr>
        <w:t>5 ¾ is said …</w:t>
      </w:r>
    </w:p>
    <w:p w:rsidR="009D5FF1" w:rsidRPr="004E1DBB" w:rsidRDefault="009D5FF1" w:rsidP="0050377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 and three-fourths.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five three-quarter.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  <w:lang w:val="en-US"/>
        </w:rPr>
        <w:t>five and three-quarters.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9D5FF1" w:rsidRDefault="009D5FF1" w:rsidP="004E1DBB">
      <w:pPr>
        <w:pStyle w:val="ListParagraph"/>
        <w:spacing w:after="0" w:line="240" w:lineRule="auto"/>
        <w:ind w:left="1146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240" w:lineRule="auto"/>
        <w:ind w:left="1146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Default="009D5FF1" w:rsidP="004E1DBB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D5FF1" w:rsidRPr="005E0658" w:rsidRDefault="009D5FF1" w:rsidP="005E0658">
      <w:pPr>
        <w:pStyle w:val="ListParagraph"/>
        <w:numPr>
          <w:ilvl w:val="0"/>
          <w:numId w:val="2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E0658">
        <w:rPr>
          <w:rFonts w:ascii="Times New Roman" w:hAnsi="Times New Roman"/>
          <w:b/>
          <w:sz w:val="24"/>
          <w:szCs w:val="24"/>
          <w:lang w:val="en-US"/>
        </w:rPr>
        <w:t>Choose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correct word or phrase to complete the sentences.</w:t>
      </w:r>
    </w:p>
    <w:p w:rsidR="009D5FF1" w:rsidRDefault="009D5FF1" w:rsidP="005E065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Whereas / Nevertheless / Despite</w:t>
      </w:r>
      <w:r>
        <w:rPr>
          <w:rFonts w:ascii="Times New Roman" w:hAnsi="Times New Roman"/>
          <w:sz w:val="24"/>
          <w:szCs w:val="24"/>
          <w:lang w:val="en-US"/>
        </w:rPr>
        <w:t xml:space="preserve"> obesity is a problem in the developed world, many countries suffer malnutrition.</w:t>
      </w:r>
    </w:p>
    <w:p w:rsidR="009D5FF1" w:rsidRDefault="009D5FF1" w:rsidP="005E065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7789F">
        <w:rPr>
          <w:rFonts w:ascii="Times New Roman" w:hAnsi="Times New Roman"/>
          <w:sz w:val="24"/>
          <w:szCs w:val="24"/>
          <w:lang w:val="en-US"/>
        </w:rPr>
        <w:t>Denmark</w:t>
      </w:r>
      <w:r>
        <w:rPr>
          <w:rFonts w:ascii="Times New Roman" w:hAnsi="Times New Roman"/>
          <w:sz w:val="24"/>
          <w:szCs w:val="24"/>
          <w:lang w:val="en-US"/>
        </w:rPr>
        <w:t xml:space="preserve"> invests a lot in social housing. </w:t>
      </w:r>
      <w:r>
        <w:rPr>
          <w:rFonts w:ascii="Times New Roman" w:hAnsi="Times New Roman"/>
          <w:b/>
          <w:sz w:val="24"/>
          <w:szCs w:val="24"/>
          <w:lang w:val="en-US"/>
        </w:rPr>
        <w:t>Despite / Whereas / Consequently</w:t>
      </w:r>
      <w:r>
        <w:rPr>
          <w:rFonts w:ascii="Times New Roman" w:hAnsi="Times New Roman"/>
          <w:sz w:val="24"/>
          <w:szCs w:val="24"/>
          <w:lang w:val="en-US"/>
        </w:rPr>
        <w:t xml:space="preserve"> they don’t have a housing shortage.</w:t>
      </w:r>
    </w:p>
    <w:p w:rsidR="009D5FF1" w:rsidRPr="0017789F" w:rsidRDefault="009D5FF1" w:rsidP="005E065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Interest rates have gone up, and our debt repayments have risen </w:t>
      </w:r>
      <w:r>
        <w:rPr>
          <w:rFonts w:ascii="Times New Roman" w:hAnsi="Times New Roman"/>
          <w:b/>
          <w:sz w:val="24"/>
          <w:szCs w:val="24"/>
          <w:lang w:val="en-US"/>
        </w:rPr>
        <w:t>thus / as a result / nevertheless.</w:t>
      </w:r>
    </w:p>
    <w:p w:rsidR="009D5FF1" w:rsidRDefault="009D5FF1" w:rsidP="005E065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advertising budget has been cut. </w:t>
      </w:r>
      <w:r>
        <w:rPr>
          <w:rFonts w:ascii="Times New Roman" w:hAnsi="Times New Roman"/>
          <w:b/>
          <w:sz w:val="24"/>
          <w:szCs w:val="24"/>
          <w:lang w:val="en-US"/>
        </w:rPr>
        <w:t>Nevertheless / Despite / While</w:t>
      </w:r>
      <w:r>
        <w:rPr>
          <w:rFonts w:ascii="Times New Roman" w:hAnsi="Times New Roman"/>
          <w:sz w:val="24"/>
          <w:szCs w:val="24"/>
          <w:lang w:val="en-US"/>
        </w:rPr>
        <w:t xml:space="preserve"> we should carry on with the campaign.</w:t>
      </w:r>
    </w:p>
    <w:p w:rsidR="009D5FF1" w:rsidRDefault="009D5FF1" w:rsidP="005E065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like this printer because it makes great copies. But, </w:t>
      </w:r>
      <w:r>
        <w:rPr>
          <w:rFonts w:ascii="Times New Roman" w:hAnsi="Times New Roman"/>
          <w:b/>
          <w:sz w:val="24"/>
          <w:szCs w:val="24"/>
          <w:lang w:val="en-US"/>
        </w:rPr>
        <w:t>although / despite / on the other hand</w:t>
      </w:r>
      <w:r w:rsidRPr="0017789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it is very expensive.</w:t>
      </w:r>
    </w:p>
    <w:p w:rsidR="009D5FF1" w:rsidRDefault="009D5FF1" w:rsidP="00E01E55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Put the words in the correct column.</w:t>
      </w:r>
    </w:p>
    <w:p w:rsidR="009D5FF1" w:rsidRDefault="009D5FF1" w:rsidP="0094245A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27" style="position:absolute;left:0;text-align:left;margin-left:409.45pt;margin-top:2pt;width:64.5pt;height:22.5pt;z-index:251657728" arcsize="10923f" strokeweight="1.5pt">
            <v:textbox style="mso-next-textbox:#_x0000_s1027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rocket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28" style="position:absolute;left:0;text-align:left;margin-left:332.2pt;margin-top:2pt;width:68.25pt;height:22.5pt;z-index:251650560" arcsize="10923f" strokeweight="1.5pt">
            <v:textbox style="mso-next-textbox:#_x0000_s1028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recover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29" style="position:absolute;left:0;text-align:left;margin-left:251.2pt;margin-top:2pt;width:66.75pt;height:22.5pt;z-index:251649536" arcsize="10923f" strokeweight="1.5pt">
            <v:textbox style="mso-next-textbox:#_x0000_s1029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rise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0" style="position:absolute;left:0;text-align:left;margin-left:169.45pt;margin-top:2pt;width:71.25pt;height:22.5pt;z-index:251648512" arcsize="10923f" strokeweight="1.5pt">
            <v:textbox style="mso-next-textbox:#_x0000_s1030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plummet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1" style="position:absolute;left:0;text-align:left;margin-left:90.7pt;margin-top:2pt;width:68.25pt;height:22.5pt;z-index:251647488" arcsize="10923f" strokeweight="1.5pt">
            <v:textbox style="mso-next-textbox:#_x0000_s1031">
              <w:txbxContent>
                <w:p w:rsidR="009D5FF1" w:rsidRPr="0094245A" w:rsidRDefault="009D5FF1" w:rsidP="009424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24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nosedive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2" style="position:absolute;left:0;text-align:left;margin-left:21.85pt;margin-top:2pt;width:60.6pt;height:22.5pt;z-index:251646464" arcsize="10923f" strokeweight="1.5pt">
            <v:textbox style="mso-next-textbox:#_x0000_s1032">
              <w:txbxContent>
                <w:p w:rsidR="009D5FF1" w:rsidRPr="0094245A" w:rsidRDefault="009D5FF1" w:rsidP="009424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24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crash</w:t>
                  </w:r>
                </w:p>
              </w:txbxContent>
            </v:textbox>
          </v:roundrect>
        </w:pict>
      </w: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33" style="position:absolute;margin-left:410.2pt;margin-top:17.3pt;width:64.5pt;height:22.5pt;z-index:251656704" arcsize="10923f" strokeweight="1.5pt">
            <v:textbox style="mso-next-textbox:#_x0000_s1033">
              <w:txbxContent>
                <w:p w:rsidR="009D5FF1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limb</w:t>
                  </w:r>
                </w:p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4" style="position:absolute;margin-left:332.95pt;margin-top:17.3pt;width:68.25pt;height:22.5pt;z-index:251655680" arcsize="10923f" strokeweight="1.5pt">
            <v:textbox style="mso-next-textbox:#_x0000_s1034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plunge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5" style="position:absolute;margin-left:252.7pt;margin-top:17.3pt;width:66pt;height:22.5pt;z-index:251653632" arcsize="10923f" strokeweight="1.5pt">
            <v:textbox style="mso-next-textbox:#_x0000_s1035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soar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6" style="position:absolute;margin-left:170.2pt;margin-top:17.3pt;width:70.5pt;height:22.5pt;z-index:251652608" arcsize="10923f" strokeweight="1.5pt">
            <v:textbox style="mso-next-textbox:#_x0000_s1036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decrease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7" style="position:absolute;margin-left:91.45pt;margin-top:17.3pt;width:68.25pt;height:22.5pt;z-index:251651584" arcsize="10923f" strokeweight="1.5pt">
            <v:textbox style="mso-next-textbox:#_x0000_s1037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drop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8" style="position:absolute;margin-left:21.85pt;margin-top:17.3pt;width:60.6pt;height:22.5pt;z-index:251654656" arcsize="10923f" strokeweight="1.5pt">
            <v:textbox style="mso-next-textbox:#_x0000_s1038">
              <w:txbxContent>
                <w:p w:rsidR="009D5FF1" w:rsidRPr="00216B7D" w:rsidRDefault="009D5FF1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increase</w:t>
                  </w:r>
                </w:p>
              </w:txbxContent>
            </v:textbox>
          </v:roundrect>
        </w:pict>
      </w:r>
      <w:r w:rsidRPr="004831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  <w:sectPr w:rsidR="009D5FF1" w:rsidSect="006B217C">
          <w:pgSz w:w="11906" w:h="16838"/>
          <w:pgMar w:top="851" w:right="849" w:bottom="993" w:left="1276" w:header="708" w:footer="708" w:gutter="0"/>
          <w:cols w:space="708"/>
          <w:docGrid w:linePitch="360"/>
        </w:sectPr>
      </w:pPr>
    </w:p>
    <w:p w:rsidR="009D5FF1" w:rsidRPr="00B944CC" w:rsidRDefault="009D5FF1" w:rsidP="00EE3854">
      <w:pPr>
        <w:spacing w:after="0" w:line="360" w:lineRule="auto"/>
        <w:ind w:left="2268"/>
        <w:rPr>
          <w:rFonts w:ascii="Times New Roman" w:hAnsi="Times New Roman"/>
          <w:b/>
          <w:sz w:val="24"/>
          <w:szCs w:val="24"/>
          <w:lang w:val="en-US"/>
        </w:rPr>
      </w:pPr>
      <w:r w:rsidRPr="00B944CC">
        <w:rPr>
          <w:rFonts w:ascii="Times New Roman" w:hAnsi="Times New Roman"/>
          <w:b/>
          <w:sz w:val="24"/>
          <w:szCs w:val="24"/>
          <w:lang w:val="en-US"/>
        </w:rPr>
        <w:t>Go up</w:t>
      </w:r>
    </w:p>
    <w:p w:rsidR="009D5FF1" w:rsidRPr="002A22FA" w:rsidRDefault="009D5FF1" w:rsidP="002A22FA">
      <w:pPr>
        <w:spacing w:after="0" w:line="360" w:lineRule="auto"/>
        <w:ind w:left="1843"/>
        <w:rPr>
          <w:rFonts w:ascii="Times New Roman" w:hAnsi="Times New Roman"/>
          <w:b/>
          <w:sz w:val="24"/>
          <w:szCs w:val="24"/>
          <w:lang w:val="en-US"/>
        </w:rPr>
        <w:sectPr w:rsidR="009D5FF1" w:rsidRPr="002A22FA" w:rsidSect="00B944CC">
          <w:type w:val="continuous"/>
          <w:pgSz w:w="11906" w:h="16838"/>
          <w:pgMar w:top="851" w:right="849" w:bottom="993" w:left="1276" w:header="708" w:footer="708" w:gutter="0"/>
          <w:cols w:num="2" w:space="141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>Go down</w:t>
      </w:r>
    </w:p>
    <w:p w:rsidR="009D5FF1" w:rsidRPr="002A22FA" w:rsidRDefault="009D5FF1" w:rsidP="002A22FA">
      <w:pPr>
        <w:spacing w:after="0" w:line="360" w:lineRule="auto"/>
        <w:rPr>
          <w:rFonts w:ascii="Times New Roman" w:hAnsi="Times New Roman"/>
          <w:sz w:val="2"/>
          <w:szCs w:val="24"/>
          <w:lang w:val="en-US"/>
        </w:rPr>
      </w:pPr>
    </w:p>
    <w:p w:rsidR="009D5FF1" w:rsidRPr="00483133" w:rsidRDefault="009D5FF1" w:rsidP="002A22F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oundrect id="_x0000_s1039" style="position:absolute;margin-left:56.35pt;margin-top:136.3pt;width:146.5pt;height:17.55pt;z-index:25166899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0" style="position:absolute;margin-left:56.85pt;margin-top:109.4pt;width:146.5pt;height:17.55pt;z-index:251670016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1" style="position:absolute;margin-left:294.25pt;margin-top:136.3pt;width:146.5pt;height:17.55pt;z-index:251660800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2" style="position:absolute;margin-left:294.25pt;margin-top:109.4pt;width:146.5pt;height:17.55pt;z-index:251661824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3" style="position:absolute;margin-left:294.25pt;margin-top:81.75pt;width:146.5pt;height:17.55pt;z-index:251662848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4" style="position:absolute;margin-left:56.5pt;margin-top:82.1pt;width:146.5pt;height:17.55pt;z-index:251666944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5" style="position:absolute;margin-left:55.85pt;margin-top:55.9pt;width:146.5pt;height:17.55pt;z-index:251667968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6" style="position:absolute;margin-left:55.85pt;margin-top:29.15pt;width:146.5pt;height:17.55pt;z-index:251665920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7" style="position:absolute;margin-left:293.6pt;margin-top:54.75pt;width:146.5pt;height:17.55pt;z-index:25166387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8" style="position:absolute;margin-left:292.95pt;margin-top:28.1pt;width:146.5pt;height:17.55pt;z-index:251664896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9" style="position:absolute;margin-left:55.85pt;margin-top:1.15pt;width:146.5pt;height:17.55pt;z-index:25165875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50" style="position:absolute;margin-left:292.3pt;margin-top:1.6pt;width:146.5pt;height:17.55pt;z-index:251659776" arcsize="10923f" strokeweight="1pt">
            <v:stroke dashstyle="1 1"/>
          </v:roundrect>
        </w:pict>
      </w: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D5FF1" w:rsidRPr="00F7591A" w:rsidRDefault="009D5FF1" w:rsidP="00F7591A">
      <w:pPr>
        <w:pStyle w:val="ListParagraph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7591A">
        <w:rPr>
          <w:rFonts w:ascii="Times New Roman" w:hAnsi="Times New Roman"/>
          <w:b/>
          <w:sz w:val="24"/>
          <w:szCs w:val="24"/>
          <w:lang w:val="en-US"/>
        </w:rPr>
        <w:t>Choose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correct word to complete the sentences.</w:t>
      </w:r>
    </w:p>
    <w:p w:rsidR="009D5FF1" w:rsidRPr="00F7591A" w:rsidRDefault="009D5FF1" w:rsidP="00F759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number of visits to the website decreased this month </w:t>
      </w:r>
      <w:r>
        <w:rPr>
          <w:rFonts w:ascii="Times New Roman" w:hAnsi="Times New Roman"/>
          <w:b/>
          <w:sz w:val="24"/>
          <w:szCs w:val="24"/>
          <w:lang w:val="en-US"/>
        </w:rPr>
        <w:t>of / by</w:t>
      </w:r>
      <w:r>
        <w:rPr>
          <w:rFonts w:ascii="Times New Roman" w:hAnsi="Times New Roman"/>
          <w:sz w:val="24"/>
          <w:szCs w:val="24"/>
          <w:lang w:val="en-US"/>
        </w:rPr>
        <w:t xml:space="preserve"> 43%.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D5FF1" w:rsidRDefault="009D5FF1" w:rsidP="00F759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7591A">
        <w:rPr>
          <w:rFonts w:ascii="Times New Roman" w:hAnsi="Times New Roman"/>
          <w:sz w:val="24"/>
          <w:szCs w:val="24"/>
          <w:lang w:val="en-US"/>
        </w:rPr>
        <w:t xml:space="preserve">Sales doubled </w:t>
      </w:r>
      <w:r>
        <w:rPr>
          <w:rFonts w:ascii="Times New Roman" w:hAnsi="Times New Roman"/>
          <w:sz w:val="24"/>
          <w:szCs w:val="24"/>
          <w:lang w:val="en-US"/>
        </w:rPr>
        <w:t xml:space="preserve">during the summer </w:t>
      </w:r>
      <w:r>
        <w:rPr>
          <w:rFonts w:ascii="Times New Roman" w:hAnsi="Times New Roman"/>
          <w:b/>
          <w:sz w:val="24"/>
          <w:szCs w:val="24"/>
          <w:lang w:val="en-US"/>
        </w:rPr>
        <w:t>at / from</w:t>
      </w:r>
      <w:r>
        <w:rPr>
          <w:rFonts w:ascii="Times New Roman" w:hAnsi="Times New Roman"/>
          <w:sz w:val="24"/>
          <w:szCs w:val="24"/>
          <w:lang w:val="en-US"/>
        </w:rPr>
        <w:t xml:space="preserve"> 1,000 to a total o 2,000.</w:t>
      </w:r>
    </w:p>
    <w:p w:rsidR="009D5FF1" w:rsidRDefault="009D5FF1" w:rsidP="00F759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represents an increase </w:t>
      </w:r>
      <w:r>
        <w:rPr>
          <w:rFonts w:ascii="Times New Roman" w:hAnsi="Times New Roman"/>
          <w:b/>
          <w:sz w:val="24"/>
          <w:szCs w:val="24"/>
          <w:lang w:val="en-US"/>
        </w:rPr>
        <w:t>of / at</w:t>
      </w:r>
      <w:r>
        <w:rPr>
          <w:rFonts w:ascii="Times New Roman" w:hAnsi="Times New Roman"/>
          <w:sz w:val="24"/>
          <w:szCs w:val="24"/>
          <w:lang w:val="en-US"/>
        </w:rPr>
        <w:t xml:space="preserve"> 13%.</w:t>
      </w:r>
    </w:p>
    <w:p w:rsidR="009D5FF1" w:rsidRDefault="009D5FF1" w:rsidP="00F759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Last year global sales fluctuated </w:t>
      </w:r>
      <w:r>
        <w:rPr>
          <w:rFonts w:ascii="Times New Roman" w:hAnsi="Times New Roman"/>
          <w:b/>
          <w:sz w:val="24"/>
          <w:szCs w:val="24"/>
          <w:lang w:val="en-US"/>
        </w:rPr>
        <w:t>to / around</w:t>
      </w:r>
      <w:r>
        <w:rPr>
          <w:rFonts w:ascii="Times New Roman" w:hAnsi="Times New Roman"/>
          <w:sz w:val="24"/>
          <w:szCs w:val="24"/>
          <w:lang w:val="en-US"/>
        </w:rPr>
        <w:t xml:space="preserve"> the six million mark.</w:t>
      </w:r>
    </w:p>
    <w:p w:rsidR="009D5FF1" w:rsidRDefault="009D5FF1" w:rsidP="00F7591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new sales policy meant average commissions rose </w:t>
      </w:r>
      <w:r>
        <w:rPr>
          <w:rFonts w:ascii="Times New Roman" w:hAnsi="Times New Roman"/>
          <w:b/>
          <w:sz w:val="24"/>
          <w:szCs w:val="24"/>
          <w:lang w:val="en-US"/>
        </w:rPr>
        <w:t>by / with</w:t>
      </w:r>
      <w:r>
        <w:rPr>
          <w:rFonts w:ascii="Times New Roman" w:hAnsi="Times New Roman"/>
          <w:sz w:val="24"/>
          <w:szCs w:val="24"/>
          <w:lang w:val="en-US"/>
        </w:rPr>
        <w:t xml:space="preserve"> 2.3%</w:t>
      </w:r>
    </w:p>
    <w:p w:rsidR="009D5FF1" w:rsidRDefault="009D5FF1" w:rsidP="0048313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9D5FF1" w:rsidSect="00B944CC">
      <w:type w:val="continuous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F9"/>
    <w:multiLevelType w:val="hybridMultilevel"/>
    <w:tmpl w:val="5F8E2B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138DF"/>
    <w:multiLevelType w:val="hybridMultilevel"/>
    <w:tmpl w:val="CCF67CA2"/>
    <w:lvl w:ilvl="0" w:tplc="A0E042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70581"/>
    <w:multiLevelType w:val="hybridMultilevel"/>
    <w:tmpl w:val="F82C3F62"/>
    <w:lvl w:ilvl="0" w:tplc="2770583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06E6E62"/>
    <w:multiLevelType w:val="hybridMultilevel"/>
    <w:tmpl w:val="786E6F9A"/>
    <w:lvl w:ilvl="0" w:tplc="06D2E7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2FD1516"/>
    <w:multiLevelType w:val="hybridMultilevel"/>
    <w:tmpl w:val="6482466C"/>
    <w:lvl w:ilvl="0" w:tplc="27B21E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2B7773"/>
    <w:multiLevelType w:val="hybridMultilevel"/>
    <w:tmpl w:val="D02EF4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5250F"/>
    <w:multiLevelType w:val="hybridMultilevel"/>
    <w:tmpl w:val="1D84D6AA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0675A0F"/>
    <w:multiLevelType w:val="hybridMultilevel"/>
    <w:tmpl w:val="C84E0458"/>
    <w:lvl w:ilvl="0" w:tplc="0C0A0015">
      <w:start w:val="1"/>
      <w:numFmt w:val="upperLetter"/>
      <w:lvlText w:val="%1."/>
      <w:lvlJc w:val="left"/>
      <w:pPr>
        <w:ind w:left="18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8">
    <w:nsid w:val="21C70B6D"/>
    <w:multiLevelType w:val="hybridMultilevel"/>
    <w:tmpl w:val="7F508CA6"/>
    <w:lvl w:ilvl="0" w:tplc="8250D90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2018D"/>
    <w:multiLevelType w:val="hybridMultilevel"/>
    <w:tmpl w:val="F9524B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019ED"/>
    <w:multiLevelType w:val="hybridMultilevel"/>
    <w:tmpl w:val="D076D08C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E0D5386"/>
    <w:multiLevelType w:val="hybridMultilevel"/>
    <w:tmpl w:val="55C61198"/>
    <w:lvl w:ilvl="0" w:tplc="8FC4B8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106949"/>
    <w:multiLevelType w:val="hybridMultilevel"/>
    <w:tmpl w:val="673CD9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361B4"/>
    <w:multiLevelType w:val="hybridMultilevel"/>
    <w:tmpl w:val="3E128F6A"/>
    <w:lvl w:ilvl="0" w:tplc="CCCC26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8F5D33"/>
    <w:multiLevelType w:val="hybridMultilevel"/>
    <w:tmpl w:val="BC1E766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33311D"/>
    <w:multiLevelType w:val="hybridMultilevel"/>
    <w:tmpl w:val="B4CC6AF8"/>
    <w:lvl w:ilvl="0" w:tplc="8B3AA4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99D6C2C"/>
    <w:multiLevelType w:val="hybridMultilevel"/>
    <w:tmpl w:val="E7E032FA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B3A6C73"/>
    <w:multiLevelType w:val="hybridMultilevel"/>
    <w:tmpl w:val="D0D8AF78"/>
    <w:lvl w:ilvl="0" w:tplc="C6D682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BBC698B"/>
    <w:multiLevelType w:val="hybridMultilevel"/>
    <w:tmpl w:val="842E4ACA"/>
    <w:lvl w:ilvl="0" w:tplc="EF38ED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BEB5BEB"/>
    <w:multiLevelType w:val="hybridMultilevel"/>
    <w:tmpl w:val="AFCEE8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B6F40"/>
    <w:multiLevelType w:val="hybridMultilevel"/>
    <w:tmpl w:val="7BE6A7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83A0B"/>
    <w:multiLevelType w:val="hybridMultilevel"/>
    <w:tmpl w:val="F08E3974"/>
    <w:lvl w:ilvl="0" w:tplc="EB84BE5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26F6469"/>
    <w:multiLevelType w:val="hybridMultilevel"/>
    <w:tmpl w:val="3AA2D2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208CC"/>
    <w:multiLevelType w:val="hybridMultilevel"/>
    <w:tmpl w:val="EFCC1876"/>
    <w:lvl w:ilvl="0" w:tplc="179864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67DE0"/>
    <w:multiLevelType w:val="hybridMultilevel"/>
    <w:tmpl w:val="87DC87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4B31A2"/>
    <w:multiLevelType w:val="hybridMultilevel"/>
    <w:tmpl w:val="076C3E84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AD283D"/>
    <w:multiLevelType w:val="hybridMultilevel"/>
    <w:tmpl w:val="A9A6DE8C"/>
    <w:lvl w:ilvl="0" w:tplc="41BA097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23B5B9D"/>
    <w:multiLevelType w:val="hybridMultilevel"/>
    <w:tmpl w:val="2108B4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B46E22"/>
    <w:multiLevelType w:val="hybridMultilevel"/>
    <w:tmpl w:val="EF98232C"/>
    <w:lvl w:ilvl="0" w:tplc="FF4C9CC6">
      <w:start w:val="1"/>
      <w:numFmt w:val="upperLetter"/>
      <w:lvlText w:val="%1."/>
      <w:lvlJc w:val="left"/>
      <w:pPr>
        <w:ind w:left="150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>
    <w:nsid w:val="54D404C6"/>
    <w:multiLevelType w:val="hybridMultilevel"/>
    <w:tmpl w:val="49DE1C06"/>
    <w:lvl w:ilvl="0" w:tplc="89FE670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52E0A93"/>
    <w:multiLevelType w:val="hybridMultilevel"/>
    <w:tmpl w:val="195C36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5D6386"/>
    <w:multiLevelType w:val="hybridMultilevel"/>
    <w:tmpl w:val="6C487F5E"/>
    <w:lvl w:ilvl="0" w:tplc="1E420EF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98039BB"/>
    <w:multiLevelType w:val="hybridMultilevel"/>
    <w:tmpl w:val="A8FE91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E901DD"/>
    <w:multiLevelType w:val="hybridMultilevel"/>
    <w:tmpl w:val="4EDA8692"/>
    <w:lvl w:ilvl="0" w:tplc="0D84D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EC4241"/>
    <w:multiLevelType w:val="hybridMultilevel"/>
    <w:tmpl w:val="05249A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B75DA"/>
    <w:multiLevelType w:val="hybridMultilevel"/>
    <w:tmpl w:val="D9D41332"/>
    <w:lvl w:ilvl="0" w:tplc="120E09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4014764"/>
    <w:multiLevelType w:val="hybridMultilevel"/>
    <w:tmpl w:val="A88C85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33752"/>
    <w:multiLevelType w:val="hybridMultilevel"/>
    <w:tmpl w:val="FF7A7308"/>
    <w:lvl w:ilvl="0" w:tplc="908826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8164F22"/>
    <w:multiLevelType w:val="hybridMultilevel"/>
    <w:tmpl w:val="6F800CDE"/>
    <w:lvl w:ilvl="0" w:tplc="C7F6B7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6848505B"/>
    <w:multiLevelType w:val="hybridMultilevel"/>
    <w:tmpl w:val="DF6CC834"/>
    <w:lvl w:ilvl="0" w:tplc="F7DEAA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A2443DB"/>
    <w:multiLevelType w:val="hybridMultilevel"/>
    <w:tmpl w:val="A20AD856"/>
    <w:lvl w:ilvl="0" w:tplc="D03E636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6C3C059E"/>
    <w:multiLevelType w:val="hybridMultilevel"/>
    <w:tmpl w:val="F3B0645E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C8B8C82E">
      <w:start w:val="2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0E5635D"/>
    <w:multiLevelType w:val="hybridMultilevel"/>
    <w:tmpl w:val="48A40B3E"/>
    <w:lvl w:ilvl="0" w:tplc="8BF492B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3C112C1"/>
    <w:multiLevelType w:val="hybridMultilevel"/>
    <w:tmpl w:val="9300143A"/>
    <w:lvl w:ilvl="0" w:tplc="788ADD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5ED5E50"/>
    <w:multiLevelType w:val="hybridMultilevel"/>
    <w:tmpl w:val="529C93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13A0F"/>
    <w:multiLevelType w:val="hybridMultilevel"/>
    <w:tmpl w:val="7BCEF61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BB1773D"/>
    <w:multiLevelType w:val="hybridMultilevel"/>
    <w:tmpl w:val="0F1E7922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7C543848">
      <w:start w:val="4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CA357AC"/>
    <w:multiLevelType w:val="hybridMultilevel"/>
    <w:tmpl w:val="CB565E40"/>
    <w:lvl w:ilvl="0" w:tplc="38322960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D5462D7"/>
    <w:multiLevelType w:val="hybridMultilevel"/>
    <w:tmpl w:val="139EEB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41"/>
  </w:num>
  <w:num w:numId="5">
    <w:abstractNumId w:val="12"/>
  </w:num>
  <w:num w:numId="6">
    <w:abstractNumId w:val="25"/>
  </w:num>
  <w:num w:numId="7">
    <w:abstractNumId w:val="13"/>
  </w:num>
  <w:num w:numId="8">
    <w:abstractNumId w:val="7"/>
  </w:num>
  <w:num w:numId="9">
    <w:abstractNumId w:val="10"/>
  </w:num>
  <w:num w:numId="10">
    <w:abstractNumId w:val="33"/>
  </w:num>
  <w:num w:numId="11">
    <w:abstractNumId w:val="45"/>
  </w:num>
  <w:num w:numId="12">
    <w:abstractNumId w:val="32"/>
  </w:num>
  <w:num w:numId="13">
    <w:abstractNumId w:val="6"/>
  </w:num>
  <w:num w:numId="14">
    <w:abstractNumId w:val="9"/>
  </w:num>
  <w:num w:numId="15">
    <w:abstractNumId w:val="16"/>
  </w:num>
  <w:num w:numId="16">
    <w:abstractNumId w:val="19"/>
  </w:num>
  <w:num w:numId="17">
    <w:abstractNumId w:val="46"/>
  </w:num>
  <w:num w:numId="18">
    <w:abstractNumId w:val="27"/>
  </w:num>
  <w:num w:numId="19">
    <w:abstractNumId w:val="43"/>
  </w:num>
  <w:num w:numId="20">
    <w:abstractNumId w:val="2"/>
  </w:num>
  <w:num w:numId="21">
    <w:abstractNumId w:val="21"/>
  </w:num>
  <w:num w:numId="22">
    <w:abstractNumId w:val="29"/>
  </w:num>
  <w:num w:numId="23">
    <w:abstractNumId w:val="42"/>
  </w:num>
  <w:num w:numId="24">
    <w:abstractNumId w:val="47"/>
  </w:num>
  <w:num w:numId="25">
    <w:abstractNumId w:val="26"/>
  </w:num>
  <w:num w:numId="26">
    <w:abstractNumId w:val="31"/>
  </w:num>
  <w:num w:numId="27">
    <w:abstractNumId w:val="28"/>
  </w:num>
  <w:num w:numId="28">
    <w:abstractNumId w:val="35"/>
  </w:num>
  <w:num w:numId="29">
    <w:abstractNumId w:val="11"/>
  </w:num>
  <w:num w:numId="30">
    <w:abstractNumId w:val="3"/>
  </w:num>
  <w:num w:numId="31">
    <w:abstractNumId w:val="34"/>
  </w:num>
  <w:num w:numId="32">
    <w:abstractNumId w:val="8"/>
  </w:num>
  <w:num w:numId="33">
    <w:abstractNumId w:val="38"/>
  </w:num>
  <w:num w:numId="34">
    <w:abstractNumId w:val="1"/>
  </w:num>
  <w:num w:numId="35">
    <w:abstractNumId w:val="15"/>
  </w:num>
  <w:num w:numId="36">
    <w:abstractNumId w:val="24"/>
  </w:num>
  <w:num w:numId="37">
    <w:abstractNumId w:val="18"/>
  </w:num>
  <w:num w:numId="38">
    <w:abstractNumId w:val="48"/>
  </w:num>
  <w:num w:numId="39">
    <w:abstractNumId w:val="23"/>
  </w:num>
  <w:num w:numId="40">
    <w:abstractNumId w:val="36"/>
  </w:num>
  <w:num w:numId="41">
    <w:abstractNumId w:val="44"/>
  </w:num>
  <w:num w:numId="42">
    <w:abstractNumId w:val="17"/>
  </w:num>
  <w:num w:numId="43">
    <w:abstractNumId w:val="30"/>
  </w:num>
  <w:num w:numId="44">
    <w:abstractNumId w:val="4"/>
  </w:num>
  <w:num w:numId="45">
    <w:abstractNumId w:val="20"/>
  </w:num>
  <w:num w:numId="46">
    <w:abstractNumId w:val="39"/>
  </w:num>
  <w:num w:numId="47">
    <w:abstractNumId w:val="5"/>
  </w:num>
  <w:num w:numId="48">
    <w:abstractNumId w:val="4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F0"/>
    <w:rsid w:val="000600BD"/>
    <w:rsid w:val="000D1BBF"/>
    <w:rsid w:val="000F16DB"/>
    <w:rsid w:val="00127CD2"/>
    <w:rsid w:val="0017789F"/>
    <w:rsid w:val="001A4696"/>
    <w:rsid w:val="001E2575"/>
    <w:rsid w:val="002002B7"/>
    <w:rsid w:val="00216B7D"/>
    <w:rsid w:val="00280016"/>
    <w:rsid w:val="00285936"/>
    <w:rsid w:val="002A22FA"/>
    <w:rsid w:val="002F1BD6"/>
    <w:rsid w:val="00332AAE"/>
    <w:rsid w:val="0034001E"/>
    <w:rsid w:val="003D3565"/>
    <w:rsid w:val="003F198A"/>
    <w:rsid w:val="00483133"/>
    <w:rsid w:val="004B28F1"/>
    <w:rsid w:val="004B57C4"/>
    <w:rsid w:val="004D46B5"/>
    <w:rsid w:val="004E1DBB"/>
    <w:rsid w:val="004E2058"/>
    <w:rsid w:val="00503770"/>
    <w:rsid w:val="0051679D"/>
    <w:rsid w:val="00566BA1"/>
    <w:rsid w:val="00585E3D"/>
    <w:rsid w:val="00587254"/>
    <w:rsid w:val="005E0658"/>
    <w:rsid w:val="0063661F"/>
    <w:rsid w:val="00671B9B"/>
    <w:rsid w:val="00675198"/>
    <w:rsid w:val="006931F0"/>
    <w:rsid w:val="006B217C"/>
    <w:rsid w:val="006C6A2F"/>
    <w:rsid w:val="006D70B1"/>
    <w:rsid w:val="006F3ED3"/>
    <w:rsid w:val="0072326B"/>
    <w:rsid w:val="007414B3"/>
    <w:rsid w:val="00741D75"/>
    <w:rsid w:val="007801EA"/>
    <w:rsid w:val="007A0AAE"/>
    <w:rsid w:val="007E3BCD"/>
    <w:rsid w:val="00805141"/>
    <w:rsid w:val="00811BC9"/>
    <w:rsid w:val="00833A5F"/>
    <w:rsid w:val="008A56F2"/>
    <w:rsid w:val="009068C9"/>
    <w:rsid w:val="00934358"/>
    <w:rsid w:val="0093566E"/>
    <w:rsid w:val="0094245A"/>
    <w:rsid w:val="009547A8"/>
    <w:rsid w:val="009D5FF1"/>
    <w:rsid w:val="00A02507"/>
    <w:rsid w:val="00A256F5"/>
    <w:rsid w:val="00A81EE5"/>
    <w:rsid w:val="00AA0E1B"/>
    <w:rsid w:val="00B20D04"/>
    <w:rsid w:val="00B3475F"/>
    <w:rsid w:val="00B944CC"/>
    <w:rsid w:val="00BA41ED"/>
    <w:rsid w:val="00CA6F32"/>
    <w:rsid w:val="00CC343F"/>
    <w:rsid w:val="00CC5724"/>
    <w:rsid w:val="00D17BD3"/>
    <w:rsid w:val="00DD158F"/>
    <w:rsid w:val="00DE41D0"/>
    <w:rsid w:val="00E01E55"/>
    <w:rsid w:val="00E82F1A"/>
    <w:rsid w:val="00EC101F"/>
    <w:rsid w:val="00EE2A03"/>
    <w:rsid w:val="00EE3854"/>
    <w:rsid w:val="00F0467E"/>
    <w:rsid w:val="00F12B44"/>
    <w:rsid w:val="00F27BC7"/>
    <w:rsid w:val="00F539D8"/>
    <w:rsid w:val="00F54583"/>
    <w:rsid w:val="00F7591A"/>
    <w:rsid w:val="00F84538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4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648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*</dc:creator>
  <cp:keywords/>
  <dc:description/>
  <cp:lastModifiedBy>COPEI</cp:lastModifiedBy>
  <cp:revision>2</cp:revision>
  <cp:lastPrinted>2010-06-30T03:59:00Z</cp:lastPrinted>
  <dcterms:created xsi:type="dcterms:W3CDTF">2010-09-10T22:35:00Z</dcterms:created>
  <dcterms:modified xsi:type="dcterms:W3CDTF">2010-09-10T22:35:00Z</dcterms:modified>
</cp:coreProperties>
</file>